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7" w:rsidRDefault="00637747" w:rsidP="009F07CD">
      <w:pPr>
        <w:pStyle w:val="NoSpacing"/>
        <w:jc w:val="center"/>
      </w:pPr>
    </w:p>
    <w:p w:rsidR="00637747" w:rsidRPr="00342391" w:rsidRDefault="00637747" w:rsidP="009F07CD">
      <w:pPr>
        <w:pStyle w:val="NoSpacing"/>
        <w:jc w:val="center"/>
        <w:rPr>
          <w:sz w:val="24"/>
          <w:szCs w:val="24"/>
        </w:rPr>
      </w:pPr>
      <w:r w:rsidRPr="00342391">
        <w:rPr>
          <w:sz w:val="24"/>
          <w:szCs w:val="24"/>
        </w:rPr>
        <w:t>Рабочая программа учебного предмета</w:t>
      </w:r>
    </w:p>
    <w:p w:rsidR="00637747" w:rsidRPr="00342391" w:rsidRDefault="00637747" w:rsidP="009F07CD">
      <w:pPr>
        <w:pStyle w:val="NoSpacing"/>
        <w:jc w:val="center"/>
        <w:rPr>
          <w:sz w:val="24"/>
          <w:szCs w:val="24"/>
        </w:rPr>
      </w:pPr>
      <w:r w:rsidRPr="00342391">
        <w:rPr>
          <w:sz w:val="24"/>
          <w:szCs w:val="24"/>
        </w:rPr>
        <w:t>«</w:t>
      </w:r>
      <w:r>
        <w:rPr>
          <w:sz w:val="24"/>
          <w:szCs w:val="24"/>
        </w:rPr>
        <w:t>Физическая культура» для 1-4</w:t>
      </w:r>
      <w:r w:rsidRPr="00342391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</w:t>
      </w:r>
    </w:p>
    <w:p w:rsidR="00637747" w:rsidRPr="00342391" w:rsidRDefault="00637747" w:rsidP="009F07C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Уровень образования: начальное</w:t>
      </w:r>
      <w:r w:rsidRPr="00342391">
        <w:rPr>
          <w:sz w:val="24"/>
          <w:szCs w:val="24"/>
        </w:rPr>
        <w:t xml:space="preserve"> общее образование</w:t>
      </w:r>
    </w:p>
    <w:p w:rsidR="00637747" w:rsidRDefault="00637747" w:rsidP="009F07CD">
      <w:pPr>
        <w:pStyle w:val="NoSpacing"/>
        <w:jc w:val="center"/>
        <w:rPr>
          <w:sz w:val="24"/>
          <w:szCs w:val="24"/>
        </w:rPr>
      </w:pPr>
      <w:r w:rsidRPr="00342391">
        <w:rPr>
          <w:sz w:val="24"/>
          <w:szCs w:val="24"/>
        </w:rPr>
        <w:t>Составител</w:t>
      </w:r>
      <w:r>
        <w:rPr>
          <w:sz w:val="24"/>
          <w:szCs w:val="24"/>
        </w:rPr>
        <w:t>и</w:t>
      </w:r>
      <w:r w:rsidRPr="00342391">
        <w:rPr>
          <w:sz w:val="24"/>
          <w:szCs w:val="24"/>
        </w:rPr>
        <w:t xml:space="preserve">: </w:t>
      </w:r>
      <w:r>
        <w:rPr>
          <w:sz w:val="24"/>
          <w:szCs w:val="24"/>
        </w:rPr>
        <w:t>Вольский Евгений Витальевич, Столбова Елена Владиславовна</w:t>
      </w:r>
    </w:p>
    <w:p w:rsidR="00637747" w:rsidRDefault="00637747" w:rsidP="009F07CD">
      <w:pPr>
        <w:pStyle w:val="NoSpacing"/>
        <w:jc w:val="center"/>
        <w:rPr>
          <w:sz w:val="24"/>
          <w:szCs w:val="24"/>
        </w:rPr>
      </w:pPr>
    </w:p>
    <w:p w:rsidR="00637747" w:rsidRDefault="00637747" w:rsidP="00580213">
      <w:pPr>
        <w:pStyle w:val="Heading1"/>
      </w:pPr>
      <w:r>
        <w:rPr>
          <w:noProof/>
          <w:lang w:eastAsia="ru-RU"/>
        </w:rPr>
        <w:pict>
          <v:rect id="_x0000_s1026" style="position:absolute;left:0;text-align:left;margin-left:33.3pt;margin-top:22.9pt;width:528.15pt;height:.6pt;z-index:-251657728;mso-wrap-distance-left:0;mso-wrap-distance-right:0;mso-position-horizontal-relative:page" fillcolor="black" stroked="f">
            <w10:wrap type="topAndBottom" anchorx="page"/>
          </v:rect>
        </w:pict>
      </w:r>
      <w:r>
        <w:t>1 класс</w:t>
      </w:r>
    </w:p>
    <w:p w:rsidR="00637747" w:rsidRDefault="00637747" w:rsidP="00580213">
      <w:pPr>
        <w:pStyle w:val="Heading1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637747" w:rsidRDefault="00637747" w:rsidP="00580213">
      <w:pPr>
        <w:pStyle w:val="BodyText"/>
        <w:spacing w:before="179" w:line="292" w:lineRule="auto"/>
        <w:ind w:left="106" w:right="252" w:firstLine="180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самореализации.</w:t>
      </w:r>
    </w:p>
    <w:p w:rsidR="00637747" w:rsidRDefault="00637747" w:rsidP="00580213">
      <w:pPr>
        <w:pStyle w:val="BodyText"/>
        <w:spacing w:line="292" w:lineRule="auto"/>
        <w:ind w:left="106" w:right="104" w:firstLine="180"/>
      </w:pPr>
      <w:r>
        <w:t>В программе нашли своё отражение объективно сложившиеся реалии современного</w:t>
      </w:r>
      <w:r>
        <w:rPr>
          <w:spacing w:val="1"/>
        </w:rPr>
        <w:t xml:space="preserve"> </w:t>
      </w:r>
      <w:r>
        <w:t>социокультурного развития общества, условия деятельности образовательных организаций, запросы</w:t>
      </w:r>
      <w:r>
        <w:rPr>
          <w:spacing w:val="1"/>
        </w:rPr>
        <w:t xml:space="preserve"> </w:t>
      </w:r>
      <w:r>
        <w:t>родителей, учителей и методистов на обновление содержания образовательного процесса, внедрение в</w:t>
      </w:r>
      <w:r>
        <w:rPr>
          <w:spacing w:val="-5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практику современных подходов,</w:t>
      </w:r>
      <w:r>
        <w:rPr>
          <w:spacing w:val="-1"/>
        </w:rPr>
        <w:t xml:space="preserve"> </w:t>
      </w:r>
      <w:r>
        <w:t>новых методик</w:t>
      </w:r>
      <w:r>
        <w:rPr>
          <w:spacing w:val="-1"/>
        </w:rPr>
        <w:t xml:space="preserve"> </w:t>
      </w:r>
      <w:r>
        <w:t>и технологий.</w:t>
      </w:r>
    </w:p>
    <w:p w:rsidR="00637747" w:rsidRDefault="00637747" w:rsidP="00580213">
      <w:pPr>
        <w:pStyle w:val="BodyText"/>
        <w:spacing w:line="292" w:lineRule="auto"/>
        <w:ind w:left="106" w:right="181" w:firstLine="180"/>
      </w:pPr>
      <w:r>
        <w:t>Изучение учебного предмета «Физическая культура» имеет важное значение в онтогенезе детей</w:t>
      </w:r>
      <w:r>
        <w:rPr>
          <w:spacing w:val="1"/>
        </w:rPr>
        <w:t xml:space="preserve"> </w:t>
      </w:r>
      <w:r>
        <w:t>младшего школьного возраста. Оно активно воздействует на развитие их физической, психической и</w:t>
      </w:r>
      <w:r>
        <w:rPr>
          <w:spacing w:val="1"/>
        </w:rPr>
        <w:t xml:space="preserve"> </w:t>
      </w:r>
      <w:r>
        <w:t>социальной природы, содействует укреплению здоровья, повышению защитных свойств организма,</w:t>
      </w:r>
      <w:r>
        <w:rPr>
          <w:spacing w:val="1"/>
        </w:rPr>
        <w:t xml:space="preserve"> </w:t>
      </w:r>
      <w:r>
        <w:t>развитию памяти, внимания и мышления, предметно ориентируется на активное вовлечение младших</w:t>
      </w:r>
      <w:r>
        <w:rPr>
          <w:spacing w:val="-58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самостоятельные занятия</w:t>
      </w:r>
      <w:r>
        <w:rPr>
          <w:spacing w:val="-2"/>
        </w:rPr>
        <w:t xml:space="preserve"> </w:t>
      </w:r>
      <w:r>
        <w:t>физической культурой</w:t>
      </w:r>
      <w:r>
        <w:rPr>
          <w:spacing w:val="-1"/>
        </w:rPr>
        <w:t xml:space="preserve"> </w:t>
      </w:r>
      <w:r>
        <w:t>и спортом.</w:t>
      </w:r>
    </w:p>
    <w:p w:rsidR="00637747" w:rsidRDefault="00637747" w:rsidP="00580213">
      <w:pPr>
        <w:pStyle w:val="BodyText"/>
        <w:spacing w:line="292" w:lineRule="auto"/>
        <w:ind w:left="106" w:firstLine="180"/>
      </w:pPr>
      <w:r>
        <w:t>Целью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 xml:space="preserve"> </w:t>
      </w:r>
      <w:r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 xml:space="preserve"> </w:t>
      </w:r>
      <w:r>
        <w:t>учебного предмета 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прикладно-ориентированной</w:t>
      </w:r>
      <w:r>
        <w:rPr>
          <w:spacing w:val="-1"/>
        </w:rPr>
        <w:t xml:space="preserve"> </w:t>
      </w:r>
      <w:r>
        <w:t>направленности.</w:t>
      </w:r>
    </w:p>
    <w:p w:rsidR="00637747" w:rsidRDefault="00637747" w:rsidP="00580213">
      <w:pPr>
        <w:pStyle w:val="BodyText"/>
        <w:spacing w:line="292" w:lineRule="auto"/>
        <w:ind w:left="106" w:firstLine="180"/>
      </w:pPr>
      <w:r>
        <w:t>Развивающая</w:t>
      </w:r>
      <w:r>
        <w:rPr>
          <w:spacing w:val="-6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младших школьников необходимого и достаточного физического здоровья, уровня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упражнениям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направленности.</w:t>
      </w:r>
    </w:p>
    <w:p w:rsidR="00637747" w:rsidRDefault="00637747" w:rsidP="00580213">
      <w:pPr>
        <w:pStyle w:val="BodyText"/>
        <w:spacing w:line="292" w:lineRule="auto"/>
        <w:ind w:left="106" w:right="214"/>
      </w:pPr>
      <w:r>
        <w:t>Существенным достижением такой ориентации является постепенное вовлечение обучающихся в</w:t>
      </w:r>
      <w:r>
        <w:rPr>
          <w:spacing w:val="1"/>
        </w:rPr>
        <w:t xml:space="preserve"> </w:t>
      </w:r>
      <w:r>
        <w:t>здоровый образ жизни за счёт овладения ими знаниями и умениями по организации самостоятельных</w:t>
      </w:r>
      <w:r>
        <w:rPr>
          <w:spacing w:val="-58"/>
        </w:rPr>
        <w:t xml:space="preserve"> </w:t>
      </w:r>
      <w:r>
        <w:t>занятий подвижными играми, коррекционной, дыхательной и зрительной гимнастикой, проведения</w:t>
      </w:r>
      <w:r>
        <w:rPr>
          <w:spacing w:val="1"/>
        </w:rPr>
        <w:t xml:space="preserve"> </w:t>
      </w:r>
      <w:r>
        <w:t>физкультминуток и утренней зарядки, закаливающих процедур, наблюдений за 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 физической подготовленностью.</w:t>
      </w:r>
    </w:p>
    <w:p w:rsidR="00637747" w:rsidRDefault="00637747" w:rsidP="00580213">
      <w:pPr>
        <w:pStyle w:val="BodyText"/>
        <w:spacing w:line="292" w:lineRule="auto"/>
        <w:ind w:left="106" w:right="283" w:firstLine="180"/>
      </w:pPr>
      <w:r>
        <w:t>Воспитывающее значение учебного предмета раскрывается в приобщении обучающихся к истории</w:t>
      </w:r>
      <w:r>
        <w:rPr>
          <w:spacing w:val="-58"/>
        </w:rPr>
        <w:t xml:space="preserve"> </w:t>
      </w:r>
      <w:r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 xml:space="preserve"> </w:t>
      </w:r>
      <w:r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 xml:space="preserve"> </w:t>
      </w:r>
      <w:r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637747" w:rsidRDefault="00637747" w:rsidP="00580213">
      <w:pPr>
        <w:pStyle w:val="BodyText"/>
        <w:spacing w:line="292" w:lineRule="auto"/>
        <w:ind w:left="106" w:firstLine="180"/>
      </w:pPr>
      <w:r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t>начального общего образования является личностно-деятельностный подход, ориентирующий</w:t>
      </w:r>
      <w:r>
        <w:rPr>
          <w:spacing w:val="1"/>
        </w:rPr>
        <w:t xml:space="preserve"> </w:t>
      </w:r>
      <w:r>
        <w:t>педагогический процесс на развитие целостной личности обучающихся. Достижение целостного</w:t>
      </w:r>
      <w:r>
        <w:rPr>
          <w:spacing w:val="1"/>
        </w:rPr>
        <w:t xml:space="preserve"> </w:t>
      </w:r>
      <w:r>
        <w:t>развития становится возможным благодаря освоению младшими школьниками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представляющей</w:t>
      </w:r>
      <w:r>
        <w:rPr>
          <w:spacing w:val="-5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культура».</w:t>
      </w:r>
      <w:r>
        <w:rPr>
          <w:spacing w:val="-57"/>
        </w:rPr>
        <w:t xml:space="preserve"> </w:t>
      </w:r>
      <w:r>
        <w:t>Двигательная деятельность оказывает активное влияние на развитие психической и социальной</w:t>
      </w:r>
      <w:r>
        <w:rPr>
          <w:spacing w:val="1"/>
        </w:rPr>
        <w:t xml:space="preserve"> </w:t>
      </w:r>
      <w:r>
        <w:t>природы обучающихся. Как и любая деятельность, она включает в себя информационный,</w:t>
      </w:r>
      <w:r>
        <w:rPr>
          <w:spacing w:val="1"/>
        </w:rPr>
        <w:t xml:space="preserve"> </w:t>
      </w:r>
      <w:r>
        <w:t>операциональный и мотивационно-процессуальный компоненты, которые находят своё отражение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дидактических линиях</w:t>
      </w:r>
      <w:r>
        <w:rPr>
          <w:spacing w:val="-1"/>
        </w:rPr>
        <w:t xml:space="preserve"> </w:t>
      </w:r>
      <w:r>
        <w:t>учебного предмета.</w:t>
      </w:r>
    </w:p>
    <w:p w:rsidR="00637747" w:rsidRDefault="00637747" w:rsidP="00580213">
      <w:pPr>
        <w:pStyle w:val="BodyText"/>
        <w:spacing w:line="292" w:lineRule="auto"/>
        <w:ind w:left="106" w:right="548" w:firstLine="180"/>
      </w:pPr>
      <w:r>
        <w:t>В целях усиления мотивационной составляющей учебного предмета и подготовки школьников к</w:t>
      </w:r>
      <w:r>
        <w:rPr>
          <w:spacing w:val="-58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совершенствование» вводится образовательный модуль «Прикладно-ориентированная физическая культура». Данный</w:t>
      </w:r>
      <w:r>
        <w:rPr>
          <w:spacing w:val="1"/>
        </w:rPr>
        <w:t xml:space="preserve"> </w:t>
      </w:r>
      <w:r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 xml:space="preserve"> </w:t>
      </w:r>
      <w:r>
        <w:t>спортивных соревнованиях, развитии национальных форм соревновательной деятельности и систем</w:t>
      </w:r>
      <w:r>
        <w:rPr>
          <w:spacing w:val="-5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637747" w:rsidRDefault="00637747" w:rsidP="00580213">
      <w:pPr>
        <w:pStyle w:val="BodyText"/>
        <w:spacing w:line="292" w:lineRule="auto"/>
        <w:ind w:left="106" w:right="410" w:firstLine="180"/>
      </w:pPr>
      <w:r>
        <w:t>Содержание модуля «Прикладно-ориентированная физическая культура», обеспечивается</w:t>
      </w:r>
      <w:r>
        <w:rPr>
          <w:spacing w:val="1"/>
        </w:rPr>
        <w:t xml:space="preserve"> </w:t>
      </w:r>
      <w:r>
        <w:t>Примерными программами по видам спорта, которые рекомендуются Министерством просвещения</w:t>
      </w:r>
      <w:r>
        <w:rPr>
          <w:spacing w:val="-57"/>
        </w:rPr>
        <w:t xml:space="preserve"> </w:t>
      </w:r>
      <w:r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 xml:space="preserve"> </w:t>
      </w:r>
      <w:r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 xml:space="preserve"> </w:t>
      </w:r>
      <w:r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 для модуля «Прикладно-ориентированная физическая культура» и</w:t>
      </w:r>
      <w:r>
        <w:rPr>
          <w:spacing w:val="1"/>
        </w:rPr>
        <w:t xml:space="preserve"> </w:t>
      </w:r>
      <w:r>
        <w:t>включать в 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этнокультурных,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637747" w:rsidRDefault="00637747" w:rsidP="00580213">
      <w:pPr>
        <w:pStyle w:val="BodyText"/>
        <w:spacing w:line="292" w:lineRule="auto"/>
        <w:ind w:left="106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1"/>
        </w:rPr>
        <w:t xml:space="preserve"> </w:t>
      </w:r>
      <w:r>
        <w:t>и предметные</w:t>
      </w:r>
      <w:r>
        <w:rPr>
          <w:spacing w:val="-1"/>
        </w:rPr>
        <w:t xml:space="preserve"> </w:t>
      </w:r>
      <w:r>
        <w:t>результаты —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637747" w:rsidRDefault="00637747" w:rsidP="00580213">
      <w:pPr>
        <w:pStyle w:val="BodyText"/>
        <w:spacing w:line="292" w:lineRule="auto"/>
        <w:ind w:left="106" w:right="427" w:firstLine="180"/>
      </w:pPr>
      <w:r>
        <w:t>Результативность освоения учебного предмета учащимися достигается посредством современных</w:t>
      </w:r>
      <w:r>
        <w:rPr>
          <w:spacing w:val="-58"/>
        </w:rPr>
        <w:t xml:space="preserve"> </w:t>
      </w:r>
      <w:r>
        <w:t>научно-обоснованных инновационных средств, методов и форм обучения, 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 и</w:t>
      </w:r>
      <w:r>
        <w:rPr>
          <w:spacing w:val="-1"/>
        </w:rPr>
        <w:t xml:space="preserve"> </w:t>
      </w:r>
      <w:r>
        <w:t>передового педагогического опыта.</w:t>
      </w:r>
    </w:p>
    <w:p w:rsidR="00637747" w:rsidRDefault="00637747" w:rsidP="00580213">
      <w:pPr>
        <w:pStyle w:val="Heading1"/>
        <w:spacing w:before="108"/>
        <w:ind w:left="286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637747" w:rsidRDefault="00637747" w:rsidP="00580213">
      <w:pPr>
        <w:pStyle w:val="BodyText"/>
        <w:spacing w:before="61"/>
        <w:ind w:left="106"/>
      </w:pP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66</w:t>
      </w:r>
      <w:r>
        <w:rPr>
          <w:spacing w:val="-3"/>
        </w:rPr>
        <w:t xml:space="preserve"> </w:t>
      </w:r>
      <w:r>
        <w:t>часов.</w:t>
      </w:r>
    </w:p>
    <w:p w:rsidR="00637747" w:rsidRDefault="00637747" w:rsidP="00580213">
      <w:pPr>
        <w:pStyle w:val="BodyText"/>
        <w:spacing w:before="61"/>
        <w:ind w:left="106"/>
      </w:pPr>
      <w:r>
        <w:rPr>
          <w:noProof/>
          <w:lang w:eastAsia="ru-RU"/>
        </w:rPr>
        <w:pict>
          <v:rect id="_x0000_s1027" style="position:absolute;left:0;text-align:left;margin-left:33.3pt;margin-top:22.9pt;width:528.15pt;height:.6pt;z-index:-251656704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637747" w:rsidRDefault="00637747" w:rsidP="00580213">
      <w:pPr>
        <w:pStyle w:val="BodyText"/>
        <w:spacing w:before="179" w:line="292" w:lineRule="auto"/>
        <w:ind w:left="106" w:right="228" w:firstLine="180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</w:t>
      </w:r>
      <w:r>
        <w:rPr>
          <w:spacing w:val="1"/>
        </w:rPr>
        <w:t xml:space="preserve"> </w:t>
      </w:r>
      <w:r>
        <w:t>упражнениями и спортом по укреплению здоровья, физическому развитию и физической подготовке.</w:t>
      </w:r>
      <w:r>
        <w:rPr>
          <w:spacing w:val="-58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людей.</w:t>
      </w:r>
    </w:p>
    <w:p w:rsidR="00637747" w:rsidRDefault="00637747" w:rsidP="00580213">
      <w:pPr>
        <w:spacing w:line="274" w:lineRule="exact"/>
        <w:ind w:left="286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соблюдения.</w:t>
      </w:r>
    </w:p>
    <w:p w:rsidR="00637747" w:rsidRDefault="00637747" w:rsidP="00580213">
      <w:pPr>
        <w:spacing w:before="60" w:line="292" w:lineRule="auto"/>
        <w:ind w:left="106" w:right="102" w:firstLine="180"/>
        <w:rPr>
          <w:sz w:val="24"/>
        </w:rPr>
      </w:pPr>
      <w:r>
        <w:rPr>
          <w:b/>
          <w:i/>
          <w:sz w:val="24"/>
        </w:rPr>
        <w:t>Физическое совершенствование.</w:t>
      </w:r>
      <w:r>
        <w:rPr>
          <w:i/>
          <w:sz w:val="24"/>
        </w:rPr>
        <w:t xml:space="preserve"> Оздоровительная физическая культура. </w:t>
      </w:r>
      <w:r>
        <w:rPr>
          <w:sz w:val="24"/>
        </w:rPr>
        <w:t>Гигиена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проведению гигиенических процедур. Осанка и комплексы упражнений для правильного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зарядки.</w:t>
      </w:r>
    </w:p>
    <w:p w:rsidR="00637747" w:rsidRDefault="00637747" w:rsidP="00580213">
      <w:pPr>
        <w:spacing w:line="292" w:lineRule="auto"/>
        <w:ind w:left="106" w:right="252" w:firstLine="180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637747" w:rsidRDefault="00637747" w:rsidP="00580213">
      <w:pPr>
        <w:pStyle w:val="BodyText"/>
        <w:spacing w:line="292" w:lineRule="auto"/>
        <w:ind w:left="106" w:right="745" w:firstLine="180"/>
      </w:pPr>
      <w:r>
        <w:t>Гимнастика с основами акробатики. Исходные положения в физических упражнениях: стойки,</w:t>
      </w:r>
      <w:r>
        <w:rPr>
          <w:spacing w:val="-58"/>
        </w:rPr>
        <w:t xml:space="preserve"> </w:t>
      </w:r>
      <w:r>
        <w:t>упоры, седы, положения лёжа. Строевые упражнения: построение и перестроение в одну и две</w:t>
      </w:r>
      <w:r>
        <w:rPr>
          <w:spacing w:val="1"/>
        </w:rPr>
        <w:t xml:space="preserve"> </w:t>
      </w:r>
      <w:r>
        <w:t>шеренги, стоя на месте; повороты направо и налево; передвижение в колонне по одному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скоростью.</w:t>
      </w:r>
    </w:p>
    <w:p w:rsidR="00637747" w:rsidRDefault="00637747" w:rsidP="00580213">
      <w:pPr>
        <w:pStyle w:val="BodyText"/>
        <w:spacing w:line="292" w:lineRule="auto"/>
        <w:ind w:left="106" w:right="268" w:firstLine="180"/>
      </w:pPr>
      <w:r>
        <w:t>Гимнастические упражнения: стилизованные способы передвижения ходьбой и бегом; упражнения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гимнастическим</w:t>
      </w:r>
      <w:r>
        <w:rPr>
          <w:spacing w:val="-2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скакалкой;</w:t>
      </w:r>
      <w:r>
        <w:rPr>
          <w:spacing w:val="-3"/>
        </w:rPr>
        <w:t xml:space="preserve"> </w:t>
      </w:r>
      <w:r>
        <w:t>стилизованные</w:t>
      </w:r>
      <w:r>
        <w:rPr>
          <w:spacing w:val="-3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прыжки.</w:t>
      </w:r>
    </w:p>
    <w:p w:rsidR="00637747" w:rsidRDefault="00637747" w:rsidP="00580213">
      <w:pPr>
        <w:pStyle w:val="BodyText"/>
        <w:spacing w:line="292" w:lineRule="auto"/>
        <w:ind w:left="106" w:right="181" w:firstLine="180"/>
      </w:pPr>
      <w:r>
        <w:t>Акробатические упражнения: подъём туловища из положения лёжа на спине и животе; подъём ног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лёжа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животе;</w:t>
      </w:r>
      <w:r>
        <w:rPr>
          <w:spacing w:val="-3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упор</w:t>
      </w:r>
      <w:r>
        <w:rPr>
          <w:spacing w:val="-2"/>
        </w:rPr>
        <w:t xml:space="preserve"> </w:t>
      </w:r>
      <w:r>
        <w:t>лёжа;</w:t>
      </w:r>
      <w:r>
        <w:rPr>
          <w:spacing w:val="-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группировке,</w:t>
      </w:r>
      <w:r>
        <w:rPr>
          <w:spacing w:val="-2"/>
        </w:rPr>
        <w:t xml:space="preserve"> </w:t>
      </w:r>
      <w:r>
        <w:t>толчком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ногами;</w:t>
      </w:r>
      <w:r>
        <w:rPr>
          <w:spacing w:val="-1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упоре на</w:t>
      </w:r>
      <w:r>
        <w:rPr>
          <w:spacing w:val="-1"/>
        </w:rPr>
        <w:t xml:space="preserve"> </w:t>
      </w:r>
      <w:r>
        <w:t>руки, толчком двумя</w:t>
      </w:r>
      <w:r>
        <w:rPr>
          <w:spacing w:val="-1"/>
        </w:rPr>
        <w:t xml:space="preserve"> </w:t>
      </w:r>
      <w:r>
        <w:t>ногами.</w:t>
      </w:r>
    </w:p>
    <w:p w:rsidR="00637747" w:rsidRDefault="00637747" w:rsidP="00580213">
      <w:pPr>
        <w:pStyle w:val="BodyText"/>
        <w:spacing w:line="292" w:lineRule="auto"/>
        <w:ind w:left="106" w:right="309" w:firstLine="180"/>
      </w:pPr>
      <w:r>
        <w:t>Лыжная подготовка. Переноска лыж к месту занятия. Основная стойка лыжника. Передвижение на</w:t>
      </w:r>
      <w:r>
        <w:rPr>
          <w:spacing w:val="-58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ступающим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скользящим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</w:p>
    <w:p w:rsidR="00637747" w:rsidRDefault="00637747" w:rsidP="00580213">
      <w:pPr>
        <w:pStyle w:val="BodyText"/>
        <w:spacing w:line="292" w:lineRule="auto"/>
        <w:ind w:left="106" w:right="84" w:firstLine="180"/>
      </w:pPr>
      <w:r>
        <w:t>Лёгкая атлетика. Равномерная ходьба и равномерный бег. Прыжки в длину и высоту с места толчком</w:t>
      </w:r>
      <w:r>
        <w:rPr>
          <w:spacing w:val="-58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ногами, в</w:t>
      </w:r>
      <w:r>
        <w:rPr>
          <w:spacing w:val="-1"/>
        </w:rPr>
        <w:t xml:space="preserve"> </w:t>
      </w:r>
      <w:r>
        <w:t>высоту с прямого разбега.</w:t>
      </w:r>
    </w:p>
    <w:p w:rsidR="00637747" w:rsidRDefault="00637747" w:rsidP="00580213">
      <w:pPr>
        <w:pStyle w:val="BodyText"/>
        <w:spacing w:line="275" w:lineRule="exact"/>
        <w:ind w:left="286"/>
      </w:pPr>
      <w:r>
        <w:t>Подвижные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Считалки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игр.</w:t>
      </w:r>
    </w:p>
    <w:p w:rsidR="00637747" w:rsidRDefault="00637747" w:rsidP="00580213">
      <w:pPr>
        <w:spacing w:before="50" w:line="292" w:lineRule="auto"/>
        <w:ind w:left="106" w:right="825" w:firstLine="180"/>
        <w:rPr>
          <w:sz w:val="24"/>
        </w:rPr>
      </w:pPr>
      <w:r>
        <w:rPr>
          <w:i/>
          <w:sz w:val="24"/>
        </w:rPr>
        <w:t>Прикладно-ориентированная физическая культура</w:t>
      </w:r>
      <w:r>
        <w:rPr>
          <w:sz w:val="24"/>
        </w:rPr>
        <w:t>. Развитие основных физических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спортивных и подвижных игр. Подготовка к выполнению нормативных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637747" w:rsidRDefault="00637747" w:rsidP="00580213">
      <w:pPr>
        <w:pStyle w:val="Heading1"/>
      </w:pPr>
      <w:r>
        <w:rPr>
          <w:noProof/>
          <w:lang w:eastAsia="ru-RU"/>
        </w:rPr>
        <w:pict>
          <v:rect id="_x0000_s1028" style="position:absolute;left:0;text-align:left;margin-left:33.3pt;margin-top:22.9pt;width:528.15pt;height:.6pt;z-index:-251655680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637747" w:rsidRDefault="00637747" w:rsidP="0058021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37747" w:rsidRDefault="00637747" w:rsidP="00580213">
      <w:pPr>
        <w:pStyle w:val="BodyText"/>
        <w:spacing w:before="180" w:line="292" w:lineRule="auto"/>
        <w:ind w:left="106" w:right="252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637747" w:rsidRDefault="00637747" w:rsidP="00580213">
      <w:pPr>
        <w:pStyle w:val="BodyText"/>
        <w:spacing w:line="292" w:lineRule="auto"/>
        <w:ind w:left="106" w:right="181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ценностями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 первоначального</w:t>
      </w:r>
      <w:r>
        <w:rPr>
          <w:spacing w:val="-1"/>
        </w:rPr>
        <w:t xml:space="preserve"> </w:t>
      </w:r>
      <w:r>
        <w:t>опыта деятельности на</w:t>
      </w:r>
      <w:r>
        <w:rPr>
          <w:spacing w:val="-1"/>
        </w:rPr>
        <w:t xml:space="preserve"> </w:t>
      </w:r>
      <w:r>
        <w:t>их основе: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104" w:line="292" w:lineRule="auto"/>
        <w:ind w:right="614" w:firstLine="0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167" w:line="292" w:lineRule="auto"/>
        <w:ind w:right="257" w:firstLine="0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line="292" w:lineRule="auto"/>
        <w:ind w:right="1619" w:firstLine="0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ушибах;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167" w:line="292" w:lineRule="auto"/>
        <w:ind w:right="744" w:firstLine="0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167" w:line="292" w:lineRule="auto"/>
        <w:ind w:right="894" w:firstLine="0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167" w:line="292" w:lineRule="auto"/>
        <w:ind w:right="293" w:firstLine="0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показатели.</w:t>
      </w:r>
    </w:p>
    <w:p w:rsidR="00637747" w:rsidRDefault="00637747" w:rsidP="00580213">
      <w:pPr>
        <w:pStyle w:val="Heading1"/>
        <w:spacing w:before="226"/>
        <w:ind w:left="286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637747" w:rsidRDefault="00637747" w:rsidP="00580213">
      <w:pPr>
        <w:pStyle w:val="BodyText"/>
        <w:spacing w:before="180" w:line="292" w:lineRule="auto"/>
        <w:ind w:left="106" w:right="875" w:firstLine="180"/>
      </w:pPr>
      <w:r>
        <w:t>Метапредметные результаты отражают достижения учащихся в овладении познавательными,</w:t>
      </w:r>
      <w:r>
        <w:rPr>
          <w:spacing w:val="-58"/>
        </w:rPr>
        <w:t xml:space="preserve"> </w:t>
      </w:r>
      <w:r>
        <w:t>коммуникативными и регулятивными универсальными учебными действиями, умения их</w:t>
      </w:r>
      <w:r>
        <w:rPr>
          <w:spacing w:val="1"/>
        </w:rPr>
        <w:t xml:space="preserve"> </w:t>
      </w:r>
      <w:r>
        <w:t>использовать в практической деятельности. Метапредметные результаты формируются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каждого года обучения.</w:t>
      </w:r>
    </w:p>
    <w:p w:rsidR="00637747" w:rsidRDefault="00637747" w:rsidP="00580213">
      <w:pPr>
        <w:pStyle w:val="BodyText"/>
        <w:spacing w:before="118"/>
        <w:ind w:left="286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637747" w:rsidRDefault="00637747" w:rsidP="00580213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229" w:line="292" w:lineRule="auto"/>
        <w:ind w:right="142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line="292" w:lineRule="auto"/>
        <w:ind w:right="1280" w:firstLine="0"/>
        <w:rPr>
          <w:sz w:val="24"/>
        </w:rPr>
      </w:pPr>
      <w:r>
        <w:rPr>
          <w:sz w:val="24"/>
        </w:rPr>
        <w:t>сравнивать способы передвижения ходьбой и бегом, находить между ними общие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119" w:line="292" w:lineRule="auto"/>
        <w:ind w:right="576" w:firstLine="0"/>
        <w:rPr>
          <w:sz w:val="24"/>
        </w:rPr>
      </w:pPr>
      <w:r>
        <w:rPr>
          <w:sz w:val="24"/>
        </w:rPr>
        <w:t>выявлять признаки правильной и неправильной осанки, приводить возможные причины её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нарушений;</w:t>
      </w:r>
    </w:p>
    <w:p w:rsidR="00637747" w:rsidRDefault="00637747" w:rsidP="00580213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70" w:line="292" w:lineRule="auto"/>
        <w:ind w:right="614" w:firstLine="0"/>
        <w:rPr>
          <w:sz w:val="24"/>
        </w:rPr>
      </w:pP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 процедур на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 здоровья;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119" w:line="292" w:lineRule="auto"/>
        <w:ind w:right="447" w:firstLine="0"/>
        <w:rPr>
          <w:sz w:val="24"/>
        </w:rPr>
      </w:pP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правила поведения и положительно относиться к замечаниям других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118" w:line="292" w:lineRule="auto"/>
        <w:ind w:right="584" w:firstLine="0"/>
        <w:rPr>
          <w:sz w:val="24"/>
        </w:rPr>
      </w:pPr>
      <w:r>
        <w:rPr>
          <w:sz w:val="24"/>
        </w:rPr>
        <w:t>обсуждать правила проведения подвижных игр, обосновывать объективность определения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победителей;</w:t>
      </w:r>
    </w:p>
    <w:p w:rsidR="00637747" w:rsidRDefault="00637747" w:rsidP="00580213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коррекции осанки;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119" w:line="292" w:lineRule="auto"/>
        <w:ind w:right="927" w:firstLine="0"/>
        <w:rPr>
          <w:sz w:val="24"/>
        </w:rPr>
      </w:pPr>
      <w:r>
        <w:rPr>
          <w:sz w:val="24"/>
        </w:rPr>
        <w:t>выполнять учебные задания по обучению новым физическим упражнениям и развитию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118" w:line="292" w:lineRule="auto"/>
        <w:ind w:right="534" w:firstLine="0"/>
        <w:rPr>
          <w:sz w:val="24"/>
        </w:rPr>
      </w:pPr>
      <w:r>
        <w:rPr>
          <w:sz w:val="24"/>
        </w:rPr>
        <w:t>проявлять уважительное отношение к участникам совместной игровой и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637747" w:rsidRDefault="00637747" w:rsidP="00580213">
      <w:pPr>
        <w:pStyle w:val="BodyText"/>
        <w:spacing w:before="2"/>
        <w:rPr>
          <w:sz w:val="30"/>
        </w:rPr>
      </w:pPr>
    </w:p>
    <w:p w:rsidR="00637747" w:rsidRDefault="00637747" w:rsidP="00580213">
      <w:pPr>
        <w:pStyle w:val="Heading1"/>
        <w:spacing w:before="0"/>
        <w:ind w:left="286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637747" w:rsidRDefault="00637747" w:rsidP="00580213">
      <w:pPr>
        <w:pStyle w:val="BodyText"/>
        <w:spacing w:before="181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168" w:line="292" w:lineRule="auto"/>
        <w:ind w:right="589" w:firstLine="0"/>
        <w:rPr>
          <w:sz w:val="24"/>
        </w:rPr>
      </w:pPr>
      <w:r>
        <w:rPr>
          <w:sz w:val="24"/>
        </w:rPr>
        <w:t>приводить примеры основных дневных дел и их распределение в индивидуальном 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дня;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167" w:line="292" w:lineRule="auto"/>
        <w:ind w:right="300" w:firstLine="0"/>
        <w:rPr>
          <w:sz w:val="24"/>
        </w:rPr>
      </w:pPr>
      <w:r>
        <w:rPr>
          <w:sz w:val="24"/>
        </w:rPr>
        <w:t>соблюдать правила поведения на уроках физической культурой, приводить примеры подбора</w:t>
      </w:r>
      <w:r>
        <w:rPr>
          <w:spacing w:val="-58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 занятий;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229" w:line="292" w:lineRule="auto"/>
        <w:ind w:right="354" w:firstLine="0"/>
        <w:rPr>
          <w:sz w:val="24"/>
        </w:rPr>
      </w:pPr>
      <w:r>
        <w:rPr>
          <w:sz w:val="24"/>
        </w:rPr>
        <w:t>анализировать причины нарушения осанки и демонстрировать упражнения по профилактике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228" w:line="292" w:lineRule="auto"/>
        <w:ind w:right="421" w:firstLine="0"/>
        <w:rPr>
          <w:sz w:val="24"/>
        </w:rPr>
      </w:pPr>
      <w:r>
        <w:rPr>
          <w:sz w:val="24"/>
        </w:rPr>
        <w:t>демонстрировать передвижения стилизованным гимнастическим шагом и бегом, прыжки 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поворотами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"/>
          <w:sz w:val="24"/>
        </w:rPr>
        <w:t xml:space="preserve"> </w:t>
      </w:r>
      <w:r>
        <w:rPr>
          <w:sz w:val="24"/>
        </w:rPr>
        <w:t>толчком 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передвигаться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палок);</w:t>
      </w:r>
    </w:p>
    <w:p w:rsidR="00637747" w:rsidRDefault="00637747" w:rsidP="00580213">
      <w:pPr>
        <w:pStyle w:val="ListParagraph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направленностью.</w:t>
      </w:r>
    </w:p>
    <w:p w:rsidR="00637747" w:rsidRDefault="00637747" w:rsidP="00580213">
      <w:pPr>
        <w:rPr>
          <w:sz w:val="24"/>
        </w:rPr>
        <w:sectPr w:rsidR="00637747">
          <w:pgSz w:w="11900" w:h="16840"/>
          <w:pgMar w:top="540" w:right="540" w:bottom="280" w:left="560" w:header="720" w:footer="720" w:gutter="0"/>
          <w:cols w:space="720"/>
        </w:sectPr>
      </w:pPr>
    </w:p>
    <w:p w:rsidR="00637747" w:rsidRDefault="00637747" w:rsidP="00580213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pict>
          <v:rect id="_x0000_s1029" style="position:absolute;left:0;text-align:left;margin-left:33.3pt;margin-top:17.65pt;width:775.65pt;height:.6pt;z-index:-25165465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637747" w:rsidRDefault="00637747" w:rsidP="00580213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3194"/>
        <w:gridCol w:w="528"/>
        <w:gridCol w:w="1104"/>
        <w:gridCol w:w="1140"/>
        <w:gridCol w:w="804"/>
        <w:gridCol w:w="5162"/>
        <w:gridCol w:w="1080"/>
        <w:gridCol w:w="2053"/>
      </w:tblGrid>
      <w:tr w:rsidR="00637747" w:rsidTr="00580213">
        <w:trPr>
          <w:trHeight w:val="333"/>
        </w:trPr>
        <w:tc>
          <w:tcPr>
            <w:tcW w:w="432" w:type="dxa"/>
            <w:vMerge w:val="restart"/>
          </w:tcPr>
          <w:p w:rsidR="00637747" w:rsidRPr="005D6AB5" w:rsidRDefault="00637747" w:rsidP="00580213">
            <w:pPr>
              <w:pStyle w:val="TableParagraph"/>
              <w:spacing w:before="74" w:line="266" w:lineRule="auto"/>
              <w:ind w:right="98"/>
              <w:rPr>
                <w:b/>
                <w:sz w:val="15"/>
              </w:rPr>
            </w:pPr>
            <w:r w:rsidRPr="005D6AB5">
              <w:rPr>
                <w:b/>
                <w:w w:val="105"/>
                <w:sz w:val="15"/>
              </w:rPr>
              <w:t>№</w:t>
            </w:r>
            <w:r w:rsidRPr="005D6AB5">
              <w:rPr>
                <w:b/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194" w:type="dxa"/>
            <w:vMerge w:val="restart"/>
          </w:tcPr>
          <w:p w:rsidR="00637747" w:rsidRPr="005D6AB5" w:rsidRDefault="00637747" w:rsidP="00580213">
            <w:pPr>
              <w:pStyle w:val="TableParagraph"/>
              <w:spacing w:before="74"/>
              <w:rPr>
                <w:b/>
                <w:sz w:val="15"/>
              </w:rPr>
            </w:pPr>
            <w:r w:rsidRPr="005D6AB5">
              <w:rPr>
                <w:b/>
                <w:w w:val="105"/>
                <w:sz w:val="15"/>
              </w:rPr>
              <w:t>Наименование</w:t>
            </w:r>
            <w:r w:rsidRPr="005D6AB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разделов</w:t>
            </w:r>
            <w:r w:rsidRPr="005D6AB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и</w:t>
            </w:r>
            <w:r w:rsidRPr="005D6AB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тем</w:t>
            </w:r>
            <w:r w:rsidRPr="005D6AB5">
              <w:rPr>
                <w:b/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37747" w:rsidRPr="005D6AB5" w:rsidRDefault="00637747" w:rsidP="00580213">
            <w:pPr>
              <w:pStyle w:val="TableParagraph"/>
              <w:spacing w:before="74"/>
              <w:rPr>
                <w:b/>
                <w:sz w:val="15"/>
              </w:rPr>
            </w:pPr>
            <w:r w:rsidRPr="005D6AB5">
              <w:rPr>
                <w:b/>
                <w:spacing w:val="-1"/>
                <w:w w:val="105"/>
                <w:sz w:val="15"/>
              </w:rPr>
              <w:t>Количество</w:t>
            </w:r>
            <w:r w:rsidRPr="005D6AB5">
              <w:rPr>
                <w:b/>
                <w:spacing w:val="-6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637747" w:rsidRPr="005D6AB5" w:rsidRDefault="00637747" w:rsidP="00580213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 w:rsidRPr="005D6AB5">
              <w:rPr>
                <w:b/>
                <w:w w:val="105"/>
                <w:sz w:val="15"/>
              </w:rPr>
              <w:t>Дата</w:t>
            </w:r>
            <w:r w:rsidRPr="005D6AB5">
              <w:rPr>
                <w:b/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162" w:type="dxa"/>
            <w:vMerge w:val="restart"/>
          </w:tcPr>
          <w:p w:rsidR="00637747" w:rsidRPr="005D6AB5" w:rsidRDefault="00637747" w:rsidP="0058021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 w:rsidRPr="005D6AB5">
              <w:rPr>
                <w:b/>
                <w:spacing w:val="-1"/>
                <w:w w:val="105"/>
                <w:sz w:val="15"/>
              </w:rPr>
              <w:t>Виды</w:t>
            </w:r>
            <w:r w:rsidRPr="005D6AB5">
              <w:rPr>
                <w:b/>
                <w:spacing w:val="-5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637747" w:rsidRPr="005D6AB5" w:rsidRDefault="00637747" w:rsidP="00580213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 w:rsidRPr="005D6AB5">
              <w:rPr>
                <w:b/>
                <w:w w:val="105"/>
                <w:sz w:val="15"/>
              </w:rPr>
              <w:t>Виды,</w:t>
            </w:r>
            <w:r w:rsidRPr="005D6AB5">
              <w:rPr>
                <w:b/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формы</w:t>
            </w:r>
            <w:r w:rsidRPr="005D6AB5">
              <w:rPr>
                <w:b/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53" w:type="dxa"/>
            <w:vMerge w:val="restart"/>
          </w:tcPr>
          <w:p w:rsidR="00637747" w:rsidRPr="005D6AB5" w:rsidRDefault="00637747" w:rsidP="00580213">
            <w:pPr>
              <w:pStyle w:val="TableParagraph"/>
              <w:spacing w:before="74" w:line="266" w:lineRule="auto"/>
              <w:ind w:left="80" w:right="107"/>
              <w:rPr>
                <w:b/>
                <w:sz w:val="15"/>
              </w:rPr>
            </w:pPr>
            <w:r w:rsidRPr="005D6AB5"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 w:rsidRPr="005D6AB5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5D6AB5">
              <w:rPr>
                <w:b/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637747" w:rsidTr="00580213">
        <w:trPr>
          <w:trHeight w:val="525"/>
        </w:trPr>
        <w:tc>
          <w:tcPr>
            <w:tcW w:w="432" w:type="dxa"/>
            <w:vMerge/>
            <w:tcBorders>
              <w:top w:val="nil"/>
            </w:tcBorders>
          </w:tcPr>
          <w:p w:rsidR="00637747" w:rsidRPr="005D6AB5" w:rsidRDefault="00637747" w:rsidP="00580213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vMerge/>
            <w:tcBorders>
              <w:top w:val="nil"/>
            </w:tcBorders>
          </w:tcPr>
          <w:p w:rsidR="00637747" w:rsidRPr="005D6AB5" w:rsidRDefault="00637747" w:rsidP="0058021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74"/>
              <w:rPr>
                <w:b/>
                <w:sz w:val="15"/>
              </w:rPr>
            </w:pPr>
            <w:r w:rsidRPr="005D6AB5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 w:rsidRPr="005D6AB5">
              <w:rPr>
                <w:b/>
                <w:spacing w:val="-1"/>
                <w:w w:val="105"/>
                <w:sz w:val="15"/>
              </w:rPr>
              <w:t>контрольные</w:t>
            </w:r>
            <w:r w:rsidRPr="005D6AB5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 w:rsidRPr="005D6AB5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5D6AB5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637747" w:rsidRPr="005D6AB5" w:rsidRDefault="00637747" w:rsidP="00580213">
            <w:pPr>
              <w:rPr>
                <w:sz w:val="2"/>
                <w:szCs w:val="2"/>
              </w:rPr>
            </w:pPr>
          </w:p>
        </w:tc>
        <w:tc>
          <w:tcPr>
            <w:tcW w:w="5162" w:type="dxa"/>
            <w:vMerge/>
            <w:tcBorders>
              <w:top w:val="nil"/>
            </w:tcBorders>
          </w:tcPr>
          <w:p w:rsidR="00637747" w:rsidRPr="005D6AB5" w:rsidRDefault="00637747" w:rsidP="0058021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37747" w:rsidRPr="005D6AB5" w:rsidRDefault="00637747" w:rsidP="00580213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637747" w:rsidRPr="005D6AB5" w:rsidRDefault="00637747" w:rsidP="00580213">
            <w:pPr>
              <w:rPr>
                <w:sz w:val="2"/>
                <w:szCs w:val="2"/>
              </w:rPr>
            </w:pPr>
          </w:p>
        </w:tc>
      </w:tr>
      <w:tr w:rsidR="00637747" w:rsidTr="00580213">
        <w:trPr>
          <w:trHeight w:val="333"/>
        </w:trPr>
        <w:tc>
          <w:tcPr>
            <w:tcW w:w="15497" w:type="dxa"/>
            <w:gridSpan w:val="9"/>
          </w:tcPr>
          <w:p w:rsidR="00637747" w:rsidRPr="005D6AB5" w:rsidRDefault="00637747" w:rsidP="00580213">
            <w:pPr>
              <w:pStyle w:val="TableParagraph"/>
              <w:spacing w:before="74"/>
              <w:rPr>
                <w:b/>
                <w:sz w:val="15"/>
              </w:rPr>
            </w:pPr>
            <w:r w:rsidRPr="005D6AB5">
              <w:rPr>
                <w:w w:val="105"/>
                <w:sz w:val="15"/>
              </w:rPr>
              <w:t>Раздел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1.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Знания</w:t>
            </w:r>
            <w:r w:rsidRPr="005D6AB5">
              <w:rPr>
                <w:b/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о</w:t>
            </w:r>
            <w:r w:rsidRPr="005D6AB5">
              <w:rPr>
                <w:b/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физической</w:t>
            </w:r>
            <w:r w:rsidRPr="005D6AB5">
              <w:rPr>
                <w:b/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культуре</w:t>
            </w:r>
          </w:p>
        </w:tc>
      </w:tr>
      <w:tr w:rsidR="00637747" w:rsidTr="00580213">
        <w:trPr>
          <w:trHeight w:val="1870"/>
        </w:trPr>
        <w:tc>
          <w:tcPr>
            <w:tcW w:w="432" w:type="dxa"/>
          </w:tcPr>
          <w:p w:rsidR="00637747" w:rsidRPr="005D6AB5" w:rsidRDefault="00637747" w:rsidP="00580213">
            <w:pPr>
              <w:pStyle w:val="TableParagraph"/>
              <w:spacing w:before="74"/>
              <w:rPr>
                <w:sz w:val="15"/>
              </w:rPr>
            </w:pPr>
            <w:r w:rsidRPr="005D6AB5">
              <w:rPr>
                <w:w w:val="105"/>
                <w:sz w:val="15"/>
              </w:rPr>
              <w:t>1.1.</w:t>
            </w:r>
          </w:p>
        </w:tc>
        <w:tc>
          <w:tcPr>
            <w:tcW w:w="3194" w:type="dxa"/>
          </w:tcPr>
          <w:p w:rsidR="00637747" w:rsidRPr="005D6AB5" w:rsidRDefault="00637747" w:rsidP="00580213">
            <w:pPr>
              <w:pStyle w:val="TableParagraph"/>
              <w:spacing w:before="74" w:line="266" w:lineRule="auto"/>
              <w:ind w:right="798"/>
              <w:rPr>
                <w:b/>
                <w:sz w:val="15"/>
              </w:rPr>
            </w:pPr>
            <w:r w:rsidRPr="005D6AB5">
              <w:rPr>
                <w:b/>
                <w:spacing w:val="-1"/>
                <w:w w:val="105"/>
                <w:sz w:val="15"/>
              </w:rPr>
              <w:t>Что</w:t>
            </w:r>
            <w:r w:rsidRPr="005D6AB5">
              <w:rPr>
                <w:b/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понимается</w:t>
            </w:r>
            <w:r w:rsidRPr="005D6AB5">
              <w:rPr>
                <w:b/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под</w:t>
            </w:r>
            <w:r w:rsidRPr="005D6AB5">
              <w:rPr>
                <w:b/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физической</w:t>
            </w:r>
            <w:r w:rsidRPr="005D6AB5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74"/>
              <w:rPr>
                <w:sz w:val="15"/>
              </w:rPr>
            </w:pPr>
            <w:r w:rsidRPr="005D6AB5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74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74"/>
              <w:ind w:left="77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2" w:type="dxa"/>
          </w:tcPr>
          <w:p w:rsidR="00637747" w:rsidRPr="005D6AB5" w:rsidRDefault="00637747" w:rsidP="00580213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обсуждают рассказ учителя о видах спорта и занятиях физическими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упражнениями, которым обучают школьников на уроках физической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культуры,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рассказывают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об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известных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видах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спорта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проводят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примеры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упражнений,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которые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умеют</w:t>
            </w:r>
            <w:r w:rsidRPr="005D6AB5">
              <w:rPr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выполнять;;</w:t>
            </w:r>
          </w:p>
          <w:p w:rsidR="00637747" w:rsidRPr="005D6AB5" w:rsidRDefault="00637747" w:rsidP="00580213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проводят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наблюдение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за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передвижениями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животных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выделяют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общие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признаки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передвижениями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человека;;</w:t>
            </w:r>
          </w:p>
          <w:p w:rsidR="00637747" w:rsidRPr="005D6AB5" w:rsidRDefault="00637747" w:rsidP="0058021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проводят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сравнение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между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современными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физическими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упражнениями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трудовыми действиями древних охотников, устанавливают возможную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связь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между</w:t>
            </w:r>
            <w:r w:rsidRPr="005D6AB5">
              <w:rPr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ними;</w:t>
            </w:r>
          </w:p>
        </w:tc>
        <w:tc>
          <w:tcPr>
            <w:tcW w:w="1080" w:type="dxa"/>
          </w:tcPr>
          <w:p w:rsidR="00637747" w:rsidRPr="005D6AB5" w:rsidRDefault="00637747" w:rsidP="0058021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Устный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5D6AB5" w:rsidRDefault="00637747" w:rsidP="00580213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5D6AB5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580213">
        <w:trPr>
          <w:trHeight w:val="333"/>
        </w:trPr>
        <w:tc>
          <w:tcPr>
            <w:tcW w:w="3626" w:type="dxa"/>
            <w:gridSpan w:val="2"/>
          </w:tcPr>
          <w:p w:rsidR="00637747" w:rsidRPr="005D6AB5" w:rsidRDefault="00637747" w:rsidP="00580213">
            <w:pPr>
              <w:pStyle w:val="TableParagraph"/>
              <w:spacing w:before="74"/>
              <w:rPr>
                <w:sz w:val="15"/>
              </w:rPr>
            </w:pPr>
            <w:r w:rsidRPr="005D6AB5">
              <w:rPr>
                <w:w w:val="105"/>
                <w:sz w:val="15"/>
              </w:rPr>
              <w:t>Итого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74"/>
              <w:rPr>
                <w:sz w:val="15"/>
              </w:rPr>
            </w:pPr>
            <w:r w:rsidRPr="005D6AB5">
              <w:rPr>
                <w:w w:val="104"/>
                <w:sz w:val="15"/>
              </w:rPr>
              <w:t>1</w:t>
            </w:r>
          </w:p>
        </w:tc>
        <w:tc>
          <w:tcPr>
            <w:tcW w:w="11343" w:type="dxa"/>
            <w:gridSpan w:val="6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580213">
        <w:trPr>
          <w:trHeight w:val="333"/>
        </w:trPr>
        <w:tc>
          <w:tcPr>
            <w:tcW w:w="15497" w:type="dxa"/>
            <w:gridSpan w:val="9"/>
          </w:tcPr>
          <w:p w:rsidR="00637747" w:rsidRPr="005D6AB5" w:rsidRDefault="00637747" w:rsidP="00580213">
            <w:pPr>
              <w:pStyle w:val="TableParagraph"/>
              <w:spacing w:before="74"/>
              <w:rPr>
                <w:b/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Раздел</w:t>
            </w:r>
            <w:r w:rsidRPr="005D6AB5">
              <w:rPr>
                <w:spacing w:val="-4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2.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Способы</w:t>
            </w:r>
            <w:r w:rsidRPr="005D6AB5">
              <w:rPr>
                <w:b/>
                <w:spacing w:val="-4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самостоятельной</w:t>
            </w:r>
            <w:r w:rsidRPr="005D6AB5">
              <w:rPr>
                <w:b/>
                <w:spacing w:val="-4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637747" w:rsidTr="00580213">
        <w:trPr>
          <w:trHeight w:val="1293"/>
        </w:trPr>
        <w:tc>
          <w:tcPr>
            <w:tcW w:w="432" w:type="dxa"/>
          </w:tcPr>
          <w:p w:rsidR="00637747" w:rsidRPr="005D6AB5" w:rsidRDefault="00637747" w:rsidP="00580213">
            <w:pPr>
              <w:pStyle w:val="TableParagraph"/>
              <w:spacing w:before="74"/>
              <w:rPr>
                <w:sz w:val="15"/>
              </w:rPr>
            </w:pPr>
            <w:r w:rsidRPr="005D6AB5">
              <w:rPr>
                <w:w w:val="105"/>
                <w:sz w:val="15"/>
              </w:rPr>
              <w:t>2.1.</w:t>
            </w:r>
          </w:p>
        </w:tc>
        <w:tc>
          <w:tcPr>
            <w:tcW w:w="3194" w:type="dxa"/>
          </w:tcPr>
          <w:p w:rsidR="00637747" w:rsidRPr="005D6AB5" w:rsidRDefault="00637747" w:rsidP="00580213">
            <w:pPr>
              <w:pStyle w:val="TableParagraph"/>
              <w:spacing w:before="74"/>
              <w:rPr>
                <w:b/>
                <w:sz w:val="15"/>
              </w:rPr>
            </w:pPr>
            <w:r w:rsidRPr="005D6AB5">
              <w:rPr>
                <w:b/>
                <w:w w:val="105"/>
                <w:sz w:val="15"/>
              </w:rPr>
              <w:t>Режим</w:t>
            </w:r>
            <w:r w:rsidRPr="005D6AB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дня</w:t>
            </w:r>
            <w:r w:rsidRPr="005D6AB5">
              <w:rPr>
                <w:b/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74"/>
              <w:rPr>
                <w:sz w:val="15"/>
              </w:rPr>
            </w:pPr>
            <w:r w:rsidRPr="005D6AB5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74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74"/>
              <w:ind w:left="77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2" w:type="dxa"/>
          </w:tcPr>
          <w:p w:rsidR="00637747" w:rsidRPr="005D6AB5" w:rsidRDefault="00637747" w:rsidP="00580213">
            <w:pPr>
              <w:pStyle w:val="TableParagraph"/>
              <w:spacing w:before="74" w:line="266" w:lineRule="auto"/>
              <w:ind w:left="78" w:right="159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обсуждают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предназначение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режима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дня,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определяют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основные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дневные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мероприятия первоклассника и распределяют их по часам с утра до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вечера;;</w:t>
            </w:r>
          </w:p>
          <w:p w:rsidR="00637747" w:rsidRPr="005D6AB5" w:rsidRDefault="00637747" w:rsidP="0058021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знакомятся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таблицей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режима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дня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правилами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её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оформления,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уточняют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индивидуальные мероприятия и заполняют таблицу (по образцу, с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помощью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родителей);</w:t>
            </w:r>
          </w:p>
        </w:tc>
        <w:tc>
          <w:tcPr>
            <w:tcW w:w="1080" w:type="dxa"/>
          </w:tcPr>
          <w:p w:rsidR="00637747" w:rsidRPr="005D6AB5" w:rsidRDefault="00637747" w:rsidP="0058021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Устный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5D6AB5" w:rsidRDefault="00637747" w:rsidP="00580213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5D6AB5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580213">
        <w:trPr>
          <w:trHeight w:val="333"/>
        </w:trPr>
        <w:tc>
          <w:tcPr>
            <w:tcW w:w="3626" w:type="dxa"/>
            <w:gridSpan w:val="2"/>
          </w:tcPr>
          <w:p w:rsidR="00637747" w:rsidRPr="005D6AB5" w:rsidRDefault="00637747" w:rsidP="00580213">
            <w:pPr>
              <w:pStyle w:val="TableParagraph"/>
              <w:spacing w:before="74"/>
              <w:rPr>
                <w:sz w:val="15"/>
              </w:rPr>
            </w:pPr>
            <w:r w:rsidRPr="005D6AB5">
              <w:rPr>
                <w:w w:val="105"/>
                <w:sz w:val="15"/>
              </w:rPr>
              <w:t>Итого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74"/>
              <w:rPr>
                <w:sz w:val="15"/>
              </w:rPr>
            </w:pPr>
            <w:r w:rsidRPr="005D6AB5">
              <w:rPr>
                <w:w w:val="104"/>
                <w:sz w:val="15"/>
              </w:rPr>
              <w:t>1</w:t>
            </w:r>
          </w:p>
        </w:tc>
        <w:tc>
          <w:tcPr>
            <w:tcW w:w="11343" w:type="dxa"/>
            <w:gridSpan w:val="6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580213">
        <w:trPr>
          <w:trHeight w:val="333"/>
        </w:trPr>
        <w:tc>
          <w:tcPr>
            <w:tcW w:w="15497" w:type="dxa"/>
            <w:gridSpan w:val="9"/>
          </w:tcPr>
          <w:p w:rsidR="00637747" w:rsidRPr="005D6AB5" w:rsidRDefault="00637747" w:rsidP="00580213">
            <w:pPr>
              <w:pStyle w:val="TableParagraph"/>
              <w:spacing w:before="74"/>
              <w:rPr>
                <w:b/>
                <w:sz w:val="15"/>
              </w:rPr>
            </w:pPr>
            <w:r w:rsidRPr="005D6AB5">
              <w:rPr>
                <w:b/>
                <w:sz w:val="15"/>
              </w:rPr>
              <w:t>ФИЗИЧЕСКОЕ</w:t>
            </w:r>
            <w:r w:rsidRPr="005D6AB5">
              <w:rPr>
                <w:b/>
                <w:spacing w:val="45"/>
                <w:sz w:val="15"/>
              </w:rPr>
              <w:t xml:space="preserve"> </w:t>
            </w:r>
            <w:r w:rsidRPr="005D6AB5">
              <w:rPr>
                <w:b/>
                <w:sz w:val="15"/>
              </w:rPr>
              <w:t>СОВЕРШЕНСТВОВАНИЕ</w:t>
            </w:r>
          </w:p>
        </w:tc>
      </w:tr>
      <w:tr w:rsidR="00637747" w:rsidTr="00580213">
        <w:trPr>
          <w:trHeight w:val="333"/>
        </w:trPr>
        <w:tc>
          <w:tcPr>
            <w:tcW w:w="15497" w:type="dxa"/>
            <w:gridSpan w:val="9"/>
          </w:tcPr>
          <w:p w:rsidR="00637747" w:rsidRPr="005D6AB5" w:rsidRDefault="00637747" w:rsidP="00580213">
            <w:pPr>
              <w:pStyle w:val="TableParagraph"/>
              <w:spacing w:before="74"/>
              <w:rPr>
                <w:b/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Раздел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3.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Оздоровительная</w:t>
            </w:r>
            <w:r w:rsidRPr="005D6AB5">
              <w:rPr>
                <w:b/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физическая</w:t>
            </w:r>
            <w:r w:rsidRPr="005D6AB5">
              <w:rPr>
                <w:b/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культура</w:t>
            </w:r>
          </w:p>
        </w:tc>
      </w:tr>
      <w:tr w:rsidR="00637747" w:rsidTr="00580213">
        <w:trPr>
          <w:trHeight w:val="909"/>
        </w:trPr>
        <w:tc>
          <w:tcPr>
            <w:tcW w:w="432" w:type="dxa"/>
          </w:tcPr>
          <w:p w:rsidR="00637747" w:rsidRPr="005D6AB5" w:rsidRDefault="00637747" w:rsidP="00580213">
            <w:pPr>
              <w:pStyle w:val="TableParagraph"/>
              <w:spacing w:before="74"/>
              <w:rPr>
                <w:sz w:val="15"/>
              </w:rPr>
            </w:pPr>
            <w:r w:rsidRPr="005D6AB5">
              <w:rPr>
                <w:w w:val="105"/>
                <w:sz w:val="15"/>
              </w:rPr>
              <w:t>3.1.</w:t>
            </w:r>
          </w:p>
        </w:tc>
        <w:tc>
          <w:tcPr>
            <w:tcW w:w="3194" w:type="dxa"/>
          </w:tcPr>
          <w:p w:rsidR="00637747" w:rsidRPr="005D6AB5" w:rsidRDefault="00637747" w:rsidP="00580213">
            <w:pPr>
              <w:pStyle w:val="TableParagraph"/>
              <w:spacing w:before="74" w:line="266" w:lineRule="auto"/>
              <w:ind w:right="742"/>
              <w:rPr>
                <w:b/>
                <w:sz w:val="15"/>
              </w:rPr>
            </w:pPr>
            <w:r w:rsidRPr="005D6AB5">
              <w:rPr>
                <w:b/>
                <w:spacing w:val="-1"/>
                <w:w w:val="105"/>
                <w:sz w:val="15"/>
              </w:rPr>
              <w:t>Личная</w:t>
            </w:r>
            <w:r w:rsidRPr="005D6AB5">
              <w:rPr>
                <w:b/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гигиена</w:t>
            </w:r>
            <w:r w:rsidRPr="005D6AB5">
              <w:rPr>
                <w:b/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и</w:t>
            </w:r>
            <w:r w:rsidRPr="005D6AB5">
              <w:rPr>
                <w:b/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гигиенические</w:t>
            </w:r>
            <w:r w:rsidRPr="005D6AB5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процедуры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74"/>
              <w:rPr>
                <w:sz w:val="15"/>
              </w:rPr>
            </w:pPr>
            <w:r w:rsidRPr="005D6AB5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74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74"/>
              <w:ind w:left="77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2" w:type="dxa"/>
          </w:tcPr>
          <w:p w:rsidR="00637747" w:rsidRPr="005D6AB5" w:rsidRDefault="00637747" w:rsidP="00580213">
            <w:pPr>
              <w:pStyle w:val="TableParagraph"/>
              <w:spacing w:before="74" w:line="266" w:lineRule="auto"/>
              <w:ind w:left="78" w:right="159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знакомятся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с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понятием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«личная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гигиена»,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обсуждают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положительную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связь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личной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гигиены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состоянием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здоровья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человека;;</w:t>
            </w:r>
          </w:p>
          <w:p w:rsidR="00637747" w:rsidRPr="005D6AB5" w:rsidRDefault="00637747" w:rsidP="0058021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знакомятся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с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гигиеническими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процедурами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правилами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их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выполнения,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устанавливают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время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их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проведения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режиме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дня;</w:t>
            </w:r>
          </w:p>
        </w:tc>
        <w:tc>
          <w:tcPr>
            <w:tcW w:w="1080" w:type="dxa"/>
          </w:tcPr>
          <w:p w:rsidR="00637747" w:rsidRPr="005D6AB5" w:rsidRDefault="00637747" w:rsidP="0058021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Устный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5D6AB5" w:rsidRDefault="00637747" w:rsidP="00580213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5D6AB5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580213">
        <w:trPr>
          <w:trHeight w:val="1870"/>
        </w:trPr>
        <w:tc>
          <w:tcPr>
            <w:tcW w:w="432" w:type="dxa"/>
          </w:tcPr>
          <w:p w:rsidR="00637747" w:rsidRPr="005D6AB5" w:rsidRDefault="00637747" w:rsidP="00580213">
            <w:pPr>
              <w:pStyle w:val="TableParagraph"/>
              <w:spacing w:before="74"/>
              <w:rPr>
                <w:sz w:val="15"/>
              </w:rPr>
            </w:pPr>
            <w:r w:rsidRPr="005D6AB5">
              <w:rPr>
                <w:w w:val="105"/>
                <w:sz w:val="15"/>
              </w:rPr>
              <w:t>3.2.</w:t>
            </w:r>
          </w:p>
        </w:tc>
        <w:tc>
          <w:tcPr>
            <w:tcW w:w="3194" w:type="dxa"/>
          </w:tcPr>
          <w:p w:rsidR="00637747" w:rsidRPr="005D6AB5" w:rsidRDefault="00637747" w:rsidP="00580213">
            <w:pPr>
              <w:pStyle w:val="TableParagraph"/>
              <w:spacing w:before="74"/>
              <w:rPr>
                <w:b/>
                <w:sz w:val="15"/>
              </w:rPr>
            </w:pPr>
            <w:r w:rsidRPr="005D6AB5">
              <w:rPr>
                <w:b/>
                <w:w w:val="105"/>
                <w:sz w:val="15"/>
              </w:rPr>
              <w:t>Осанка</w:t>
            </w:r>
            <w:r w:rsidRPr="005D6AB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74"/>
              <w:rPr>
                <w:sz w:val="15"/>
              </w:rPr>
            </w:pPr>
            <w:r w:rsidRPr="005D6AB5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74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74"/>
              <w:ind w:left="77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2" w:type="dxa"/>
          </w:tcPr>
          <w:p w:rsidR="00637747" w:rsidRPr="005D6AB5" w:rsidRDefault="00637747" w:rsidP="00580213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знакомятся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с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понятием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«осанка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человека»,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правильной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неправильной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формой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осанки,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обсуждают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её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отличительные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признаки;;</w:t>
            </w:r>
          </w:p>
          <w:p w:rsidR="00637747" w:rsidRPr="005D6AB5" w:rsidRDefault="00637747" w:rsidP="0058021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знакомятся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возможными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причинами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нарушения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осанки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способами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её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профилактики;;</w:t>
            </w:r>
          </w:p>
          <w:p w:rsidR="00637747" w:rsidRPr="005D6AB5" w:rsidRDefault="00637747" w:rsidP="00580213">
            <w:pPr>
              <w:pStyle w:val="TableParagraph"/>
              <w:spacing w:before="1" w:line="266" w:lineRule="auto"/>
              <w:ind w:left="78" w:right="67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 xml:space="preserve">определяют целесообразность использования физических </w:t>
            </w:r>
            <w:r w:rsidRPr="005D6AB5">
              <w:rPr>
                <w:w w:val="105"/>
                <w:sz w:val="15"/>
              </w:rPr>
              <w:t>упражнений для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профилактики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нарушения</w:t>
            </w:r>
            <w:r w:rsidRPr="005D6AB5">
              <w:rPr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осанки;;</w:t>
            </w:r>
          </w:p>
          <w:p w:rsidR="00637747" w:rsidRPr="005D6AB5" w:rsidRDefault="00637747" w:rsidP="00580213">
            <w:pPr>
              <w:pStyle w:val="TableParagraph"/>
              <w:spacing w:before="1" w:line="266" w:lineRule="auto"/>
              <w:ind w:left="78" w:right="159"/>
              <w:rPr>
                <w:sz w:val="15"/>
              </w:rPr>
            </w:pPr>
            <w:r w:rsidRPr="005D6AB5">
              <w:rPr>
                <w:w w:val="105"/>
                <w:sz w:val="15"/>
              </w:rPr>
              <w:t>разучивают упражнения для профилактики нарушения осанки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(упражнения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для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формирования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навыка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прямостояния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упражнения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для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развития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силы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отдельных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мышечных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групп);</w:t>
            </w:r>
          </w:p>
        </w:tc>
        <w:tc>
          <w:tcPr>
            <w:tcW w:w="1080" w:type="dxa"/>
          </w:tcPr>
          <w:p w:rsidR="00637747" w:rsidRPr="005D6AB5" w:rsidRDefault="00637747" w:rsidP="00580213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Устный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5D6AB5" w:rsidRDefault="00637747" w:rsidP="00580213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5D6AB5">
              <w:rPr>
                <w:w w:val="105"/>
                <w:sz w:val="15"/>
              </w:rPr>
              <w:t>https://resh.edu.ru/subject/9/4/</w:t>
            </w:r>
          </w:p>
        </w:tc>
      </w:tr>
    </w:tbl>
    <w:p w:rsidR="00637747" w:rsidRDefault="00637747" w:rsidP="00580213">
      <w:pPr>
        <w:jc w:val="center"/>
        <w:rPr>
          <w:sz w:val="15"/>
        </w:rPr>
        <w:sectPr w:rsidR="0063774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3194"/>
        <w:gridCol w:w="528"/>
        <w:gridCol w:w="1104"/>
        <w:gridCol w:w="1140"/>
        <w:gridCol w:w="804"/>
        <w:gridCol w:w="5162"/>
        <w:gridCol w:w="1080"/>
        <w:gridCol w:w="2053"/>
      </w:tblGrid>
      <w:tr w:rsidR="00637747" w:rsidTr="00580213">
        <w:trPr>
          <w:trHeight w:val="3599"/>
        </w:trPr>
        <w:tc>
          <w:tcPr>
            <w:tcW w:w="432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3.3.</w:t>
            </w:r>
          </w:p>
        </w:tc>
        <w:tc>
          <w:tcPr>
            <w:tcW w:w="3194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5D6AB5">
              <w:rPr>
                <w:b/>
                <w:spacing w:val="-1"/>
                <w:w w:val="105"/>
                <w:sz w:val="15"/>
              </w:rPr>
              <w:t>Утренняя</w:t>
            </w:r>
            <w:r w:rsidRPr="005D6AB5">
              <w:rPr>
                <w:b/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зарядка</w:t>
            </w:r>
            <w:r w:rsidRPr="005D6AB5">
              <w:rPr>
                <w:b/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и</w:t>
            </w:r>
            <w:r w:rsidRPr="005D6AB5">
              <w:rPr>
                <w:b/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физкультминутки</w:t>
            </w:r>
            <w:r w:rsidRPr="005D6AB5">
              <w:rPr>
                <w:b/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в</w:t>
            </w:r>
            <w:r w:rsidRPr="005D6AB5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режиме</w:t>
            </w:r>
            <w:r w:rsidRPr="005D6AB5">
              <w:rPr>
                <w:b/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дня</w:t>
            </w:r>
            <w:r w:rsidRPr="005D6AB5">
              <w:rPr>
                <w:b/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2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обсуждают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рассказ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учителя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физкультминутке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как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комплексе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физических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упражнений, её предназначении в учебной деятельности учащихся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младшего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школьного</w:t>
            </w:r>
            <w:r w:rsidRPr="005D6AB5">
              <w:rPr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возраста;</w:t>
            </w:r>
          </w:p>
          <w:p w:rsidR="00637747" w:rsidRPr="005D6AB5" w:rsidRDefault="00637747" w:rsidP="0058021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устанавливают положительную связь между физкультминутками и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предупреждением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утомления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во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время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учебной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деятельности,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приводят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примеры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её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планирования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режиме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учебного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дня;</w:t>
            </w:r>
          </w:p>
          <w:p w:rsidR="00637747" w:rsidRPr="005D6AB5" w:rsidRDefault="00637747" w:rsidP="00580213">
            <w:pPr>
              <w:pStyle w:val="TableParagraph"/>
              <w:spacing w:before="2" w:line="266" w:lineRule="auto"/>
              <w:ind w:left="78" w:right="159"/>
              <w:rPr>
                <w:sz w:val="15"/>
              </w:rPr>
            </w:pPr>
            <w:r w:rsidRPr="005D6AB5">
              <w:rPr>
                <w:w w:val="105"/>
                <w:sz w:val="15"/>
              </w:rPr>
              <w:t>разучивают комплексы физкультминуток в положении сидя и стоя на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месте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(упражнения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на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усиление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активности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дыхания,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кровообращения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внимания; профилактики утомления мышц пальцев рук и спины);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обсуждают рассказ учителя о пользе утренней зарядки, правилах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выполнения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входящих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неё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упражнений;</w:t>
            </w:r>
          </w:p>
          <w:p w:rsidR="00637747" w:rsidRPr="005D6AB5" w:rsidRDefault="00637747" w:rsidP="00580213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уточняют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название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упражнений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последовательность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их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выполнения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комплексе;</w:t>
            </w:r>
          </w:p>
          <w:p w:rsidR="00637747" w:rsidRPr="005D6AB5" w:rsidRDefault="00637747" w:rsidP="0058021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разучивают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комплекс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утренней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зарядки,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контролируют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правильность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последовательность выполнения входящих в него упражнений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(упражнения для усиления дыхания и работы сердца; для мышц рук,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туловища, спины, живота и ног; дыхательные упражнения для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восстановления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организма);</w:t>
            </w:r>
          </w:p>
        </w:tc>
        <w:tc>
          <w:tcPr>
            <w:tcW w:w="1080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Устный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5D6AB5" w:rsidRDefault="00637747" w:rsidP="00580213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5D6AB5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580213">
        <w:trPr>
          <w:trHeight w:val="333"/>
        </w:trPr>
        <w:tc>
          <w:tcPr>
            <w:tcW w:w="3626" w:type="dxa"/>
            <w:gridSpan w:val="2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Итого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2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53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580213">
        <w:trPr>
          <w:trHeight w:val="333"/>
        </w:trPr>
        <w:tc>
          <w:tcPr>
            <w:tcW w:w="15497" w:type="dxa"/>
            <w:gridSpan w:val="9"/>
          </w:tcPr>
          <w:p w:rsidR="00637747" w:rsidRPr="005D6AB5" w:rsidRDefault="00637747" w:rsidP="00580213">
            <w:pPr>
              <w:pStyle w:val="TableParagraph"/>
              <w:spacing w:before="64"/>
              <w:rPr>
                <w:b/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Раздел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4.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 w:rsidRPr="005D6AB5">
              <w:rPr>
                <w:b/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физическая</w:t>
            </w:r>
            <w:r w:rsidRPr="005D6AB5">
              <w:rPr>
                <w:b/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культура</w:t>
            </w:r>
          </w:p>
        </w:tc>
      </w:tr>
      <w:tr w:rsidR="00637747" w:rsidTr="00580213">
        <w:trPr>
          <w:trHeight w:val="1101"/>
        </w:trPr>
        <w:tc>
          <w:tcPr>
            <w:tcW w:w="432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4.1.</w:t>
            </w:r>
          </w:p>
        </w:tc>
        <w:tc>
          <w:tcPr>
            <w:tcW w:w="3194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right="540"/>
              <w:rPr>
                <w:b/>
                <w:sz w:val="15"/>
              </w:rPr>
            </w:pPr>
            <w:r w:rsidRPr="005D6AB5">
              <w:rPr>
                <w:i/>
                <w:w w:val="105"/>
                <w:sz w:val="15"/>
              </w:rPr>
              <w:t>Модуль "Гимнастика с основами</w:t>
            </w:r>
            <w:r w:rsidRPr="005D6AB5">
              <w:rPr>
                <w:i/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i/>
                <w:spacing w:val="-1"/>
                <w:w w:val="105"/>
                <w:sz w:val="15"/>
              </w:rPr>
              <w:t>акробатики".</w:t>
            </w:r>
            <w:r w:rsidRPr="005D6AB5">
              <w:rPr>
                <w:i/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Правила</w:t>
            </w:r>
            <w:r w:rsidRPr="005D6AB5">
              <w:rPr>
                <w:b/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поведения</w:t>
            </w:r>
            <w:r w:rsidRPr="005D6AB5">
              <w:rPr>
                <w:b/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на</w:t>
            </w:r>
            <w:r w:rsidRPr="005D6AB5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уроках</w:t>
            </w:r>
            <w:r w:rsidRPr="005D6AB5">
              <w:rPr>
                <w:b/>
                <w:spacing w:val="-4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физической</w:t>
            </w:r>
            <w:r w:rsidRPr="005D6AB5">
              <w:rPr>
                <w:b/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2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знакомятся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с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правилами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поведения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на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уроках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физической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культуры,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требованиями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обязательному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их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соблюдению;;</w:t>
            </w:r>
          </w:p>
          <w:p w:rsidR="00637747" w:rsidRPr="005D6AB5" w:rsidRDefault="00637747" w:rsidP="0058021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знакомятся с формой одежды для занятий физической культурой в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спортивном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зале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домашних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условиях,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во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время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прогулок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на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открытом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воздухе;</w:t>
            </w:r>
          </w:p>
        </w:tc>
        <w:tc>
          <w:tcPr>
            <w:tcW w:w="1080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Устный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5D6AB5" w:rsidRDefault="00637747" w:rsidP="00580213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5D6AB5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580213">
        <w:trPr>
          <w:trHeight w:val="1485"/>
        </w:trPr>
        <w:tc>
          <w:tcPr>
            <w:tcW w:w="432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4.2.</w:t>
            </w:r>
          </w:p>
        </w:tc>
        <w:tc>
          <w:tcPr>
            <w:tcW w:w="3194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right="498"/>
              <w:rPr>
                <w:b/>
                <w:sz w:val="15"/>
              </w:rPr>
            </w:pPr>
            <w:r w:rsidRPr="005D6AB5">
              <w:rPr>
                <w:i/>
                <w:w w:val="105"/>
                <w:sz w:val="15"/>
              </w:rPr>
              <w:t>Модуль "Гимнастика с основами</w:t>
            </w:r>
            <w:r w:rsidRPr="005D6AB5">
              <w:rPr>
                <w:i/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i/>
                <w:spacing w:val="-1"/>
                <w:w w:val="105"/>
                <w:sz w:val="15"/>
              </w:rPr>
              <w:t>акробатики".</w:t>
            </w:r>
            <w:r w:rsidRPr="005D6AB5">
              <w:rPr>
                <w:i/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Исходные</w:t>
            </w:r>
            <w:r w:rsidRPr="005D6AB5">
              <w:rPr>
                <w:b/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положения</w:t>
            </w:r>
            <w:r w:rsidRPr="005D6AB5">
              <w:rPr>
                <w:b/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в</w:t>
            </w:r>
            <w:r w:rsidRPr="005D6AB5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физических</w:t>
            </w:r>
            <w:r w:rsidRPr="005D6AB5">
              <w:rPr>
                <w:b/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упражнениях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2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знакомятся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с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понятием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«исходное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положение»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значением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исходного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положения</w:t>
            </w:r>
            <w:r w:rsidRPr="005D6AB5">
              <w:rPr>
                <w:spacing w:val="-4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для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последующего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выполнения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упражнения;;</w:t>
            </w:r>
          </w:p>
          <w:p w:rsidR="00637747" w:rsidRPr="005D6AB5" w:rsidRDefault="00637747" w:rsidP="0058021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наблюдают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образец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техники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учителя,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уточняют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требования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выполнению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отдельных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исходных</w:t>
            </w:r>
            <w:r w:rsidRPr="005D6AB5">
              <w:rPr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положений;;</w:t>
            </w:r>
          </w:p>
          <w:p w:rsidR="00637747" w:rsidRPr="005D6AB5" w:rsidRDefault="00637747" w:rsidP="0058021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разучивают основные исходные положения для выполнения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гимнастических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упражнений,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их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названия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требования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выполнению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(стойки;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упоры;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седы,</w:t>
            </w:r>
            <w:r w:rsidRPr="005D6AB5">
              <w:rPr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положения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лёжа);</w:t>
            </w:r>
          </w:p>
        </w:tc>
        <w:tc>
          <w:tcPr>
            <w:tcW w:w="1080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Практическая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5D6AB5" w:rsidRDefault="00637747" w:rsidP="00580213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5D6AB5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580213">
        <w:trPr>
          <w:trHeight w:val="1485"/>
        </w:trPr>
        <w:tc>
          <w:tcPr>
            <w:tcW w:w="432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4.3.</w:t>
            </w:r>
          </w:p>
        </w:tc>
        <w:tc>
          <w:tcPr>
            <w:tcW w:w="3194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right="414"/>
              <w:rPr>
                <w:b/>
                <w:sz w:val="15"/>
              </w:rPr>
            </w:pPr>
            <w:r w:rsidRPr="005D6AB5">
              <w:rPr>
                <w:i/>
                <w:w w:val="105"/>
                <w:sz w:val="15"/>
              </w:rPr>
              <w:t>Модуль "Гимнастика с основами</w:t>
            </w:r>
            <w:r w:rsidRPr="005D6AB5">
              <w:rPr>
                <w:i/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i/>
                <w:spacing w:val="-1"/>
                <w:w w:val="105"/>
                <w:sz w:val="15"/>
              </w:rPr>
              <w:t>акробатики".</w:t>
            </w:r>
            <w:r w:rsidRPr="005D6AB5">
              <w:rPr>
                <w:i/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Строевые</w:t>
            </w:r>
            <w:r w:rsidRPr="005D6AB5">
              <w:rPr>
                <w:b/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упражнения</w:t>
            </w:r>
            <w:r w:rsidRPr="005D6AB5">
              <w:rPr>
                <w:b/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и</w:t>
            </w:r>
            <w:r w:rsidRPr="005D6AB5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организующие команды на уроках</w:t>
            </w:r>
            <w:r w:rsidRPr="005D6AB5">
              <w:rPr>
                <w:b/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физической</w:t>
            </w:r>
            <w:r w:rsidRPr="005D6AB5">
              <w:rPr>
                <w:b/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2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8" w:right="159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наблюдают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анализируют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образец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техники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учителя,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уточняют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выполнение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отдельных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технических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элементов;;</w:t>
            </w:r>
          </w:p>
          <w:p w:rsidR="00637747" w:rsidRPr="005D6AB5" w:rsidRDefault="00637747" w:rsidP="0058021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разучивают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способы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построения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стоя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на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месте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(шеренга,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колонна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одному,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две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шеренги,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колонна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одному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два);;</w:t>
            </w:r>
          </w:p>
          <w:p w:rsidR="00637747" w:rsidRPr="005D6AB5" w:rsidRDefault="00637747" w:rsidP="00580213">
            <w:pPr>
              <w:pStyle w:val="TableParagraph"/>
              <w:spacing w:before="1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разучивают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повороты,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стоя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на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месте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(вправо,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влево);;</w:t>
            </w:r>
          </w:p>
          <w:p w:rsidR="00637747" w:rsidRPr="005D6AB5" w:rsidRDefault="00637747" w:rsidP="00580213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разучивают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передвижение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ходьбой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колонне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одному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равномерной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скоростью;</w:t>
            </w:r>
          </w:p>
        </w:tc>
        <w:tc>
          <w:tcPr>
            <w:tcW w:w="1080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Практическая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5D6AB5" w:rsidRDefault="00637747" w:rsidP="00580213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5D6AB5">
              <w:rPr>
                <w:w w:val="105"/>
                <w:sz w:val="15"/>
              </w:rPr>
              <w:t>https://resh.edu.ru/subject/9/4/</w:t>
            </w:r>
          </w:p>
        </w:tc>
      </w:tr>
    </w:tbl>
    <w:p w:rsidR="00637747" w:rsidRDefault="00637747" w:rsidP="00580213">
      <w:pPr>
        <w:jc w:val="center"/>
        <w:rPr>
          <w:sz w:val="15"/>
        </w:rPr>
        <w:sectPr w:rsidR="0063774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3194"/>
        <w:gridCol w:w="528"/>
        <w:gridCol w:w="1104"/>
        <w:gridCol w:w="1140"/>
        <w:gridCol w:w="804"/>
        <w:gridCol w:w="5162"/>
        <w:gridCol w:w="1080"/>
        <w:gridCol w:w="2053"/>
      </w:tblGrid>
      <w:tr w:rsidR="00637747" w:rsidTr="00580213">
        <w:trPr>
          <w:trHeight w:val="3214"/>
        </w:trPr>
        <w:tc>
          <w:tcPr>
            <w:tcW w:w="432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4.4.</w:t>
            </w:r>
          </w:p>
        </w:tc>
        <w:tc>
          <w:tcPr>
            <w:tcW w:w="3194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5D6AB5">
              <w:rPr>
                <w:i/>
                <w:w w:val="105"/>
                <w:sz w:val="15"/>
              </w:rPr>
              <w:t>Модуль "Гимнастика с основами</w:t>
            </w:r>
            <w:r w:rsidRPr="005D6AB5">
              <w:rPr>
                <w:i/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i/>
                <w:spacing w:val="-1"/>
                <w:w w:val="105"/>
                <w:sz w:val="15"/>
              </w:rPr>
              <w:t>акробатики".</w:t>
            </w:r>
            <w:r w:rsidRPr="005D6AB5">
              <w:rPr>
                <w:i/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Гимнастические</w:t>
            </w:r>
            <w:r w:rsidRPr="005D6AB5">
              <w:rPr>
                <w:b/>
                <w:spacing w:val="-6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2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наблюдают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анализируют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образцы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техники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гимнастических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упражнений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учителя,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уточняют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выполнение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отдельных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элементов;;</w:t>
            </w:r>
          </w:p>
          <w:p w:rsidR="00637747" w:rsidRPr="005D6AB5" w:rsidRDefault="00637747" w:rsidP="00580213">
            <w:pPr>
              <w:pStyle w:val="TableParagraph"/>
              <w:spacing w:before="2" w:line="266" w:lineRule="auto"/>
              <w:ind w:left="78" w:right="742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 xml:space="preserve">разучивают стилизованные передвижения (гимнастический </w:t>
            </w:r>
            <w:r w:rsidRPr="005D6AB5">
              <w:rPr>
                <w:w w:val="105"/>
                <w:sz w:val="15"/>
              </w:rPr>
              <w:t>шаг;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гимнастический бег; чередование гимнастической ходьбы с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гимнастическим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бегом);;</w:t>
            </w:r>
          </w:p>
          <w:p w:rsidR="00637747" w:rsidRPr="005D6AB5" w:rsidRDefault="00637747" w:rsidP="0058021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разучивают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упражнения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с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гимнастическим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мячом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(подбрасывание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одной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рукой и двумя руками; перекладывание с одной руки на другую;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прокатывание под ногами; поднимание ногами из положения лёжа на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полу);;</w:t>
            </w:r>
          </w:p>
          <w:p w:rsidR="00637747" w:rsidRPr="005D6AB5" w:rsidRDefault="00637747" w:rsidP="00580213">
            <w:pPr>
              <w:pStyle w:val="TableParagraph"/>
              <w:spacing w:before="2" w:line="266" w:lineRule="auto"/>
              <w:ind w:left="78" w:right="159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разучивают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упражнения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со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скакалкой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(перешагивание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перепрыгивание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через скакалку, лежащую на полу; поочерёдное и последовательное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вращение сложенной вдвое скакалкой одной рукой с правого и левого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бока,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двумя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руками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правого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левого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бока,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перед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собой);;</w:t>
            </w:r>
          </w:p>
          <w:p w:rsidR="00637747" w:rsidRPr="005D6AB5" w:rsidRDefault="00637747" w:rsidP="00580213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разучивают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упражнения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гимнастических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прыжках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(прыжки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высоту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разведением рук и ног в сторону; с приземлением в полу приседе; с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поворотом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правую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левую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сторону);</w:t>
            </w:r>
          </w:p>
        </w:tc>
        <w:tc>
          <w:tcPr>
            <w:tcW w:w="1080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Практическая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5D6AB5" w:rsidRDefault="00637747" w:rsidP="00580213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5D6AB5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580213">
        <w:trPr>
          <w:trHeight w:val="1485"/>
        </w:trPr>
        <w:tc>
          <w:tcPr>
            <w:tcW w:w="432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4.5.</w:t>
            </w:r>
          </w:p>
        </w:tc>
        <w:tc>
          <w:tcPr>
            <w:tcW w:w="3194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5D6AB5">
              <w:rPr>
                <w:i/>
                <w:w w:val="105"/>
                <w:sz w:val="15"/>
              </w:rPr>
              <w:t>Модуль "Гимнастика с основами</w:t>
            </w:r>
            <w:r w:rsidRPr="005D6AB5">
              <w:rPr>
                <w:i/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i/>
                <w:spacing w:val="-1"/>
                <w:w w:val="105"/>
                <w:sz w:val="15"/>
              </w:rPr>
              <w:t>акробатики".</w:t>
            </w:r>
            <w:r w:rsidRPr="005D6AB5">
              <w:rPr>
                <w:i/>
                <w:spacing w:val="-6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Акробатические</w:t>
            </w:r>
            <w:r w:rsidRPr="005D6AB5">
              <w:rPr>
                <w:b/>
                <w:spacing w:val="-6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2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наблюдают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анализируют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образцы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техники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учителя,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контролируют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её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выполнение другими учащимися, помогают им исправлять ошибки;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обучаются подъёму туловища из положения лёжа на спине и животе;;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обучаются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подъёму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ног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из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положения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лёжа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на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животе;;</w:t>
            </w:r>
          </w:p>
          <w:p w:rsidR="00637747" w:rsidRPr="005D6AB5" w:rsidRDefault="00637747" w:rsidP="00580213">
            <w:pPr>
              <w:pStyle w:val="TableParagraph"/>
              <w:spacing w:before="3" w:line="266" w:lineRule="auto"/>
              <w:ind w:left="78" w:right="902"/>
              <w:rPr>
                <w:sz w:val="15"/>
              </w:rPr>
            </w:pPr>
            <w:r w:rsidRPr="005D6AB5">
              <w:rPr>
                <w:w w:val="105"/>
                <w:sz w:val="15"/>
              </w:rPr>
              <w:t>обучаются сгибанию рук в положении упор лёжа;;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разучивают прыжки в группировке, толчком двумя ногами;;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разучивают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прыжки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упоре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на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руках,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толчком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двумя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ногами;</w:t>
            </w:r>
          </w:p>
        </w:tc>
        <w:tc>
          <w:tcPr>
            <w:tcW w:w="1080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Практическая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5D6AB5" w:rsidRDefault="00637747" w:rsidP="00580213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5D6AB5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580213">
        <w:trPr>
          <w:trHeight w:val="909"/>
        </w:trPr>
        <w:tc>
          <w:tcPr>
            <w:tcW w:w="432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4.6.</w:t>
            </w:r>
          </w:p>
        </w:tc>
        <w:tc>
          <w:tcPr>
            <w:tcW w:w="3194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right="342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 xml:space="preserve">Модуль "Лыжная подготовка". </w:t>
            </w:r>
            <w:r w:rsidRPr="005D6AB5">
              <w:rPr>
                <w:w w:val="105"/>
                <w:sz w:val="15"/>
              </w:rPr>
              <w:t>Строевые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команды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лыжной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подготовке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2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образцу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учителя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разучивают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выполнение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строевых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команд: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«Лыжи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на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плечо!»; «Лыжи под руку!»; «Лыжи к ноге!», стоя на месте в одну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шеренгу;;</w:t>
            </w:r>
          </w:p>
          <w:p w:rsidR="00637747" w:rsidRPr="005D6AB5" w:rsidRDefault="00637747" w:rsidP="00580213">
            <w:pPr>
              <w:pStyle w:val="TableParagraph"/>
              <w:spacing w:before="2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разучивают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способы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передвижения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колонне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два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лыжами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руках;</w:t>
            </w:r>
          </w:p>
        </w:tc>
        <w:tc>
          <w:tcPr>
            <w:tcW w:w="1080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Практическая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5D6AB5" w:rsidRDefault="00637747" w:rsidP="00580213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5D6AB5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580213">
        <w:trPr>
          <w:trHeight w:val="3791"/>
        </w:trPr>
        <w:tc>
          <w:tcPr>
            <w:tcW w:w="432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4.7.</w:t>
            </w:r>
          </w:p>
        </w:tc>
        <w:tc>
          <w:tcPr>
            <w:tcW w:w="3194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Модуль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"Лыжная</w:t>
            </w:r>
          </w:p>
          <w:p w:rsidR="00637747" w:rsidRPr="005D6AB5" w:rsidRDefault="00637747" w:rsidP="00580213">
            <w:pPr>
              <w:pStyle w:val="TableParagraph"/>
              <w:spacing w:before="20" w:line="266" w:lineRule="auto"/>
              <w:ind w:right="547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 xml:space="preserve">подготовка". Передвижение </w:t>
            </w:r>
            <w:r w:rsidRPr="005D6AB5">
              <w:rPr>
                <w:w w:val="105"/>
                <w:sz w:val="15"/>
              </w:rPr>
              <w:t>на лыжах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ступающим</w:t>
            </w:r>
            <w:r w:rsidRPr="005D6AB5">
              <w:rPr>
                <w:spacing w:val="-5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4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скользящим</w:t>
            </w:r>
            <w:r w:rsidRPr="005D6AB5">
              <w:rPr>
                <w:spacing w:val="-4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шагом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2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8" w:right="159"/>
              <w:rPr>
                <w:sz w:val="15"/>
              </w:rPr>
            </w:pPr>
            <w:r w:rsidRPr="005D6AB5">
              <w:rPr>
                <w:w w:val="105"/>
                <w:sz w:val="15"/>
              </w:rPr>
              <w:t>наблюдают и анализируют образец техники передвижения на лыжах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учителя ступающим шагом, уточняют отдельные её элементы;;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разучивают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имитационные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упражнения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техники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передвижения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на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лыжах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ступающим</w:t>
            </w:r>
            <w:r w:rsidRPr="005D6AB5">
              <w:rPr>
                <w:spacing w:val="-4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шагом,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контролируют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отдельные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её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элементы;;</w:t>
            </w:r>
          </w:p>
          <w:p w:rsidR="00637747" w:rsidRPr="005D6AB5" w:rsidRDefault="00637747" w:rsidP="00580213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разучивают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и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совершенствуют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технику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ступающего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шага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во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время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передвижения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учебной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дистанции;;</w:t>
            </w:r>
          </w:p>
          <w:p w:rsidR="00637747" w:rsidRPr="005D6AB5" w:rsidRDefault="00637747" w:rsidP="00580213">
            <w:pPr>
              <w:pStyle w:val="TableParagraph"/>
              <w:spacing w:before="1" w:line="266" w:lineRule="auto"/>
              <w:ind w:left="78" w:right="467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наблюдают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анализируют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образец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техники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передвижения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на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лыжах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учителя скользящим шагом, уточняют отдельные её элементы,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 xml:space="preserve">сравнивают с техникой </w:t>
            </w:r>
            <w:r w:rsidRPr="005D6AB5">
              <w:rPr>
                <w:w w:val="105"/>
                <w:sz w:val="15"/>
              </w:rPr>
              <w:t>ступающего шага, выделяют отличительные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признаки;;</w:t>
            </w:r>
          </w:p>
          <w:p w:rsidR="00637747" w:rsidRPr="005D6AB5" w:rsidRDefault="00637747" w:rsidP="00580213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разучивают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имитационные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упражнения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техники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передвижения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на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лыжах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скользящим шагом без лыж, контролируют отдельные её элементы (по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фазам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движения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полной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координации);;</w:t>
            </w:r>
          </w:p>
          <w:p w:rsidR="00637747" w:rsidRPr="005D6AB5" w:rsidRDefault="00637747" w:rsidP="00580213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разучивают технику передвижения скользящим шагом в полной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координации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совершенствуют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её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во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время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прохождения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учебной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дистанции;</w:t>
            </w:r>
          </w:p>
          <w:p w:rsidR="00637747" w:rsidRPr="005D6AB5" w:rsidRDefault="00637747" w:rsidP="00580213">
            <w:pPr>
              <w:pStyle w:val="TableParagraph"/>
              <w:spacing w:before="2" w:line="266" w:lineRule="auto"/>
              <w:ind w:left="78" w:right="4454"/>
              <w:jc w:val="both"/>
              <w:rPr>
                <w:sz w:val="15"/>
              </w:rPr>
            </w:pPr>
            <w:r w:rsidRPr="005D6AB5">
              <w:rPr>
                <w:w w:val="105"/>
                <w:sz w:val="15"/>
              </w:rPr>
              <w:t>до 500м;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до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5D6AB5">
                <w:rPr>
                  <w:w w:val="105"/>
                  <w:sz w:val="15"/>
                </w:rPr>
                <w:t>800</w:t>
              </w:r>
              <w:r w:rsidRPr="005D6AB5">
                <w:rPr>
                  <w:spacing w:val="-9"/>
                  <w:w w:val="105"/>
                  <w:sz w:val="15"/>
                </w:rPr>
                <w:t xml:space="preserve"> </w:t>
              </w:r>
              <w:r w:rsidRPr="005D6AB5">
                <w:rPr>
                  <w:w w:val="105"/>
                  <w:sz w:val="15"/>
                </w:rPr>
                <w:t>м</w:t>
              </w:r>
            </w:smartTag>
            <w:r w:rsidRPr="005D6AB5">
              <w:rPr>
                <w:w w:val="105"/>
                <w:sz w:val="15"/>
              </w:rPr>
              <w:t>;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до</w:t>
            </w:r>
            <w:r w:rsidRPr="005D6AB5">
              <w:rPr>
                <w:spacing w:val="-4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1км.;</w:t>
            </w:r>
          </w:p>
        </w:tc>
        <w:tc>
          <w:tcPr>
            <w:tcW w:w="1080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Практическая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5D6AB5" w:rsidRDefault="00637747" w:rsidP="00580213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5D6AB5">
              <w:rPr>
                <w:w w:val="105"/>
                <w:sz w:val="15"/>
              </w:rPr>
              <w:t>https://resh.edu.ru/subject/9/4/</w:t>
            </w:r>
          </w:p>
        </w:tc>
      </w:tr>
    </w:tbl>
    <w:p w:rsidR="00637747" w:rsidRDefault="00637747" w:rsidP="00580213">
      <w:pPr>
        <w:jc w:val="center"/>
        <w:rPr>
          <w:sz w:val="15"/>
        </w:rPr>
        <w:sectPr w:rsidR="0063774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3194"/>
        <w:gridCol w:w="528"/>
        <w:gridCol w:w="1104"/>
        <w:gridCol w:w="1140"/>
        <w:gridCol w:w="804"/>
        <w:gridCol w:w="5162"/>
        <w:gridCol w:w="1080"/>
        <w:gridCol w:w="2053"/>
      </w:tblGrid>
      <w:tr w:rsidR="00637747" w:rsidTr="00580213">
        <w:trPr>
          <w:trHeight w:val="3214"/>
        </w:trPr>
        <w:tc>
          <w:tcPr>
            <w:tcW w:w="432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4.8.</w:t>
            </w:r>
          </w:p>
        </w:tc>
        <w:tc>
          <w:tcPr>
            <w:tcW w:w="3194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5D6AB5">
              <w:rPr>
                <w:i/>
                <w:spacing w:val="-1"/>
                <w:w w:val="105"/>
                <w:sz w:val="15"/>
              </w:rPr>
              <w:t>Модуль</w:t>
            </w:r>
            <w:r w:rsidRPr="005D6AB5">
              <w:rPr>
                <w:i/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i/>
                <w:spacing w:val="-1"/>
                <w:w w:val="105"/>
                <w:sz w:val="15"/>
              </w:rPr>
              <w:t>"Лёгкая</w:t>
            </w:r>
            <w:r w:rsidRPr="005D6AB5">
              <w:rPr>
                <w:i/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i/>
                <w:spacing w:val="-1"/>
                <w:w w:val="105"/>
                <w:sz w:val="15"/>
              </w:rPr>
              <w:t>атлетика".</w:t>
            </w:r>
            <w:r w:rsidRPr="005D6AB5">
              <w:rPr>
                <w:i/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Равномерное</w:t>
            </w:r>
            <w:r w:rsidRPr="005D6AB5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передвижение</w:t>
            </w:r>
            <w:r w:rsidRPr="005D6AB5">
              <w:rPr>
                <w:b/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в</w:t>
            </w:r>
            <w:r w:rsidRPr="005D6AB5">
              <w:rPr>
                <w:b/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ходьбе</w:t>
            </w:r>
            <w:r w:rsidRPr="005D6AB5">
              <w:rPr>
                <w:b/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и</w:t>
            </w:r>
            <w:r w:rsidRPr="005D6AB5">
              <w:rPr>
                <w:b/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беге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2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обучаются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равномерной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ходьбе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колоне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одному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использованием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лидера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(передвижение</w:t>
            </w:r>
            <w:r w:rsidRPr="005D6AB5">
              <w:rPr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учителя);;</w:t>
            </w:r>
          </w:p>
          <w:p w:rsidR="00637747" w:rsidRPr="005D6AB5" w:rsidRDefault="00637747" w:rsidP="00580213">
            <w:pPr>
              <w:pStyle w:val="TableParagraph"/>
              <w:spacing w:before="2" w:line="266" w:lineRule="auto"/>
              <w:ind w:left="78" w:right="159"/>
              <w:rPr>
                <w:sz w:val="15"/>
              </w:rPr>
            </w:pPr>
            <w:r w:rsidRPr="005D6AB5">
              <w:rPr>
                <w:w w:val="105"/>
                <w:sz w:val="15"/>
              </w:rPr>
              <w:t>обучаются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равномерной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ходьбе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колонне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одному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изменением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скорости</w:t>
            </w:r>
            <w:r w:rsidRPr="005D6AB5">
              <w:rPr>
                <w:spacing w:val="-4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передвижения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использованием</w:t>
            </w:r>
            <w:r w:rsidRPr="005D6AB5">
              <w:rPr>
                <w:spacing w:val="-4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метронома;;</w:t>
            </w:r>
          </w:p>
          <w:p w:rsidR="00637747" w:rsidRPr="005D6AB5" w:rsidRDefault="00637747" w:rsidP="00580213">
            <w:pPr>
              <w:pStyle w:val="TableParagraph"/>
              <w:spacing w:before="1" w:line="266" w:lineRule="auto"/>
              <w:ind w:left="78" w:right="159"/>
              <w:rPr>
                <w:sz w:val="15"/>
              </w:rPr>
            </w:pPr>
            <w:r w:rsidRPr="005D6AB5">
              <w:rPr>
                <w:w w:val="105"/>
                <w:sz w:val="15"/>
              </w:rPr>
              <w:t>обучаются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равномерной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ходьбе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колонне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одному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изменением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скорости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передвижения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(по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команде);;</w:t>
            </w:r>
          </w:p>
          <w:p w:rsidR="00637747" w:rsidRPr="005D6AB5" w:rsidRDefault="00637747" w:rsidP="00580213">
            <w:pPr>
              <w:pStyle w:val="TableParagraph"/>
              <w:spacing w:before="1" w:line="266" w:lineRule="auto"/>
              <w:ind w:left="78" w:right="159"/>
              <w:rPr>
                <w:sz w:val="15"/>
              </w:rPr>
            </w:pPr>
            <w:r w:rsidRPr="005D6AB5">
              <w:rPr>
                <w:w w:val="105"/>
                <w:sz w:val="15"/>
              </w:rPr>
              <w:t>обучаются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равномерному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бегу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колонне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одному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невысокой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скоростью с использованием лидера (передвижение учителя);;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обучаются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равномерному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бегу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колонне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одному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невысокой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скоростью;;</w:t>
            </w:r>
          </w:p>
          <w:p w:rsidR="00637747" w:rsidRPr="005D6AB5" w:rsidRDefault="00637747" w:rsidP="00580213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обучаются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равномерному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бегу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колонне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одному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разной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скоростью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передвижения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использованием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лидера;;</w:t>
            </w:r>
          </w:p>
          <w:p w:rsidR="00637747" w:rsidRPr="005D6AB5" w:rsidRDefault="00637747" w:rsidP="0058021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обучаются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равномерному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бегу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колонне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одному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разной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скоростью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передвижения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(по</w:t>
            </w:r>
            <w:r w:rsidRPr="005D6AB5">
              <w:rPr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команде);;</w:t>
            </w:r>
          </w:p>
          <w:p w:rsidR="00637747" w:rsidRPr="005D6AB5" w:rsidRDefault="00637747" w:rsidP="0058021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обучаются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равномерному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бегу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колонне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одному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чередовании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равномерной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ходьбой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(по</w:t>
            </w:r>
            <w:r w:rsidRPr="005D6AB5">
              <w:rPr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команде);</w:t>
            </w:r>
          </w:p>
        </w:tc>
        <w:tc>
          <w:tcPr>
            <w:tcW w:w="1080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Практическая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5D6AB5" w:rsidRDefault="00637747" w:rsidP="00580213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5D6AB5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580213">
        <w:trPr>
          <w:trHeight w:val="1677"/>
        </w:trPr>
        <w:tc>
          <w:tcPr>
            <w:tcW w:w="432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4.9.</w:t>
            </w:r>
          </w:p>
        </w:tc>
        <w:tc>
          <w:tcPr>
            <w:tcW w:w="3194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right="454"/>
              <w:rPr>
                <w:b/>
                <w:sz w:val="15"/>
              </w:rPr>
            </w:pPr>
            <w:r w:rsidRPr="005D6AB5">
              <w:rPr>
                <w:i/>
                <w:spacing w:val="-1"/>
                <w:w w:val="105"/>
                <w:sz w:val="15"/>
              </w:rPr>
              <w:t>Модуль</w:t>
            </w:r>
            <w:r w:rsidRPr="005D6AB5">
              <w:rPr>
                <w:i/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i/>
                <w:w w:val="105"/>
                <w:sz w:val="15"/>
              </w:rPr>
              <w:t>"Лёгкая</w:t>
            </w:r>
            <w:r w:rsidRPr="005D6AB5">
              <w:rPr>
                <w:i/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i/>
                <w:w w:val="105"/>
                <w:sz w:val="15"/>
              </w:rPr>
              <w:t>атлетика".</w:t>
            </w:r>
            <w:r w:rsidRPr="005D6AB5">
              <w:rPr>
                <w:i/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Прыжок</w:t>
            </w:r>
            <w:r w:rsidRPr="005D6AB5">
              <w:rPr>
                <w:b/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в</w:t>
            </w:r>
            <w:r w:rsidRPr="005D6AB5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длину</w:t>
            </w:r>
            <w:r w:rsidRPr="005D6AB5">
              <w:rPr>
                <w:b/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с</w:t>
            </w:r>
            <w:r w:rsidRPr="005D6AB5">
              <w:rPr>
                <w:b/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2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знакомятся с образцом учителя и правилами его выполнения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(расположение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стартовой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линии,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принятие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исходного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положения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перед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прыжком; выполнение приземления после фазы полёта; измерение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результата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после</w:t>
            </w:r>
            <w:r w:rsidRPr="005D6AB5">
              <w:rPr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приземления);;</w:t>
            </w:r>
          </w:p>
          <w:p w:rsidR="00637747" w:rsidRPr="005D6AB5" w:rsidRDefault="00637747" w:rsidP="00580213">
            <w:pPr>
              <w:pStyle w:val="TableParagraph"/>
              <w:spacing w:before="3" w:line="266" w:lineRule="auto"/>
              <w:ind w:left="78" w:right="67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разучивают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одновременное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отталкивание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двумя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ногами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(прыжки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вверх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из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полу приседа на месте; с поворотом в правую и левую сторону);;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обучаются</w:t>
            </w:r>
            <w:r w:rsidRPr="005D6AB5">
              <w:rPr>
                <w:spacing w:val="-4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приземлению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после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спрыгивания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горки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матов;;</w:t>
            </w:r>
          </w:p>
          <w:p w:rsidR="00637747" w:rsidRPr="005D6AB5" w:rsidRDefault="00637747" w:rsidP="00580213">
            <w:pPr>
              <w:pStyle w:val="TableParagraph"/>
              <w:spacing w:before="2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обучаются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прыжку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длину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места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полной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Практическая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5D6AB5" w:rsidRDefault="00637747" w:rsidP="00580213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5D6AB5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580213">
        <w:trPr>
          <w:trHeight w:val="2638"/>
        </w:trPr>
        <w:tc>
          <w:tcPr>
            <w:tcW w:w="432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4.10</w:t>
            </w:r>
          </w:p>
        </w:tc>
        <w:tc>
          <w:tcPr>
            <w:tcW w:w="3194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right="454"/>
              <w:rPr>
                <w:b/>
                <w:sz w:val="15"/>
              </w:rPr>
            </w:pPr>
            <w:r w:rsidRPr="005D6AB5">
              <w:rPr>
                <w:i/>
                <w:spacing w:val="-1"/>
                <w:w w:val="105"/>
                <w:sz w:val="15"/>
              </w:rPr>
              <w:t>Модуль</w:t>
            </w:r>
            <w:r w:rsidRPr="005D6AB5">
              <w:rPr>
                <w:i/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i/>
                <w:w w:val="105"/>
                <w:sz w:val="15"/>
              </w:rPr>
              <w:t>"Лёгкая</w:t>
            </w:r>
            <w:r w:rsidRPr="005D6AB5">
              <w:rPr>
                <w:i/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i/>
                <w:w w:val="105"/>
                <w:sz w:val="15"/>
              </w:rPr>
              <w:t>атлетика".</w:t>
            </w:r>
            <w:r w:rsidRPr="005D6AB5">
              <w:rPr>
                <w:i/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Прыжок</w:t>
            </w:r>
            <w:r w:rsidRPr="005D6AB5">
              <w:rPr>
                <w:b/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в</w:t>
            </w:r>
            <w:r w:rsidRPr="005D6AB5">
              <w:rPr>
                <w:b/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длину</w:t>
            </w:r>
            <w:r w:rsidRPr="005D6AB5">
              <w:rPr>
                <w:b/>
                <w:spacing w:val="-5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и</w:t>
            </w:r>
            <w:r w:rsidRPr="005D6AB5">
              <w:rPr>
                <w:b/>
                <w:spacing w:val="-5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в</w:t>
            </w:r>
            <w:r w:rsidRPr="005D6AB5">
              <w:rPr>
                <w:b/>
                <w:spacing w:val="-5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высоту</w:t>
            </w:r>
            <w:r w:rsidRPr="005D6AB5">
              <w:rPr>
                <w:b/>
                <w:spacing w:val="-5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с</w:t>
            </w:r>
            <w:r w:rsidRPr="005D6AB5">
              <w:rPr>
                <w:b/>
                <w:spacing w:val="-5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прямого</w:t>
            </w:r>
            <w:r w:rsidRPr="005D6AB5">
              <w:rPr>
                <w:b/>
                <w:spacing w:val="-4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2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наблюдают выполнение образца техники прыжка в высоту с прямого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разбега,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анализируют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основные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его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фазы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(разбег,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отталкивание,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полёт,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приземление);;</w:t>
            </w:r>
          </w:p>
          <w:p w:rsidR="00637747" w:rsidRPr="005D6AB5" w:rsidRDefault="00637747" w:rsidP="00580213">
            <w:pPr>
              <w:pStyle w:val="TableParagraph"/>
              <w:spacing w:before="2" w:line="266" w:lineRule="auto"/>
              <w:ind w:left="78" w:right="159"/>
              <w:rPr>
                <w:sz w:val="15"/>
              </w:rPr>
            </w:pPr>
            <w:r w:rsidRPr="005D6AB5">
              <w:rPr>
                <w:w w:val="105"/>
                <w:sz w:val="15"/>
              </w:rPr>
              <w:t>разучивают фазу приземления (после прыжка вверх толчком двумя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ногами;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после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прыжка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вверх-вперёд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толчком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двумя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ногами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невысокой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площадки);;</w:t>
            </w:r>
          </w:p>
          <w:p w:rsidR="00637747" w:rsidRPr="005D6AB5" w:rsidRDefault="00637747" w:rsidP="00580213">
            <w:pPr>
              <w:pStyle w:val="TableParagraph"/>
              <w:spacing w:before="2" w:line="266" w:lineRule="auto"/>
              <w:ind w:left="78" w:right="159"/>
              <w:rPr>
                <w:sz w:val="15"/>
              </w:rPr>
            </w:pPr>
            <w:r w:rsidRPr="005D6AB5">
              <w:rPr>
                <w:w w:val="105"/>
                <w:sz w:val="15"/>
              </w:rPr>
              <w:t>разучивают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фазу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отталкивания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(прыжки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на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одной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ноге</w:t>
            </w:r>
            <w:r w:rsidRPr="005D6AB5">
              <w:rPr>
                <w:spacing w:val="-10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разметкам,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многоскоки, прыжки толчком одной ногой вперёд-вверх с места и с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разбега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приземлением);;</w:t>
            </w:r>
          </w:p>
          <w:p w:rsidR="00637747" w:rsidRPr="005D6AB5" w:rsidRDefault="00637747" w:rsidP="00580213">
            <w:pPr>
              <w:pStyle w:val="TableParagraph"/>
              <w:spacing w:before="2" w:line="266" w:lineRule="auto"/>
              <w:ind w:left="78" w:right="159"/>
              <w:rPr>
                <w:sz w:val="15"/>
              </w:rPr>
            </w:pPr>
            <w:r w:rsidRPr="005D6AB5">
              <w:rPr>
                <w:w w:val="105"/>
                <w:sz w:val="15"/>
              </w:rPr>
              <w:t>разучивают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фазы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разбега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(бег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разметкам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ускорением;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бег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ускорением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последующим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отталкиванием);;</w:t>
            </w:r>
          </w:p>
          <w:p w:rsidR="00637747" w:rsidRPr="005D6AB5" w:rsidRDefault="00637747" w:rsidP="00580213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разучивают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выполнение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прыжка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длину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места,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толчком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двумя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полной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Практическая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5D6AB5" w:rsidRDefault="00637747" w:rsidP="00580213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5D6AB5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580213">
        <w:trPr>
          <w:trHeight w:val="2830"/>
        </w:trPr>
        <w:tc>
          <w:tcPr>
            <w:tcW w:w="432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4.11</w:t>
            </w:r>
          </w:p>
        </w:tc>
        <w:tc>
          <w:tcPr>
            <w:tcW w:w="3194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right="714"/>
              <w:rPr>
                <w:b/>
                <w:sz w:val="15"/>
              </w:rPr>
            </w:pPr>
            <w:r w:rsidRPr="005D6AB5">
              <w:rPr>
                <w:i/>
                <w:spacing w:val="-1"/>
                <w:w w:val="105"/>
                <w:sz w:val="15"/>
              </w:rPr>
              <w:t>Модуль</w:t>
            </w:r>
            <w:r w:rsidRPr="005D6AB5">
              <w:rPr>
                <w:i/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i/>
                <w:spacing w:val="-1"/>
                <w:w w:val="105"/>
                <w:sz w:val="15"/>
              </w:rPr>
              <w:t>"Подвижные</w:t>
            </w:r>
            <w:r w:rsidRPr="005D6AB5">
              <w:rPr>
                <w:i/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i/>
                <w:w w:val="105"/>
                <w:sz w:val="15"/>
              </w:rPr>
              <w:t>и</w:t>
            </w:r>
            <w:r w:rsidRPr="005D6AB5">
              <w:rPr>
                <w:i/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i/>
                <w:w w:val="105"/>
                <w:sz w:val="15"/>
              </w:rPr>
              <w:t>спортивные</w:t>
            </w:r>
            <w:r w:rsidRPr="005D6AB5">
              <w:rPr>
                <w:i/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i/>
                <w:w w:val="105"/>
                <w:sz w:val="15"/>
              </w:rPr>
              <w:t>игры".</w:t>
            </w:r>
            <w:r w:rsidRPr="005D6AB5">
              <w:rPr>
                <w:i/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Подвижные</w:t>
            </w:r>
            <w:r w:rsidRPr="005D6AB5">
              <w:rPr>
                <w:b/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2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разучивают считалки для проведения совместных подвижных игр;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используют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их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при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распределении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игровых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ролей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среди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играющих;;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разучивают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игровые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действия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правила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подвижных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игр,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обучаются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способам</w:t>
            </w:r>
            <w:r w:rsidRPr="005D6AB5">
              <w:rPr>
                <w:spacing w:val="-4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организации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подготовки</w:t>
            </w:r>
            <w:r w:rsidRPr="005D6AB5">
              <w:rPr>
                <w:spacing w:val="-4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игровых</w:t>
            </w:r>
            <w:r w:rsidRPr="005D6AB5">
              <w:rPr>
                <w:spacing w:val="-3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площадок;;</w:t>
            </w:r>
          </w:p>
          <w:p w:rsidR="00637747" w:rsidRPr="005D6AB5" w:rsidRDefault="00637747" w:rsidP="00580213">
            <w:pPr>
              <w:pStyle w:val="TableParagraph"/>
              <w:spacing w:before="3" w:line="266" w:lineRule="auto"/>
              <w:ind w:left="78" w:right="159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обучаются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самостоятельной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организации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проведению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подвижных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игр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(по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учебным</w:t>
            </w:r>
            <w:r w:rsidRPr="005D6AB5">
              <w:rPr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группам);;</w:t>
            </w:r>
          </w:p>
          <w:p w:rsidR="00637747" w:rsidRPr="005D6AB5" w:rsidRDefault="00637747" w:rsidP="00580213">
            <w:pPr>
              <w:pStyle w:val="TableParagraph"/>
              <w:spacing w:before="1"/>
              <w:ind w:left="78"/>
              <w:rPr>
                <w:sz w:val="15"/>
              </w:rPr>
            </w:pPr>
            <w:r w:rsidRPr="005D6AB5">
              <w:rPr>
                <w:w w:val="105"/>
                <w:sz w:val="15"/>
              </w:rPr>
              <w:t>играют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разученные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подвижные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игры;</w:t>
            </w:r>
          </w:p>
          <w:p w:rsidR="00637747" w:rsidRPr="005D6AB5" w:rsidRDefault="00637747" w:rsidP="00580213">
            <w:pPr>
              <w:pStyle w:val="TableParagraph"/>
              <w:spacing w:before="20" w:line="266" w:lineRule="auto"/>
              <w:ind w:left="78" w:right="1009"/>
              <w:rPr>
                <w:sz w:val="15"/>
              </w:rPr>
            </w:pPr>
            <w:r w:rsidRPr="005D6AB5">
              <w:rPr>
                <w:w w:val="105"/>
                <w:sz w:val="15"/>
              </w:rPr>
              <w:t>Подвижные игры на основе гимнастических упражнений.;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Подвижные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игры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на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основе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лыжной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подготовки.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Эстафеты.;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Подвижные игры на основе баскетбола. Эстафеты.;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Подвижные игры на основе волейбола. Эстафеты.;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Подвижные игры на основе футбола. Эстафеты.;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Подвижные игры на основе легкой атлетики. Эстафеты.;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Игры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разных</w:t>
            </w:r>
            <w:r w:rsidRPr="005D6AB5">
              <w:rPr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народов.;</w:t>
            </w:r>
          </w:p>
        </w:tc>
        <w:tc>
          <w:tcPr>
            <w:tcW w:w="1080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Практическая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5D6AB5" w:rsidRDefault="00637747" w:rsidP="00580213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5D6AB5">
              <w:rPr>
                <w:w w:val="105"/>
                <w:sz w:val="15"/>
              </w:rPr>
              <w:t>https://resh.edu.ru/subject/9/4/</w:t>
            </w:r>
          </w:p>
        </w:tc>
      </w:tr>
    </w:tbl>
    <w:p w:rsidR="00637747" w:rsidRDefault="00637747" w:rsidP="00580213">
      <w:pPr>
        <w:jc w:val="center"/>
        <w:rPr>
          <w:sz w:val="15"/>
        </w:rPr>
        <w:sectPr w:rsidR="0063774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3194"/>
        <w:gridCol w:w="528"/>
        <w:gridCol w:w="1104"/>
        <w:gridCol w:w="1140"/>
        <w:gridCol w:w="804"/>
        <w:gridCol w:w="5162"/>
        <w:gridCol w:w="1080"/>
        <w:gridCol w:w="2053"/>
      </w:tblGrid>
      <w:tr w:rsidR="00637747" w:rsidTr="00580213">
        <w:trPr>
          <w:trHeight w:val="333"/>
        </w:trPr>
        <w:tc>
          <w:tcPr>
            <w:tcW w:w="3626" w:type="dxa"/>
            <w:gridSpan w:val="2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Итого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50</w:t>
            </w:r>
          </w:p>
        </w:tc>
        <w:tc>
          <w:tcPr>
            <w:tcW w:w="11343" w:type="dxa"/>
            <w:gridSpan w:val="6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580213">
        <w:trPr>
          <w:trHeight w:val="333"/>
        </w:trPr>
        <w:tc>
          <w:tcPr>
            <w:tcW w:w="15497" w:type="dxa"/>
            <w:gridSpan w:val="9"/>
          </w:tcPr>
          <w:p w:rsidR="00637747" w:rsidRPr="005D6AB5" w:rsidRDefault="00637747" w:rsidP="00580213">
            <w:pPr>
              <w:pStyle w:val="TableParagraph"/>
              <w:spacing w:before="64"/>
              <w:rPr>
                <w:b/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Раздел</w:t>
            </w:r>
            <w:r w:rsidRPr="005D6AB5">
              <w:rPr>
                <w:spacing w:val="-6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5.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Прикладно-ориентированная</w:t>
            </w:r>
            <w:r w:rsidRPr="005D6AB5">
              <w:rPr>
                <w:b/>
                <w:spacing w:val="-5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физическая</w:t>
            </w:r>
            <w:r w:rsidRPr="005D6AB5">
              <w:rPr>
                <w:b/>
                <w:spacing w:val="-5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 w:rsidR="00637747" w:rsidTr="00580213">
        <w:trPr>
          <w:trHeight w:val="1101"/>
        </w:trPr>
        <w:tc>
          <w:tcPr>
            <w:tcW w:w="432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5.1.</w:t>
            </w:r>
          </w:p>
        </w:tc>
        <w:tc>
          <w:tcPr>
            <w:tcW w:w="3194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right="324"/>
              <w:rPr>
                <w:b/>
                <w:sz w:val="15"/>
              </w:rPr>
            </w:pPr>
            <w:r w:rsidRPr="005D6AB5">
              <w:rPr>
                <w:b/>
                <w:w w:val="105"/>
                <w:sz w:val="15"/>
              </w:rPr>
              <w:t>Рефлексия: демонстрация прироста</w:t>
            </w:r>
            <w:r w:rsidRPr="005D6AB5">
              <w:rPr>
                <w:b/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показателей физических качеств к</w:t>
            </w:r>
            <w:r w:rsidRPr="005D6AB5">
              <w:rPr>
                <w:b/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b/>
                <w:spacing w:val="-1"/>
                <w:w w:val="105"/>
                <w:sz w:val="15"/>
              </w:rPr>
              <w:t>нормативным требованиям комплекса</w:t>
            </w:r>
            <w:r w:rsidRPr="005D6AB5">
              <w:rPr>
                <w:b/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2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демонстрация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прироста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показателей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физических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качеств</w:t>
            </w:r>
            <w:r w:rsidRPr="005D6AB5">
              <w:rPr>
                <w:spacing w:val="-9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нормативным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требованиям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комплекса</w:t>
            </w:r>
            <w:r w:rsidRPr="005D6AB5">
              <w:rPr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ГТО;</w:t>
            </w:r>
          </w:p>
          <w:p w:rsidR="00637747" w:rsidRPr="005D6AB5" w:rsidRDefault="00637747" w:rsidP="00580213">
            <w:pPr>
              <w:pStyle w:val="TableParagraph"/>
              <w:spacing w:before="2" w:line="266" w:lineRule="auto"/>
              <w:ind w:left="78" w:right="67"/>
              <w:rPr>
                <w:sz w:val="15"/>
              </w:rPr>
            </w:pPr>
            <w:r w:rsidRPr="005D6AB5">
              <w:rPr>
                <w:w w:val="105"/>
                <w:sz w:val="15"/>
              </w:rPr>
              <w:t>Сгибание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и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разгибание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рук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в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упоре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лежа. Подтягивание.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Бег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60м.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бег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D6AB5">
                <w:rPr>
                  <w:w w:val="105"/>
                  <w:sz w:val="15"/>
                </w:rPr>
                <w:t>1000</w:t>
              </w:r>
              <w:r w:rsidRPr="005D6AB5">
                <w:rPr>
                  <w:spacing w:val="-36"/>
                  <w:w w:val="105"/>
                  <w:sz w:val="15"/>
                </w:rPr>
                <w:t xml:space="preserve"> </w:t>
              </w:r>
              <w:r w:rsidRPr="005D6AB5">
                <w:rPr>
                  <w:w w:val="105"/>
                  <w:sz w:val="15"/>
                </w:rPr>
                <w:t>м</w:t>
              </w:r>
            </w:smartTag>
            <w:r w:rsidRPr="005D6AB5">
              <w:rPr>
                <w:w w:val="105"/>
                <w:sz w:val="15"/>
              </w:rPr>
              <w:t xml:space="preserve">. Метание мяча в цель. Ходьба на лыжах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D6AB5">
                <w:rPr>
                  <w:w w:val="105"/>
                  <w:sz w:val="15"/>
                </w:rPr>
                <w:t>1 км</w:t>
              </w:r>
            </w:smartTag>
            <w:r w:rsidRPr="005D6AB5">
              <w:rPr>
                <w:w w:val="105"/>
                <w:sz w:val="15"/>
              </w:rPr>
              <w:t>.Гибкость.Прыжок в</w:t>
            </w:r>
            <w:r w:rsidRPr="005D6AB5">
              <w:rPr>
                <w:spacing w:val="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длину</w:t>
            </w:r>
            <w:r w:rsidRPr="005D6AB5">
              <w:rPr>
                <w:spacing w:val="-2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с</w:t>
            </w:r>
            <w:r w:rsidRPr="005D6AB5">
              <w:rPr>
                <w:spacing w:val="-1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места.;</w:t>
            </w:r>
          </w:p>
        </w:tc>
        <w:tc>
          <w:tcPr>
            <w:tcW w:w="1080" w:type="dxa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left="79" w:right="130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Выполнение</w:t>
            </w:r>
            <w:r w:rsidRPr="005D6AB5">
              <w:rPr>
                <w:spacing w:val="-37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нормативов;</w:t>
            </w:r>
          </w:p>
        </w:tc>
        <w:tc>
          <w:tcPr>
            <w:tcW w:w="2053" w:type="dxa"/>
          </w:tcPr>
          <w:p w:rsidR="00637747" w:rsidRPr="005D6AB5" w:rsidRDefault="00637747" w:rsidP="00580213">
            <w:pPr>
              <w:pStyle w:val="TableParagraph"/>
              <w:spacing w:before="64"/>
              <w:ind w:left="80"/>
              <w:rPr>
                <w:sz w:val="15"/>
              </w:rPr>
            </w:pPr>
            <w:r w:rsidRPr="005D6AB5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580213">
        <w:trPr>
          <w:trHeight w:val="333"/>
        </w:trPr>
        <w:tc>
          <w:tcPr>
            <w:tcW w:w="3626" w:type="dxa"/>
            <w:gridSpan w:val="2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Итого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7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12</w:t>
            </w:r>
          </w:p>
        </w:tc>
        <w:tc>
          <w:tcPr>
            <w:tcW w:w="11343" w:type="dxa"/>
            <w:gridSpan w:val="6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580213">
        <w:trPr>
          <w:trHeight w:val="525"/>
        </w:trPr>
        <w:tc>
          <w:tcPr>
            <w:tcW w:w="3626" w:type="dxa"/>
            <w:gridSpan w:val="2"/>
          </w:tcPr>
          <w:p w:rsidR="00637747" w:rsidRPr="005D6AB5" w:rsidRDefault="00637747" w:rsidP="00580213">
            <w:pPr>
              <w:pStyle w:val="TableParagraph"/>
              <w:spacing w:before="64" w:line="266" w:lineRule="auto"/>
              <w:ind w:right="1055"/>
              <w:rPr>
                <w:sz w:val="15"/>
              </w:rPr>
            </w:pPr>
            <w:r w:rsidRPr="005D6AB5">
              <w:rPr>
                <w:spacing w:val="-1"/>
                <w:w w:val="105"/>
                <w:sz w:val="15"/>
              </w:rPr>
              <w:t>ОБЩЕЕ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spacing w:val="-1"/>
                <w:w w:val="105"/>
                <w:sz w:val="15"/>
              </w:rPr>
              <w:t>КОЛИЧЕСТВО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ЧАСОВ</w:t>
            </w:r>
            <w:r w:rsidRPr="005D6AB5">
              <w:rPr>
                <w:spacing w:val="-8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ПО</w:t>
            </w:r>
            <w:r w:rsidRPr="005D6AB5">
              <w:rPr>
                <w:spacing w:val="-36"/>
                <w:w w:val="105"/>
                <w:sz w:val="15"/>
              </w:rPr>
              <w:t xml:space="preserve"> </w:t>
            </w:r>
            <w:r w:rsidRPr="005D6AB5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637747" w:rsidRPr="005D6AB5" w:rsidRDefault="00637747" w:rsidP="00580213">
            <w:pPr>
              <w:pStyle w:val="TableParagraph"/>
              <w:spacing w:before="64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5D6AB5" w:rsidRDefault="00637747" w:rsidP="00580213">
            <w:pPr>
              <w:pStyle w:val="TableParagraph"/>
              <w:spacing w:before="64"/>
              <w:ind w:left="77"/>
              <w:rPr>
                <w:sz w:val="15"/>
              </w:rPr>
            </w:pPr>
            <w:r w:rsidRPr="005D6AB5">
              <w:rPr>
                <w:w w:val="104"/>
                <w:sz w:val="15"/>
              </w:rPr>
              <w:t>0</w:t>
            </w:r>
          </w:p>
        </w:tc>
        <w:tc>
          <w:tcPr>
            <w:tcW w:w="9099" w:type="dxa"/>
            <w:gridSpan w:val="4"/>
          </w:tcPr>
          <w:p w:rsidR="00637747" w:rsidRPr="005D6AB5" w:rsidRDefault="00637747" w:rsidP="0058021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37747" w:rsidRDefault="00637747" w:rsidP="00580213">
      <w:pPr>
        <w:rPr>
          <w:sz w:val="14"/>
        </w:rPr>
        <w:sectPr w:rsidR="0063774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37747" w:rsidRDefault="00637747" w:rsidP="00580213">
      <w:pPr>
        <w:pStyle w:val="Heading1"/>
      </w:pPr>
      <w:r>
        <w:rPr>
          <w:noProof/>
          <w:lang w:eastAsia="ru-RU"/>
        </w:rPr>
        <w:pict>
          <v:rect id="_x0000_s1030" style="position:absolute;left:0;text-align:left;margin-left:33.3pt;margin-top:22.9pt;width:528.15pt;height:.6pt;z-index:-25165363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637747" w:rsidRDefault="00637747" w:rsidP="00580213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37747" w:rsidTr="00580213">
        <w:trPr>
          <w:trHeight w:val="477"/>
        </w:trPr>
        <w:tc>
          <w:tcPr>
            <w:tcW w:w="504" w:type="dxa"/>
            <w:vMerge w:val="restart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 w:rsidRPr="005D6AB5">
              <w:rPr>
                <w:b/>
                <w:sz w:val="24"/>
              </w:rPr>
              <w:t>№</w:t>
            </w:r>
            <w:r w:rsidRPr="005D6AB5">
              <w:rPr>
                <w:b/>
                <w:spacing w:val="1"/>
                <w:sz w:val="24"/>
              </w:rPr>
              <w:t xml:space="preserve"> </w:t>
            </w:r>
            <w:r w:rsidRPr="005D6AB5"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637747" w:rsidRPr="005D6AB5" w:rsidRDefault="00637747" w:rsidP="00580213">
            <w:pPr>
              <w:pStyle w:val="TableParagraph"/>
              <w:rPr>
                <w:b/>
                <w:sz w:val="24"/>
              </w:rPr>
            </w:pPr>
            <w:r w:rsidRPr="005D6AB5">
              <w:rPr>
                <w:b/>
                <w:sz w:val="24"/>
              </w:rPr>
              <w:t>Тема</w:t>
            </w:r>
            <w:r w:rsidRPr="005D6AB5">
              <w:rPr>
                <w:b/>
                <w:spacing w:val="-3"/>
                <w:sz w:val="24"/>
              </w:rPr>
              <w:t xml:space="preserve"> </w:t>
            </w:r>
            <w:r w:rsidRPr="005D6AB5"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37747" w:rsidRPr="005D6AB5" w:rsidRDefault="00637747" w:rsidP="00580213">
            <w:pPr>
              <w:pStyle w:val="TableParagraph"/>
              <w:rPr>
                <w:b/>
                <w:sz w:val="24"/>
              </w:rPr>
            </w:pPr>
            <w:r w:rsidRPr="005D6AB5">
              <w:rPr>
                <w:b/>
                <w:sz w:val="24"/>
              </w:rPr>
              <w:t>Количество</w:t>
            </w:r>
            <w:r w:rsidRPr="005D6AB5">
              <w:rPr>
                <w:b/>
                <w:spacing w:val="-5"/>
                <w:sz w:val="24"/>
              </w:rPr>
              <w:t xml:space="preserve"> </w:t>
            </w:r>
            <w:r w:rsidRPr="005D6AB5"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 w:rsidRPr="005D6AB5">
              <w:rPr>
                <w:b/>
                <w:sz w:val="24"/>
              </w:rPr>
              <w:t>Дата</w:t>
            </w:r>
            <w:r w:rsidRPr="005D6AB5">
              <w:rPr>
                <w:b/>
                <w:spacing w:val="1"/>
                <w:sz w:val="24"/>
              </w:rPr>
              <w:t xml:space="preserve"> </w:t>
            </w:r>
            <w:r w:rsidRPr="005D6AB5"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 w:rsidRPr="005D6AB5">
              <w:rPr>
                <w:b/>
                <w:sz w:val="24"/>
              </w:rPr>
              <w:t>Виды,</w:t>
            </w:r>
            <w:r w:rsidRPr="005D6AB5">
              <w:rPr>
                <w:b/>
                <w:spacing w:val="1"/>
                <w:sz w:val="24"/>
              </w:rPr>
              <w:t xml:space="preserve"> </w:t>
            </w:r>
            <w:r w:rsidRPr="005D6AB5">
              <w:rPr>
                <w:b/>
                <w:sz w:val="24"/>
              </w:rPr>
              <w:t>формы</w:t>
            </w:r>
            <w:r w:rsidRPr="005D6AB5">
              <w:rPr>
                <w:b/>
                <w:spacing w:val="1"/>
                <w:sz w:val="24"/>
              </w:rPr>
              <w:t xml:space="preserve"> </w:t>
            </w:r>
            <w:r w:rsidRPr="005D6AB5">
              <w:rPr>
                <w:b/>
                <w:sz w:val="24"/>
              </w:rPr>
              <w:t>контроля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37747" w:rsidRPr="005D6AB5" w:rsidRDefault="00637747" w:rsidP="00580213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637747" w:rsidRPr="005D6AB5" w:rsidRDefault="00637747" w:rsidP="0058021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b/>
                <w:sz w:val="24"/>
              </w:rPr>
            </w:pPr>
            <w:r w:rsidRPr="005D6AB5"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 w:rsidRPr="005D6AB5">
              <w:rPr>
                <w:b/>
                <w:spacing w:val="-1"/>
                <w:sz w:val="24"/>
              </w:rPr>
              <w:t>контрольные</w:t>
            </w:r>
            <w:r w:rsidRPr="005D6AB5">
              <w:rPr>
                <w:b/>
                <w:spacing w:val="-57"/>
                <w:sz w:val="24"/>
              </w:rPr>
              <w:t xml:space="preserve"> </w:t>
            </w:r>
            <w:r w:rsidRPr="005D6AB5"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 w:rsidRPr="005D6AB5">
              <w:rPr>
                <w:b/>
                <w:spacing w:val="-1"/>
                <w:sz w:val="24"/>
              </w:rPr>
              <w:t>практические</w:t>
            </w:r>
            <w:r w:rsidRPr="005D6AB5">
              <w:rPr>
                <w:b/>
                <w:spacing w:val="-57"/>
                <w:sz w:val="24"/>
              </w:rPr>
              <w:t xml:space="preserve"> </w:t>
            </w:r>
            <w:r w:rsidRPr="005D6AB5"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37747" w:rsidRPr="005D6AB5" w:rsidRDefault="00637747" w:rsidP="00580213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37747" w:rsidRPr="005D6AB5" w:rsidRDefault="00637747" w:rsidP="00580213">
            <w:pPr>
              <w:rPr>
                <w:sz w:val="2"/>
                <w:szCs w:val="2"/>
              </w:rPr>
            </w:pP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789"/>
              <w:rPr>
                <w:sz w:val="24"/>
              </w:rPr>
            </w:pPr>
            <w:r w:rsidRPr="005D6AB5">
              <w:rPr>
                <w:sz w:val="24"/>
              </w:rPr>
              <w:t>Что понимается под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физической</w:t>
            </w:r>
            <w:r w:rsidRPr="005D6AB5">
              <w:rPr>
                <w:spacing w:val="-9"/>
                <w:sz w:val="24"/>
              </w:rPr>
              <w:t xml:space="preserve"> </w:t>
            </w:r>
            <w:r w:rsidRPr="005D6AB5">
              <w:rPr>
                <w:sz w:val="24"/>
              </w:rPr>
              <w:t>культурой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02.09.2022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 w:rsidRPr="005D6AB5">
              <w:rPr>
                <w:sz w:val="24"/>
              </w:rPr>
              <w:t>Устный</w:t>
            </w:r>
            <w:r w:rsidRPr="005D6AB5">
              <w:rPr>
                <w:spacing w:val="-58"/>
                <w:sz w:val="24"/>
              </w:rPr>
              <w:t xml:space="preserve"> </w:t>
            </w:r>
            <w:r w:rsidRPr="005D6AB5">
              <w:rPr>
                <w:sz w:val="24"/>
              </w:rPr>
              <w:t>опрос;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Режим</w:t>
            </w:r>
            <w:r w:rsidRPr="005D6AB5">
              <w:rPr>
                <w:spacing w:val="-3"/>
                <w:sz w:val="24"/>
              </w:rPr>
              <w:t xml:space="preserve"> </w:t>
            </w:r>
            <w:r w:rsidRPr="005D6AB5">
              <w:rPr>
                <w:sz w:val="24"/>
              </w:rPr>
              <w:t>дня</w:t>
            </w:r>
            <w:r w:rsidRPr="005D6AB5">
              <w:rPr>
                <w:spacing w:val="-4"/>
                <w:sz w:val="24"/>
              </w:rPr>
              <w:t xml:space="preserve"> </w:t>
            </w:r>
            <w:r w:rsidRPr="005D6AB5">
              <w:rPr>
                <w:sz w:val="24"/>
              </w:rPr>
              <w:t>школьника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05.09.2022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 w:rsidRPr="005D6AB5">
              <w:rPr>
                <w:sz w:val="24"/>
              </w:rPr>
              <w:t>Устный</w:t>
            </w:r>
            <w:r w:rsidRPr="005D6AB5">
              <w:rPr>
                <w:spacing w:val="-58"/>
                <w:sz w:val="24"/>
              </w:rPr>
              <w:t xml:space="preserve"> </w:t>
            </w:r>
            <w:r w:rsidRPr="005D6AB5">
              <w:rPr>
                <w:sz w:val="24"/>
              </w:rPr>
              <w:t>опрос;</w:t>
            </w:r>
          </w:p>
        </w:tc>
      </w:tr>
      <w:tr w:rsidR="00637747" w:rsidTr="00580213">
        <w:trPr>
          <w:trHeight w:val="1149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 w:rsidRPr="005D6AB5">
              <w:rPr>
                <w:sz w:val="24"/>
              </w:rPr>
              <w:t>Личная гигиена и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гигиенические процедуры.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Осанка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08.09.2022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 w:rsidRPr="005D6AB5">
              <w:rPr>
                <w:sz w:val="24"/>
              </w:rPr>
              <w:t>Устный</w:t>
            </w:r>
            <w:r w:rsidRPr="005D6AB5">
              <w:rPr>
                <w:spacing w:val="-58"/>
                <w:sz w:val="24"/>
              </w:rPr>
              <w:t xml:space="preserve"> </w:t>
            </w:r>
            <w:r w:rsidRPr="005D6AB5">
              <w:rPr>
                <w:sz w:val="24"/>
              </w:rPr>
              <w:t>опрос;</w:t>
            </w:r>
          </w:p>
        </w:tc>
      </w:tr>
      <w:tr w:rsidR="00637747" w:rsidTr="00580213">
        <w:trPr>
          <w:trHeight w:val="1149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65"/>
              <w:rPr>
                <w:sz w:val="24"/>
              </w:rPr>
            </w:pPr>
            <w:r w:rsidRPr="005D6AB5">
              <w:rPr>
                <w:sz w:val="24"/>
              </w:rPr>
              <w:t>Утренняя зарядка и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физкультминутки в режиме</w:t>
            </w:r>
            <w:r w:rsidRPr="005D6AB5">
              <w:rPr>
                <w:spacing w:val="-58"/>
                <w:sz w:val="24"/>
              </w:rPr>
              <w:t xml:space="preserve"> </w:t>
            </w:r>
            <w:r w:rsidRPr="005D6AB5">
              <w:rPr>
                <w:sz w:val="24"/>
              </w:rPr>
              <w:t>дня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школьника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12.09.2022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 w:rsidRPr="005D6AB5">
              <w:rPr>
                <w:sz w:val="24"/>
              </w:rPr>
              <w:t>Устный</w:t>
            </w:r>
            <w:r w:rsidRPr="005D6AB5">
              <w:rPr>
                <w:spacing w:val="-58"/>
                <w:sz w:val="24"/>
              </w:rPr>
              <w:t xml:space="preserve"> </w:t>
            </w:r>
            <w:r w:rsidRPr="005D6AB5">
              <w:rPr>
                <w:sz w:val="24"/>
              </w:rPr>
              <w:t>опрос;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115" w:firstLine="60"/>
              <w:rPr>
                <w:sz w:val="24"/>
              </w:rPr>
            </w:pPr>
            <w:r w:rsidRPr="005D6AB5">
              <w:rPr>
                <w:sz w:val="24"/>
              </w:rPr>
              <w:t>Правила поведения на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уроках</w:t>
            </w:r>
            <w:r w:rsidRPr="005D6AB5">
              <w:rPr>
                <w:spacing w:val="-6"/>
                <w:sz w:val="24"/>
              </w:rPr>
              <w:t xml:space="preserve"> </w:t>
            </w:r>
            <w:r w:rsidRPr="005D6AB5">
              <w:rPr>
                <w:sz w:val="24"/>
              </w:rPr>
              <w:t>физической</w:t>
            </w:r>
            <w:r w:rsidRPr="005D6AB5">
              <w:rPr>
                <w:spacing w:val="-5"/>
                <w:sz w:val="24"/>
              </w:rPr>
              <w:t xml:space="preserve"> </w:t>
            </w:r>
            <w:r w:rsidRPr="005D6AB5"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 w:rsidRPr="005D6AB5">
              <w:rPr>
                <w:sz w:val="24"/>
              </w:rPr>
              <w:t>Устный</w:t>
            </w:r>
            <w:r w:rsidRPr="005D6AB5">
              <w:rPr>
                <w:spacing w:val="-58"/>
                <w:sz w:val="24"/>
              </w:rPr>
              <w:t xml:space="preserve"> </w:t>
            </w:r>
            <w:r w:rsidRPr="005D6AB5">
              <w:rPr>
                <w:sz w:val="24"/>
              </w:rPr>
              <w:t>опрос;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486"/>
              <w:rPr>
                <w:sz w:val="24"/>
              </w:rPr>
            </w:pPr>
            <w:r w:rsidRPr="005D6AB5">
              <w:rPr>
                <w:sz w:val="24"/>
              </w:rPr>
              <w:t>Исходные положения в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физических</w:t>
            </w:r>
            <w:r w:rsidRPr="005D6AB5">
              <w:rPr>
                <w:spacing w:val="-9"/>
                <w:sz w:val="24"/>
              </w:rPr>
              <w:t xml:space="preserve"> </w:t>
            </w:r>
            <w:r w:rsidRPr="005D6AB5">
              <w:rPr>
                <w:sz w:val="24"/>
              </w:rPr>
              <w:t>упражнениях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19.09.2022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149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 w:rsidRPr="005D6AB5">
              <w:rPr>
                <w:sz w:val="24"/>
              </w:rPr>
              <w:t>Строевые упражнения и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организующие команды на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уроках</w:t>
            </w:r>
            <w:r w:rsidRPr="005D6AB5">
              <w:rPr>
                <w:spacing w:val="-6"/>
                <w:sz w:val="24"/>
              </w:rPr>
              <w:t xml:space="preserve"> </w:t>
            </w:r>
            <w:r w:rsidRPr="005D6AB5">
              <w:rPr>
                <w:sz w:val="24"/>
              </w:rPr>
              <w:t>физической</w:t>
            </w:r>
            <w:r w:rsidRPr="005D6AB5">
              <w:rPr>
                <w:spacing w:val="-5"/>
                <w:sz w:val="24"/>
              </w:rPr>
              <w:t xml:space="preserve"> </w:t>
            </w:r>
            <w:r w:rsidRPr="005D6AB5"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22.09.2022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149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 w:rsidRPr="005D6AB5">
              <w:rPr>
                <w:sz w:val="24"/>
              </w:rPr>
              <w:t>Строевые упражнения и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организующие команды на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уроках</w:t>
            </w:r>
            <w:r w:rsidRPr="005D6AB5">
              <w:rPr>
                <w:spacing w:val="-6"/>
                <w:sz w:val="24"/>
              </w:rPr>
              <w:t xml:space="preserve"> </w:t>
            </w:r>
            <w:r w:rsidRPr="005D6AB5">
              <w:rPr>
                <w:sz w:val="24"/>
              </w:rPr>
              <w:t>физической</w:t>
            </w:r>
            <w:r w:rsidRPr="005D6AB5">
              <w:rPr>
                <w:spacing w:val="-5"/>
                <w:sz w:val="24"/>
              </w:rPr>
              <w:t xml:space="preserve"> </w:t>
            </w:r>
            <w:r w:rsidRPr="005D6AB5"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26.09.2022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2829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 w:rsidRPr="005D6AB5">
              <w:rPr>
                <w:sz w:val="24"/>
              </w:rPr>
              <w:t>Гимнастические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упражнения: стилизованные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передвижения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(гимнастический шаг;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гимнастический бег;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чередование гимнастической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ходьбы с гимнастическим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бегом).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821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111" w:firstLine="60"/>
              <w:rPr>
                <w:sz w:val="24"/>
              </w:rPr>
            </w:pPr>
            <w:r w:rsidRPr="005D6AB5">
              <w:rPr>
                <w:sz w:val="24"/>
              </w:rPr>
              <w:t>Гимнастические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упражнения: упражнения с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гимнастическим мячом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(подбрасывание одной рукой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и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двумя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руками.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03.10.2022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</w:tbl>
    <w:p w:rsidR="00637747" w:rsidRDefault="00637747" w:rsidP="00580213">
      <w:pPr>
        <w:spacing w:line="292" w:lineRule="auto"/>
        <w:rPr>
          <w:sz w:val="24"/>
        </w:rPr>
        <w:sectPr w:rsidR="0063774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37747" w:rsidTr="00580213">
        <w:trPr>
          <w:trHeight w:val="3838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 w:rsidRPr="005D6AB5">
              <w:rPr>
                <w:sz w:val="24"/>
              </w:rPr>
              <w:t>Гимнастические упражнения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со скакалкой (перешагивание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и перепрыгивание через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скакалку, лежащую на полу;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поочерёдное и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последовательное вращение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сложенной вдвое скакалкой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одной рукой с правого и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левого бока, двумя руками с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правого и левого бока, перед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собой.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06.10.2022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3838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 w:rsidRPr="005D6AB5">
              <w:rPr>
                <w:sz w:val="24"/>
              </w:rPr>
              <w:t>Гимнастические упражнения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со скакалкой (перешагивание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и перепрыгивание через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скакалку, лежащую на полу;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поочерёдное и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последовательное вращение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сложенной вдвое скакалкой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одной рукой с правого и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левого бока, двумя руками с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правого и левого бока, перед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собой.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10.10.2022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249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 w:rsidRPr="005D6AB5">
              <w:rPr>
                <w:sz w:val="24"/>
              </w:rPr>
              <w:t>Гимнастические упражнения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в гимнастических прыжках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(прыжки в высоту с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разведением рук и ног в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сторону;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с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приземлением</w:t>
            </w:r>
          </w:p>
          <w:p w:rsidR="00637747" w:rsidRPr="005D6AB5" w:rsidRDefault="00637747" w:rsidP="00580213">
            <w:pPr>
              <w:pStyle w:val="TableParagraph"/>
              <w:spacing w:before="0" w:line="292" w:lineRule="auto"/>
              <w:ind w:right="60"/>
              <w:rPr>
                <w:sz w:val="24"/>
              </w:rPr>
            </w:pPr>
            <w:r w:rsidRPr="005D6AB5">
              <w:rPr>
                <w:sz w:val="24"/>
              </w:rPr>
              <w:t>в полу приседе; с поворотом в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правую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и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левую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сторону).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2157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 w:rsidRPr="005D6AB5">
              <w:rPr>
                <w:sz w:val="24"/>
              </w:rPr>
              <w:t>Акробатические упражнения.</w:t>
            </w:r>
            <w:r w:rsidRPr="005D6AB5">
              <w:rPr>
                <w:spacing w:val="-58"/>
                <w:sz w:val="24"/>
              </w:rPr>
              <w:t xml:space="preserve"> </w:t>
            </w:r>
            <w:r w:rsidRPr="005D6AB5">
              <w:rPr>
                <w:sz w:val="24"/>
              </w:rPr>
              <w:t>Обучение подъёму туловища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из положения лёжа на спине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и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животе.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17.10.2022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485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355"/>
              <w:rPr>
                <w:sz w:val="24"/>
              </w:rPr>
            </w:pPr>
            <w:r w:rsidRPr="005D6AB5">
              <w:rPr>
                <w:sz w:val="24"/>
              </w:rPr>
              <w:t>. Акробатические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упражнения. Обучение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подъёму ног из положения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лёжа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на животе.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485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355"/>
              <w:rPr>
                <w:sz w:val="24"/>
              </w:rPr>
            </w:pPr>
            <w:r w:rsidRPr="005D6AB5">
              <w:rPr>
                <w:sz w:val="24"/>
              </w:rPr>
              <w:t>Акробатические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упражнения. Обучение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подъёму ног из положения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лёжа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на животе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24.10.2022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</w:tbl>
    <w:p w:rsidR="00637747" w:rsidRDefault="00637747" w:rsidP="00580213">
      <w:pPr>
        <w:spacing w:line="292" w:lineRule="auto"/>
        <w:rPr>
          <w:sz w:val="24"/>
        </w:rPr>
        <w:sectPr w:rsidR="0063774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37747" w:rsidTr="00580213">
        <w:trPr>
          <w:trHeight w:val="1149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 w:rsidRPr="005D6AB5">
              <w:rPr>
                <w:sz w:val="24"/>
              </w:rPr>
              <w:t>Акробатические упражнения.</w:t>
            </w:r>
            <w:r w:rsidRPr="005D6AB5">
              <w:rPr>
                <w:spacing w:val="-58"/>
                <w:sz w:val="24"/>
              </w:rPr>
              <w:t xml:space="preserve"> </w:t>
            </w:r>
            <w:r w:rsidRPr="005D6AB5">
              <w:rPr>
                <w:sz w:val="24"/>
              </w:rPr>
              <w:t>Обучение сгибанию рук в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положении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упор лёжа.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27.10.2022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149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 w:rsidRPr="005D6AB5">
              <w:rPr>
                <w:sz w:val="24"/>
              </w:rPr>
              <w:t>Акробатические упражнения.</w:t>
            </w:r>
            <w:r w:rsidRPr="005D6AB5">
              <w:rPr>
                <w:spacing w:val="-58"/>
                <w:sz w:val="24"/>
              </w:rPr>
              <w:t xml:space="preserve"> </w:t>
            </w:r>
            <w:r w:rsidRPr="005D6AB5">
              <w:rPr>
                <w:sz w:val="24"/>
              </w:rPr>
              <w:t>Прыжки в группировке,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толчком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двумя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ногами.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07.11.2022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149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 w:rsidRPr="005D6AB5">
              <w:rPr>
                <w:sz w:val="24"/>
              </w:rPr>
              <w:t>Акробатические упражнения.</w:t>
            </w:r>
            <w:r w:rsidRPr="005D6AB5">
              <w:rPr>
                <w:spacing w:val="-58"/>
                <w:sz w:val="24"/>
              </w:rPr>
              <w:t xml:space="preserve"> </w:t>
            </w:r>
            <w:r w:rsidRPr="005D6AB5">
              <w:rPr>
                <w:sz w:val="24"/>
              </w:rPr>
              <w:t>Прыжки в упоре на руках,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толчком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двумя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ногами.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10.11.2022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249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 w:rsidRPr="005D6AB5">
              <w:rPr>
                <w:sz w:val="24"/>
              </w:rPr>
              <w:t>Рефлексия: демонстрация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прироста показателей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физических качеств к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нормативным требованиям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комплекса ГТО. Сгибание и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разгибание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рук</w:t>
            </w:r>
            <w:r w:rsidRPr="005D6AB5">
              <w:rPr>
                <w:spacing w:val="-3"/>
                <w:sz w:val="24"/>
              </w:rPr>
              <w:t xml:space="preserve"> </w:t>
            </w:r>
            <w:r w:rsidRPr="005D6AB5">
              <w:rPr>
                <w:sz w:val="24"/>
              </w:rPr>
              <w:t>в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упоре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лежа</w:t>
            </w:r>
          </w:p>
          <w:p w:rsidR="00637747" w:rsidRPr="005D6AB5" w:rsidRDefault="00637747" w:rsidP="00580213">
            <w:pPr>
              <w:pStyle w:val="TableParagraph"/>
              <w:spacing w:before="0" w:line="272" w:lineRule="exact"/>
              <w:rPr>
                <w:sz w:val="24"/>
              </w:rPr>
            </w:pPr>
            <w:r w:rsidRPr="005D6AB5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14.11.2022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 w:rsidRPr="005D6AB5">
              <w:rPr>
                <w:sz w:val="24"/>
              </w:rPr>
              <w:t>Подвижные игры на основе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гимнастических</w:t>
            </w:r>
            <w:r w:rsidRPr="005D6AB5">
              <w:rPr>
                <w:spacing w:val="-9"/>
                <w:sz w:val="24"/>
              </w:rPr>
              <w:t xml:space="preserve"> </w:t>
            </w:r>
            <w:r w:rsidRPr="005D6AB5">
              <w:rPr>
                <w:sz w:val="24"/>
              </w:rPr>
              <w:t>упражнений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17.11.2022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149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 w:rsidRPr="005D6AB5">
              <w:rPr>
                <w:sz w:val="24"/>
              </w:rPr>
              <w:t>Подвижные игры. Эстафеты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на основе гимнастических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упражнений.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21.11.2022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149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 w:rsidRPr="005D6AB5">
              <w:rPr>
                <w:sz w:val="24"/>
              </w:rPr>
              <w:t>Подвижные игры. Эстафеты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на основе гимнастических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упражнений.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24.11.2022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149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 w:rsidRPr="005D6AB5">
              <w:rPr>
                <w:sz w:val="24"/>
              </w:rPr>
              <w:t>Подвижные игры. Эстафеты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на основе гимнастических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упражнений.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28.11.2022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149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 w:rsidRPr="005D6AB5">
              <w:rPr>
                <w:sz w:val="24"/>
              </w:rPr>
              <w:t>Подвижные игры. Эстафеты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на основе гимнастических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упражнений.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01.12.2022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485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Лыжная</w:t>
            </w:r>
          </w:p>
          <w:p w:rsidR="00637747" w:rsidRPr="005D6AB5" w:rsidRDefault="00637747" w:rsidP="00580213">
            <w:pPr>
              <w:pStyle w:val="TableParagraph"/>
              <w:spacing w:before="60" w:line="292" w:lineRule="auto"/>
              <w:ind w:right="745"/>
              <w:rPr>
                <w:sz w:val="24"/>
              </w:rPr>
            </w:pPr>
            <w:r w:rsidRPr="005D6AB5">
              <w:rPr>
                <w:sz w:val="24"/>
              </w:rPr>
              <w:t>подготовка". Строевые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команды в лыжной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подготовке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05.12.2022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485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Лыжная</w:t>
            </w:r>
          </w:p>
          <w:p w:rsidR="00637747" w:rsidRPr="005D6AB5" w:rsidRDefault="00637747" w:rsidP="00580213">
            <w:pPr>
              <w:pStyle w:val="TableParagraph"/>
              <w:spacing w:before="60" w:line="292" w:lineRule="auto"/>
              <w:ind w:right="745"/>
              <w:rPr>
                <w:sz w:val="24"/>
              </w:rPr>
            </w:pPr>
            <w:r w:rsidRPr="005D6AB5">
              <w:rPr>
                <w:sz w:val="24"/>
              </w:rPr>
              <w:t>подготовка". Строевые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команды в лыжной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подготовке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08.12.2022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</w:tbl>
    <w:p w:rsidR="00637747" w:rsidRDefault="00637747" w:rsidP="00580213">
      <w:pPr>
        <w:spacing w:line="292" w:lineRule="auto"/>
        <w:rPr>
          <w:sz w:val="24"/>
        </w:rPr>
        <w:sectPr w:rsidR="0063774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37747" w:rsidTr="00580213">
        <w:trPr>
          <w:trHeight w:val="1485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404"/>
              <w:rPr>
                <w:sz w:val="24"/>
              </w:rPr>
            </w:pPr>
            <w:r w:rsidRPr="005D6AB5">
              <w:rPr>
                <w:sz w:val="24"/>
              </w:rPr>
              <w:t>Передвижение на лыжах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ступающим и скользящим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шагом Прохождение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дистанции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до 500м.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12.12.2022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485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404"/>
              <w:rPr>
                <w:sz w:val="24"/>
              </w:rPr>
            </w:pPr>
            <w:r w:rsidRPr="005D6AB5">
              <w:rPr>
                <w:sz w:val="24"/>
              </w:rPr>
              <w:t>Передвижение на лыжах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ступающим и скользящим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шагом Прохождение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дистанции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до 500м.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15.12.2022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485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404"/>
              <w:rPr>
                <w:sz w:val="24"/>
              </w:rPr>
            </w:pPr>
            <w:r w:rsidRPr="005D6AB5">
              <w:rPr>
                <w:sz w:val="24"/>
              </w:rPr>
              <w:t>Передвижение на лыжах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ступающим и скользящим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шагом Прохождение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дистанции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до 500м.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19.12.2022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485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404"/>
              <w:rPr>
                <w:sz w:val="24"/>
              </w:rPr>
            </w:pPr>
            <w:r w:rsidRPr="005D6AB5">
              <w:rPr>
                <w:sz w:val="24"/>
              </w:rPr>
              <w:t>Передвижение на лыжах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ступающим и скользящим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шагом. Прохождение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дистанции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до 800м.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22.12.2022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485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55"/>
              <w:rPr>
                <w:sz w:val="24"/>
              </w:rPr>
            </w:pPr>
            <w:r w:rsidRPr="005D6AB5">
              <w:rPr>
                <w:sz w:val="24"/>
              </w:rPr>
              <w:t>Передвижение на лыжах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ступающим и скользящим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шагом. Прохождение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учебной</w:t>
            </w:r>
            <w:r w:rsidRPr="005D6AB5">
              <w:rPr>
                <w:spacing w:val="-3"/>
                <w:sz w:val="24"/>
              </w:rPr>
              <w:t xml:space="preserve"> </w:t>
            </w:r>
            <w:r w:rsidRPr="005D6AB5">
              <w:rPr>
                <w:sz w:val="24"/>
              </w:rPr>
              <w:t>дистанции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до</w:t>
            </w:r>
            <w:r w:rsidRPr="005D6AB5">
              <w:rPr>
                <w:spacing w:val="-2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D6AB5">
                <w:rPr>
                  <w:sz w:val="24"/>
                </w:rPr>
                <w:t>1</w:t>
              </w:r>
              <w:r w:rsidRPr="005D6AB5">
                <w:rPr>
                  <w:spacing w:val="-2"/>
                  <w:sz w:val="24"/>
                </w:rPr>
                <w:t xml:space="preserve"> </w:t>
              </w:r>
              <w:r w:rsidRPr="005D6AB5">
                <w:rPr>
                  <w:sz w:val="24"/>
                </w:rPr>
                <w:t>км</w:t>
              </w:r>
            </w:smartTag>
            <w:r w:rsidRPr="005D6AB5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26.12.2022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485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55"/>
              <w:rPr>
                <w:sz w:val="24"/>
              </w:rPr>
            </w:pPr>
            <w:r w:rsidRPr="005D6AB5">
              <w:rPr>
                <w:sz w:val="24"/>
              </w:rPr>
              <w:t>Передвижение на лыжах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ступающим и скользящим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шагом. Прохождение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учебной</w:t>
            </w:r>
            <w:r w:rsidRPr="005D6AB5">
              <w:rPr>
                <w:spacing w:val="-3"/>
                <w:sz w:val="24"/>
              </w:rPr>
              <w:t xml:space="preserve"> </w:t>
            </w:r>
            <w:r w:rsidRPr="005D6AB5">
              <w:rPr>
                <w:sz w:val="24"/>
              </w:rPr>
              <w:t>дистанции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до</w:t>
            </w:r>
            <w:r w:rsidRPr="005D6AB5">
              <w:rPr>
                <w:spacing w:val="-2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D6AB5">
                <w:rPr>
                  <w:sz w:val="24"/>
                </w:rPr>
                <w:t>1</w:t>
              </w:r>
              <w:r w:rsidRPr="005D6AB5">
                <w:rPr>
                  <w:spacing w:val="-2"/>
                  <w:sz w:val="24"/>
                </w:rPr>
                <w:t xml:space="preserve"> </w:t>
              </w:r>
              <w:r w:rsidRPr="005D6AB5">
                <w:rPr>
                  <w:sz w:val="24"/>
                </w:rPr>
                <w:t>км</w:t>
              </w:r>
            </w:smartTag>
            <w:r w:rsidRPr="005D6AB5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09.01.2023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2157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 w:rsidRPr="005D6AB5">
              <w:rPr>
                <w:sz w:val="24"/>
              </w:rPr>
              <w:t>Рефлексия: демонстрация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прироста показателей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физических качеств к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нормативным требованиям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 xml:space="preserve">комплекса ГТО. Бег на лыжах 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до</w:t>
            </w:r>
            <w:r w:rsidRPr="005D6AB5">
              <w:rPr>
                <w:spacing w:val="-1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D6AB5">
                <w:rPr>
                  <w:sz w:val="24"/>
                </w:rPr>
                <w:t>1 км</w:t>
              </w:r>
            </w:smartTag>
            <w:r w:rsidRPr="005D6AB5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12.01.2023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485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Лёгкая</w:t>
            </w:r>
          </w:p>
          <w:p w:rsidR="00637747" w:rsidRPr="005D6AB5" w:rsidRDefault="00637747" w:rsidP="00580213">
            <w:pPr>
              <w:pStyle w:val="TableParagraph"/>
              <w:spacing w:before="60" w:line="292" w:lineRule="auto"/>
              <w:ind w:right="522"/>
              <w:rPr>
                <w:sz w:val="24"/>
              </w:rPr>
            </w:pPr>
            <w:r w:rsidRPr="005D6AB5">
              <w:rPr>
                <w:sz w:val="24"/>
              </w:rPr>
              <w:t>атлетика". Равномерное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передвижение в ходьбе и</w:t>
            </w:r>
            <w:r w:rsidRPr="005D6AB5">
              <w:rPr>
                <w:spacing w:val="-58"/>
                <w:sz w:val="24"/>
              </w:rPr>
              <w:t xml:space="preserve"> </w:t>
            </w:r>
            <w:r w:rsidRPr="005D6AB5">
              <w:rPr>
                <w:sz w:val="24"/>
              </w:rPr>
              <w:t>беге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16.01.2023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485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Лёгкая</w:t>
            </w:r>
          </w:p>
          <w:p w:rsidR="00637747" w:rsidRPr="005D6AB5" w:rsidRDefault="00637747" w:rsidP="00580213">
            <w:pPr>
              <w:pStyle w:val="TableParagraph"/>
              <w:spacing w:before="60" w:line="292" w:lineRule="auto"/>
              <w:ind w:right="522"/>
              <w:rPr>
                <w:sz w:val="24"/>
              </w:rPr>
            </w:pPr>
            <w:r w:rsidRPr="005D6AB5">
              <w:rPr>
                <w:sz w:val="24"/>
              </w:rPr>
              <w:t>атлетика". Равномерное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передвижение в ходьбе и</w:t>
            </w:r>
            <w:r w:rsidRPr="005D6AB5">
              <w:rPr>
                <w:spacing w:val="-58"/>
                <w:sz w:val="24"/>
              </w:rPr>
              <w:t xml:space="preserve"> </w:t>
            </w:r>
            <w:r w:rsidRPr="005D6AB5">
              <w:rPr>
                <w:sz w:val="24"/>
              </w:rPr>
              <w:t>беге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19.01.2023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156" w:firstLine="60"/>
              <w:rPr>
                <w:sz w:val="24"/>
              </w:rPr>
            </w:pPr>
            <w:r w:rsidRPr="005D6AB5">
              <w:rPr>
                <w:sz w:val="24"/>
              </w:rPr>
              <w:t>Прыжок в длину с места.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Обучение</w:t>
            </w:r>
            <w:r w:rsidRPr="005D6AB5">
              <w:rPr>
                <w:spacing w:val="-5"/>
                <w:sz w:val="24"/>
              </w:rPr>
              <w:t xml:space="preserve"> </w:t>
            </w:r>
            <w:r w:rsidRPr="005D6AB5">
              <w:rPr>
                <w:sz w:val="24"/>
              </w:rPr>
              <w:t>правилам</w:t>
            </w:r>
            <w:r w:rsidRPr="005D6AB5">
              <w:rPr>
                <w:spacing w:val="-5"/>
                <w:sz w:val="24"/>
              </w:rPr>
              <w:t xml:space="preserve"> </w:t>
            </w:r>
            <w:r w:rsidRPr="005D6AB5">
              <w:rPr>
                <w:sz w:val="24"/>
              </w:rPr>
              <w:t>прыжка.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23.01.2023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</w:tbl>
    <w:p w:rsidR="00637747" w:rsidRDefault="00637747" w:rsidP="00580213">
      <w:pPr>
        <w:spacing w:line="292" w:lineRule="auto"/>
        <w:rPr>
          <w:sz w:val="24"/>
        </w:rPr>
        <w:sectPr w:rsidR="0063774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37747" w:rsidTr="00580213">
        <w:trPr>
          <w:trHeight w:val="1821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 w:rsidRPr="005D6AB5">
              <w:rPr>
                <w:sz w:val="24"/>
              </w:rPr>
              <w:t>Прыжок в длину с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места. Прыжки вверх из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полу приседа на месте; с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поворотом в правую и левую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сторону).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26.01.2023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39" w:firstLine="60"/>
              <w:rPr>
                <w:sz w:val="24"/>
              </w:rPr>
            </w:pPr>
            <w:r w:rsidRPr="005D6AB5">
              <w:rPr>
                <w:sz w:val="24"/>
              </w:rPr>
              <w:t>Прыжок в длину с места на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результат.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30.01.2023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485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 w:rsidRPr="005D6AB5">
              <w:rPr>
                <w:sz w:val="24"/>
              </w:rPr>
              <w:t>Прыжок в длину и в высоту с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прямого разбега. Техники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прыжка в высоту с прямого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разбега.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02.02.2023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149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 w:rsidRPr="005D6AB5">
              <w:rPr>
                <w:sz w:val="24"/>
              </w:rPr>
              <w:t>Прыжок в длину и в высоту с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прямого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разбега.</w:t>
            </w:r>
          </w:p>
          <w:p w:rsidR="00637747" w:rsidRPr="005D6AB5" w:rsidRDefault="00637747" w:rsidP="00580213">
            <w:pPr>
              <w:pStyle w:val="TableParagraph"/>
              <w:spacing w:before="0" w:line="275" w:lineRule="exact"/>
              <w:rPr>
                <w:sz w:val="24"/>
              </w:rPr>
            </w:pPr>
            <w:r w:rsidRPr="005D6AB5">
              <w:rPr>
                <w:sz w:val="24"/>
              </w:rPr>
              <w:t>Многоскоки.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06.02.2023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485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 w:rsidRPr="005D6AB5">
              <w:rPr>
                <w:sz w:val="24"/>
              </w:rPr>
              <w:t>Прыжок в длину и в высоту с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прямого разбега. Бег с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ускорением и последующим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отталкиванием.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09.02.2023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 w:rsidRPr="005D6AB5">
              <w:rPr>
                <w:sz w:val="24"/>
              </w:rPr>
              <w:t>Подвижные игры на основе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легкой</w:t>
            </w:r>
            <w:r w:rsidRPr="005D6AB5">
              <w:rPr>
                <w:spacing w:val="-7"/>
                <w:sz w:val="24"/>
              </w:rPr>
              <w:t xml:space="preserve"> </w:t>
            </w:r>
            <w:r w:rsidRPr="005D6AB5">
              <w:rPr>
                <w:sz w:val="24"/>
              </w:rPr>
              <w:t>атлетики.</w:t>
            </w:r>
            <w:r w:rsidRPr="005D6AB5">
              <w:rPr>
                <w:spacing w:val="-7"/>
                <w:sz w:val="24"/>
              </w:rPr>
              <w:t xml:space="preserve"> </w:t>
            </w:r>
            <w:r w:rsidRPr="005D6AB5">
              <w:rPr>
                <w:sz w:val="24"/>
              </w:rPr>
              <w:t>Эстафеты.;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13.02.2023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02" w:firstLine="60"/>
              <w:rPr>
                <w:sz w:val="24"/>
              </w:rPr>
            </w:pPr>
            <w:r w:rsidRPr="005D6AB5">
              <w:rPr>
                <w:sz w:val="24"/>
              </w:rPr>
              <w:t>Подвижные игры на основе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легкой</w:t>
            </w:r>
            <w:r w:rsidRPr="005D6AB5">
              <w:rPr>
                <w:spacing w:val="-7"/>
                <w:sz w:val="24"/>
              </w:rPr>
              <w:t xml:space="preserve"> </w:t>
            </w:r>
            <w:r w:rsidRPr="005D6AB5">
              <w:rPr>
                <w:sz w:val="24"/>
              </w:rPr>
              <w:t>атлетики.</w:t>
            </w:r>
            <w:r w:rsidRPr="005D6AB5">
              <w:rPr>
                <w:spacing w:val="-7"/>
                <w:sz w:val="24"/>
              </w:rPr>
              <w:t xml:space="preserve"> </w:t>
            </w:r>
            <w:r w:rsidRPr="005D6AB5">
              <w:rPr>
                <w:sz w:val="24"/>
              </w:rPr>
              <w:t>Эстафеты.;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16.02.2023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 w:rsidRPr="005D6AB5">
              <w:rPr>
                <w:sz w:val="24"/>
              </w:rPr>
              <w:t>Подвижные игры на основе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легкой</w:t>
            </w:r>
            <w:r w:rsidRPr="005D6AB5">
              <w:rPr>
                <w:spacing w:val="-7"/>
                <w:sz w:val="24"/>
              </w:rPr>
              <w:t xml:space="preserve"> </w:t>
            </w:r>
            <w:r w:rsidRPr="005D6AB5">
              <w:rPr>
                <w:sz w:val="24"/>
              </w:rPr>
              <w:t>атлетики.</w:t>
            </w:r>
            <w:r w:rsidRPr="005D6AB5">
              <w:rPr>
                <w:spacing w:val="-7"/>
                <w:sz w:val="24"/>
              </w:rPr>
              <w:t xml:space="preserve"> </w:t>
            </w:r>
            <w:r w:rsidRPr="005D6AB5">
              <w:rPr>
                <w:sz w:val="24"/>
              </w:rPr>
              <w:t>Эстафеты.;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27.02.2023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 w:rsidRPr="005D6AB5">
              <w:rPr>
                <w:sz w:val="24"/>
              </w:rPr>
              <w:t>Подвижные игры на основе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легкой</w:t>
            </w:r>
            <w:r w:rsidRPr="005D6AB5">
              <w:rPr>
                <w:spacing w:val="-7"/>
                <w:sz w:val="24"/>
              </w:rPr>
              <w:t xml:space="preserve"> </w:t>
            </w:r>
            <w:r w:rsidRPr="005D6AB5">
              <w:rPr>
                <w:sz w:val="24"/>
              </w:rPr>
              <w:t>атлетики.</w:t>
            </w:r>
            <w:r w:rsidRPr="005D6AB5">
              <w:rPr>
                <w:spacing w:val="-7"/>
                <w:sz w:val="24"/>
              </w:rPr>
              <w:t xml:space="preserve"> </w:t>
            </w:r>
            <w:r w:rsidRPr="005D6AB5">
              <w:rPr>
                <w:sz w:val="24"/>
              </w:rPr>
              <w:t>Эстафеты.;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02.03.2023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 w:rsidRPr="005D6AB5">
              <w:rPr>
                <w:sz w:val="24"/>
              </w:rPr>
              <w:t>Подвижные игры на основе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баскетбола.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Эстафеты.;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06.03.2023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 w:rsidRPr="005D6AB5">
              <w:rPr>
                <w:sz w:val="24"/>
              </w:rPr>
              <w:t>Подвижные игры на основе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баскетбола.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Эстафеты.;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09.03.2023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 w:rsidRPr="005D6AB5">
              <w:rPr>
                <w:sz w:val="24"/>
              </w:rPr>
              <w:t>Подвижные игры на основе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баскетбола.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Эстафеты.;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13.03.2023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 w:rsidRPr="005D6AB5">
              <w:rPr>
                <w:sz w:val="24"/>
              </w:rPr>
              <w:t>Подвижные игры на основе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волейбола.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Эстафеты.;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16.03.2023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 w:rsidRPr="005D6AB5">
              <w:rPr>
                <w:sz w:val="24"/>
              </w:rPr>
              <w:t>Подвижные игры на основе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волейбола.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Эстафеты.;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20.03.2023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 w:rsidRPr="005D6AB5">
              <w:rPr>
                <w:sz w:val="24"/>
              </w:rPr>
              <w:t>Подвижные игры на основе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волейбола.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Эстафеты.;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23.03.2023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</w:tbl>
    <w:p w:rsidR="00637747" w:rsidRDefault="00637747" w:rsidP="00580213">
      <w:pPr>
        <w:spacing w:line="292" w:lineRule="auto"/>
        <w:rPr>
          <w:sz w:val="24"/>
        </w:rPr>
        <w:sectPr w:rsidR="0063774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 w:rsidRPr="005D6AB5">
              <w:rPr>
                <w:sz w:val="24"/>
              </w:rPr>
              <w:t>Подвижные игры на основе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футбола.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Эстафеты.;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03.04.2023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 w:rsidRPr="005D6AB5">
              <w:rPr>
                <w:sz w:val="24"/>
              </w:rPr>
              <w:t>Подвижные игры на основе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футбола.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Эстафеты.;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06.04.2023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 w:rsidRPr="005D6AB5">
              <w:rPr>
                <w:sz w:val="24"/>
              </w:rPr>
              <w:t>Подвижные игры на основе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футбола.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Эстафеты.;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10.04.2023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Игры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разных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народов.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13.04.2023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81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Игры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разных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народов.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17.04.2023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2157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 w:rsidRPr="005D6AB5">
              <w:rPr>
                <w:sz w:val="24"/>
              </w:rPr>
              <w:t>Рефлексия: демонстрация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прироста показателей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физических качеств к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нормативным требованиям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комплекса ГТО. Сгибание и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разгибание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рук</w:t>
            </w:r>
            <w:r w:rsidRPr="005D6AB5">
              <w:rPr>
                <w:spacing w:val="-3"/>
                <w:sz w:val="24"/>
              </w:rPr>
              <w:t xml:space="preserve"> </w:t>
            </w:r>
            <w:r w:rsidRPr="005D6AB5">
              <w:rPr>
                <w:sz w:val="24"/>
              </w:rPr>
              <w:t>в</w:t>
            </w:r>
            <w:r w:rsidRPr="005D6AB5">
              <w:rPr>
                <w:spacing w:val="-3"/>
                <w:sz w:val="24"/>
              </w:rPr>
              <w:t xml:space="preserve"> </w:t>
            </w:r>
            <w:r w:rsidRPr="005D6AB5">
              <w:rPr>
                <w:sz w:val="24"/>
              </w:rPr>
              <w:t>упоре</w:t>
            </w:r>
            <w:r w:rsidRPr="005D6AB5">
              <w:rPr>
                <w:spacing w:val="-2"/>
                <w:sz w:val="24"/>
              </w:rPr>
              <w:t xml:space="preserve"> </w:t>
            </w:r>
            <w:r w:rsidRPr="005D6AB5">
              <w:rPr>
                <w:sz w:val="24"/>
              </w:rPr>
              <w:t>лежа.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20.04.2023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2157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 w:rsidRPr="005D6AB5">
              <w:rPr>
                <w:sz w:val="24"/>
              </w:rPr>
              <w:t>Рефлексия: демонстрация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прироста показателей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физических качеств к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нормативным требованиям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комплекса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ГТО. Подтягивание.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24.04.2023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249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 w:rsidRPr="005D6AB5">
              <w:rPr>
                <w:sz w:val="24"/>
              </w:rPr>
              <w:t>Рефлексия: демонстрация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прироста показателей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физических качеств к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нормативным требованиям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комплекса ГТО. Бег на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средние и длинные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дистанции.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2157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 w:rsidRPr="005D6AB5">
              <w:rPr>
                <w:sz w:val="24"/>
              </w:rPr>
              <w:t>Рефлексия: демонстрация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прироста показателей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физических качеств к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нормативным требованиям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комплекса ГТО. Бег на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короткие</w:t>
            </w:r>
            <w:r w:rsidRPr="005D6AB5">
              <w:rPr>
                <w:spacing w:val="-1"/>
                <w:sz w:val="24"/>
              </w:rPr>
              <w:t xml:space="preserve"> </w:t>
            </w:r>
            <w:r w:rsidRPr="005D6AB5">
              <w:rPr>
                <w:sz w:val="24"/>
              </w:rPr>
              <w:t>дистанции.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04.05.2023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2157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 w:rsidRPr="005D6AB5">
              <w:rPr>
                <w:sz w:val="24"/>
              </w:rPr>
              <w:t>Рефлексия: демонстрация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прироста показателей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физических качеств к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нормативным требованиям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комплекса ГТО. Наклон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вперед.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08.05.2023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</w:tbl>
    <w:p w:rsidR="00637747" w:rsidRDefault="00637747" w:rsidP="00580213">
      <w:pPr>
        <w:spacing w:line="292" w:lineRule="auto"/>
        <w:rPr>
          <w:sz w:val="24"/>
        </w:rPr>
        <w:sectPr w:rsidR="0063774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37747" w:rsidTr="00580213">
        <w:trPr>
          <w:trHeight w:val="2157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 w:rsidRPr="005D6AB5">
              <w:rPr>
                <w:sz w:val="24"/>
              </w:rPr>
              <w:t>Рефлексия: демонстрация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прироста показателей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физических качеств к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нормативным требованиям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комплекса ГТО. Прыжок с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места.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11.05.2023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2829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 w:rsidRPr="005D6AB5">
              <w:rPr>
                <w:sz w:val="24"/>
              </w:rPr>
              <w:t>Рефлексия: демонстрация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прироста показателей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физических качеств к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нормативным требованиям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комплекса ГТО. Метание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спортивного снаряда (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теннисный мяч, количество</w:t>
            </w:r>
            <w:r w:rsidRPr="005D6AB5">
              <w:rPr>
                <w:spacing w:val="-58"/>
                <w:sz w:val="24"/>
              </w:rPr>
              <w:t xml:space="preserve"> </w:t>
            </w:r>
            <w:r w:rsidRPr="005D6AB5">
              <w:rPr>
                <w:sz w:val="24"/>
              </w:rPr>
              <w:t>попаданий.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15.05.2023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2493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 w:rsidRPr="005D6AB5">
              <w:rPr>
                <w:sz w:val="24"/>
              </w:rPr>
              <w:t>Рефлексия: демонстрация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прироста показателей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физических качеств к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нормативным требованиям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комплекса ГТО. Метание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спортивного снаряда на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дальность.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18.05.2023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821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</w:p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 w:rsidRPr="005D6AB5">
              <w:rPr>
                <w:sz w:val="24"/>
              </w:rPr>
              <w:t>Рефлексия: демонстрация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прироста показателей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физических качеств к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нормативным требованиям</w:t>
            </w:r>
            <w:r w:rsidRPr="005D6AB5">
              <w:rPr>
                <w:spacing w:val="1"/>
                <w:sz w:val="24"/>
              </w:rPr>
              <w:t xml:space="preserve"> </w:t>
            </w:r>
            <w:r w:rsidRPr="005D6AB5">
              <w:rPr>
                <w:sz w:val="24"/>
              </w:rPr>
              <w:t>комплекса</w:t>
            </w:r>
            <w:r w:rsidRPr="005D6AB5">
              <w:rPr>
                <w:spacing w:val="-5"/>
                <w:sz w:val="24"/>
              </w:rPr>
              <w:t xml:space="preserve"> </w:t>
            </w:r>
            <w:r w:rsidRPr="005D6AB5">
              <w:rPr>
                <w:sz w:val="24"/>
              </w:rPr>
              <w:t>ГТО.</w:t>
            </w:r>
            <w:r w:rsidRPr="005D6AB5">
              <w:rPr>
                <w:spacing w:val="-5"/>
                <w:sz w:val="24"/>
              </w:rPr>
              <w:t xml:space="preserve"> </w:t>
            </w:r>
            <w:r w:rsidRPr="005D6AB5">
              <w:rPr>
                <w:sz w:val="24"/>
              </w:rPr>
              <w:t>Викторина.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D6AB5">
              <w:rPr>
                <w:sz w:val="24"/>
              </w:rPr>
              <w:t>22.05.2023</w:t>
            </w: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 w:rsidRPr="005D6AB5">
              <w:rPr>
                <w:spacing w:val="-1"/>
                <w:sz w:val="24"/>
              </w:rPr>
              <w:t>Практическая</w:t>
            </w:r>
            <w:r w:rsidRPr="005D6AB5">
              <w:rPr>
                <w:spacing w:val="-57"/>
                <w:sz w:val="24"/>
              </w:rPr>
              <w:t xml:space="preserve"> </w:t>
            </w:r>
            <w:r w:rsidRPr="005D6AB5">
              <w:rPr>
                <w:sz w:val="24"/>
              </w:rPr>
              <w:t>работа;</w:t>
            </w:r>
          </w:p>
        </w:tc>
      </w:tr>
      <w:tr w:rsidR="00637747" w:rsidTr="00580213">
        <w:trPr>
          <w:trHeight w:val="1821"/>
        </w:trPr>
        <w:tc>
          <w:tcPr>
            <w:tcW w:w="504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 w:rsidRPr="005D6AB5">
              <w:rPr>
                <w:sz w:val="24"/>
              </w:rPr>
              <w:t>ВСЕГО КОЛИЧЕСТВО ЧАСОВ</w:t>
            </w:r>
          </w:p>
        </w:tc>
        <w:tc>
          <w:tcPr>
            <w:tcW w:w="732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637747" w:rsidRPr="005D6AB5" w:rsidRDefault="00637747" w:rsidP="00580213">
            <w:pPr>
              <w:pStyle w:val="TableParagraph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7747" w:rsidRPr="005D6AB5" w:rsidRDefault="00637747" w:rsidP="00580213">
            <w:pPr>
              <w:pStyle w:val="TableParagraph"/>
              <w:ind w:left="77"/>
              <w:rPr>
                <w:sz w:val="24"/>
              </w:rPr>
            </w:pPr>
            <w:r w:rsidRPr="005D6AB5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7747" w:rsidRPr="005D6AB5" w:rsidRDefault="00637747" w:rsidP="0058021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637747" w:rsidRPr="005D6AB5" w:rsidRDefault="00637747" w:rsidP="00580213">
            <w:pPr>
              <w:pStyle w:val="TableParagraph"/>
              <w:spacing w:line="292" w:lineRule="auto"/>
              <w:ind w:left="78" w:right="53"/>
              <w:rPr>
                <w:spacing w:val="-1"/>
                <w:sz w:val="24"/>
              </w:rPr>
            </w:pPr>
          </w:p>
        </w:tc>
      </w:tr>
    </w:tbl>
    <w:p w:rsidR="00637747" w:rsidRDefault="00637747" w:rsidP="00580213">
      <w:pPr>
        <w:rPr>
          <w:sz w:val="24"/>
        </w:rPr>
      </w:pPr>
    </w:p>
    <w:p w:rsidR="00637747" w:rsidRDefault="00637747" w:rsidP="00580213">
      <w:pPr>
        <w:rPr>
          <w:sz w:val="24"/>
        </w:rPr>
        <w:sectPr w:rsidR="00637747">
          <w:pgSz w:w="11900" w:h="16840"/>
          <w:pgMar w:top="560" w:right="560" w:bottom="280" w:left="560" w:header="720" w:footer="720" w:gutter="0"/>
          <w:cols w:space="720"/>
        </w:sectPr>
      </w:pPr>
    </w:p>
    <w:p w:rsidR="00637747" w:rsidRDefault="00637747" w:rsidP="00580213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pict>
          <v:rect id="_x0000_s1031" style="position:absolute;left:0;text-align:left;margin-left:33.3pt;margin-top:22.9pt;width:528.15pt;height:.6pt;z-index:-25165260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637747" w:rsidRDefault="00637747" w:rsidP="00580213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37747" w:rsidRDefault="00637747" w:rsidP="00580213">
      <w:pPr>
        <w:pStyle w:val="BodyText"/>
        <w:spacing w:before="156" w:line="292" w:lineRule="auto"/>
        <w:ind w:left="106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класс/Матвеев</w:t>
      </w:r>
      <w:r>
        <w:rPr>
          <w:spacing w:val="-7"/>
        </w:rPr>
        <w:t xml:space="preserve"> </w:t>
      </w:r>
      <w:r>
        <w:t>А.П.,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637747" w:rsidRDefault="00637747" w:rsidP="00580213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37747" w:rsidRDefault="00637747" w:rsidP="00580213">
      <w:pPr>
        <w:pStyle w:val="BodyText"/>
        <w:spacing w:before="156"/>
        <w:ind w:left="106"/>
      </w:pPr>
      <w:r>
        <w:t>Рабочие</w:t>
      </w:r>
      <w:r>
        <w:rPr>
          <w:spacing w:val="-3"/>
        </w:rPr>
        <w:t xml:space="preserve"> </w:t>
      </w:r>
      <w:r>
        <w:t>программы.</w:t>
      </w:r>
    </w:p>
    <w:p w:rsidR="00637747" w:rsidRDefault="00637747" w:rsidP="00580213">
      <w:pPr>
        <w:pStyle w:val="BodyText"/>
        <w:spacing w:before="156"/>
        <w:ind w:left="106"/>
      </w:pPr>
      <w:r>
        <w:t>Методические</w:t>
      </w:r>
      <w:r>
        <w:rPr>
          <w:spacing w:val="-6"/>
        </w:rPr>
        <w:t xml:space="preserve"> </w:t>
      </w:r>
      <w:r>
        <w:t>пособия</w:t>
      </w:r>
      <w:r>
        <w:rPr>
          <w:spacing w:val="-7"/>
        </w:rPr>
        <w:t xml:space="preserve"> </w:t>
      </w:r>
      <w:r>
        <w:t>htts://edsoo.ru; https://resh.edu.ru/subject/9/4/</w:t>
      </w:r>
    </w:p>
    <w:p w:rsidR="00637747" w:rsidRDefault="00637747" w:rsidP="00580213">
      <w:pPr>
        <w:pStyle w:val="BodyText"/>
        <w:spacing w:before="60"/>
        <w:ind w:left="106"/>
      </w:pPr>
    </w:p>
    <w:p w:rsidR="00637747" w:rsidRDefault="00637747" w:rsidP="00580213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37747" w:rsidRPr="002C64FE" w:rsidRDefault="00637747" w:rsidP="00580213">
      <w:pPr>
        <w:pStyle w:val="BodyText"/>
        <w:spacing w:before="156"/>
        <w:ind w:left="106"/>
        <w:rPr>
          <w:lang w:val="en-US"/>
        </w:rPr>
      </w:pPr>
      <w:hyperlink r:id="rId7" w:history="1">
        <w:r w:rsidRPr="002C64FE">
          <w:rPr>
            <w:rStyle w:val="Hyperlink"/>
            <w:lang w:val="en-US"/>
          </w:rPr>
          <w:t>https://resh.edu.ru/subject/9/4/</w:t>
        </w:r>
      </w:hyperlink>
      <w:r w:rsidRPr="002C64FE">
        <w:rPr>
          <w:lang w:val="en-US"/>
        </w:rPr>
        <w:t>; htts://edsoo.ru</w:t>
      </w:r>
      <w:bookmarkStart w:id="0" w:name="_GoBack"/>
      <w:bookmarkEnd w:id="0"/>
    </w:p>
    <w:p w:rsidR="00637747" w:rsidRDefault="00637747" w:rsidP="00580213">
      <w:pPr>
        <w:pStyle w:val="Heading1"/>
      </w:pPr>
      <w:r>
        <w:rPr>
          <w:noProof/>
          <w:lang w:eastAsia="ru-RU"/>
        </w:rPr>
        <w:pict>
          <v:rect id="_x0000_s1032" style="position:absolute;left:0;text-align:left;margin-left:33.3pt;margin-top:22.9pt;width:528.15pt;height:.6pt;z-index:-251651584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637747" w:rsidRDefault="00637747" w:rsidP="0058021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37747" w:rsidRDefault="00637747" w:rsidP="00580213">
      <w:pPr>
        <w:pStyle w:val="BodyText"/>
        <w:spacing w:before="156" w:line="292" w:lineRule="auto"/>
        <w:ind w:left="106"/>
      </w:pPr>
      <w:r>
        <w:t>Бревно напольное. Козел гимнастический. Стенка гимнастическая. Перекладина</w:t>
      </w:r>
      <w:r>
        <w:rPr>
          <w:spacing w:val="1"/>
        </w:rPr>
        <w:t xml:space="preserve"> </w:t>
      </w:r>
      <w:r>
        <w:t>гимнастическая. Скамейка</w:t>
      </w:r>
      <w:r>
        <w:rPr>
          <w:spacing w:val="-9"/>
        </w:rPr>
        <w:t xml:space="preserve"> </w:t>
      </w:r>
      <w:r>
        <w:t>гимнастическая. Скакалка</w:t>
      </w:r>
      <w:r>
        <w:rPr>
          <w:spacing w:val="-9"/>
        </w:rPr>
        <w:t xml:space="preserve"> </w:t>
      </w:r>
      <w:r>
        <w:t>детская.</w:t>
      </w:r>
      <w:r>
        <w:rPr>
          <w:spacing w:val="-9"/>
        </w:rPr>
        <w:t xml:space="preserve"> </w:t>
      </w:r>
      <w:r>
        <w:t>Мат</w:t>
      </w:r>
      <w:r>
        <w:rPr>
          <w:spacing w:val="-10"/>
        </w:rPr>
        <w:t xml:space="preserve"> </w:t>
      </w:r>
      <w:r>
        <w:t>гимнастический. Дорожка</w:t>
      </w:r>
      <w:r>
        <w:rPr>
          <w:spacing w:val="-9"/>
        </w:rPr>
        <w:t xml:space="preserve"> </w:t>
      </w:r>
      <w:r>
        <w:t xml:space="preserve">резиновая 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прыжков.</w:t>
      </w:r>
      <w:r>
        <w:rPr>
          <w:spacing w:val="-1"/>
        </w:rPr>
        <w:t xml:space="preserve"> </w:t>
      </w:r>
      <w:r>
        <w:t>Лыжи</w:t>
      </w:r>
      <w:r>
        <w:rPr>
          <w:spacing w:val="-1"/>
        </w:rPr>
        <w:t xml:space="preserve"> </w:t>
      </w:r>
      <w:r>
        <w:t>детские.</w:t>
      </w:r>
      <w:r>
        <w:rPr>
          <w:spacing w:val="-1"/>
        </w:rPr>
        <w:t xml:space="preserve"> </w:t>
      </w:r>
      <w:r>
        <w:t>Щит</w:t>
      </w:r>
      <w:r>
        <w:rPr>
          <w:spacing w:val="-2"/>
        </w:rPr>
        <w:t xml:space="preserve"> </w:t>
      </w:r>
      <w:r>
        <w:t>баскетбольный. Стойки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сетка</w:t>
      </w:r>
      <w:r>
        <w:rPr>
          <w:spacing w:val="-1"/>
        </w:rPr>
        <w:t xml:space="preserve"> </w:t>
      </w:r>
      <w:r>
        <w:t>волейбольные.</w:t>
      </w:r>
    </w:p>
    <w:p w:rsidR="00637747" w:rsidRDefault="00637747" w:rsidP="00580213">
      <w:pPr>
        <w:pStyle w:val="Heading1"/>
        <w:spacing w:before="19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37747" w:rsidRDefault="00637747" w:rsidP="00580213">
      <w:pPr>
        <w:pStyle w:val="BodyText"/>
        <w:spacing w:before="156" w:line="292" w:lineRule="auto"/>
        <w:ind w:left="106"/>
      </w:pPr>
      <w:r>
        <w:t>Бревно напольное. Козел гимнастический. Стенка гимнастическая. Перекладина</w:t>
      </w:r>
      <w:r>
        <w:rPr>
          <w:spacing w:val="1"/>
        </w:rPr>
        <w:t xml:space="preserve"> </w:t>
      </w:r>
      <w:r>
        <w:t>гимнастическая. Скамейка</w:t>
      </w:r>
      <w:r>
        <w:rPr>
          <w:spacing w:val="-9"/>
        </w:rPr>
        <w:t xml:space="preserve"> </w:t>
      </w:r>
      <w:r>
        <w:t>гимнастическая. Скакалка</w:t>
      </w:r>
      <w:r>
        <w:rPr>
          <w:spacing w:val="-9"/>
        </w:rPr>
        <w:t xml:space="preserve"> </w:t>
      </w:r>
      <w:r>
        <w:t>детская.</w:t>
      </w:r>
      <w:r>
        <w:rPr>
          <w:spacing w:val="-9"/>
        </w:rPr>
        <w:t xml:space="preserve"> </w:t>
      </w:r>
      <w:r>
        <w:t>Мат</w:t>
      </w:r>
      <w:r>
        <w:rPr>
          <w:spacing w:val="-10"/>
        </w:rPr>
        <w:t xml:space="preserve"> </w:t>
      </w:r>
      <w:r>
        <w:t>гимнастический. Дорожка</w:t>
      </w:r>
      <w:r>
        <w:rPr>
          <w:spacing w:val="-9"/>
        </w:rPr>
        <w:t xml:space="preserve"> </w:t>
      </w:r>
      <w:r>
        <w:t xml:space="preserve">резиновая 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прыжков.</w:t>
      </w:r>
      <w:r>
        <w:rPr>
          <w:spacing w:val="-1"/>
        </w:rPr>
        <w:t xml:space="preserve"> </w:t>
      </w:r>
      <w:r>
        <w:t>Лыжи</w:t>
      </w:r>
      <w:r>
        <w:rPr>
          <w:spacing w:val="-1"/>
        </w:rPr>
        <w:t xml:space="preserve"> </w:t>
      </w:r>
      <w:r>
        <w:t>детские.</w:t>
      </w:r>
      <w:r>
        <w:rPr>
          <w:spacing w:val="-1"/>
        </w:rPr>
        <w:t xml:space="preserve"> </w:t>
      </w:r>
      <w:r>
        <w:t>Щит</w:t>
      </w:r>
      <w:r>
        <w:rPr>
          <w:spacing w:val="-2"/>
        </w:rPr>
        <w:t xml:space="preserve"> </w:t>
      </w:r>
      <w:r>
        <w:t>баскетбольный. Стойки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сетка</w:t>
      </w:r>
      <w:r>
        <w:rPr>
          <w:spacing w:val="-1"/>
        </w:rPr>
        <w:t xml:space="preserve"> </w:t>
      </w:r>
      <w:r>
        <w:t>волейбольные.</w:t>
      </w:r>
    </w:p>
    <w:p w:rsidR="00637747" w:rsidRDefault="00637747" w:rsidP="00580213">
      <w:pPr>
        <w:spacing w:line="292" w:lineRule="auto"/>
      </w:pPr>
    </w:p>
    <w:p w:rsidR="00637747" w:rsidRDefault="00637747" w:rsidP="009D2E68">
      <w:pPr>
        <w:jc w:val="center"/>
        <w:rPr>
          <w:b/>
        </w:rPr>
      </w:pPr>
      <w:r>
        <w:rPr>
          <w:b/>
        </w:rPr>
        <w:t>Тематическое планирование учебного курса</w:t>
      </w:r>
    </w:p>
    <w:p w:rsidR="00637747" w:rsidRDefault="00637747" w:rsidP="009D2E68">
      <w:pPr>
        <w:jc w:val="center"/>
        <w:rPr>
          <w:b/>
        </w:rPr>
      </w:pPr>
      <w:r>
        <w:rPr>
          <w:b/>
        </w:rPr>
        <w:t>Физическая культура 1 класс</w:t>
      </w:r>
    </w:p>
    <w:p w:rsidR="00637747" w:rsidRDefault="00637747" w:rsidP="009D2E68">
      <w:pPr>
        <w:jc w:val="center"/>
      </w:pP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439"/>
        <w:gridCol w:w="3780"/>
        <w:gridCol w:w="1440"/>
        <w:gridCol w:w="2040"/>
      </w:tblGrid>
      <w:tr w:rsidR="00637747" w:rsidTr="009D2E68">
        <w:tc>
          <w:tcPr>
            <w:tcW w:w="801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439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Раздел, тема</w:t>
            </w:r>
          </w:p>
        </w:tc>
        <w:tc>
          <w:tcPr>
            <w:tcW w:w="3780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Модуль Программы воспитания «Школьный урок»</w:t>
            </w:r>
          </w:p>
        </w:tc>
        <w:tc>
          <w:tcPr>
            <w:tcW w:w="1440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Количество часов</w:t>
            </w:r>
          </w:p>
        </w:tc>
        <w:tc>
          <w:tcPr>
            <w:tcW w:w="2040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Электронные (цифровые) образовательные ресурсы</w:t>
            </w:r>
          </w:p>
        </w:tc>
      </w:tr>
      <w:tr w:rsidR="00637747" w:rsidTr="009D2E68">
        <w:tc>
          <w:tcPr>
            <w:tcW w:w="801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439" w:type="dxa"/>
          </w:tcPr>
          <w:p w:rsidR="00637747" w:rsidRDefault="00637747">
            <w:pPr>
              <w:rPr>
                <w:bCs/>
                <w:spacing w:val="-2"/>
                <w:w w:val="105"/>
                <w:lang w:val="en-US"/>
              </w:rPr>
            </w:pPr>
          </w:p>
          <w:p w:rsidR="00637747" w:rsidRDefault="00637747">
            <w:r>
              <w:rPr>
                <w:w w:val="105"/>
              </w:rPr>
              <w:t>Знания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физической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</w:p>
        </w:tc>
        <w:tc>
          <w:tcPr>
            <w:tcW w:w="3780" w:type="dxa"/>
          </w:tcPr>
          <w:p w:rsidR="00637747" w:rsidRDefault="00637747">
            <w:pPr>
              <w:pStyle w:val="NormalWeb"/>
              <w:spacing w:before="0" w:beforeAutospacing="0" w:after="0" w:afterAutospacing="0"/>
            </w:pPr>
            <w:r>
              <w:t>становление ценностного отношения к истории и развитию физической культуры народов</w:t>
            </w:r>
            <w:r>
              <w:rPr>
                <w:spacing w:val="-58"/>
              </w:rPr>
              <w:t xml:space="preserve"> </w:t>
            </w:r>
            <w:r>
              <w:t>России,</w:t>
            </w:r>
            <w:r>
              <w:rPr>
                <w:spacing w:val="-3"/>
              </w:rPr>
              <w:t xml:space="preserve"> </w:t>
            </w:r>
            <w:r>
              <w:t>осознание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трудовой</w:t>
            </w:r>
            <w:r>
              <w:rPr>
                <w:spacing w:val="-2"/>
              </w:rPr>
              <w:t xml:space="preserve"> </w:t>
            </w:r>
            <w:r>
              <w:t>деятельностью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укреплением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</w:p>
        </w:tc>
        <w:tc>
          <w:tcPr>
            <w:tcW w:w="1440" w:type="dxa"/>
          </w:tcPr>
          <w:p w:rsidR="00637747" w:rsidRDefault="00637747">
            <w:pPr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2040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ФГАОУ ДПО «Академия Минпросвещения России»</w:t>
            </w:r>
          </w:p>
        </w:tc>
      </w:tr>
      <w:tr w:rsidR="00637747" w:rsidTr="009D2E68">
        <w:trPr>
          <w:trHeight w:val="349"/>
        </w:trPr>
        <w:tc>
          <w:tcPr>
            <w:tcW w:w="801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 xml:space="preserve">2. </w:t>
            </w:r>
          </w:p>
        </w:tc>
        <w:tc>
          <w:tcPr>
            <w:tcW w:w="2439" w:type="dxa"/>
          </w:tcPr>
          <w:p w:rsidR="00637747" w:rsidRDefault="00637747">
            <w:pPr>
              <w:rPr>
                <w:lang w:val="en-US"/>
              </w:rPr>
            </w:pPr>
            <w:r>
              <w:rPr>
                <w:spacing w:val="-1"/>
                <w:w w:val="105"/>
              </w:rPr>
              <w:t>Способы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самостоятельной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деятельности</w:t>
            </w:r>
          </w:p>
        </w:tc>
        <w:tc>
          <w:tcPr>
            <w:tcW w:w="3780" w:type="dxa"/>
          </w:tcPr>
          <w:p w:rsidR="00637747" w:rsidRDefault="00637747">
            <w:pPr>
              <w:pStyle w:val="a"/>
            </w:pPr>
            <w:r>
              <w:t>стремление к формированию культуры здоровья, соблюдению правил здорового образа</w:t>
            </w:r>
            <w:r>
              <w:rPr>
                <w:spacing w:val="-58"/>
              </w:rPr>
              <w:t xml:space="preserve"> </w:t>
            </w:r>
            <w:r>
              <w:t>жизни;</w:t>
            </w:r>
          </w:p>
          <w:p w:rsidR="00637747" w:rsidRDefault="006377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040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ФГАОУ ДПО «Академия Минпросвещения России»</w:t>
            </w:r>
          </w:p>
        </w:tc>
      </w:tr>
      <w:tr w:rsidR="00637747" w:rsidTr="009D2E68">
        <w:trPr>
          <w:trHeight w:val="245"/>
        </w:trPr>
        <w:tc>
          <w:tcPr>
            <w:tcW w:w="801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439" w:type="dxa"/>
          </w:tcPr>
          <w:p w:rsidR="00637747" w:rsidRDefault="00637747">
            <w:r>
              <w:rPr>
                <w:spacing w:val="-1"/>
                <w:w w:val="105"/>
              </w:rPr>
              <w:t>Оздоровительная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физическая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</w:p>
        </w:tc>
        <w:tc>
          <w:tcPr>
            <w:tcW w:w="3780" w:type="dxa"/>
          </w:tcPr>
          <w:p w:rsidR="00637747" w:rsidRDefault="00637747">
            <w:pPr>
              <w:rPr>
                <w:sz w:val="24"/>
                <w:szCs w:val="24"/>
              </w:rPr>
            </w:pPr>
            <w:r>
              <w:t>проявление интереса к исследованию индивидуальных особенностей физического развития и</w:t>
            </w:r>
            <w:r>
              <w:rPr>
                <w:spacing w:val="-58"/>
              </w:rPr>
              <w:t xml:space="preserve"> </w:t>
            </w:r>
            <w:r>
              <w:t>физической подготовленности, влияния занятий физической культурой и спортом на их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</w:p>
        </w:tc>
        <w:tc>
          <w:tcPr>
            <w:tcW w:w="1440" w:type="dxa"/>
          </w:tcPr>
          <w:p w:rsidR="00637747" w:rsidRDefault="00637747">
            <w:pPr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2040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ФГАОУ ДПО «Академия Минпросвещения России»</w:t>
            </w:r>
          </w:p>
        </w:tc>
      </w:tr>
      <w:tr w:rsidR="00637747" w:rsidTr="009D2E68">
        <w:trPr>
          <w:trHeight w:val="301"/>
        </w:trPr>
        <w:tc>
          <w:tcPr>
            <w:tcW w:w="801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2439" w:type="dxa"/>
          </w:tcPr>
          <w:p w:rsidR="00637747" w:rsidRDefault="00637747">
            <w:pPr>
              <w:rPr>
                <w:w w:val="105"/>
              </w:rPr>
            </w:pPr>
            <w:r>
              <w:rPr>
                <w:spacing w:val="-1"/>
                <w:w w:val="105"/>
              </w:rPr>
              <w:t>Спортивно-оздоровительная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физическая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</w:p>
          <w:p w:rsidR="00637747" w:rsidRDefault="00637747">
            <w:r>
              <w:rPr>
                <w:i/>
                <w:w w:val="105"/>
              </w:rPr>
              <w:t>Гимнастика с основами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spacing w:val="-1"/>
                <w:w w:val="105"/>
              </w:rPr>
              <w:t>акробатики</w:t>
            </w:r>
          </w:p>
        </w:tc>
        <w:tc>
          <w:tcPr>
            <w:tcW w:w="3780" w:type="dxa"/>
          </w:tcPr>
          <w:p w:rsidR="00637747" w:rsidRDefault="00637747">
            <w:pPr>
              <w:pStyle w:val="NormalWeb"/>
              <w:spacing w:before="0" w:beforeAutospacing="0" w:after="0" w:afterAutospacing="0"/>
            </w:pPr>
            <w:r>
              <w:t>формирование нравственно-этических норм поведения и правил межличностного общения во</w:t>
            </w:r>
            <w:r>
              <w:rPr>
                <w:spacing w:val="-57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совместных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заданий</w:t>
            </w:r>
          </w:p>
        </w:tc>
        <w:tc>
          <w:tcPr>
            <w:tcW w:w="1440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040" w:type="dxa"/>
          </w:tcPr>
          <w:p w:rsidR="00637747" w:rsidRDefault="00637747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t>ФГАОУ ДПО «Академия Минпросвещения России»</w:t>
            </w:r>
          </w:p>
          <w:p w:rsidR="00637747" w:rsidRDefault="00637747">
            <w:pPr>
              <w:jc w:val="center"/>
              <w:rPr>
                <w:sz w:val="24"/>
                <w:szCs w:val="24"/>
              </w:rPr>
            </w:pPr>
          </w:p>
        </w:tc>
      </w:tr>
      <w:tr w:rsidR="00637747" w:rsidTr="009D2E68">
        <w:trPr>
          <w:trHeight w:val="217"/>
        </w:trPr>
        <w:tc>
          <w:tcPr>
            <w:tcW w:w="801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2439" w:type="dxa"/>
          </w:tcPr>
          <w:p w:rsidR="00637747" w:rsidRDefault="00637747">
            <w:pPr>
              <w:rPr>
                <w:w w:val="105"/>
              </w:rPr>
            </w:pPr>
            <w:r>
              <w:rPr>
                <w:spacing w:val="-1"/>
                <w:w w:val="105"/>
              </w:rPr>
              <w:t>Спортивно-оздоровительная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физическая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</w:p>
          <w:p w:rsidR="00637747" w:rsidRDefault="00637747">
            <w:r>
              <w:rPr>
                <w:spacing w:val="-1"/>
                <w:w w:val="105"/>
              </w:rPr>
              <w:t>Лыжная подготовка</w:t>
            </w:r>
          </w:p>
        </w:tc>
        <w:tc>
          <w:tcPr>
            <w:tcW w:w="3780" w:type="dxa"/>
          </w:tcPr>
          <w:p w:rsidR="00637747" w:rsidRDefault="00637747">
            <w:pPr>
              <w:pStyle w:val="NormalWeb"/>
              <w:spacing w:before="0" w:beforeAutospacing="0" w:after="0" w:afterAutospacing="0"/>
            </w:pPr>
            <w:r>
              <w:t>стремление к формированию культуры здоровья, соблюдению правил здорового образа</w:t>
            </w:r>
            <w:r>
              <w:rPr>
                <w:spacing w:val="-58"/>
              </w:rPr>
              <w:t xml:space="preserve"> </w:t>
            </w:r>
            <w:r>
              <w:t>жизни</w:t>
            </w:r>
          </w:p>
        </w:tc>
        <w:tc>
          <w:tcPr>
            <w:tcW w:w="1440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040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ФГАОУ ДПО «Академия Минпросвещения России»</w:t>
            </w:r>
          </w:p>
        </w:tc>
      </w:tr>
      <w:tr w:rsidR="00637747" w:rsidTr="009D2E68">
        <w:trPr>
          <w:trHeight w:val="329"/>
        </w:trPr>
        <w:tc>
          <w:tcPr>
            <w:tcW w:w="801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2439" w:type="dxa"/>
          </w:tcPr>
          <w:p w:rsidR="00637747" w:rsidRDefault="00637747">
            <w:pPr>
              <w:rPr>
                <w:w w:val="105"/>
              </w:rPr>
            </w:pPr>
            <w:r>
              <w:rPr>
                <w:spacing w:val="-1"/>
                <w:w w:val="105"/>
              </w:rPr>
              <w:t>Спортивно-оздоровительная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физическая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</w:p>
          <w:p w:rsidR="00637747" w:rsidRDefault="00637747">
            <w:r>
              <w:rPr>
                <w:i/>
                <w:spacing w:val="-1"/>
                <w:w w:val="105"/>
              </w:rPr>
              <w:t>Лёгкая</w:t>
            </w:r>
            <w:r>
              <w:rPr>
                <w:i/>
                <w:spacing w:val="-7"/>
                <w:w w:val="105"/>
              </w:rPr>
              <w:t xml:space="preserve"> </w:t>
            </w:r>
            <w:r>
              <w:rPr>
                <w:i/>
                <w:spacing w:val="-1"/>
                <w:w w:val="105"/>
              </w:rPr>
              <w:t>атлетика</w:t>
            </w:r>
          </w:p>
        </w:tc>
        <w:tc>
          <w:tcPr>
            <w:tcW w:w="3780" w:type="dxa"/>
          </w:tcPr>
          <w:p w:rsidR="00637747" w:rsidRDefault="00637747">
            <w:pPr>
              <w:rPr>
                <w:sz w:val="24"/>
                <w:szCs w:val="24"/>
              </w:rPr>
            </w:pPr>
            <w:r>
              <w:t>проявление уважительного отношения к соперникам во время соревновательной</w:t>
            </w:r>
            <w:r>
              <w:rPr>
                <w:spacing w:val="-58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стремление</w:t>
            </w:r>
            <w:r>
              <w:rPr>
                <w:spacing w:val="-1"/>
              </w:rPr>
              <w:t xml:space="preserve"> </w:t>
            </w:r>
            <w:r>
              <w:t>оказывать</w:t>
            </w:r>
            <w:r>
              <w:rPr>
                <w:spacing w:val="-3"/>
              </w:rPr>
              <w:t xml:space="preserve"> </w:t>
            </w:r>
            <w:r>
              <w:t>первую</w:t>
            </w:r>
            <w:r>
              <w:rPr>
                <w:spacing w:val="-2"/>
              </w:rPr>
              <w:t xml:space="preserve"> </w:t>
            </w:r>
            <w:r>
              <w:t>помощь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травмах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ушибах</w:t>
            </w:r>
          </w:p>
        </w:tc>
        <w:tc>
          <w:tcPr>
            <w:tcW w:w="1440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040" w:type="dxa"/>
          </w:tcPr>
          <w:p w:rsidR="00637747" w:rsidRDefault="00637747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t>ФГАОУ ДПО «Академия Минпросвещения России»</w:t>
            </w:r>
          </w:p>
          <w:p w:rsidR="00637747" w:rsidRDefault="00637747">
            <w:pPr>
              <w:jc w:val="center"/>
              <w:rPr>
                <w:sz w:val="24"/>
                <w:szCs w:val="24"/>
              </w:rPr>
            </w:pPr>
          </w:p>
        </w:tc>
      </w:tr>
      <w:tr w:rsidR="00637747" w:rsidTr="009D2E68">
        <w:trPr>
          <w:trHeight w:val="622"/>
        </w:trPr>
        <w:tc>
          <w:tcPr>
            <w:tcW w:w="801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2439" w:type="dxa"/>
          </w:tcPr>
          <w:p w:rsidR="00637747" w:rsidRDefault="00637747">
            <w:pPr>
              <w:rPr>
                <w:w w:val="105"/>
              </w:rPr>
            </w:pPr>
            <w:r>
              <w:rPr>
                <w:spacing w:val="-1"/>
                <w:w w:val="105"/>
              </w:rPr>
              <w:t>Спортивно-оздоровительная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физическая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</w:p>
          <w:p w:rsidR="00637747" w:rsidRDefault="00637747">
            <w:r>
              <w:rPr>
                <w:i/>
                <w:spacing w:val="-1"/>
                <w:w w:val="105"/>
              </w:rPr>
              <w:t>Подвижные</w:t>
            </w:r>
            <w:r>
              <w:rPr>
                <w:i/>
                <w:spacing w:val="-7"/>
                <w:w w:val="105"/>
              </w:rPr>
              <w:t xml:space="preserve"> </w:t>
            </w:r>
            <w:r>
              <w:rPr>
                <w:i/>
                <w:w w:val="105"/>
              </w:rPr>
              <w:t>и</w:t>
            </w:r>
            <w:r>
              <w:rPr>
                <w:i/>
                <w:spacing w:val="-7"/>
                <w:w w:val="105"/>
              </w:rPr>
              <w:t xml:space="preserve"> </w:t>
            </w:r>
            <w:r>
              <w:rPr>
                <w:i/>
                <w:w w:val="105"/>
              </w:rPr>
              <w:t>спортивные</w:t>
            </w:r>
            <w:r>
              <w:rPr>
                <w:i/>
                <w:spacing w:val="-36"/>
                <w:w w:val="105"/>
              </w:rPr>
              <w:t xml:space="preserve"> </w:t>
            </w:r>
            <w:r>
              <w:rPr>
                <w:i/>
                <w:w w:val="105"/>
              </w:rPr>
              <w:t>игры</w:t>
            </w:r>
          </w:p>
        </w:tc>
        <w:tc>
          <w:tcPr>
            <w:tcW w:w="3780" w:type="dxa"/>
          </w:tcPr>
          <w:p w:rsidR="00637747" w:rsidRDefault="00637747">
            <w:pPr>
              <w:pStyle w:val="NormalWeb"/>
              <w:spacing w:before="0" w:beforeAutospacing="0" w:after="0" w:afterAutospacing="0"/>
            </w:pPr>
            <w:r>
              <w:t>формирование нравственно-этических норм поведения и правил межличностного общения во</w:t>
            </w:r>
            <w:r>
              <w:rPr>
                <w:spacing w:val="-57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подвижных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 xml:space="preserve">соревнований. </w:t>
            </w:r>
          </w:p>
          <w:p w:rsidR="00637747" w:rsidRDefault="00637747">
            <w:pPr>
              <w:pStyle w:val="NormalWeb"/>
              <w:spacing w:before="0" w:beforeAutospacing="0" w:after="0" w:afterAutospacing="0"/>
            </w:pPr>
            <w:r>
              <w:t>уважительное отношение к содержанию национальных подвижных игр, этнокультурным</w:t>
            </w:r>
            <w:r>
              <w:rPr>
                <w:spacing w:val="-57"/>
              </w:rPr>
              <w:t xml:space="preserve"> </w:t>
            </w:r>
            <w:r>
              <w:t>формам</w:t>
            </w:r>
            <w:r>
              <w:rPr>
                <w:spacing w:val="-1"/>
              </w:rPr>
              <w:t xml:space="preserve"> </w:t>
            </w:r>
            <w:r>
              <w:t>и видам соревновательной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1440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040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ФГАОУ ДПО «Академия Минпросвещения России»</w:t>
            </w:r>
          </w:p>
        </w:tc>
      </w:tr>
      <w:tr w:rsidR="00637747" w:rsidTr="009D2E68">
        <w:trPr>
          <w:trHeight w:val="386"/>
        </w:trPr>
        <w:tc>
          <w:tcPr>
            <w:tcW w:w="801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8.</w:t>
            </w:r>
          </w:p>
          <w:p w:rsidR="00637747" w:rsidRDefault="006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637747" w:rsidRDefault="00637747">
            <w:r>
              <w:rPr>
                <w:spacing w:val="-1"/>
                <w:w w:val="105"/>
              </w:rPr>
              <w:t>Прикладно-ориентированная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физическая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культура</w:t>
            </w:r>
          </w:p>
        </w:tc>
        <w:tc>
          <w:tcPr>
            <w:tcW w:w="3780" w:type="dxa"/>
          </w:tcPr>
          <w:p w:rsidR="00637747" w:rsidRDefault="00637747">
            <w:pPr>
              <w:rPr>
                <w:sz w:val="24"/>
                <w:szCs w:val="24"/>
              </w:rPr>
            </w:pPr>
            <w:r>
              <w:t>проявление интереса к исследованию индивидуальных особенностей физического развития и</w:t>
            </w:r>
            <w:r>
              <w:rPr>
                <w:spacing w:val="-58"/>
              </w:rPr>
              <w:t xml:space="preserve"> </w:t>
            </w:r>
            <w:r>
              <w:t>физической подготовленности, влияния занятий физической культурой и спортом на их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</w:p>
        </w:tc>
        <w:tc>
          <w:tcPr>
            <w:tcW w:w="1440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040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  <w:r>
              <w:t>ФГАОУ ДПО «Академия Минпросвещения России»</w:t>
            </w:r>
          </w:p>
        </w:tc>
      </w:tr>
      <w:tr w:rsidR="00637747" w:rsidTr="009D2E68">
        <w:trPr>
          <w:trHeight w:val="142"/>
        </w:trPr>
        <w:tc>
          <w:tcPr>
            <w:tcW w:w="801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637747" w:rsidRDefault="0063774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37747" w:rsidRDefault="00637747">
            <w:pPr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2040" w:type="dxa"/>
          </w:tcPr>
          <w:p w:rsidR="00637747" w:rsidRDefault="006377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7747" w:rsidRDefault="00637747" w:rsidP="009D2E68">
      <w:pPr>
        <w:jc w:val="center"/>
      </w:pPr>
    </w:p>
    <w:p w:rsidR="00637747" w:rsidRDefault="00637747" w:rsidP="009D2E68">
      <w:r>
        <w:t>Итого: 66 часов, физическая культура ,  1 класс</w:t>
      </w:r>
    </w:p>
    <w:p w:rsidR="00637747" w:rsidRDefault="00637747" w:rsidP="00580213">
      <w:pPr>
        <w:spacing w:line="292" w:lineRule="auto"/>
        <w:sectPr w:rsidR="00637747">
          <w:pgSz w:w="11900" w:h="16840"/>
          <w:pgMar w:top="520" w:right="560" w:bottom="280" w:left="560" w:header="720" w:footer="720" w:gutter="0"/>
          <w:cols w:space="720"/>
        </w:sectPr>
      </w:pPr>
    </w:p>
    <w:p w:rsidR="00637747" w:rsidRPr="009D2E68" w:rsidRDefault="00637747" w:rsidP="00580213">
      <w:pPr>
        <w:pStyle w:val="NoSpacing"/>
        <w:rPr>
          <w:b/>
        </w:rPr>
      </w:pPr>
      <w:r>
        <w:rPr>
          <w:noProof/>
          <w:lang w:eastAsia="ru-RU"/>
        </w:rPr>
        <w:pict>
          <v:rect id="_x0000_s1033" style="position:absolute;margin-left:33.3pt;margin-top:22.9pt;width:528.15pt;height:.6pt;z-index:-251667968;mso-wrap-distance-left:0;mso-wrap-distance-right:0;mso-position-horizontal-relative:page" fillcolor="black" stroked="f">
            <w10:wrap type="topAndBottom" anchorx="page"/>
          </v:rect>
        </w:pict>
      </w:r>
      <w:r w:rsidRPr="009D2E68">
        <w:rPr>
          <w:b/>
        </w:rPr>
        <w:t>2 класс</w:t>
      </w:r>
    </w:p>
    <w:p w:rsidR="00637747" w:rsidRDefault="00637747" w:rsidP="00580213">
      <w:pPr>
        <w:pStyle w:val="NoSpacing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637747" w:rsidRDefault="00637747" w:rsidP="009F07CD">
      <w:pPr>
        <w:pStyle w:val="NoSpacing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самореализации.</w:t>
      </w:r>
    </w:p>
    <w:p w:rsidR="00637747" w:rsidRDefault="00637747" w:rsidP="009F07CD">
      <w:pPr>
        <w:pStyle w:val="NoSpacing"/>
      </w:pPr>
      <w:r>
        <w:t>Целью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 xml:space="preserve"> </w:t>
      </w:r>
      <w:r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 xml:space="preserve"> </w:t>
      </w:r>
      <w:r>
        <w:t>учебного предмета 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прикладно-ориентированной</w:t>
      </w:r>
      <w:r>
        <w:rPr>
          <w:spacing w:val="-1"/>
        </w:rPr>
        <w:t xml:space="preserve"> </w:t>
      </w:r>
      <w:r>
        <w:t>направленности.</w:t>
      </w:r>
    </w:p>
    <w:p w:rsidR="00637747" w:rsidRDefault="00637747" w:rsidP="009F07CD">
      <w:pPr>
        <w:pStyle w:val="NoSpacing"/>
      </w:pPr>
      <w:r>
        <w:t>Воспитывающее значение учебного предмета раскрывается в приобщении обучающихся к истории</w:t>
      </w:r>
      <w:r>
        <w:rPr>
          <w:spacing w:val="-58"/>
        </w:rPr>
        <w:t xml:space="preserve"> </w:t>
      </w:r>
      <w:r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 xml:space="preserve"> </w:t>
      </w:r>
      <w:r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 xml:space="preserve"> </w:t>
      </w:r>
      <w:r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637747" w:rsidRDefault="00637747" w:rsidP="009F07CD">
      <w:pPr>
        <w:pStyle w:val="NoSpacing"/>
      </w:pPr>
      <w:r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t>начального общего образования является личностно-деятельностный подход, ориентирующий</w:t>
      </w:r>
      <w:r>
        <w:rPr>
          <w:spacing w:val="1"/>
        </w:rPr>
        <w:t xml:space="preserve"> </w:t>
      </w:r>
      <w:r>
        <w:t xml:space="preserve">педагогический процесс на развитие целостной личности обучающихся. </w:t>
      </w:r>
    </w:p>
    <w:p w:rsidR="00637747" w:rsidRDefault="00637747" w:rsidP="009F07CD">
      <w:pPr>
        <w:pStyle w:val="NoSpacing"/>
      </w:pPr>
      <w:r>
        <w:t>В целях усиления мотивационной составляющей учебного предмета и подготовки школьников к</w:t>
      </w:r>
      <w:r>
        <w:rPr>
          <w:spacing w:val="-58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совершенствование» вводится образовательный модуль «Прикладно-ориентированная физическая культура». Данный</w:t>
      </w:r>
      <w:r>
        <w:rPr>
          <w:spacing w:val="1"/>
        </w:rPr>
        <w:t xml:space="preserve"> </w:t>
      </w:r>
      <w:r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 xml:space="preserve"> </w:t>
      </w:r>
      <w:r>
        <w:t>спортивных соревнованиях, развитии национальных форм соревновательной деятельности и систем</w:t>
      </w:r>
      <w:r>
        <w:rPr>
          <w:spacing w:val="-5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637747" w:rsidRDefault="00637747" w:rsidP="009F07CD">
      <w:pPr>
        <w:pStyle w:val="NoSpacing"/>
      </w:pPr>
      <w:r>
        <w:t>Содержание модуля «Прикладно-ориентированная физическая культура», обеспечивается</w:t>
      </w:r>
      <w:r>
        <w:rPr>
          <w:spacing w:val="1"/>
        </w:rPr>
        <w:t xml:space="preserve"> </w:t>
      </w:r>
      <w:r>
        <w:t>Примерными программами по видам спорта, которые рекомендуются Министерством просвещения</w:t>
      </w:r>
      <w:r>
        <w:rPr>
          <w:spacing w:val="-57"/>
        </w:rPr>
        <w:t xml:space="preserve"> </w:t>
      </w:r>
      <w:r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 xml:space="preserve"> </w:t>
      </w:r>
      <w:r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 xml:space="preserve"> </w:t>
      </w:r>
      <w:r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 для модуля «Прикладно-ориентированная физическая культура» и</w:t>
      </w:r>
      <w:r>
        <w:rPr>
          <w:spacing w:val="1"/>
        </w:rPr>
        <w:t xml:space="preserve"> </w:t>
      </w:r>
      <w:r>
        <w:t>включать в 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этнокультурных,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637747" w:rsidRDefault="00637747" w:rsidP="009F07CD">
      <w:pPr>
        <w:pStyle w:val="NoSpacing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1"/>
        </w:rPr>
        <w:t xml:space="preserve"> </w:t>
      </w:r>
      <w:r>
        <w:t>и предметные</w:t>
      </w:r>
      <w:r>
        <w:rPr>
          <w:spacing w:val="-1"/>
        </w:rPr>
        <w:t xml:space="preserve"> </w:t>
      </w:r>
      <w:r>
        <w:t>результаты —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637747" w:rsidRDefault="00637747" w:rsidP="009F07CD">
      <w:pPr>
        <w:pStyle w:val="NoSpacing"/>
      </w:pPr>
      <w:r>
        <w:t>Результативность освоения учебного предмета учащимися достигается посредством современных</w:t>
      </w:r>
      <w:r>
        <w:rPr>
          <w:spacing w:val="-58"/>
        </w:rPr>
        <w:t xml:space="preserve"> </w:t>
      </w:r>
      <w:r>
        <w:t>научно-обоснованных инновационных средств, методов и форм обучения, 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 и</w:t>
      </w:r>
      <w:r>
        <w:rPr>
          <w:spacing w:val="-1"/>
        </w:rPr>
        <w:t xml:space="preserve"> </w:t>
      </w:r>
      <w:r>
        <w:t>передового педагогического опыта.</w:t>
      </w:r>
    </w:p>
    <w:p w:rsidR="00637747" w:rsidRDefault="00637747" w:rsidP="009F07CD">
      <w:pPr>
        <w:pStyle w:val="NoSpacing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637747" w:rsidRDefault="00637747" w:rsidP="00580213">
      <w:pPr>
        <w:pStyle w:val="NoSpacing"/>
      </w:pP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часов.</w:t>
      </w:r>
    </w:p>
    <w:p w:rsidR="00637747" w:rsidRDefault="00637747" w:rsidP="00580213">
      <w:pPr>
        <w:pStyle w:val="NoSpacing"/>
      </w:pPr>
    </w:p>
    <w:p w:rsidR="00637747" w:rsidRDefault="00637747" w:rsidP="00580213">
      <w:pPr>
        <w:pStyle w:val="NoSpacing"/>
      </w:pPr>
      <w:r>
        <w:rPr>
          <w:noProof/>
          <w:lang w:eastAsia="ru-RU"/>
        </w:rPr>
        <w:pict>
          <v:rect id="_x0000_s1034" style="position:absolute;margin-left:33.3pt;margin-top:22.9pt;width:528.15pt;height:.6pt;z-index:-251666944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637747" w:rsidRDefault="00637747" w:rsidP="009F07CD">
      <w:pPr>
        <w:pStyle w:val="NoSpacing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</w:t>
      </w:r>
      <w:r>
        <w:rPr>
          <w:spacing w:val="1"/>
        </w:rPr>
        <w:t xml:space="preserve"> </w:t>
      </w:r>
      <w:r>
        <w:t>упражнениями и спортом по укреплению здоровья, физическому развитию и физической подготовке.</w:t>
      </w:r>
      <w:r>
        <w:rPr>
          <w:spacing w:val="-58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людей.</w:t>
      </w:r>
    </w:p>
    <w:p w:rsidR="00637747" w:rsidRDefault="00637747" w:rsidP="009F07CD">
      <w:pPr>
        <w:pStyle w:val="NoSpacing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соблюдения.</w:t>
      </w:r>
    </w:p>
    <w:p w:rsidR="00637747" w:rsidRDefault="00637747" w:rsidP="009F07CD">
      <w:pPr>
        <w:pStyle w:val="NoSpacing"/>
        <w:rPr>
          <w:sz w:val="24"/>
        </w:rPr>
      </w:pPr>
      <w:r>
        <w:rPr>
          <w:b/>
          <w:i/>
          <w:sz w:val="24"/>
        </w:rPr>
        <w:t>Физическое совершенствование.</w:t>
      </w:r>
      <w:r>
        <w:rPr>
          <w:i/>
          <w:sz w:val="24"/>
        </w:rPr>
        <w:t xml:space="preserve"> Оздоровительная физическая культура. </w:t>
      </w:r>
      <w:r>
        <w:rPr>
          <w:sz w:val="24"/>
        </w:rPr>
        <w:t>Гигиена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проведению гигиенических процедур. Осанка и комплексы упражнений для правильного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зарядки.</w:t>
      </w:r>
    </w:p>
    <w:p w:rsidR="00637747" w:rsidRDefault="00637747" w:rsidP="009F07CD">
      <w:pPr>
        <w:pStyle w:val="NoSpacing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637747" w:rsidRDefault="00637747" w:rsidP="009F07CD">
      <w:pPr>
        <w:pStyle w:val="NoSpacing"/>
        <w:rPr>
          <w:sz w:val="24"/>
        </w:rPr>
      </w:pPr>
      <w:r>
        <w:t>Гимнастика с основами акробатики. Исходные положения в физических упражнениях: стойки,</w:t>
      </w:r>
      <w:r>
        <w:rPr>
          <w:spacing w:val="-58"/>
        </w:rPr>
        <w:t xml:space="preserve"> </w:t>
      </w:r>
      <w:r>
        <w:t>упоры, седы, положения лёжа. Строевые упражнения: построение и перестроение в одну и две</w:t>
      </w:r>
      <w:r>
        <w:rPr>
          <w:spacing w:val="1"/>
        </w:rPr>
        <w:t xml:space="preserve"> </w:t>
      </w:r>
      <w:r>
        <w:t>шеренги, стоя на месте; повороты направо и налево; передвижение в колонне по одному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скоростью.</w:t>
      </w:r>
    </w:p>
    <w:p w:rsidR="00637747" w:rsidRDefault="00637747" w:rsidP="009F07CD">
      <w:pPr>
        <w:pStyle w:val="NoSpacing"/>
      </w:pPr>
      <w:r>
        <w:t>Гимнастические упражнения: стилизованные способы передвижения ходьбой и бегом; упражнения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гимнастическим</w:t>
      </w:r>
      <w:r>
        <w:rPr>
          <w:spacing w:val="-2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скакалкой;</w:t>
      </w:r>
      <w:r>
        <w:rPr>
          <w:spacing w:val="-3"/>
        </w:rPr>
        <w:t xml:space="preserve"> </w:t>
      </w:r>
      <w:r>
        <w:t>стилизованные</w:t>
      </w:r>
      <w:r>
        <w:rPr>
          <w:spacing w:val="-3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прыжки.</w:t>
      </w:r>
    </w:p>
    <w:p w:rsidR="00637747" w:rsidRDefault="00637747" w:rsidP="009F07CD">
      <w:pPr>
        <w:pStyle w:val="NoSpacing"/>
      </w:pPr>
      <w:r>
        <w:t>Акробатические упражнения: подъём туловища из положения лёжа на спине и животе; подъём ног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лёжа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животе;</w:t>
      </w:r>
      <w:r>
        <w:rPr>
          <w:spacing w:val="-3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упор</w:t>
      </w:r>
      <w:r>
        <w:rPr>
          <w:spacing w:val="-2"/>
        </w:rPr>
        <w:t xml:space="preserve"> </w:t>
      </w:r>
      <w:r>
        <w:t>лёжа;</w:t>
      </w:r>
      <w:r>
        <w:rPr>
          <w:spacing w:val="-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группировке,</w:t>
      </w:r>
      <w:r>
        <w:rPr>
          <w:spacing w:val="-2"/>
        </w:rPr>
        <w:t xml:space="preserve"> </w:t>
      </w:r>
      <w:r>
        <w:t>толчком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ногами;</w:t>
      </w:r>
      <w:r>
        <w:rPr>
          <w:spacing w:val="-1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упоре на</w:t>
      </w:r>
      <w:r>
        <w:rPr>
          <w:spacing w:val="-1"/>
        </w:rPr>
        <w:t xml:space="preserve"> </w:t>
      </w:r>
      <w:r>
        <w:t>руки, толчком двумя</w:t>
      </w:r>
      <w:r>
        <w:rPr>
          <w:spacing w:val="-1"/>
        </w:rPr>
        <w:t xml:space="preserve"> </w:t>
      </w:r>
      <w:r>
        <w:t>ногами.</w:t>
      </w:r>
    </w:p>
    <w:p w:rsidR="00637747" w:rsidRDefault="00637747" w:rsidP="009F07CD">
      <w:pPr>
        <w:pStyle w:val="NoSpacing"/>
      </w:pPr>
      <w:r>
        <w:t>Лыжная подготовка. Переноска лыж к месту занятия. Основная стойка лыжника. Передвижение на</w:t>
      </w:r>
      <w:r>
        <w:rPr>
          <w:spacing w:val="-58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ступающим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скользящим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</w:p>
    <w:p w:rsidR="00637747" w:rsidRDefault="00637747" w:rsidP="009F07CD">
      <w:pPr>
        <w:pStyle w:val="NoSpacing"/>
      </w:pPr>
      <w:r>
        <w:t>Лёгкая атлетика. Равномерная ходьба и равномерный бег. Прыжки в длину и высоту с места толчком</w:t>
      </w:r>
      <w:r>
        <w:rPr>
          <w:spacing w:val="-58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ногами, в</w:t>
      </w:r>
      <w:r>
        <w:rPr>
          <w:spacing w:val="-1"/>
        </w:rPr>
        <w:t xml:space="preserve"> </w:t>
      </w:r>
      <w:r>
        <w:t>высоту с прямого разбега.</w:t>
      </w:r>
    </w:p>
    <w:p w:rsidR="00637747" w:rsidRDefault="00637747" w:rsidP="009F07CD">
      <w:pPr>
        <w:pStyle w:val="NoSpacing"/>
      </w:pPr>
      <w:r>
        <w:t>Подвижные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Считалки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игр.</w:t>
      </w:r>
    </w:p>
    <w:p w:rsidR="00637747" w:rsidRDefault="00637747" w:rsidP="009F07CD">
      <w:pPr>
        <w:pStyle w:val="NoSpacing"/>
        <w:rPr>
          <w:sz w:val="24"/>
        </w:rPr>
      </w:pPr>
      <w:r>
        <w:rPr>
          <w:i/>
          <w:sz w:val="24"/>
        </w:rPr>
        <w:t>Прикладно-ориентированная физическая культура</w:t>
      </w:r>
      <w:r>
        <w:rPr>
          <w:sz w:val="24"/>
        </w:rPr>
        <w:t>. Развитие основных физических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спортивных и подвижных игр. Подготовка к выполнению нормативных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637747" w:rsidRPr="009F07CD" w:rsidRDefault="00637747" w:rsidP="009F07CD">
      <w:pPr>
        <w:pStyle w:val="NoSpacing"/>
        <w:jc w:val="center"/>
        <w:rPr>
          <w:sz w:val="24"/>
          <w:u w:val="single"/>
        </w:rPr>
      </w:pPr>
      <w:r>
        <w:rPr>
          <w:noProof/>
          <w:lang w:eastAsia="ru-RU"/>
        </w:rPr>
        <w:pict>
          <v:rect id="_x0000_s1035" style="position:absolute;left:0;text-align:left;margin-left:33.3pt;margin-top:22.9pt;width:528.15pt;height:.6pt;z-index:-251665920;mso-wrap-distance-left:0;mso-wrap-distance-right:0;mso-position-horizontal-relative:page" fillcolor="black" stroked="f">
            <w10:wrap type="topAndBottom" anchorx="page"/>
          </v:rect>
        </w:pict>
      </w:r>
      <w:r w:rsidRPr="009F07CD">
        <w:rPr>
          <w:u w:val="single"/>
        </w:rPr>
        <w:t>ПЛАНИРУЕМЫЕ</w:t>
      </w:r>
      <w:r w:rsidRPr="009F07CD">
        <w:rPr>
          <w:spacing w:val="-11"/>
          <w:u w:val="single"/>
        </w:rPr>
        <w:t xml:space="preserve"> </w:t>
      </w:r>
      <w:r w:rsidRPr="009F07CD">
        <w:rPr>
          <w:u w:val="single"/>
        </w:rPr>
        <w:t>ОБРАЗОВАТЕЛЬНЫЕ</w:t>
      </w:r>
      <w:r w:rsidRPr="009F07CD">
        <w:rPr>
          <w:spacing w:val="-11"/>
          <w:u w:val="single"/>
        </w:rPr>
        <w:t xml:space="preserve"> </w:t>
      </w:r>
      <w:r w:rsidRPr="009F07CD">
        <w:rPr>
          <w:u w:val="single"/>
        </w:rPr>
        <w:t>РЕЗУЛЬТАТЫ</w:t>
      </w:r>
    </w:p>
    <w:p w:rsidR="00637747" w:rsidRDefault="00637747" w:rsidP="009F07CD">
      <w:pPr>
        <w:pStyle w:val="NoSpacing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37747" w:rsidRDefault="00637747" w:rsidP="009F07CD">
      <w:pPr>
        <w:pStyle w:val="NoSpacing"/>
        <w:rPr>
          <w:sz w:val="24"/>
        </w:rPr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637747" w:rsidRDefault="00637747" w:rsidP="009F07CD">
      <w:pPr>
        <w:pStyle w:val="NoSpacing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ценностями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 первоначального</w:t>
      </w:r>
      <w:r>
        <w:rPr>
          <w:spacing w:val="-1"/>
        </w:rPr>
        <w:t xml:space="preserve"> </w:t>
      </w:r>
      <w:r>
        <w:t>опыта деятельности на</w:t>
      </w:r>
      <w:r>
        <w:rPr>
          <w:spacing w:val="-1"/>
        </w:rPr>
        <w:t xml:space="preserve"> </w:t>
      </w:r>
      <w:r>
        <w:t>их основе: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ушибах;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показатели.</w:t>
      </w:r>
    </w:p>
    <w:p w:rsidR="00637747" w:rsidRDefault="00637747" w:rsidP="009F07CD">
      <w:pPr>
        <w:pStyle w:val="NoSpacing"/>
        <w:rPr>
          <w:sz w:val="24"/>
        </w:rPr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637747" w:rsidRDefault="00637747" w:rsidP="009F07CD">
      <w:pPr>
        <w:pStyle w:val="NoSpacing"/>
      </w:pPr>
      <w:r>
        <w:t>Метапредметные результаты отражают достижения учащихся в овладении познавательными,</w:t>
      </w:r>
      <w:r>
        <w:rPr>
          <w:spacing w:val="-58"/>
        </w:rPr>
        <w:t xml:space="preserve"> </w:t>
      </w:r>
      <w:r>
        <w:t>коммуникативными и регулятивными универсальными учебными действиями, умения их</w:t>
      </w:r>
      <w:r>
        <w:rPr>
          <w:spacing w:val="1"/>
        </w:rPr>
        <w:t xml:space="preserve"> </w:t>
      </w:r>
      <w:r>
        <w:t>использовать в практической деятельности. Метапредметные результаты формируются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каждого года обучения.</w:t>
      </w:r>
    </w:p>
    <w:p w:rsidR="00637747" w:rsidRDefault="00637747" w:rsidP="009F07CD">
      <w:pPr>
        <w:pStyle w:val="NoSpacing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637747" w:rsidRDefault="00637747" w:rsidP="009F07CD">
      <w:pPr>
        <w:pStyle w:val="NoSpacing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сравнивать способы передвижения ходьбой и бегом, находить между ними общие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выявлять признаки правильной и неправильной осанки, приводить возможные причины её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нарушений;</w:t>
      </w:r>
    </w:p>
    <w:p w:rsidR="00637747" w:rsidRDefault="00637747" w:rsidP="009F07CD">
      <w:pPr>
        <w:pStyle w:val="NoSpacing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 процедур на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 здоровья;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правила поведения и положительно относиться к замечаниям других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обсуждать правила проведения подвижных игр, обосновывать объективность определения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победителей;</w:t>
      </w:r>
    </w:p>
    <w:p w:rsidR="00637747" w:rsidRDefault="00637747" w:rsidP="009F07CD">
      <w:pPr>
        <w:pStyle w:val="NoSpacing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коррекции осанки;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выполнять учебные задания по обучению новым физическим упражнениям и развитию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проявлять уважительное отношение к участникам совместной игровой и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637747" w:rsidRDefault="00637747" w:rsidP="009F07CD">
      <w:pPr>
        <w:pStyle w:val="NoSpacing"/>
        <w:rPr>
          <w:sz w:val="30"/>
        </w:rPr>
      </w:pPr>
    </w:p>
    <w:p w:rsidR="00637747" w:rsidRDefault="00637747" w:rsidP="009F07CD">
      <w:pPr>
        <w:pStyle w:val="NoSpacing"/>
        <w:rPr>
          <w:sz w:val="24"/>
        </w:rPr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637747" w:rsidRDefault="00637747" w:rsidP="009F07CD">
      <w:pPr>
        <w:pStyle w:val="NoSpacing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приводить примеры основных дневных дел и их распределение в индивидуальном 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дня;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соблюдать правила поведения на уроках физической культурой, приводить примеры подбора</w:t>
      </w:r>
      <w:r>
        <w:rPr>
          <w:spacing w:val="-58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 занятий;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анализировать причины нарушения осанки и демонстрировать упражнения по профилактике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демонстрировать передвижения стилизованным гимнастическим шагом и бегом, прыжки 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поворотами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"/>
          <w:sz w:val="24"/>
        </w:rPr>
        <w:t xml:space="preserve"> </w:t>
      </w:r>
      <w:r>
        <w:rPr>
          <w:sz w:val="24"/>
        </w:rPr>
        <w:t>толчком 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передвигаться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палок);</w:t>
      </w:r>
    </w:p>
    <w:p w:rsidR="00637747" w:rsidRDefault="00637747" w:rsidP="009F07CD">
      <w:pPr>
        <w:pStyle w:val="NoSpacing"/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направленностью.</w:t>
      </w: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  <w:sectPr w:rsidR="00637747" w:rsidSect="009F0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747" w:rsidRDefault="00637747" w:rsidP="009F07CD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pict>
          <v:rect id="_x0000_s1036" style="position:absolute;left:0;text-align:left;margin-left:33.3pt;margin-top:17.65pt;width:775.65pt;height:.6pt;z-index:-25166489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637747" w:rsidRDefault="00637747" w:rsidP="009F07CD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2629"/>
        <w:gridCol w:w="528"/>
        <w:gridCol w:w="1104"/>
        <w:gridCol w:w="1140"/>
        <w:gridCol w:w="804"/>
        <w:gridCol w:w="4322"/>
        <w:gridCol w:w="1080"/>
        <w:gridCol w:w="3421"/>
      </w:tblGrid>
      <w:tr w:rsidR="00637747" w:rsidTr="00732A1B">
        <w:trPr>
          <w:trHeight w:val="333"/>
        </w:trPr>
        <w:tc>
          <w:tcPr>
            <w:tcW w:w="468" w:type="dxa"/>
            <w:vMerge w:val="restart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 w:rsidRPr="00623920">
              <w:rPr>
                <w:b/>
                <w:w w:val="105"/>
                <w:sz w:val="15"/>
              </w:rPr>
              <w:t>№</w:t>
            </w:r>
            <w:r w:rsidRPr="00623920">
              <w:rPr>
                <w:b/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629" w:type="dxa"/>
            <w:vMerge w:val="restart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right="402"/>
              <w:rPr>
                <w:b/>
                <w:sz w:val="15"/>
              </w:rPr>
            </w:pPr>
            <w:r w:rsidRPr="00623920">
              <w:rPr>
                <w:b/>
                <w:spacing w:val="-1"/>
                <w:w w:val="105"/>
                <w:sz w:val="15"/>
              </w:rPr>
              <w:t>Наименование</w:t>
            </w:r>
            <w:r w:rsidRPr="00623920">
              <w:rPr>
                <w:b/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разделов</w:t>
            </w:r>
            <w:r w:rsidRPr="00623920">
              <w:rPr>
                <w:b/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и</w:t>
            </w:r>
            <w:r w:rsidRPr="00623920">
              <w:rPr>
                <w:b/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тем</w:t>
            </w:r>
            <w:r w:rsidRPr="00623920">
              <w:rPr>
                <w:b/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 w:rsidRPr="00623920">
              <w:rPr>
                <w:b/>
                <w:spacing w:val="-1"/>
                <w:w w:val="105"/>
                <w:sz w:val="15"/>
              </w:rPr>
              <w:t>Количество</w:t>
            </w:r>
            <w:r w:rsidRPr="00623920">
              <w:rPr>
                <w:b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 w:rsidRPr="00623920">
              <w:rPr>
                <w:b/>
                <w:w w:val="105"/>
                <w:sz w:val="15"/>
              </w:rPr>
              <w:t>Дата</w:t>
            </w:r>
            <w:r w:rsidRPr="00623920">
              <w:rPr>
                <w:b/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322" w:type="dxa"/>
            <w:vMerge w:val="restart"/>
          </w:tcPr>
          <w:p w:rsidR="00637747" w:rsidRPr="00623920" w:rsidRDefault="00637747" w:rsidP="00732A1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 w:rsidRPr="00623920">
              <w:rPr>
                <w:b/>
                <w:spacing w:val="-1"/>
                <w:w w:val="105"/>
                <w:sz w:val="15"/>
              </w:rPr>
              <w:t>Виды</w:t>
            </w:r>
            <w:r w:rsidRPr="00623920">
              <w:rPr>
                <w:b/>
                <w:spacing w:val="-5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 w:rsidRPr="00623920">
              <w:rPr>
                <w:b/>
                <w:w w:val="105"/>
                <w:sz w:val="15"/>
              </w:rPr>
              <w:t>Виды,</w:t>
            </w:r>
            <w:r w:rsidRPr="00623920">
              <w:rPr>
                <w:b/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формы</w:t>
            </w:r>
            <w:r w:rsidRPr="00623920">
              <w:rPr>
                <w:b/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 w:rsidRPr="00623920"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 w:rsidRPr="00623920">
              <w:rPr>
                <w:b/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ресурсы</w:t>
            </w:r>
          </w:p>
        </w:tc>
      </w:tr>
      <w:tr w:rsidR="00637747" w:rsidTr="00732A1B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637747" w:rsidRPr="00623920" w:rsidRDefault="00637747" w:rsidP="00732A1B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</w:tcBorders>
          </w:tcPr>
          <w:p w:rsidR="00637747" w:rsidRPr="00623920" w:rsidRDefault="00637747" w:rsidP="00732A1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 w:rsidRPr="00623920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 w:rsidRPr="00623920">
              <w:rPr>
                <w:b/>
                <w:spacing w:val="-1"/>
                <w:w w:val="105"/>
                <w:sz w:val="15"/>
              </w:rPr>
              <w:t>контрольные</w:t>
            </w:r>
            <w:r w:rsidRPr="00623920">
              <w:rPr>
                <w:b/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 w:rsidRPr="00623920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623920">
              <w:rPr>
                <w:b/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637747" w:rsidRPr="00623920" w:rsidRDefault="00637747" w:rsidP="00732A1B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637747" w:rsidRPr="00623920" w:rsidRDefault="00637747" w:rsidP="00732A1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37747" w:rsidRPr="00623920" w:rsidRDefault="00637747" w:rsidP="00732A1B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637747" w:rsidRPr="00623920" w:rsidRDefault="00637747" w:rsidP="00732A1B">
            <w:pPr>
              <w:rPr>
                <w:sz w:val="2"/>
                <w:szCs w:val="2"/>
              </w:rPr>
            </w:pPr>
          </w:p>
        </w:tc>
      </w:tr>
      <w:tr w:rsidR="00637747" w:rsidTr="00732A1B">
        <w:trPr>
          <w:trHeight w:val="333"/>
        </w:trPr>
        <w:tc>
          <w:tcPr>
            <w:tcW w:w="15496" w:type="dxa"/>
            <w:gridSpan w:val="9"/>
          </w:tcPr>
          <w:p w:rsidR="00637747" w:rsidRPr="00623920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623920">
              <w:rPr>
                <w:w w:val="105"/>
                <w:sz w:val="15"/>
              </w:rPr>
              <w:t>Раздел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1.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Знания</w:t>
            </w:r>
            <w:r w:rsidRPr="006239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о</w:t>
            </w:r>
            <w:r w:rsidRPr="006239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физической</w:t>
            </w:r>
            <w:r w:rsidRPr="006239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культуре</w:t>
            </w:r>
          </w:p>
        </w:tc>
      </w:tr>
      <w:tr w:rsidR="00637747" w:rsidTr="00732A1B">
        <w:trPr>
          <w:trHeight w:val="909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623920">
              <w:rPr>
                <w:w w:val="105"/>
                <w:sz w:val="15"/>
              </w:rPr>
              <w:t>1.1.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right="198"/>
              <w:rPr>
                <w:b/>
                <w:sz w:val="15"/>
              </w:rPr>
            </w:pPr>
            <w:r w:rsidRPr="00623920">
              <w:rPr>
                <w:b/>
                <w:w w:val="105"/>
                <w:sz w:val="15"/>
              </w:rPr>
              <w:t>История подвижных игр и</w:t>
            </w:r>
            <w:r w:rsidRPr="00623920">
              <w:rPr>
                <w:b/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соревнований</w:t>
            </w:r>
            <w:r w:rsidRPr="006239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у</w:t>
            </w:r>
            <w:r w:rsidRPr="006239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древних</w:t>
            </w:r>
            <w:r w:rsidRPr="006239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623920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7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9" w:right="403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обсуждают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рассказ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учителя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появлении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подвижных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игр,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устанавливают связь подвижных игр с подготовкой к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трудовой и военной деятельности, приводят примеры из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числа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освоенных</w:t>
            </w:r>
            <w:r w:rsidRPr="00623920">
              <w:rPr>
                <w:spacing w:val="-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игр;;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Устный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7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525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623920">
              <w:rPr>
                <w:w w:val="105"/>
                <w:sz w:val="15"/>
              </w:rPr>
              <w:t>1.2.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623920">
              <w:rPr>
                <w:b/>
                <w:spacing w:val="-1"/>
                <w:w w:val="105"/>
                <w:sz w:val="15"/>
              </w:rPr>
              <w:t>Зарождение</w:t>
            </w:r>
            <w:r w:rsidRPr="00623920">
              <w:rPr>
                <w:b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Олимпийских</w:t>
            </w:r>
            <w:r w:rsidRPr="00623920">
              <w:rPr>
                <w:b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623920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7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обсуждают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рассказ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учителя,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анализируют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поступок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Геракла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как</w:t>
            </w:r>
            <w:r w:rsidRPr="00623920">
              <w:rPr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причину</w:t>
            </w:r>
            <w:r w:rsidRPr="00623920">
              <w:rPr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проведения</w:t>
            </w:r>
            <w:r w:rsidRPr="00623920">
              <w:rPr>
                <w:spacing w:val="-3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спортивных</w:t>
            </w:r>
            <w:r w:rsidRPr="00623920">
              <w:rPr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состязаний;;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Устный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74"/>
              <w:ind w:left="80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https://resh.edu.ru/subject/lesson/5129/start/190521/</w:t>
            </w:r>
          </w:p>
        </w:tc>
      </w:tr>
      <w:tr w:rsidR="00637747" w:rsidTr="00732A1B">
        <w:trPr>
          <w:trHeight w:val="333"/>
        </w:trPr>
        <w:tc>
          <w:tcPr>
            <w:tcW w:w="3097" w:type="dxa"/>
            <w:gridSpan w:val="2"/>
          </w:tcPr>
          <w:p w:rsidR="00637747" w:rsidRPr="00623920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623920">
              <w:rPr>
                <w:w w:val="105"/>
                <w:sz w:val="15"/>
              </w:rPr>
              <w:t>Итого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1</w:t>
            </w:r>
          </w:p>
        </w:tc>
        <w:tc>
          <w:tcPr>
            <w:tcW w:w="11871" w:type="dxa"/>
            <w:gridSpan w:val="6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732A1B">
        <w:trPr>
          <w:trHeight w:val="333"/>
        </w:trPr>
        <w:tc>
          <w:tcPr>
            <w:tcW w:w="15496" w:type="dxa"/>
            <w:gridSpan w:val="9"/>
          </w:tcPr>
          <w:p w:rsidR="00637747" w:rsidRPr="00623920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Раздел</w:t>
            </w:r>
            <w:r w:rsidRPr="00623920">
              <w:rPr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2.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Способы</w:t>
            </w:r>
            <w:r w:rsidRPr="00623920">
              <w:rPr>
                <w:b/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самостоятельной</w:t>
            </w:r>
            <w:r w:rsidRPr="00623920">
              <w:rPr>
                <w:b/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623920">
              <w:rPr>
                <w:w w:val="105"/>
                <w:sz w:val="15"/>
              </w:rPr>
              <w:t>2.1.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623920">
              <w:rPr>
                <w:b/>
                <w:spacing w:val="-1"/>
                <w:w w:val="105"/>
                <w:sz w:val="15"/>
              </w:rPr>
              <w:t>Физическое</w:t>
            </w:r>
            <w:r w:rsidRPr="00623920">
              <w:rPr>
                <w:b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развитие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623920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7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знакомятся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с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понятием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«физическое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развитие»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основными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показателями физического развития (длина и масса тела,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форма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осанки);;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Устный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7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909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623920">
              <w:rPr>
                <w:w w:val="105"/>
                <w:sz w:val="15"/>
              </w:rPr>
              <w:t>2.2.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623920">
              <w:rPr>
                <w:b/>
                <w:spacing w:val="-1"/>
                <w:w w:val="105"/>
                <w:sz w:val="15"/>
              </w:rPr>
              <w:t>Физические</w:t>
            </w:r>
            <w:r w:rsidRPr="00623920">
              <w:rPr>
                <w:b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качества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623920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7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 w:rsidRPr="00623920">
              <w:rPr>
                <w:w w:val="105"/>
                <w:sz w:val="15"/>
              </w:rPr>
              <w:t>знакомятся с понятием «физические качества»,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рассматривают физические качества как способность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человека выполнять физические упражнения, жизненно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важные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двигательные,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спортивные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трудовые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действия;;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Устный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7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909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623920">
              <w:rPr>
                <w:w w:val="105"/>
                <w:sz w:val="15"/>
              </w:rPr>
              <w:t>2.3.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623920">
              <w:rPr>
                <w:b/>
                <w:w w:val="105"/>
                <w:sz w:val="15"/>
              </w:rPr>
              <w:t>Сила</w:t>
            </w:r>
            <w:r w:rsidRPr="00623920">
              <w:rPr>
                <w:b/>
                <w:spacing w:val="-10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как</w:t>
            </w:r>
            <w:r w:rsidRPr="00623920">
              <w:rPr>
                <w:b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физическое</w:t>
            </w:r>
            <w:r w:rsidRPr="00623920">
              <w:rPr>
                <w:b/>
                <w:spacing w:val="-10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623920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7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9" w:right="403"/>
              <w:rPr>
                <w:sz w:val="15"/>
              </w:rPr>
            </w:pPr>
            <w:r w:rsidRPr="00623920">
              <w:rPr>
                <w:w w:val="105"/>
                <w:sz w:val="15"/>
              </w:rPr>
              <w:t>знакомятся с понятием «сила», рассматривают силу как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физическое качество человека и анализируют факторы,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от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которых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зависит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проявление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силы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(напряжение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мышц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скорость</w:t>
            </w:r>
            <w:r w:rsidRPr="00623920">
              <w:rPr>
                <w:spacing w:val="-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их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сокращения);;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Устный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7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909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623920">
              <w:rPr>
                <w:w w:val="105"/>
                <w:sz w:val="15"/>
              </w:rPr>
              <w:t>2.4.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right="683"/>
              <w:rPr>
                <w:b/>
                <w:sz w:val="15"/>
              </w:rPr>
            </w:pPr>
            <w:r w:rsidRPr="00623920">
              <w:rPr>
                <w:b/>
                <w:spacing w:val="-1"/>
                <w:w w:val="105"/>
                <w:sz w:val="15"/>
              </w:rPr>
              <w:t>Быстрота как физическое</w:t>
            </w:r>
            <w:r w:rsidRPr="00623920">
              <w:rPr>
                <w:b/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623920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7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знакомятся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с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понятием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«быстрота»,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рассматривают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быстроту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как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физическое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качество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человека,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анализируют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факторы,</w:t>
            </w:r>
          </w:p>
          <w:p w:rsidR="00637747" w:rsidRPr="00623920" w:rsidRDefault="00637747" w:rsidP="00732A1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от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которых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зависит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проявление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быстроты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(быстрота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реакции,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скорость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движения);;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Устный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7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1101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623920">
              <w:rPr>
                <w:w w:val="105"/>
                <w:sz w:val="15"/>
              </w:rPr>
              <w:t>2.5.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right="343"/>
              <w:rPr>
                <w:b/>
                <w:sz w:val="15"/>
              </w:rPr>
            </w:pPr>
            <w:r w:rsidRPr="00623920">
              <w:rPr>
                <w:b/>
                <w:spacing w:val="-1"/>
                <w:w w:val="105"/>
                <w:sz w:val="15"/>
              </w:rPr>
              <w:t>Выносливость как физическое</w:t>
            </w:r>
            <w:r w:rsidRPr="00623920">
              <w:rPr>
                <w:b/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623920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7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 w:rsidRPr="00623920">
              <w:rPr>
                <w:w w:val="105"/>
                <w:sz w:val="15"/>
              </w:rPr>
              <w:t>знакомятся с понятием «выносливость», рассматривают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выносливость как физическое качество человека,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анализируют факторы, от которых зависит проявление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 xml:space="preserve">выносливости (потребление кислорода, лёгочная </w:t>
            </w:r>
            <w:r w:rsidRPr="00623920">
              <w:rPr>
                <w:w w:val="105"/>
                <w:sz w:val="15"/>
              </w:rPr>
              <w:t>вентиляция,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частота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сердечных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сокращений);;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Устный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7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909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623920">
              <w:rPr>
                <w:w w:val="105"/>
                <w:sz w:val="15"/>
              </w:rPr>
              <w:t>2.6.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right="716"/>
              <w:rPr>
                <w:b/>
                <w:sz w:val="15"/>
              </w:rPr>
            </w:pPr>
            <w:r w:rsidRPr="00623920">
              <w:rPr>
                <w:b/>
                <w:spacing w:val="-1"/>
                <w:w w:val="105"/>
                <w:sz w:val="15"/>
              </w:rPr>
              <w:t>Гибкость</w:t>
            </w:r>
            <w:r w:rsidRPr="00623920">
              <w:rPr>
                <w:b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как</w:t>
            </w:r>
            <w:r w:rsidRPr="00623920">
              <w:rPr>
                <w:b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физическое</w:t>
            </w:r>
            <w:r w:rsidRPr="00623920">
              <w:rPr>
                <w:b/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623920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7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9" w:right="61"/>
              <w:rPr>
                <w:sz w:val="15"/>
              </w:rPr>
            </w:pPr>
            <w:r w:rsidRPr="00623920">
              <w:rPr>
                <w:w w:val="105"/>
                <w:sz w:val="15"/>
              </w:rPr>
              <w:t>знакомятся с понятием «гибкость», рассматривают гибкость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как физическое качество человека, анализируют факторы, от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которых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зависит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проявление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гибкости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(подвижность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суставов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эластичность</w:t>
            </w:r>
            <w:r w:rsidRPr="00623920">
              <w:rPr>
                <w:spacing w:val="-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мышц);;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Устный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7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1101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623920">
              <w:rPr>
                <w:w w:val="105"/>
                <w:sz w:val="15"/>
              </w:rPr>
              <w:t>2.7.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623920">
              <w:rPr>
                <w:b/>
                <w:spacing w:val="-1"/>
                <w:w w:val="105"/>
                <w:sz w:val="15"/>
              </w:rPr>
              <w:t>Развитие</w:t>
            </w:r>
            <w:r w:rsidRPr="006239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координации</w:t>
            </w:r>
            <w:r w:rsidRPr="00623920">
              <w:rPr>
                <w:b/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движений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623920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7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 w:rsidRPr="00623920">
              <w:rPr>
                <w:w w:val="105"/>
                <w:sz w:val="15"/>
              </w:rPr>
              <w:t>знакомятся с понятием «равновесие», рассматривают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равновесие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как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физическое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качество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человека,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анализируют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факторы, от которых зависит проявление равновесия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(точность движений, сохранение поз на ограниченной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опоре);;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Устный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7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</w:tbl>
    <w:p w:rsidR="00637747" w:rsidRDefault="00637747" w:rsidP="009F07CD">
      <w:pPr>
        <w:rPr>
          <w:sz w:val="15"/>
        </w:rPr>
        <w:sectPr w:rsidR="0063774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2629"/>
        <w:gridCol w:w="528"/>
        <w:gridCol w:w="1104"/>
        <w:gridCol w:w="1140"/>
        <w:gridCol w:w="804"/>
        <w:gridCol w:w="4322"/>
        <w:gridCol w:w="1080"/>
        <w:gridCol w:w="3421"/>
      </w:tblGrid>
      <w:tr w:rsidR="00637747" w:rsidTr="00732A1B">
        <w:trPr>
          <w:trHeight w:val="717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623920">
              <w:rPr>
                <w:w w:val="105"/>
                <w:sz w:val="15"/>
              </w:rPr>
              <w:t>2.8.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right="783"/>
              <w:rPr>
                <w:b/>
                <w:sz w:val="15"/>
              </w:rPr>
            </w:pPr>
            <w:r w:rsidRPr="00623920">
              <w:rPr>
                <w:b/>
                <w:spacing w:val="-1"/>
                <w:w w:val="105"/>
                <w:sz w:val="15"/>
              </w:rPr>
              <w:t xml:space="preserve">Дневник наблюдений </w:t>
            </w:r>
            <w:r w:rsidRPr="00623920">
              <w:rPr>
                <w:b/>
                <w:w w:val="105"/>
                <w:sz w:val="15"/>
              </w:rPr>
              <w:t>по</w:t>
            </w:r>
            <w:r w:rsidRPr="00623920">
              <w:rPr>
                <w:b/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физической</w:t>
            </w:r>
            <w:r w:rsidRPr="00623920">
              <w:rPr>
                <w:b/>
                <w:spacing w:val="-5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культуре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623920">
              <w:rPr>
                <w:w w:val="105"/>
                <w:sz w:val="15"/>
              </w:rPr>
              <w:t>знакомятся с образцом таблицы оформления результатов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измерения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показателей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физического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развития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физических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качеств,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обсуждают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</w:t>
            </w:r>
            <w:r w:rsidRPr="00623920">
              <w:rPr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уточняют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правила</w:t>
            </w:r>
            <w:r w:rsidRPr="00623920">
              <w:rPr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её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оформления;;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Устный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333"/>
        </w:trPr>
        <w:tc>
          <w:tcPr>
            <w:tcW w:w="3097" w:type="dxa"/>
            <w:gridSpan w:val="2"/>
          </w:tcPr>
          <w:p w:rsidR="00637747" w:rsidRPr="00623920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623920">
              <w:rPr>
                <w:w w:val="105"/>
                <w:sz w:val="15"/>
              </w:rPr>
              <w:t>Итого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4</w:t>
            </w:r>
          </w:p>
        </w:tc>
        <w:tc>
          <w:tcPr>
            <w:tcW w:w="11871" w:type="dxa"/>
            <w:gridSpan w:val="6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732A1B">
        <w:trPr>
          <w:trHeight w:val="333"/>
        </w:trPr>
        <w:tc>
          <w:tcPr>
            <w:tcW w:w="15496" w:type="dxa"/>
            <w:gridSpan w:val="9"/>
          </w:tcPr>
          <w:p w:rsidR="00637747" w:rsidRPr="00623920" w:rsidRDefault="00637747" w:rsidP="00732A1B">
            <w:pPr>
              <w:pStyle w:val="TableParagraph"/>
              <w:spacing w:before="64"/>
              <w:rPr>
                <w:b/>
                <w:sz w:val="15"/>
              </w:rPr>
            </w:pPr>
            <w:r w:rsidRPr="00623920">
              <w:rPr>
                <w:b/>
                <w:sz w:val="15"/>
              </w:rPr>
              <w:t>ФИЗИЧЕСКОЕ</w:t>
            </w:r>
            <w:r w:rsidRPr="00623920">
              <w:rPr>
                <w:b/>
                <w:spacing w:val="45"/>
                <w:sz w:val="15"/>
              </w:rPr>
              <w:t xml:space="preserve"> </w:t>
            </w:r>
            <w:r w:rsidRPr="00623920">
              <w:rPr>
                <w:b/>
                <w:sz w:val="15"/>
              </w:rPr>
              <w:t>СОВЕРШЕНСТВОВАНИЕ</w:t>
            </w:r>
          </w:p>
        </w:tc>
      </w:tr>
      <w:tr w:rsidR="00637747" w:rsidTr="00732A1B">
        <w:trPr>
          <w:trHeight w:val="333"/>
        </w:trPr>
        <w:tc>
          <w:tcPr>
            <w:tcW w:w="15496" w:type="dxa"/>
            <w:gridSpan w:val="9"/>
          </w:tcPr>
          <w:p w:rsidR="00637747" w:rsidRPr="00623920" w:rsidRDefault="00637747" w:rsidP="00732A1B">
            <w:pPr>
              <w:pStyle w:val="TableParagraph"/>
              <w:spacing w:before="64"/>
              <w:rPr>
                <w:b/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Раздел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3.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Оздоровительная</w:t>
            </w:r>
            <w:r w:rsidRPr="00623920">
              <w:rPr>
                <w:b/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физическая</w:t>
            </w:r>
            <w:r w:rsidRPr="006239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культура</w:t>
            </w:r>
          </w:p>
        </w:tc>
      </w:tr>
      <w:tr w:rsidR="00637747" w:rsidTr="00732A1B">
        <w:trPr>
          <w:trHeight w:val="789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623920">
              <w:rPr>
                <w:w w:val="105"/>
                <w:sz w:val="15"/>
              </w:rPr>
              <w:t>3.1.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/>
              <w:rPr>
                <w:b/>
                <w:sz w:val="15"/>
              </w:rPr>
            </w:pPr>
            <w:r w:rsidRPr="00623920">
              <w:rPr>
                <w:b/>
                <w:spacing w:val="-1"/>
                <w:w w:val="105"/>
                <w:sz w:val="15"/>
              </w:rPr>
              <w:t>Закаливание</w:t>
            </w:r>
            <w:r w:rsidRPr="00623920">
              <w:rPr>
                <w:b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организма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207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знакомятся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с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влиянием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закаливания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при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помощи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обтирания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на укрепление здоровья, с правилами проведения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закаливающей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процедуры;;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Устный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623920">
              <w:rPr>
                <w:w w:val="105"/>
                <w:sz w:val="15"/>
              </w:rPr>
              <w:t>3.2.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/>
              <w:rPr>
                <w:b/>
                <w:sz w:val="15"/>
              </w:rPr>
            </w:pPr>
            <w:r w:rsidRPr="00623920">
              <w:rPr>
                <w:b/>
                <w:spacing w:val="-1"/>
                <w:w w:val="105"/>
                <w:sz w:val="15"/>
              </w:rPr>
              <w:t>Утренняя</w:t>
            </w:r>
            <w:r w:rsidRPr="006239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зарядка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наблюдают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за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образцом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выполнения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упражнений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учителем,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уточняют правила и последовательность выполнения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упражнений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комплекса;;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Устный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1293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623920">
              <w:rPr>
                <w:w w:val="105"/>
                <w:sz w:val="15"/>
              </w:rPr>
              <w:t>3.3.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right="198"/>
              <w:rPr>
                <w:b/>
                <w:sz w:val="15"/>
              </w:rPr>
            </w:pPr>
            <w:r w:rsidRPr="00623920">
              <w:rPr>
                <w:b/>
                <w:sz w:val="15"/>
              </w:rPr>
              <w:t>Составление</w:t>
            </w:r>
            <w:r w:rsidRPr="00623920">
              <w:rPr>
                <w:b/>
                <w:spacing w:val="6"/>
                <w:sz w:val="15"/>
              </w:rPr>
              <w:t xml:space="preserve"> </w:t>
            </w:r>
            <w:r w:rsidRPr="00623920">
              <w:rPr>
                <w:b/>
                <w:sz w:val="15"/>
              </w:rPr>
              <w:t>индивидуальных</w:t>
            </w:r>
            <w:r w:rsidRPr="00623920">
              <w:rPr>
                <w:b/>
                <w:spacing w:val="1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комплексов</w:t>
            </w:r>
            <w:r w:rsidRPr="00623920">
              <w:rPr>
                <w:b/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утренней</w:t>
            </w:r>
            <w:r w:rsidRPr="00623920">
              <w:rPr>
                <w:b/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207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составляют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индивидуальный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комплекс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утренней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зарядки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правилам из предлагаемых упражнений, определяют их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последовательности и дозировки (упражнения на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пробуждение мышц; усиление дыхания и кровообращения;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включение в работу мышц рук, туловища, спины, живота и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ног;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восстановление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дыхания);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Устный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333"/>
        </w:trPr>
        <w:tc>
          <w:tcPr>
            <w:tcW w:w="3097" w:type="dxa"/>
            <w:gridSpan w:val="2"/>
          </w:tcPr>
          <w:p w:rsidR="00637747" w:rsidRPr="00623920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623920">
              <w:rPr>
                <w:w w:val="105"/>
                <w:sz w:val="15"/>
              </w:rPr>
              <w:t>Итого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732A1B">
        <w:trPr>
          <w:trHeight w:val="333"/>
        </w:trPr>
        <w:tc>
          <w:tcPr>
            <w:tcW w:w="15496" w:type="dxa"/>
            <w:gridSpan w:val="9"/>
          </w:tcPr>
          <w:p w:rsidR="00637747" w:rsidRPr="00623920" w:rsidRDefault="00637747" w:rsidP="00732A1B">
            <w:pPr>
              <w:pStyle w:val="TableParagraph"/>
              <w:spacing w:before="64"/>
              <w:rPr>
                <w:b/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Раздел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4.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 w:rsidRPr="00623920">
              <w:rPr>
                <w:b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физическая</w:t>
            </w:r>
            <w:r w:rsidRPr="006239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культура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623920">
              <w:rPr>
                <w:w w:val="105"/>
                <w:sz w:val="15"/>
              </w:rPr>
              <w:t>4.1.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/>
              <w:rPr>
                <w:i/>
                <w:sz w:val="15"/>
              </w:rPr>
            </w:pPr>
            <w:r w:rsidRPr="00623920">
              <w:rPr>
                <w:i/>
                <w:w w:val="105"/>
                <w:sz w:val="15"/>
              </w:rPr>
              <w:t>Модуль</w:t>
            </w:r>
            <w:r w:rsidRPr="00623920">
              <w:rPr>
                <w:i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>"Лёгкая</w:t>
            </w:r>
          </w:p>
          <w:p w:rsidR="00637747" w:rsidRPr="00623920" w:rsidRDefault="00637747" w:rsidP="00732A1B">
            <w:pPr>
              <w:pStyle w:val="TableParagraph"/>
              <w:spacing w:before="20" w:line="266" w:lineRule="auto"/>
              <w:ind w:right="110"/>
              <w:rPr>
                <w:b/>
                <w:sz w:val="15"/>
              </w:rPr>
            </w:pPr>
            <w:r w:rsidRPr="00623920">
              <w:rPr>
                <w:i/>
                <w:spacing w:val="-1"/>
                <w:w w:val="105"/>
                <w:sz w:val="15"/>
              </w:rPr>
              <w:t>атлетика".</w:t>
            </w:r>
            <w:r w:rsidRPr="00623920">
              <w:rPr>
                <w:i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Правила</w:t>
            </w:r>
            <w:r w:rsidRPr="00623920">
              <w:rPr>
                <w:b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поведения</w:t>
            </w:r>
            <w:r w:rsidRPr="00623920">
              <w:rPr>
                <w:b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на</w:t>
            </w:r>
            <w:r w:rsidRPr="00623920">
              <w:rPr>
                <w:b/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занятиях</w:t>
            </w:r>
            <w:r w:rsidRPr="00623920">
              <w:rPr>
                <w:b/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лёгкой</w:t>
            </w:r>
            <w:r w:rsidRPr="00623920">
              <w:rPr>
                <w:b/>
                <w:spacing w:val="-3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атлетикой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309"/>
              <w:jc w:val="both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изучают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правила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поведения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на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занятиях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лёгкой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атлетикой,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 xml:space="preserve">анализируют возможные негативные </w:t>
            </w:r>
            <w:r w:rsidRPr="00623920">
              <w:rPr>
                <w:w w:val="105"/>
                <w:sz w:val="15"/>
              </w:rPr>
              <w:t>ситуации, связанные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невыполнением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правил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поведения,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приводят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примеры;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Устный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909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623920">
              <w:rPr>
                <w:w w:val="105"/>
                <w:sz w:val="15"/>
              </w:rPr>
              <w:t>4.2.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 w:rsidRPr="00623920">
              <w:rPr>
                <w:i/>
                <w:spacing w:val="-1"/>
                <w:w w:val="105"/>
                <w:sz w:val="15"/>
              </w:rPr>
              <w:t>Модуль</w:t>
            </w:r>
            <w:r w:rsidRPr="00623920">
              <w:rPr>
                <w:i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i/>
                <w:spacing w:val="-1"/>
                <w:w w:val="105"/>
                <w:sz w:val="15"/>
              </w:rPr>
              <w:t>"Лёгкая</w:t>
            </w:r>
            <w:r w:rsidRPr="00623920">
              <w:rPr>
                <w:i/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>атлетика".</w:t>
            </w:r>
            <w:r w:rsidRPr="00623920">
              <w:rPr>
                <w:i/>
                <w:spacing w:val="-10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Броски</w:t>
            </w:r>
            <w:r w:rsidRPr="00623920">
              <w:rPr>
                <w:b/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мяча</w:t>
            </w:r>
            <w:r w:rsidRPr="00623920">
              <w:rPr>
                <w:b/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в</w:t>
            </w:r>
            <w:r w:rsidRPr="00623920">
              <w:rPr>
                <w:b/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неподвижную</w:t>
            </w:r>
            <w:r w:rsidRPr="00623920">
              <w:rPr>
                <w:b/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262"/>
              <w:rPr>
                <w:sz w:val="15"/>
              </w:rPr>
            </w:pPr>
            <w:r w:rsidRPr="00623920">
              <w:rPr>
                <w:w w:val="105"/>
                <w:sz w:val="15"/>
              </w:rPr>
              <w:t>разучивают упражнения в бросках малого мяча в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неподвижную мишень: 1 — стоя лицом и боком к мишени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(сверху,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снизу,</w:t>
            </w:r>
            <w:r w:rsidRPr="00623920">
              <w:rPr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сбоку);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2</w:t>
            </w:r>
            <w:r w:rsidRPr="00623920">
              <w:rPr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—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лёжа</w:t>
            </w:r>
            <w:r w:rsidRPr="00623920">
              <w:rPr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на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спине</w:t>
            </w:r>
            <w:r w:rsidRPr="00623920">
              <w:rPr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(снизу)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</w:t>
            </w:r>
            <w:r w:rsidRPr="00623920">
              <w:rPr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животе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(сбоку,</w:t>
            </w:r>
            <w:r w:rsidRPr="00623920">
              <w:rPr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располагаясь</w:t>
            </w:r>
            <w:r w:rsidRPr="00623920">
              <w:rPr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ногами</w:t>
            </w:r>
            <w:r w:rsidRPr="00623920">
              <w:rPr>
                <w:spacing w:val="-3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</w:t>
            </w:r>
            <w:r w:rsidRPr="00623920">
              <w:rPr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головой</w:t>
            </w:r>
            <w:r w:rsidRPr="00623920">
              <w:rPr>
                <w:spacing w:val="-3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к</w:t>
            </w:r>
            <w:r w:rsidRPr="00623920">
              <w:rPr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мишени).;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Практическая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623920">
              <w:rPr>
                <w:w w:val="105"/>
                <w:sz w:val="15"/>
              </w:rPr>
              <w:t>4.3.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right="64"/>
              <w:rPr>
                <w:b/>
                <w:sz w:val="15"/>
              </w:rPr>
            </w:pPr>
            <w:r w:rsidRPr="00623920">
              <w:rPr>
                <w:i/>
                <w:spacing w:val="-1"/>
                <w:w w:val="105"/>
                <w:sz w:val="15"/>
              </w:rPr>
              <w:t>Модуль</w:t>
            </w:r>
            <w:r w:rsidRPr="00623920">
              <w:rPr>
                <w:i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i/>
                <w:spacing w:val="-1"/>
                <w:w w:val="105"/>
                <w:sz w:val="15"/>
              </w:rPr>
              <w:t>"Лёгкая</w:t>
            </w:r>
            <w:r w:rsidRPr="00623920">
              <w:rPr>
                <w:i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>атлетика".</w:t>
            </w:r>
            <w:r w:rsidRPr="00623920">
              <w:rPr>
                <w:i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Сложно</w:t>
            </w:r>
            <w:r w:rsidRPr="00623920">
              <w:rPr>
                <w:b/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координированные беговые</w:t>
            </w:r>
            <w:r w:rsidRPr="00623920">
              <w:rPr>
                <w:b/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623920">
              <w:rPr>
                <w:w w:val="105"/>
                <w:sz w:val="15"/>
              </w:rPr>
              <w:t>выполняют</w:t>
            </w:r>
            <w:r w:rsidRPr="00623920">
              <w:rPr>
                <w:spacing w:val="-10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бег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</w:t>
            </w:r>
            <w:r w:rsidRPr="00623920">
              <w:rPr>
                <w:spacing w:val="-10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поворотами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</w:t>
            </w:r>
            <w:r w:rsidRPr="00623920">
              <w:rPr>
                <w:spacing w:val="-10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изменением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направлений</w:t>
            </w:r>
            <w:r w:rsidRPr="00623920">
              <w:rPr>
                <w:spacing w:val="-10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(бег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змейкой,</w:t>
            </w:r>
            <w:r w:rsidRPr="00623920">
              <w:rPr>
                <w:spacing w:val="-5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</w:t>
            </w:r>
            <w:r w:rsidRPr="00623920">
              <w:rPr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обеганием</w:t>
            </w:r>
            <w:r w:rsidRPr="00623920">
              <w:rPr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предметов,</w:t>
            </w:r>
            <w:r w:rsidRPr="00623920">
              <w:rPr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</w:t>
            </w:r>
            <w:r w:rsidRPr="00623920">
              <w:rPr>
                <w:spacing w:val="-5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поворотом</w:t>
            </w:r>
            <w:r w:rsidRPr="00623920">
              <w:rPr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на</w:t>
            </w:r>
            <w:r w:rsidRPr="00623920">
              <w:rPr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180°);;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Практическая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909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623920">
              <w:rPr>
                <w:w w:val="105"/>
                <w:sz w:val="15"/>
              </w:rPr>
              <w:t>4.4.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right="64"/>
              <w:rPr>
                <w:b/>
                <w:sz w:val="15"/>
              </w:rPr>
            </w:pPr>
            <w:r w:rsidRPr="00623920">
              <w:rPr>
                <w:i/>
                <w:spacing w:val="-1"/>
                <w:w w:val="105"/>
                <w:sz w:val="15"/>
              </w:rPr>
              <w:t>Модуль</w:t>
            </w:r>
            <w:r w:rsidRPr="00623920">
              <w:rPr>
                <w:i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i/>
                <w:spacing w:val="-1"/>
                <w:w w:val="105"/>
                <w:sz w:val="15"/>
              </w:rPr>
              <w:t>"Лёгкая</w:t>
            </w:r>
            <w:r w:rsidRPr="00623920">
              <w:rPr>
                <w:i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>атлетика".</w:t>
            </w:r>
            <w:r w:rsidRPr="00623920">
              <w:rPr>
                <w:i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Сложно</w:t>
            </w:r>
            <w:r w:rsidRPr="00623920">
              <w:rPr>
                <w:b/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координированные передвижения</w:t>
            </w:r>
            <w:r w:rsidRPr="00623920">
              <w:rPr>
                <w:b/>
                <w:w w:val="105"/>
                <w:sz w:val="15"/>
              </w:rPr>
              <w:t xml:space="preserve"> ходьбой по гимнастической</w:t>
            </w:r>
            <w:r w:rsidRPr="00623920">
              <w:rPr>
                <w:b/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скамейке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03"/>
              <w:rPr>
                <w:sz w:val="15"/>
              </w:rPr>
            </w:pPr>
            <w:r w:rsidRPr="00623920">
              <w:rPr>
                <w:w w:val="105"/>
                <w:sz w:val="15"/>
              </w:rPr>
              <w:t>разучивают передвижение равномерной ходьбой с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перешагиванием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через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лежащие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на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скамейке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предметы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(кубики,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набивные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мячи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</w:t>
            </w:r>
            <w:r w:rsidRPr="00623920">
              <w:rPr>
                <w:spacing w:val="-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т.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п.);;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Практическая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909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623920">
              <w:rPr>
                <w:w w:val="105"/>
                <w:sz w:val="15"/>
              </w:rPr>
              <w:t>4.5.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right="184"/>
              <w:rPr>
                <w:b/>
                <w:sz w:val="15"/>
              </w:rPr>
            </w:pPr>
            <w:r w:rsidRPr="00623920">
              <w:rPr>
                <w:i/>
                <w:w w:val="105"/>
                <w:sz w:val="15"/>
              </w:rPr>
              <w:t>Модуль "Гимнастика с основами</w:t>
            </w:r>
            <w:r w:rsidRPr="00623920">
              <w:rPr>
                <w:i/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i/>
                <w:spacing w:val="-1"/>
                <w:w w:val="105"/>
                <w:sz w:val="15"/>
              </w:rPr>
              <w:t>акробатики".</w:t>
            </w:r>
            <w:r w:rsidRPr="00623920">
              <w:rPr>
                <w:i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Правила</w:t>
            </w:r>
            <w:r w:rsidRPr="006239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поведения</w:t>
            </w:r>
            <w:r w:rsidRPr="00623920">
              <w:rPr>
                <w:b/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на уроках гимнастики и</w:t>
            </w:r>
            <w:r w:rsidRPr="00623920">
              <w:rPr>
                <w:b/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акробатики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разучивают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правила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поведения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на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уроках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гимнастики;;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Практическая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623920">
              <w:rPr>
                <w:w w:val="105"/>
                <w:sz w:val="15"/>
              </w:rPr>
              <w:t>4.6.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right="326"/>
              <w:rPr>
                <w:b/>
                <w:sz w:val="15"/>
              </w:rPr>
            </w:pPr>
            <w:r w:rsidRPr="00623920">
              <w:rPr>
                <w:i/>
                <w:spacing w:val="-1"/>
                <w:w w:val="105"/>
                <w:sz w:val="15"/>
              </w:rPr>
              <w:t>Модуль</w:t>
            </w:r>
            <w:r w:rsidRPr="00623920">
              <w:rPr>
                <w:i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i/>
                <w:spacing w:val="-1"/>
                <w:w w:val="105"/>
                <w:sz w:val="15"/>
              </w:rPr>
              <w:t>"Гимнастика</w:t>
            </w:r>
            <w:r w:rsidRPr="00623920">
              <w:rPr>
                <w:i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>с</w:t>
            </w:r>
            <w:r w:rsidRPr="00623920">
              <w:rPr>
                <w:i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>основами</w:t>
            </w:r>
            <w:r w:rsidRPr="00623920">
              <w:rPr>
                <w:i/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 xml:space="preserve">акробатики". </w:t>
            </w:r>
            <w:r w:rsidRPr="00623920">
              <w:rPr>
                <w:b/>
                <w:w w:val="105"/>
                <w:sz w:val="15"/>
              </w:rPr>
              <w:t>Строевые</w:t>
            </w:r>
            <w:r w:rsidRPr="00623920">
              <w:rPr>
                <w:b/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упражнения</w:t>
            </w:r>
            <w:r w:rsidRPr="00623920">
              <w:rPr>
                <w:b/>
                <w:spacing w:val="-3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и</w:t>
            </w:r>
            <w:r w:rsidRPr="00623920">
              <w:rPr>
                <w:b/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команды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76"/>
              <w:jc w:val="both"/>
              <w:rPr>
                <w:sz w:val="15"/>
              </w:rPr>
            </w:pPr>
            <w:r w:rsidRPr="00623920">
              <w:rPr>
                <w:w w:val="105"/>
                <w:sz w:val="15"/>
              </w:rPr>
              <w:t>разучивают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перестроение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на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месте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из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одной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шеренги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в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две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команде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«Класс,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в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две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шеренги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стройся!»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(по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фазам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движения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в</w:t>
            </w:r>
            <w:r w:rsidRPr="00623920">
              <w:rPr>
                <w:spacing w:val="-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полной</w:t>
            </w:r>
            <w:r w:rsidRPr="00623920">
              <w:rPr>
                <w:spacing w:val="-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координации);;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Практическая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</w:tbl>
    <w:p w:rsidR="00637747" w:rsidRDefault="00637747" w:rsidP="009F07CD">
      <w:pPr>
        <w:rPr>
          <w:sz w:val="15"/>
        </w:rPr>
        <w:sectPr w:rsidR="0063774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2629"/>
        <w:gridCol w:w="528"/>
        <w:gridCol w:w="1104"/>
        <w:gridCol w:w="1140"/>
        <w:gridCol w:w="804"/>
        <w:gridCol w:w="4322"/>
        <w:gridCol w:w="1080"/>
        <w:gridCol w:w="3421"/>
      </w:tblGrid>
      <w:tr w:rsidR="00637747" w:rsidTr="00732A1B">
        <w:trPr>
          <w:trHeight w:val="717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623920">
              <w:rPr>
                <w:w w:val="105"/>
                <w:sz w:val="15"/>
              </w:rPr>
              <w:t>4.7.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right="326"/>
              <w:rPr>
                <w:b/>
                <w:sz w:val="15"/>
              </w:rPr>
            </w:pPr>
            <w:r w:rsidRPr="00623920">
              <w:rPr>
                <w:i/>
                <w:spacing w:val="-1"/>
                <w:w w:val="105"/>
                <w:sz w:val="15"/>
              </w:rPr>
              <w:t>Модуль</w:t>
            </w:r>
            <w:r w:rsidRPr="00623920">
              <w:rPr>
                <w:i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i/>
                <w:spacing w:val="-1"/>
                <w:w w:val="105"/>
                <w:sz w:val="15"/>
              </w:rPr>
              <w:t>"Гимнастика</w:t>
            </w:r>
            <w:r w:rsidRPr="00623920">
              <w:rPr>
                <w:i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>с</w:t>
            </w:r>
            <w:r w:rsidRPr="00623920">
              <w:rPr>
                <w:i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>основами</w:t>
            </w:r>
            <w:r w:rsidRPr="00623920">
              <w:rPr>
                <w:i/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i/>
                <w:spacing w:val="-1"/>
                <w:w w:val="105"/>
                <w:sz w:val="15"/>
              </w:rPr>
              <w:t xml:space="preserve">акробатики". </w:t>
            </w:r>
            <w:r w:rsidRPr="00623920">
              <w:rPr>
                <w:b/>
                <w:w w:val="105"/>
                <w:sz w:val="15"/>
              </w:rPr>
              <w:t>Гимнастическая</w:t>
            </w:r>
            <w:r w:rsidRPr="00623920">
              <w:rPr>
                <w:b/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разминка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знакомятся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с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разминкой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как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обязательным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комплексом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упражнений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перед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занятиями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физической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культурой;;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Практическая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623920">
              <w:rPr>
                <w:w w:val="105"/>
                <w:sz w:val="15"/>
              </w:rPr>
              <w:t>4.8.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right="326"/>
              <w:rPr>
                <w:b/>
                <w:sz w:val="15"/>
              </w:rPr>
            </w:pPr>
            <w:r w:rsidRPr="00623920">
              <w:rPr>
                <w:i/>
                <w:spacing w:val="-1"/>
                <w:w w:val="105"/>
                <w:sz w:val="15"/>
              </w:rPr>
              <w:t>Модуль</w:t>
            </w:r>
            <w:r w:rsidRPr="00623920">
              <w:rPr>
                <w:i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i/>
                <w:spacing w:val="-1"/>
                <w:w w:val="105"/>
                <w:sz w:val="15"/>
              </w:rPr>
              <w:t>"Гимнастика</w:t>
            </w:r>
            <w:r w:rsidRPr="00623920">
              <w:rPr>
                <w:i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>с</w:t>
            </w:r>
            <w:r w:rsidRPr="00623920">
              <w:rPr>
                <w:i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>основами</w:t>
            </w:r>
            <w:r w:rsidRPr="00623920">
              <w:rPr>
                <w:i/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 xml:space="preserve">акробатики". </w:t>
            </w:r>
            <w:r w:rsidRPr="00623920">
              <w:rPr>
                <w:b/>
                <w:w w:val="105"/>
                <w:sz w:val="15"/>
              </w:rPr>
              <w:t>Упражнения с</w:t>
            </w:r>
            <w:r w:rsidRPr="00623920">
              <w:rPr>
                <w:b/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гимнастической</w:t>
            </w:r>
            <w:r w:rsidRPr="00623920">
              <w:rPr>
                <w:b/>
                <w:spacing w:val="-5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скакалкой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262"/>
              <w:rPr>
                <w:sz w:val="15"/>
              </w:rPr>
            </w:pPr>
            <w:r w:rsidRPr="00623920">
              <w:rPr>
                <w:w w:val="105"/>
                <w:sz w:val="15"/>
              </w:rPr>
              <w:t>разучивают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прыжки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через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скакалку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на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двух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ногах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на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месте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(в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полной</w:t>
            </w:r>
            <w:r w:rsidRPr="00623920">
              <w:rPr>
                <w:spacing w:val="-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координации);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Практическая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623920">
              <w:rPr>
                <w:w w:val="105"/>
                <w:sz w:val="15"/>
              </w:rPr>
              <w:t>4.9.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right="326"/>
              <w:rPr>
                <w:b/>
                <w:sz w:val="15"/>
              </w:rPr>
            </w:pPr>
            <w:r w:rsidRPr="00623920">
              <w:rPr>
                <w:i/>
                <w:spacing w:val="-1"/>
                <w:w w:val="105"/>
                <w:sz w:val="15"/>
              </w:rPr>
              <w:t>Модуль</w:t>
            </w:r>
            <w:r w:rsidRPr="00623920">
              <w:rPr>
                <w:i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i/>
                <w:spacing w:val="-1"/>
                <w:w w:val="105"/>
                <w:sz w:val="15"/>
              </w:rPr>
              <w:t>"Гимнастика</w:t>
            </w:r>
            <w:r w:rsidRPr="00623920">
              <w:rPr>
                <w:i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>с</w:t>
            </w:r>
            <w:r w:rsidRPr="00623920">
              <w:rPr>
                <w:i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>основами</w:t>
            </w:r>
            <w:r w:rsidRPr="00623920">
              <w:rPr>
                <w:i/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 xml:space="preserve">акробатики". </w:t>
            </w:r>
            <w:r w:rsidRPr="00623920">
              <w:rPr>
                <w:b/>
                <w:w w:val="105"/>
                <w:sz w:val="15"/>
              </w:rPr>
              <w:t>Упражнения с</w:t>
            </w:r>
            <w:r w:rsidRPr="00623920">
              <w:rPr>
                <w:b/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гимнастическим</w:t>
            </w:r>
            <w:r w:rsidRPr="00623920">
              <w:rPr>
                <w:b/>
                <w:spacing w:val="-3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мячом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623920">
              <w:rPr>
                <w:w w:val="105"/>
                <w:sz w:val="15"/>
              </w:rPr>
              <w:t>обучаются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перебрасыванию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мяча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одной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руки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на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другую,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на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месте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</w:t>
            </w:r>
            <w:r w:rsidRPr="00623920">
              <w:rPr>
                <w:spacing w:val="-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поворотом</w:t>
            </w:r>
            <w:r w:rsidRPr="00623920">
              <w:rPr>
                <w:spacing w:val="-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кругом;;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Практическая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623920">
              <w:rPr>
                <w:w w:val="105"/>
                <w:sz w:val="15"/>
              </w:rPr>
              <w:t>4.10.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right="326"/>
              <w:rPr>
                <w:b/>
                <w:sz w:val="15"/>
              </w:rPr>
            </w:pPr>
            <w:r w:rsidRPr="00623920">
              <w:rPr>
                <w:i/>
                <w:spacing w:val="-1"/>
                <w:w w:val="105"/>
                <w:sz w:val="15"/>
              </w:rPr>
              <w:t>Модуль</w:t>
            </w:r>
            <w:r w:rsidRPr="00623920">
              <w:rPr>
                <w:i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i/>
                <w:spacing w:val="-1"/>
                <w:w w:val="105"/>
                <w:sz w:val="15"/>
              </w:rPr>
              <w:t>"Гимнастика</w:t>
            </w:r>
            <w:r w:rsidRPr="00623920">
              <w:rPr>
                <w:i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>с</w:t>
            </w:r>
            <w:r w:rsidRPr="00623920">
              <w:rPr>
                <w:i/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>основами</w:t>
            </w:r>
            <w:r w:rsidRPr="00623920">
              <w:rPr>
                <w:i/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 xml:space="preserve">акробатики". </w:t>
            </w:r>
            <w:r w:rsidRPr="00623920">
              <w:rPr>
                <w:b/>
                <w:w w:val="105"/>
                <w:sz w:val="15"/>
              </w:rPr>
              <w:t>Танцевальные</w:t>
            </w:r>
            <w:r w:rsidRPr="00623920">
              <w:rPr>
                <w:b/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 w:rsidRPr="00623920">
              <w:rPr>
                <w:w w:val="105"/>
                <w:sz w:val="15"/>
              </w:rPr>
              <w:t>разучивают</w:t>
            </w:r>
            <w:r w:rsidRPr="00623920">
              <w:rPr>
                <w:spacing w:val="-10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движения</w:t>
            </w:r>
            <w:r w:rsidRPr="00623920">
              <w:rPr>
                <w:spacing w:val="-10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танца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галоп</w:t>
            </w:r>
            <w:r w:rsidRPr="00623920">
              <w:rPr>
                <w:spacing w:val="-10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(приставной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шаг</w:t>
            </w:r>
            <w:r w:rsidRPr="00623920">
              <w:rPr>
                <w:spacing w:val="-10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в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сторону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в</w:t>
            </w:r>
            <w:r w:rsidRPr="00623920">
              <w:rPr>
                <w:spacing w:val="-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сторону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</w:t>
            </w:r>
            <w:r w:rsidRPr="00623920">
              <w:rPr>
                <w:spacing w:val="-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приседанием);;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Практическая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623920">
              <w:rPr>
                <w:w w:val="105"/>
                <w:sz w:val="15"/>
              </w:rPr>
              <w:t>4.11.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623920">
              <w:rPr>
                <w:w w:val="105"/>
                <w:sz w:val="15"/>
              </w:rPr>
              <w:t>Модуль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"Лыжная</w:t>
            </w:r>
          </w:p>
          <w:p w:rsidR="00637747" w:rsidRPr="00623920" w:rsidRDefault="00637747" w:rsidP="00732A1B">
            <w:pPr>
              <w:pStyle w:val="TableParagraph"/>
              <w:spacing w:before="20" w:line="266" w:lineRule="auto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подготовка".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Правила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поведения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на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занятиях</w:t>
            </w:r>
            <w:r w:rsidRPr="00623920">
              <w:rPr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лыжной</w:t>
            </w:r>
            <w:r w:rsidRPr="00623920">
              <w:rPr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03"/>
              <w:rPr>
                <w:sz w:val="15"/>
              </w:rPr>
            </w:pPr>
            <w:r w:rsidRPr="00623920">
              <w:rPr>
                <w:w w:val="105"/>
                <w:sz w:val="15"/>
              </w:rPr>
              <w:t>повторяют правила подбора одежды и знакомятся с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правилами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подготовки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инвентаря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для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занятий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лыжной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подготовкой;;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Практическая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909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623920">
              <w:rPr>
                <w:w w:val="105"/>
                <w:sz w:val="15"/>
              </w:rPr>
              <w:t>4.12.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623920">
              <w:rPr>
                <w:w w:val="105"/>
                <w:sz w:val="15"/>
              </w:rPr>
              <w:t>Модуль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"Лыжная</w:t>
            </w:r>
          </w:p>
          <w:p w:rsidR="00637747" w:rsidRPr="00623920" w:rsidRDefault="00637747" w:rsidP="00732A1B">
            <w:pPr>
              <w:pStyle w:val="TableParagraph"/>
              <w:spacing w:before="20" w:line="266" w:lineRule="auto"/>
              <w:ind w:right="115"/>
              <w:rPr>
                <w:sz w:val="15"/>
              </w:rPr>
            </w:pPr>
            <w:r w:rsidRPr="00623920">
              <w:rPr>
                <w:w w:val="105"/>
                <w:sz w:val="15"/>
              </w:rPr>
              <w:t>подготовка". Передвижение на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лыжах двухшажным попеременным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82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разучивают передвижение двухшажным попеременным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ходом</w:t>
            </w:r>
            <w:r w:rsidRPr="00623920">
              <w:rPr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(по</w:t>
            </w:r>
            <w:r w:rsidRPr="00623920">
              <w:rPr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фазам</w:t>
            </w:r>
            <w:r w:rsidRPr="00623920">
              <w:rPr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движения</w:t>
            </w:r>
            <w:r w:rsidRPr="00623920">
              <w:rPr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</w:t>
            </w:r>
            <w:r w:rsidRPr="00623920">
              <w:rPr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в</w:t>
            </w:r>
            <w:r w:rsidRPr="00623920">
              <w:rPr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полной</w:t>
            </w:r>
            <w:r w:rsidRPr="00623920">
              <w:rPr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координации);;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Практическая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623920">
              <w:rPr>
                <w:w w:val="105"/>
                <w:sz w:val="15"/>
              </w:rPr>
              <w:t>4.13.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623920">
              <w:rPr>
                <w:w w:val="105"/>
                <w:sz w:val="15"/>
              </w:rPr>
              <w:t>Модуль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"Лыжная</w:t>
            </w:r>
          </w:p>
          <w:p w:rsidR="00637747" w:rsidRPr="00623920" w:rsidRDefault="00637747" w:rsidP="00732A1B">
            <w:pPr>
              <w:pStyle w:val="TableParagraph"/>
              <w:spacing w:before="20" w:line="266" w:lineRule="auto"/>
              <w:ind w:right="201"/>
              <w:rPr>
                <w:sz w:val="15"/>
              </w:rPr>
            </w:pPr>
            <w:r w:rsidRPr="00623920">
              <w:rPr>
                <w:w w:val="105"/>
                <w:sz w:val="15"/>
              </w:rPr>
              <w:t>подготовка".</w:t>
            </w:r>
            <w:r w:rsidRPr="00623920">
              <w:rPr>
                <w:spacing w:val="-10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Спуски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подъёмы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на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лыжах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623920">
              <w:rPr>
                <w:w w:val="105"/>
                <w:sz w:val="15"/>
              </w:rPr>
              <w:t>разучивают спуск с пологого склона и наблюдают за его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выполнением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другими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учащимися,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выявляют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возможные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ошибки;;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Практическая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623920">
              <w:rPr>
                <w:w w:val="105"/>
                <w:sz w:val="15"/>
              </w:rPr>
              <w:t>4.14.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623920">
              <w:rPr>
                <w:w w:val="105"/>
                <w:sz w:val="15"/>
              </w:rPr>
              <w:t>Модуль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"Лыжная</w:t>
            </w:r>
          </w:p>
          <w:p w:rsidR="00637747" w:rsidRPr="00623920" w:rsidRDefault="00637747" w:rsidP="00732A1B">
            <w:pPr>
              <w:pStyle w:val="TableParagraph"/>
              <w:spacing w:before="20" w:line="266" w:lineRule="auto"/>
              <w:ind w:right="88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 xml:space="preserve">подготовка". Торможение </w:t>
            </w:r>
            <w:r w:rsidRPr="00623920">
              <w:rPr>
                <w:w w:val="105"/>
                <w:sz w:val="15"/>
              </w:rPr>
              <w:t>лыжными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палками</w:t>
            </w:r>
            <w:r w:rsidRPr="00623920">
              <w:rPr>
                <w:spacing w:val="-3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падением</w:t>
            </w:r>
            <w:r w:rsidRPr="00623920">
              <w:rPr>
                <w:spacing w:val="-3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на</w:t>
            </w:r>
            <w:r w:rsidRPr="00623920">
              <w:rPr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бок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623920">
              <w:rPr>
                <w:w w:val="105"/>
                <w:sz w:val="15"/>
              </w:rPr>
              <w:t>обучаются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падению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на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бок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стоя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на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месте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(подводящие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упражнения);;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Практическая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623920">
              <w:rPr>
                <w:w w:val="105"/>
                <w:sz w:val="15"/>
              </w:rPr>
              <w:t>4.15.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right="804"/>
              <w:rPr>
                <w:b/>
                <w:sz w:val="15"/>
              </w:rPr>
            </w:pPr>
            <w:r w:rsidRPr="00623920">
              <w:rPr>
                <w:i/>
                <w:w w:val="105"/>
                <w:sz w:val="15"/>
              </w:rPr>
              <w:t>Модуль "Подвижные</w:t>
            </w:r>
            <w:r w:rsidRPr="00623920">
              <w:rPr>
                <w:i/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i/>
                <w:spacing w:val="-1"/>
                <w:w w:val="105"/>
                <w:sz w:val="15"/>
              </w:rPr>
              <w:t>игры".</w:t>
            </w:r>
            <w:r w:rsidRPr="00623920">
              <w:rPr>
                <w:i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Подвижные</w:t>
            </w:r>
            <w:r w:rsidRPr="00623920">
              <w:rPr>
                <w:b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5"/>
                <w:sz w:val="15"/>
              </w:rPr>
              <w:t>17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разучивают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правила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подвижных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игр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элементами</w:t>
            </w:r>
            <w:r w:rsidRPr="00623920">
              <w:rPr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баскетбола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и знакомятся с особенностями выбора и подготовки мест их</w:t>
            </w:r>
            <w:r w:rsidRPr="00623920">
              <w:rPr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проведения;;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Практическая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623920">
              <w:rPr>
                <w:w w:val="105"/>
                <w:sz w:val="15"/>
              </w:rPr>
              <w:t>4.16.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/>
              <w:rPr>
                <w:i/>
                <w:sz w:val="15"/>
              </w:rPr>
            </w:pPr>
            <w:r w:rsidRPr="00623920">
              <w:rPr>
                <w:i/>
                <w:w w:val="105"/>
                <w:sz w:val="15"/>
              </w:rPr>
              <w:t>Модуль</w:t>
            </w:r>
            <w:r w:rsidRPr="00623920">
              <w:rPr>
                <w:i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>"Лёгкая</w:t>
            </w:r>
          </w:p>
          <w:p w:rsidR="00637747" w:rsidRPr="00623920" w:rsidRDefault="00637747" w:rsidP="00732A1B">
            <w:pPr>
              <w:pStyle w:val="TableParagraph"/>
              <w:spacing w:before="20" w:line="266" w:lineRule="auto"/>
              <w:ind w:right="323"/>
              <w:rPr>
                <w:b/>
                <w:sz w:val="15"/>
              </w:rPr>
            </w:pPr>
            <w:r w:rsidRPr="00623920">
              <w:rPr>
                <w:i/>
                <w:w w:val="105"/>
                <w:sz w:val="15"/>
              </w:rPr>
              <w:t>атлетика".</w:t>
            </w:r>
            <w:r w:rsidRPr="00623920">
              <w:rPr>
                <w:i/>
                <w:spacing w:val="-5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Прыжок</w:t>
            </w:r>
            <w:r w:rsidRPr="006239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в</w:t>
            </w:r>
            <w:r w:rsidRPr="006239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высоту</w:t>
            </w:r>
            <w:r w:rsidRPr="006239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с</w:t>
            </w:r>
            <w:r w:rsidRPr="00623920">
              <w:rPr>
                <w:b/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прямого</w:t>
            </w:r>
            <w:r w:rsidRPr="00623920">
              <w:rPr>
                <w:b/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623920">
              <w:rPr>
                <w:w w:val="105"/>
                <w:sz w:val="15"/>
              </w:rPr>
              <w:t>разучивают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прыжок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в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высоту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небольшого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разбега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с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доставанием</w:t>
            </w:r>
            <w:r w:rsidRPr="00623920">
              <w:rPr>
                <w:spacing w:val="-3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подвешенных</w:t>
            </w:r>
            <w:r w:rsidRPr="00623920">
              <w:rPr>
                <w:spacing w:val="-3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предметов;;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Практическая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623920">
              <w:rPr>
                <w:w w:val="105"/>
                <w:sz w:val="15"/>
              </w:rPr>
              <w:t>4.17.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right="64"/>
              <w:rPr>
                <w:b/>
                <w:sz w:val="15"/>
              </w:rPr>
            </w:pPr>
            <w:r w:rsidRPr="00623920">
              <w:rPr>
                <w:i/>
                <w:spacing w:val="-1"/>
                <w:w w:val="105"/>
                <w:sz w:val="15"/>
              </w:rPr>
              <w:t>Модуль</w:t>
            </w:r>
            <w:r w:rsidRPr="00623920">
              <w:rPr>
                <w:i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i/>
                <w:spacing w:val="-1"/>
                <w:w w:val="105"/>
                <w:sz w:val="15"/>
              </w:rPr>
              <w:t>"Лёгкая</w:t>
            </w:r>
            <w:r w:rsidRPr="00623920">
              <w:rPr>
                <w:i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i/>
                <w:w w:val="105"/>
                <w:sz w:val="15"/>
              </w:rPr>
              <w:t>атлетика".</w:t>
            </w:r>
            <w:r w:rsidRPr="00623920">
              <w:rPr>
                <w:i/>
                <w:spacing w:val="-9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Сложно</w:t>
            </w:r>
            <w:r w:rsidRPr="00623920">
              <w:rPr>
                <w:b/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координированные прыжковые</w:t>
            </w:r>
            <w:r w:rsidRPr="00623920">
              <w:rPr>
                <w:b/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767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 xml:space="preserve">разучивают сложно координированные </w:t>
            </w:r>
            <w:r w:rsidRPr="00623920">
              <w:rPr>
                <w:w w:val="105"/>
                <w:sz w:val="15"/>
              </w:rPr>
              <w:t>прыжковые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упражнения:;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Практическая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333"/>
        </w:trPr>
        <w:tc>
          <w:tcPr>
            <w:tcW w:w="3097" w:type="dxa"/>
            <w:gridSpan w:val="2"/>
          </w:tcPr>
          <w:p w:rsidR="00637747" w:rsidRPr="00623920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623920">
              <w:rPr>
                <w:w w:val="105"/>
                <w:sz w:val="15"/>
              </w:rPr>
              <w:t>Итого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5"/>
                <w:sz w:val="15"/>
              </w:rPr>
              <w:t>46</w:t>
            </w:r>
          </w:p>
        </w:tc>
        <w:tc>
          <w:tcPr>
            <w:tcW w:w="11871" w:type="dxa"/>
            <w:gridSpan w:val="6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732A1B">
        <w:trPr>
          <w:trHeight w:val="333"/>
        </w:trPr>
        <w:tc>
          <w:tcPr>
            <w:tcW w:w="15496" w:type="dxa"/>
            <w:gridSpan w:val="9"/>
          </w:tcPr>
          <w:p w:rsidR="00637747" w:rsidRPr="00623920" w:rsidRDefault="00637747" w:rsidP="00732A1B">
            <w:pPr>
              <w:pStyle w:val="TableParagraph"/>
              <w:spacing w:before="64"/>
              <w:rPr>
                <w:b/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Раздел</w:t>
            </w:r>
            <w:r w:rsidRPr="00623920">
              <w:rPr>
                <w:spacing w:val="-6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5.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Прикладно-ориентированная</w:t>
            </w:r>
            <w:r w:rsidRPr="00623920">
              <w:rPr>
                <w:b/>
                <w:spacing w:val="-5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физическая</w:t>
            </w:r>
            <w:r w:rsidRPr="00623920">
              <w:rPr>
                <w:b/>
                <w:spacing w:val="-5"/>
                <w:w w:val="105"/>
                <w:sz w:val="15"/>
              </w:rPr>
              <w:t xml:space="preserve"> </w:t>
            </w:r>
            <w:r w:rsidRPr="00623920"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623920" w:rsidRDefault="00637747" w:rsidP="00732A1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623920">
              <w:rPr>
                <w:w w:val="105"/>
                <w:sz w:val="15"/>
              </w:rPr>
              <w:t>5.1.</w:t>
            </w:r>
          </w:p>
        </w:tc>
        <w:tc>
          <w:tcPr>
            <w:tcW w:w="2629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right="601"/>
              <w:rPr>
                <w:b/>
                <w:sz w:val="15"/>
              </w:rPr>
            </w:pPr>
            <w:r w:rsidRPr="00623920">
              <w:rPr>
                <w:b/>
                <w:spacing w:val="-1"/>
                <w:w w:val="105"/>
                <w:sz w:val="15"/>
              </w:rPr>
              <w:t>Подготовка к выполнению</w:t>
            </w:r>
            <w:r w:rsidRPr="00623920">
              <w:rPr>
                <w:b/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нормативных требований</w:t>
            </w:r>
            <w:r w:rsidRPr="00623920">
              <w:rPr>
                <w:b/>
                <w:spacing w:val="1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комплекса</w:t>
            </w:r>
            <w:r w:rsidRPr="00623920">
              <w:rPr>
                <w:b/>
                <w:spacing w:val="-2"/>
                <w:w w:val="105"/>
                <w:sz w:val="15"/>
              </w:rPr>
              <w:t xml:space="preserve"> </w:t>
            </w:r>
            <w:r w:rsidRPr="00623920"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22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181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 xml:space="preserve">Рефлексия: демонстрация прироста показателей </w:t>
            </w:r>
            <w:r w:rsidRPr="00623920">
              <w:rPr>
                <w:w w:val="105"/>
                <w:sz w:val="15"/>
              </w:rPr>
              <w:t>физических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качеств</w:t>
            </w:r>
            <w:r w:rsidRPr="00623920">
              <w:rPr>
                <w:spacing w:val="-5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к</w:t>
            </w:r>
            <w:r w:rsidRPr="00623920">
              <w:rPr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нормативным</w:t>
            </w:r>
            <w:r w:rsidRPr="00623920">
              <w:rPr>
                <w:spacing w:val="-5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требованиям</w:t>
            </w:r>
            <w:r w:rsidRPr="00623920">
              <w:rPr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комплекса</w:t>
            </w:r>
            <w:r w:rsidRPr="00623920">
              <w:rPr>
                <w:spacing w:val="-4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ГТО;</w:t>
            </w:r>
          </w:p>
        </w:tc>
        <w:tc>
          <w:tcPr>
            <w:tcW w:w="1080" w:type="dxa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Практическая</w:t>
            </w:r>
            <w:r w:rsidRPr="00623920">
              <w:rPr>
                <w:spacing w:val="-3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37747" w:rsidRPr="00623920" w:rsidRDefault="00637747" w:rsidP="00732A1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623920">
              <w:rPr>
                <w:w w:val="105"/>
                <w:sz w:val="15"/>
              </w:rPr>
              <w:t>https://resh.edu.ru/subject/9/</w:t>
            </w:r>
          </w:p>
        </w:tc>
      </w:tr>
      <w:tr w:rsidR="00637747" w:rsidTr="00732A1B">
        <w:trPr>
          <w:trHeight w:val="333"/>
        </w:trPr>
        <w:tc>
          <w:tcPr>
            <w:tcW w:w="3097" w:type="dxa"/>
            <w:gridSpan w:val="2"/>
          </w:tcPr>
          <w:p w:rsidR="00637747" w:rsidRPr="00623920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623920">
              <w:rPr>
                <w:w w:val="105"/>
                <w:sz w:val="15"/>
              </w:rPr>
              <w:t>Итого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</w:t>
            </w:r>
            <w:r w:rsidRPr="00623920">
              <w:rPr>
                <w:spacing w:val="-7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5"/>
                <w:sz w:val="15"/>
              </w:rPr>
              <w:t>16</w:t>
            </w:r>
          </w:p>
        </w:tc>
        <w:tc>
          <w:tcPr>
            <w:tcW w:w="11871" w:type="dxa"/>
            <w:gridSpan w:val="6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732A1B">
        <w:trPr>
          <w:trHeight w:val="525"/>
        </w:trPr>
        <w:tc>
          <w:tcPr>
            <w:tcW w:w="3097" w:type="dxa"/>
            <w:gridSpan w:val="2"/>
          </w:tcPr>
          <w:p w:rsidR="00637747" w:rsidRPr="00623920" w:rsidRDefault="00637747" w:rsidP="00732A1B">
            <w:pPr>
              <w:pStyle w:val="TableParagraph"/>
              <w:spacing w:before="64" w:line="266" w:lineRule="auto"/>
              <w:ind w:right="526"/>
              <w:rPr>
                <w:sz w:val="15"/>
              </w:rPr>
            </w:pPr>
            <w:r w:rsidRPr="00623920">
              <w:rPr>
                <w:spacing w:val="-1"/>
                <w:w w:val="105"/>
                <w:sz w:val="15"/>
              </w:rPr>
              <w:t>ОБЩЕЕ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spacing w:val="-1"/>
                <w:w w:val="105"/>
                <w:sz w:val="15"/>
              </w:rPr>
              <w:t>КОЛИЧЕСТВО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ЧАСОВ</w:t>
            </w:r>
            <w:r w:rsidRPr="00623920">
              <w:rPr>
                <w:spacing w:val="-8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ПО</w:t>
            </w:r>
            <w:r w:rsidRPr="00623920">
              <w:rPr>
                <w:spacing w:val="-36"/>
                <w:w w:val="105"/>
                <w:sz w:val="15"/>
              </w:rPr>
              <w:t xml:space="preserve"> </w:t>
            </w:r>
            <w:r w:rsidRPr="00623920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637747" w:rsidRPr="00623920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623920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623920">
              <w:rPr>
                <w:w w:val="104"/>
                <w:sz w:val="15"/>
              </w:rPr>
              <w:t>0</w:t>
            </w:r>
          </w:p>
        </w:tc>
        <w:tc>
          <w:tcPr>
            <w:tcW w:w="9627" w:type="dxa"/>
            <w:gridSpan w:val="4"/>
          </w:tcPr>
          <w:p w:rsidR="00637747" w:rsidRPr="00623920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</w:pPr>
    </w:p>
    <w:p w:rsidR="00637747" w:rsidRDefault="00637747" w:rsidP="009F07CD">
      <w:pPr>
        <w:pStyle w:val="NoSpacing"/>
        <w:sectPr w:rsidR="00637747" w:rsidSect="007F4FB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7747" w:rsidRDefault="00637747" w:rsidP="007F4FB1">
      <w:pPr>
        <w:jc w:val="center"/>
        <w:rPr>
          <w:b/>
        </w:rPr>
      </w:pPr>
      <w:r w:rsidRPr="005918F7">
        <w:rPr>
          <w:b/>
        </w:rPr>
        <w:t>Тематическое планирование учебного курса</w:t>
      </w:r>
    </w:p>
    <w:p w:rsidR="00637747" w:rsidRPr="005918F7" w:rsidRDefault="00637747" w:rsidP="007F4FB1">
      <w:pPr>
        <w:jc w:val="center"/>
        <w:rPr>
          <w:b/>
        </w:rPr>
      </w:pPr>
      <w:r>
        <w:rPr>
          <w:b/>
        </w:rPr>
        <w:t>Физическая культура 2 класс</w:t>
      </w:r>
    </w:p>
    <w:p w:rsidR="00637747" w:rsidRDefault="00637747" w:rsidP="007F4FB1">
      <w:pPr>
        <w:jc w:val="center"/>
      </w:pP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439"/>
        <w:gridCol w:w="3780"/>
        <w:gridCol w:w="1440"/>
        <w:gridCol w:w="2040"/>
      </w:tblGrid>
      <w:tr w:rsidR="00637747" w:rsidTr="00732A1B">
        <w:tc>
          <w:tcPr>
            <w:tcW w:w="801" w:type="dxa"/>
          </w:tcPr>
          <w:p w:rsidR="00637747" w:rsidRDefault="00637747" w:rsidP="00732A1B">
            <w:pPr>
              <w:jc w:val="center"/>
            </w:pPr>
            <w:r>
              <w:t>№</w:t>
            </w:r>
          </w:p>
        </w:tc>
        <w:tc>
          <w:tcPr>
            <w:tcW w:w="2439" w:type="dxa"/>
          </w:tcPr>
          <w:p w:rsidR="00637747" w:rsidRDefault="00637747" w:rsidP="00732A1B">
            <w:pPr>
              <w:jc w:val="center"/>
            </w:pPr>
            <w:r>
              <w:t>Раздел, тема</w:t>
            </w:r>
          </w:p>
        </w:tc>
        <w:tc>
          <w:tcPr>
            <w:tcW w:w="3780" w:type="dxa"/>
          </w:tcPr>
          <w:p w:rsidR="00637747" w:rsidRDefault="00637747" w:rsidP="00732A1B">
            <w:pPr>
              <w:jc w:val="center"/>
            </w:pPr>
            <w:r>
              <w:t>Модуль Программы воспитания «Школьный урок»</w:t>
            </w:r>
          </w:p>
        </w:tc>
        <w:tc>
          <w:tcPr>
            <w:tcW w:w="1440" w:type="dxa"/>
          </w:tcPr>
          <w:p w:rsidR="00637747" w:rsidRDefault="00637747" w:rsidP="00732A1B">
            <w:pPr>
              <w:jc w:val="center"/>
            </w:pPr>
            <w:r>
              <w:t>Количество часов</w:t>
            </w:r>
          </w:p>
        </w:tc>
        <w:tc>
          <w:tcPr>
            <w:tcW w:w="2040" w:type="dxa"/>
          </w:tcPr>
          <w:p w:rsidR="00637747" w:rsidRDefault="00637747" w:rsidP="00732A1B">
            <w:pPr>
              <w:jc w:val="center"/>
            </w:pPr>
            <w:r>
              <w:t>Электронные (цифровые) образовательные ресурсы</w:t>
            </w:r>
          </w:p>
        </w:tc>
      </w:tr>
      <w:tr w:rsidR="00637747" w:rsidTr="00732A1B">
        <w:tc>
          <w:tcPr>
            <w:tcW w:w="801" w:type="dxa"/>
          </w:tcPr>
          <w:p w:rsidR="00637747" w:rsidRDefault="00637747" w:rsidP="00732A1B">
            <w:pPr>
              <w:jc w:val="center"/>
            </w:pPr>
            <w:r>
              <w:t>1.</w:t>
            </w:r>
          </w:p>
        </w:tc>
        <w:tc>
          <w:tcPr>
            <w:tcW w:w="2439" w:type="dxa"/>
          </w:tcPr>
          <w:p w:rsidR="00637747" w:rsidRPr="000D7E9A" w:rsidRDefault="00637747" w:rsidP="00732A1B">
            <w:pPr>
              <w:rPr>
                <w:bCs/>
                <w:spacing w:val="-2"/>
                <w:w w:val="105"/>
                <w:lang w:val="en-US"/>
              </w:rPr>
            </w:pPr>
          </w:p>
          <w:p w:rsidR="00637747" w:rsidRPr="000D7E9A" w:rsidRDefault="00637747" w:rsidP="00732A1B">
            <w:r w:rsidRPr="000D7E9A">
              <w:rPr>
                <w:w w:val="105"/>
              </w:rPr>
              <w:t>Знания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о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физической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культуре</w:t>
            </w:r>
          </w:p>
        </w:tc>
        <w:tc>
          <w:tcPr>
            <w:tcW w:w="3780" w:type="dxa"/>
          </w:tcPr>
          <w:p w:rsidR="00637747" w:rsidRDefault="00637747" w:rsidP="00732A1B">
            <w:pPr>
              <w:pStyle w:val="NormalWeb"/>
              <w:spacing w:before="0" w:beforeAutospacing="0" w:after="0" w:afterAutospacing="0"/>
            </w:pPr>
            <w:r>
              <w:t>становление ценностного отношения к истории и развитию физической культуры народов</w:t>
            </w:r>
            <w:r>
              <w:rPr>
                <w:spacing w:val="-58"/>
              </w:rPr>
              <w:t xml:space="preserve"> </w:t>
            </w:r>
            <w:r>
              <w:t>России,</w:t>
            </w:r>
            <w:r>
              <w:rPr>
                <w:spacing w:val="-3"/>
              </w:rPr>
              <w:t xml:space="preserve"> </w:t>
            </w:r>
            <w:r>
              <w:t>осознание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трудовой</w:t>
            </w:r>
            <w:r>
              <w:rPr>
                <w:spacing w:val="-2"/>
              </w:rPr>
              <w:t xml:space="preserve"> </w:t>
            </w:r>
            <w:r>
              <w:t>деятельностью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укреплением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</w:p>
        </w:tc>
        <w:tc>
          <w:tcPr>
            <w:tcW w:w="1440" w:type="dxa"/>
          </w:tcPr>
          <w:p w:rsidR="00637747" w:rsidRPr="005069E9" w:rsidRDefault="00637747" w:rsidP="00732A1B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040" w:type="dxa"/>
          </w:tcPr>
          <w:p w:rsidR="00637747" w:rsidRPr="005069E9" w:rsidRDefault="00637747" w:rsidP="00732A1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732A1B">
        <w:trPr>
          <w:trHeight w:val="349"/>
        </w:trPr>
        <w:tc>
          <w:tcPr>
            <w:tcW w:w="801" w:type="dxa"/>
          </w:tcPr>
          <w:p w:rsidR="00637747" w:rsidRDefault="00637747" w:rsidP="00732A1B">
            <w:pPr>
              <w:jc w:val="center"/>
            </w:pPr>
            <w:r>
              <w:t xml:space="preserve">2. </w:t>
            </w:r>
          </w:p>
        </w:tc>
        <w:tc>
          <w:tcPr>
            <w:tcW w:w="2439" w:type="dxa"/>
          </w:tcPr>
          <w:p w:rsidR="00637747" w:rsidRPr="000D7E9A" w:rsidRDefault="00637747" w:rsidP="00732A1B">
            <w:pPr>
              <w:rPr>
                <w:lang w:val="en-US"/>
              </w:rPr>
            </w:pPr>
            <w:r w:rsidRPr="000D7E9A">
              <w:rPr>
                <w:spacing w:val="-1"/>
                <w:w w:val="105"/>
              </w:rPr>
              <w:t>Способы</w:t>
            </w:r>
            <w:r w:rsidRPr="000D7E9A">
              <w:rPr>
                <w:spacing w:val="-4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самостоятельной</w:t>
            </w:r>
            <w:r w:rsidRPr="000D7E9A">
              <w:rPr>
                <w:spacing w:val="-4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деятельности</w:t>
            </w:r>
          </w:p>
        </w:tc>
        <w:tc>
          <w:tcPr>
            <w:tcW w:w="3780" w:type="dxa"/>
          </w:tcPr>
          <w:p w:rsidR="00637747" w:rsidRPr="008B5FD5" w:rsidRDefault="00637747" w:rsidP="00732A1B">
            <w:pPr>
              <w:pStyle w:val="NoSpacing"/>
            </w:pPr>
            <w:r w:rsidRPr="008B5FD5">
              <w:t>стремление к формированию культуры здоровья, соблюдению правил здорового образа</w:t>
            </w:r>
            <w:r w:rsidRPr="008B5FD5">
              <w:rPr>
                <w:spacing w:val="-58"/>
              </w:rPr>
              <w:t xml:space="preserve"> </w:t>
            </w:r>
            <w:r w:rsidRPr="008B5FD5">
              <w:t>жизни;</w:t>
            </w:r>
          </w:p>
          <w:p w:rsidR="00637747" w:rsidRDefault="00637747" w:rsidP="00732A1B"/>
        </w:tc>
        <w:tc>
          <w:tcPr>
            <w:tcW w:w="1440" w:type="dxa"/>
          </w:tcPr>
          <w:p w:rsidR="00637747" w:rsidRPr="008B5FD5" w:rsidRDefault="00637747" w:rsidP="00732A1B">
            <w:pPr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637747" w:rsidRPr="005069E9" w:rsidRDefault="00637747" w:rsidP="00732A1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732A1B">
        <w:trPr>
          <w:trHeight w:val="245"/>
        </w:trPr>
        <w:tc>
          <w:tcPr>
            <w:tcW w:w="801" w:type="dxa"/>
          </w:tcPr>
          <w:p w:rsidR="00637747" w:rsidRPr="005D50E0" w:rsidRDefault="00637747" w:rsidP="00732A1B">
            <w:pPr>
              <w:jc w:val="center"/>
            </w:pPr>
            <w:r w:rsidRPr="005069E9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439" w:type="dxa"/>
          </w:tcPr>
          <w:p w:rsidR="00637747" w:rsidRPr="000D7E9A" w:rsidRDefault="00637747" w:rsidP="00732A1B">
            <w:r w:rsidRPr="000D7E9A">
              <w:rPr>
                <w:spacing w:val="-1"/>
                <w:w w:val="105"/>
              </w:rPr>
              <w:t>Оздоровительная</w:t>
            </w:r>
            <w:r w:rsidRPr="000D7E9A">
              <w:rPr>
                <w:spacing w:val="-7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</w:tc>
        <w:tc>
          <w:tcPr>
            <w:tcW w:w="3780" w:type="dxa"/>
          </w:tcPr>
          <w:p w:rsidR="00637747" w:rsidRDefault="00637747" w:rsidP="00732A1B">
            <w:r>
              <w:t>проявление интереса к исследованию индивидуальных особенностей физического развития и</w:t>
            </w:r>
            <w:r>
              <w:rPr>
                <w:spacing w:val="-58"/>
              </w:rPr>
              <w:t xml:space="preserve"> </w:t>
            </w:r>
            <w:r>
              <w:t>физической подготовленности, влияния занятий физической культурой и спортом на их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</w:p>
        </w:tc>
        <w:tc>
          <w:tcPr>
            <w:tcW w:w="1440" w:type="dxa"/>
          </w:tcPr>
          <w:p w:rsidR="00637747" w:rsidRPr="005069E9" w:rsidRDefault="00637747" w:rsidP="00732A1B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040" w:type="dxa"/>
          </w:tcPr>
          <w:p w:rsidR="00637747" w:rsidRPr="005069E9" w:rsidRDefault="00637747" w:rsidP="00732A1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732A1B">
        <w:trPr>
          <w:trHeight w:val="301"/>
        </w:trPr>
        <w:tc>
          <w:tcPr>
            <w:tcW w:w="801" w:type="dxa"/>
          </w:tcPr>
          <w:p w:rsidR="00637747" w:rsidRDefault="00637747" w:rsidP="00732A1B">
            <w:pPr>
              <w:jc w:val="center"/>
            </w:pPr>
            <w:r>
              <w:t>4.</w:t>
            </w:r>
          </w:p>
        </w:tc>
        <w:tc>
          <w:tcPr>
            <w:tcW w:w="2439" w:type="dxa"/>
          </w:tcPr>
          <w:p w:rsidR="00637747" w:rsidRPr="000D7E9A" w:rsidRDefault="00637747" w:rsidP="00732A1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732A1B">
            <w:r w:rsidRPr="000D7E9A">
              <w:rPr>
                <w:i/>
                <w:w w:val="105"/>
              </w:rPr>
              <w:t>Гимнастика с основами</w:t>
            </w:r>
            <w:r w:rsidRPr="000D7E9A">
              <w:rPr>
                <w:i/>
                <w:spacing w:val="1"/>
                <w:w w:val="105"/>
              </w:rPr>
              <w:t xml:space="preserve"> </w:t>
            </w:r>
            <w:r w:rsidRPr="000D7E9A">
              <w:rPr>
                <w:i/>
                <w:spacing w:val="-1"/>
                <w:w w:val="105"/>
              </w:rPr>
              <w:t>акробатики</w:t>
            </w:r>
          </w:p>
        </w:tc>
        <w:tc>
          <w:tcPr>
            <w:tcW w:w="3780" w:type="dxa"/>
          </w:tcPr>
          <w:p w:rsidR="00637747" w:rsidRPr="00F7575B" w:rsidRDefault="00637747" w:rsidP="00732A1B">
            <w:pPr>
              <w:pStyle w:val="NormalWeb"/>
              <w:spacing w:before="0" w:beforeAutospacing="0" w:after="0" w:afterAutospacing="0"/>
            </w:pPr>
            <w:r>
              <w:t>формирование нравственно-этических норм поведения и правил межличностного общения во</w:t>
            </w:r>
            <w:r>
              <w:rPr>
                <w:spacing w:val="-57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совместных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заданий</w:t>
            </w:r>
          </w:p>
        </w:tc>
        <w:tc>
          <w:tcPr>
            <w:tcW w:w="1440" w:type="dxa"/>
          </w:tcPr>
          <w:p w:rsidR="00637747" w:rsidRPr="005D50E0" w:rsidRDefault="00637747" w:rsidP="00732A1B">
            <w:pPr>
              <w:jc w:val="center"/>
            </w:pPr>
            <w:r>
              <w:t>12</w:t>
            </w:r>
          </w:p>
        </w:tc>
        <w:tc>
          <w:tcPr>
            <w:tcW w:w="2040" w:type="dxa"/>
          </w:tcPr>
          <w:p w:rsidR="00637747" w:rsidRPr="005069E9" w:rsidRDefault="00637747" w:rsidP="00732A1B">
            <w:pPr>
              <w:jc w:val="center"/>
              <w:rPr>
                <w:color w:val="333333"/>
                <w:shd w:val="clear" w:color="auto" w:fill="FFFFFF"/>
              </w:rPr>
            </w:pPr>
            <w:r>
              <w:t>ФГАОУ ДПО «Академия Минпросвещения России»</w:t>
            </w:r>
          </w:p>
          <w:p w:rsidR="00637747" w:rsidRPr="005069E9" w:rsidRDefault="00637747" w:rsidP="00732A1B">
            <w:pPr>
              <w:jc w:val="center"/>
            </w:pPr>
          </w:p>
        </w:tc>
      </w:tr>
      <w:tr w:rsidR="00637747" w:rsidTr="00732A1B">
        <w:trPr>
          <w:trHeight w:val="217"/>
        </w:trPr>
        <w:tc>
          <w:tcPr>
            <w:tcW w:w="801" w:type="dxa"/>
          </w:tcPr>
          <w:p w:rsidR="00637747" w:rsidRDefault="00637747" w:rsidP="00732A1B">
            <w:pPr>
              <w:jc w:val="center"/>
            </w:pPr>
            <w:r>
              <w:t>5.</w:t>
            </w:r>
          </w:p>
        </w:tc>
        <w:tc>
          <w:tcPr>
            <w:tcW w:w="2439" w:type="dxa"/>
          </w:tcPr>
          <w:p w:rsidR="00637747" w:rsidRPr="000D7E9A" w:rsidRDefault="00637747" w:rsidP="00732A1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732A1B">
            <w:r w:rsidRPr="000D7E9A">
              <w:rPr>
                <w:spacing w:val="-1"/>
                <w:w w:val="105"/>
              </w:rPr>
              <w:t>Лыжная подготовка</w:t>
            </w:r>
          </w:p>
        </w:tc>
        <w:tc>
          <w:tcPr>
            <w:tcW w:w="3780" w:type="dxa"/>
          </w:tcPr>
          <w:p w:rsidR="00637747" w:rsidRDefault="00637747" w:rsidP="00732A1B">
            <w:pPr>
              <w:pStyle w:val="NormalWeb"/>
              <w:spacing w:before="0" w:beforeAutospacing="0" w:after="0" w:afterAutospacing="0"/>
            </w:pPr>
            <w:r>
              <w:t>стремление к формированию культуры здоровья, соблюдению правил здорового образа</w:t>
            </w:r>
            <w:r>
              <w:rPr>
                <w:spacing w:val="-58"/>
              </w:rPr>
              <w:t xml:space="preserve"> </w:t>
            </w:r>
            <w:r>
              <w:t>жизни</w:t>
            </w:r>
          </w:p>
        </w:tc>
        <w:tc>
          <w:tcPr>
            <w:tcW w:w="1440" w:type="dxa"/>
          </w:tcPr>
          <w:p w:rsidR="00637747" w:rsidRPr="005D50E0" w:rsidRDefault="00637747" w:rsidP="00732A1B">
            <w:pPr>
              <w:jc w:val="center"/>
            </w:pPr>
            <w:r>
              <w:t>5</w:t>
            </w:r>
          </w:p>
        </w:tc>
        <w:tc>
          <w:tcPr>
            <w:tcW w:w="2040" w:type="dxa"/>
          </w:tcPr>
          <w:p w:rsidR="00637747" w:rsidRPr="005069E9" w:rsidRDefault="00637747" w:rsidP="00732A1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732A1B">
        <w:trPr>
          <w:trHeight w:val="329"/>
        </w:trPr>
        <w:tc>
          <w:tcPr>
            <w:tcW w:w="801" w:type="dxa"/>
          </w:tcPr>
          <w:p w:rsidR="00637747" w:rsidRDefault="00637747" w:rsidP="00732A1B">
            <w:pPr>
              <w:jc w:val="center"/>
            </w:pPr>
            <w:r>
              <w:t>6.</w:t>
            </w:r>
          </w:p>
        </w:tc>
        <w:tc>
          <w:tcPr>
            <w:tcW w:w="2439" w:type="dxa"/>
          </w:tcPr>
          <w:p w:rsidR="00637747" w:rsidRPr="000D7E9A" w:rsidRDefault="00637747" w:rsidP="00732A1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732A1B">
            <w:r w:rsidRPr="000D7E9A">
              <w:rPr>
                <w:i/>
                <w:spacing w:val="-1"/>
                <w:w w:val="105"/>
              </w:rPr>
              <w:t>Лёгкая</w:t>
            </w:r>
            <w:r w:rsidRPr="000D7E9A">
              <w:rPr>
                <w:i/>
                <w:spacing w:val="-7"/>
                <w:w w:val="105"/>
              </w:rPr>
              <w:t xml:space="preserve"> </w:t>
            </w:r>
            <w:r w:rsidRPr="000D7E9A">
              <w:rPr>
                <w:i/>
                <w:spacing w:val="-1"/>
                <w:w w:val="105"/>
              </w:rPr>
              <w:t>атлетика</w:t>
            </w:r>
          </w:p>
        </w:tc>
        <w:tc>
          <w:tcPr>
            <w:tcW w:w="3780" w:type="dxa"/>
          </w:tcPr>
          <w:p w:rsidR="00637747" w:rsidRDefault="00637747" w:rsidP="00732A1B">
            <w:r>
              <w:t>проявление уважительного отношения к соперникам во время соревновательной</w:t>
            </w:r>
            <w:r>
              <w:rPr>
                <w:spacing w:val="-58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стремление</w:t>
            </w:r>
            <w:r>
              <w:rPr>
                <w:spacing w:val="-1"/>
              </w:rPr>
              <w:t xml:space="preserve"> </w:t>
            </w:r>
            <w:r>
              <w:t>оказывать</w:t>
            </w:r>
            <w:r>
              <w:rPr>
                <w:spacing w:val="-3"/>
              </w:rPr>
              <w:t xml:space="preserve"> </w:t>
            </w:r>
            <w:r>
              <w:t>первую</w:t>
            </w:r>
            <w:r>
              <w:rPr>
                <w:spacing w:val="-2"/>
              </w:rPr>
              <w:t xml:space="preserve"> </w:t>
            </w:r>
            <w:r>
              <w:t>помощь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травмах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ушибах</w:t>
            </w:r>
          </w:p>
        </w:tc>
        <w:tc>
          <w:tcPr>
            <w:tcW w:w="1440" w:type="dxa"/>
          </w:tcPr>
          <w:p w:rsidR="00637747" w:rsidRPr="005D50E0" w:rsidRDefault="00637747" w:rsidP="00732A1B">
            <w:pPr>
              <w:jc w:val="center"/>
            </w:pPr>
            <w:r>
              <w:t>12</w:t>
            </w:r>
          </w:p>
        </w:tc>
        <w:tc>
          <w:tcPr>
            <w:tcW w:w="2040" w:type="dxa"/>
          </w:tcPr>
          <w:p w:rsidR="00637747" w:rsidRPr="005069E9" w:rsidRDefault="00637747" w:rsidP="00732A1B">
            <w:pPr>
              <w:jc w:val="center"/>
              <w:rPr>
                <w:color w:val="333333"/>
                <w:shd w:val="clear" w:color="auto" w:fill="FFFFFF"/>
              </w:rPr>
            </w:pPr>
            <w:r>
              <w:t>ФГАОУ ДПО «Академия Минпросвещения России»</w:t>
            </w:r>
          </w:p>
          <w:p w:rsidR="00637747" w:rsidRPr="005069E9" w:rsidRDefault="00637747" w:rsidP="00732A1B">
            <w:pPr>
              <w:jc w:val="center"/>
            </w:pPr>
          </w:p>
        </w:tc>
      </w:tr>
      <w:tr w:rsidR="00637747" w:rsidTr="00732A1B">
        <w:trPr>
          <w:trHeight w:val="622"/>
        </w:trPr>
        <w:tc>
          <w:tcPr>
            <w:tcW w:w="801" w:type="dxa"/>
          </w:tcPr>
          <w:p w:rsidR="00637747" w:rsidRDefault="00637747" w:rsidP="00732A1B">
            <w:pPr>
              <w:jc w:val="center"/>
            </w:pPr>
            <w:r>
              <w:t>7.</w:t>
            </w:r>
          </w:p>
        </w:tc>
        <w:tc>
          <w:tcPr>
            <w:tcW w:w="2439" w:type="dxa"/>
          </w:tcPr>
          <w:p w:rsidR="00637747" w:rsidRPr="000D7E9A" w:rsidRDefault="00637747" w:rsidP="00732A1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732A1B">
            <w:r w:rsidRPr="000D7E9A">
              <w:rPr>
                <w:i/>
                <w:spacing w:val="-1"/>
                <w:w w:val="105"/>
              </w:rPr>
              <w:t>Подвижные</w:t>
            </w:r>
            <w:r w:rsidRPr="000D7E9A">
              <w:rPr>
                <w:i/>
                <w:spacing w:val="-7"/>
                <w:w w:val="105"/>
              </w:rPr>
              <w:t xml:space="preserve"> </w:t>
            </w:r>
            <w:r w:rsidRPr="000D7E9A">
              <w:rPr>
                <w:i/>
                <w:w w:val="105"/>
              </w:rPr>
              <w:t>и</w:t>
            </w:r>
            <w:r w:rsidRPr="000D7E9A">
              <w:rPr>
                <w:i/>
                <w:spacing w:val="-7"/>
                <w:w w:val="105"/>
              </w:rPr>
              <w:t xml:space="preserve"> </w:t>
            </w:r>
            <w:r w:rsidRPr="000D7E9A">
              <w:rPr>
                <w:i/>
                <w:w w:val="105"/>
              </w:rPr>
              <w:t>спортивные</w:t>
            </w:r>
            <w:r w:rsidRPr="000D7E9A">
              <w:rPr>
                <w:i/>
                <w:spacing w:val="-36"/>
                <w:w w:val="105"/>
              </w:rPr>
              <w:t xml:space="preserve"> </w:t>
            </w:r>
            <w:r w:rsidRPr="000D7E9A">
              <w:rPr>
                <w:i/>
                <w:w w:val="105"/>
              </w:rPr>
              <w:t>игры</w:t>
            </w:r>
          </w:p>
        </w:tc>
        <w:tc>
          <w:tcPr>
            <w:tcW w:w="3780" w:type="dxa"/>
          </w:tcPr>
          <w:p w:rsidR="00637747" w:rsidRDefault="00637747" w:rsidP="00732A1B">
            <w:pPr>
              <w:pStyle w:val="NormalWeb"/>
              <w:spacing w:before="0" w:beforeAutospacing="0" w:after="0" w:afterAutospacing="0"/>
            </w:pPr>
            <w:r>
              <w:t>формирование нравственно-этических норм поведения и правил межличностного общения во</w:t>
            </w:r>
            <w:r>
              <w:rPr>
                <w:spacing w:val="-57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подвижных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 xml:space="preserve">соревнований. </w:t>
            </w:r>
          </w:p>
          <w:p w:rsidR="00637747" w:rsidRPr="00F7575B" w:rsidRDefault="00637747" w:rsidP="00732A1B">
            <w:pPr>
              <w:pStyle w:val="NormalWeb"/>
              <w:spacing w:before="0" w:beforeAutospacing="0" w:after="0" w:afterAutospacing="0"/>
            </w:pPr>
            <w:r>
              <w:t>уважительное отношение к содержанию национальных подвижных игр, этнокультурным</w:t>
            </w:r>
            <w:r>
              <w:rPr>
                <w:spacing w:val="-57"/>
              </w:rPr>
              <w:t xml:space="preserve"> </w:t>
            </w:r>
            <w:r>
              <w:t>формам</w:t>
            </w:r>
            <w:r>
              <w:rPr>
                <w:spacing w:val="-1"/>
              </w:rPr>
              <w:t xml:space="preserve"> </w:t>
            </w:r>
            <w:r>
              <w:t>и видам соревновательной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1440" w:type="dxa"/>
          </w:tcPr>
          <w:p w:rsidR="00637747" w:rsidRPr="005D50E0" w:rsidRDefault="00637747" w:rsidP="00732A1B">
            <w:pPr>
              <w:jc w:val="center"/>
            </w:pPr>
            <w:r>
              <w:t>17</w:t>
            </w:r>
          </w:p>
        </w:tc>
        <w:tc>
          <w:tcPr>
            <w:tcW w:w="2040" w:type="dxa"/>
          </w:tcPr>
          <w:p w:rsidR="00637747" w:rsidRPr="005069E9" w:rsidRDefault="00637747" w:rsidP="00732A1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732A1B">
        <w:trPr>
          <w:trHeight w:val="386"/>
        </w:trPr>
        <w:tc>
          <w:tcPr>
            <w:tcW w:w="801" w:type="dxa"/>
          </w:tcPr>
          <w:p w:rsidR="00637747" w:rsidRDefault="00637747" w:rsidP="00732A1B">
            <w:pPr>
              <w:jc w:val="center"/>
            </w:pPr>
            <w:r>
              <w:t>8.</w:t>
            </w:r>
          </w:p>
          <w:p w:rsidR="00637747" w:rsidRDefault="00637747" w:rsidP="00732A1B">
            <w:pPr>
              <w:jc w:val="center"/>
            </w:pPr>
          </w:p>
        </w:tc>
        <w:tc>
          <w:tcPr>
            <w:tcW w:w="2439" w:type="dxa"/>
          </w:tcPr>
          <w:p w:rsidR="00637747" w:rsidRPr="000D7E9A" w:rsidRDefault="00637747" w:rsidP="00732A1B">
            <w:r w:rsidRPr="000D7E9A">
              <w:rPr>
                <w:spacing w:val="-1"/>
                <w:w w:val="105"/>
              </w:rPr>
              <w:t>Прикладно-ориентированная</w:t>
            </w:r>
            <w:r w:rsidRPr="000D7E9A">
              <w:rPr>
                <w:spacing w:val="-5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физическая</w:t>
            </w:r>
            <w:r w:rsidRPr="000D7E9A">
              <w:rPr>
                <w:spacing w:val="-5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культура</w:t>
            </w:r>
          </w:p>
        </w:tc>
        <w:tc>
          <w:tcPr>
            <w:tcW w:w="3780" w:type="dxa"/>
          </w:tcPr>
          <w:p w:rsidR="00637747" w:rsidRDefault="00637747" w:rsidP="00732A1B">
            <w:r>
              <w:t>проявление интереса к исследованию индивидуальных особенностей физического развития и</w:t>
            </w:r>
            <w:r>
              <w:rPr>
                <w:spacing w:val="-58"/>
              </w:rPr>
              <w:t xml:space="preserve"> </w:t>
            </w:r>
            <w:r>
              <w:t>физической подготовленности, влияния занятий физической культурой и спортом на их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</w:p>
        </w:tc>
        <w:tc>
          <w:tcPr>
            <w:tcW w:w="1440" w:type="dxa"/>
          </w:tcPr>
          <w:p w:rsidR="00637747" w:rsidRPr="005D50E0" w:rsidRDefault="00637747" w:rsidP="00732A1B">
            <w:pPr>
              <w:jc w:val="center"/>
            </w:pPr>
            <w:r>
              <w:t>16</w:t>
            </w:r>
          </w:p>
        </w:tc>
        <w:tc>
          <w:tcPr>
            <w:tcW w:w="2040" w:type="dxa"/>
          </w:tcPr>
          <w:p w:rsidR="00637747" w:rsidRPr="005069E9" w:rsidRDefault="00637747" w:rsidP="00732A1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732A1B">
        <w:trPr>
          <w:trHeight w:val="142"/>
        </w:trPr>
        <w:tc>
          <w:tcPr>
            <w:tcW w:w="801" w:type="dxa"/>
          </w:tcPr>
          <w:p w:rsidR="00637747" w:rsidRDefault="00637747" w:rsidP="00732A1B">
            <w:pPr>
              <w:jc w:val="center"/>
            </w:pPr>
          </w:p>
        </w:tc>
        <w:tc>
          <w:tcPr>
            <w:tcW w:w="2439" w:type="dxa"/>
          </w:tcPr>
          <w:p w:rsidR="00637747" w:rsidRDefault="00637747" w:rsidP="00732A1B"/>
        </w:tc>
        <w:tc>
          <w:tcPr>
            <w:tcW w:w="3780" w:type="dxa"/>
          </w:tcPr>
          <w:p w:rsidR="00637747" w:rsidRDefault="00637747" w:rsidP="00732A1B">
            <w:pPr>
              <w:jc w:val="center"/>
            </w:pPr>
          </w:p>
        </w:tc>
        <w:tc>
          <w:tcPr>
            <w:tcW w:w="1440" w:type="dxa"/>
          </w:tcPr>
          <w:p w:rsidR="00637747" w:rsidRDefault="00637747" w:rsidP="00732A1B">
            <w:r>
              <w:t>68</w:t>
            </w:r>
          </w:p>
        </w:tc>
        <w:tc>
          <w:tcPr>
            <w:tcW w:w="2040" w:type="dxa"/>
          </w:tcPr>
          <w:p w:rsidR="00637747" w:rsidRDefault="00637747" w:rsidP="00732A1B">
            <w:pPr>
              <w:jc w:val="center"/>
            </w:pPr>
          </w:p>
        </w:tc>
      </w:tr>
    </w:tbl>
    <w:p w:rsidR="00637747" w:rsidRDefault="00637747" w:rsidP="007F4FB1">
      <w:r>
        <w:t>Итого: 68 часов, физическая культура ,  2 класс</w:t>
      </w:r>
    </w:p>
    <w:p w:rsidR="00637747" w:rsidRDefault="00637747" w:rsidP="009D2E68">
      <w:pPr>
        <w:jc w:val="center"/>
        <w:rPr>
          <w:b/>
        </w:rPr>
      </w:pPr>
      <w:r w:rsidRPr="005918F7">
        <w:rPr>
          <w:b/>
        </w:rPr>
        <w:t>Тематическое планирование учебного курса</w:t>
      </w:r>
    </w:p>
    <w:p w:rsidR="00637747" w:rsidRPr="005918F7" w:rsidRDefault="00637747" w:rsidP="009D2E68">
      <w:pPr>
        <w:jc w:val="center"/>
        <w:rPr>
          <w:b/>
        </w:rPr>
      </w:pPr>
      <w:r>
        <w:rPr>
          <w:b/>
        </w:rPr>
        <w:t>Физическая культура 2 класс</w:t>
      </w:r>
    </w:p>
    <w:p w:rsidR="00637747" w:rsidRDefault="00637747" w:rsidP="009D2E68">
      <w:pPr>
        <w:jc w:val="center"/>
      </w:pP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439"/>
        <w:gridCol w:w="3780"/>
        <w:gridCol w:w="1440"/>
        <w:gridCol w:w="2040"/>
      </w:tblGrid>
      <w:tr w:rsidR="00637747" w:rsidTr="00C9185B"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№</w:t>
            </w:r>
          </w:p>
        </w:tc>
        <w:tc>
          <w:tcPr>
            <w:tcW w:w="2439" w:type="dxa"/>
          </w:tcPr>
          <w:p w:rsidR="00637747" w:rsidRDefault="00637747" w:rsidP="00C9185B">
            <w:pPr>
              <w:jc w:val="center"/>
            </w:pPr>
            <w:r>
              <w:t>Раздел, тема</w:t>
            </w:r>
          </w:p>
        </w:tc>
        <w:tc>
          <w:tcPr>
            <w:tcW w:w="3780" w:type="dxa"/>
          </w:tcPr>
          <w:p w:rsidR="00637747" w:rsidRDefault="00637747" w:rsidP="00C9185B">
            <w:pPr>
              <w:jc w:val="center"/>
            </w:pPr>
            <w:r>
              <w:t>Модуль Программы воспитания «Школьный урок»</w:t>
            </w:r>
          </w:p>
        </w:tc>
        <w:tc>
          <w:tcPr>
            <w:tcW w:w="1440" w:type="dxa"/>
          </w:tcPr>
          <w:p w:rsidR="00637747" w:rsidRDefault="00637747" w:rsidP="00C9185B">
            <w:pPr>
              <w:jc w:val="center"/>
            </w:pPr>
            <w:r>
              <w:t>Количество часов</w:t>
            </w:r>
          </w:p>
        </w:tc>
        <w:tc>
          <w:tcPr>
            <w:tcW w:w="2040" w:type="dxa"/>
          </w:tcPr>
          <w:p w:rsidR="00637747" w:rsidRDefault="00637747" w:rsidP="00C9185B">
            <w:pPr>
              <w:jc w:val="center"/>
            </w:pPr>
            <w:r>
              <w:t>Электронные (цифровые) образовательные ресурсы</w:t>
            </w:r>
          </w:p>
        </w:tc>
      </w:tr>
      <w:tr w:rsidR="00637747" w:rsidTr="00C9185B"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1.</w:t>
            </w:r>
          </w:p>
        </w:tc>
        <w:tc>
          <w:tcPr>
            <w:tcW w:w="2439" w:type="dxa"/>
          </w:tcPr>
          <w:p w:rsidR="00637747" w:rsidRPr="000D7E9A" w:rsidRDefault="00637747" w:rsidP="00C9185B">
            <w:pPr>
              <w:rPr>
                <w:bCs/>
                <w:spacing w:val="-2"/>
                <w:w w:val="105"/>
                <w:lang w:val="en-US"/>
              </w:rPr>
            </w:pPr>
          </w:p>
          <w:p w:rsidR="00637747" w:rsidRPr="000D7E9A" w:rsidRDefault="00637747" w:rsidP="00C9185B">
            <w:r w:rsidRPr="000D7E9A">
              <w:rPr>
                <w:w w:val="105"/>
              </w:rPr>
              <w:t>Знания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о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физической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культуре</w:t>
            </w:r>
          </w:p>
        </w:tc>
        <w:tc>
          <w:tcPr>
            <w:tcW w:w="3780" w:type="dxa"/>
          </w:tcPr>
          <w:p w:rsidR="00637747" w:rsidRDefault="00637747" w:rsidP="00C9185B">
            <w:pPr>
              <w:pStyle w:val="NormalWeb"/>
              <w:spacing w:before="0" w:beforeAutospacing="0" w:after="0" w:afterAutospacing="0"/>
            </w:pPr>
            <w:r>
              <w:t>становление ценностного отношения к истории и развитию физической культуры народов</w:t>
            </w:r>
            <w:r>
              <w:rPr>
                <w:spacing w:val="-58"/>
              </w:rPr>
              <w:t xml:space="preserve"> </w:t>
            </w:r>
            <w:r>
              <w:t>России,</w:t>
            </w:r>
            <w:r>
              <w:rPr>
                <w:spacing w:val="-3"/>
              </w:rPr>
              <w:t xml:space="preserve"> </w:t>
            </w:r>
            <w:r>
              <w:t>осознание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трудовой</w:t>
            </w:r>
            <w:r>
              <w:rPr>
                <w:spacing w:val="-2"/>
              </w:rPr>
              <w:t xml:space="preserve"> </w:t>
            </w:r>
            <w:r>
              <w:t>деятельностью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укреплением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</w:p>
        </w:tc>
        <w:tc>
          <w:tcPr>
            <w:tcW w:w="1440" w:type="dxa"/>
          </w:tcPr>
          <w:p w:rsidR="00637747" w:rsidRPr="005069E9" w:rsidRDefault="00637747" w:rsidP="00C9185B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C9185B">
        <w:trPr>
          <w:trHeight w:val="349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 xml:space="preserve">2. </w:t>
            </w:r>
          </w:p>
        </w:tc>
        <w:tc>
          <w:tcPr>
            <w:tcW w:w="2439" w:type="dxa"/>
          </w:tcPr>
          <w:p w:rsidR="00637747" w:rsidRPr="000D7E9A" w:rsidRDefault="00637747" w:rsidP="00C9185B">
            <w:pPr>
              <w:rPr>
                <w:lang w:val="en-US"/>
              </w:rPr>
            </w:pPr>
            <w:r w:rsidRPr="000D7E9A">
              <w:rPr>
                <w:spacing w:val="-1"/>
                <w:w w:val="105"/>
              </w:rPr>
              <w:t>Способы</w:t>
            </w:r>
            <w:r w:rsidRPr="000D7E9A">
              <w:rPr>
                <w:spacing w:val="-4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самостоятельной</w:t>
            </w:r>
            <w:r w:rsidRPr="000D7E9A">
              <w:rPr>
                <w:spacing w:val="-4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деятельности</w:t>
            </w:r>
          </w:p>
        </w:tc>
        <w:tc>
          <w:tcPr>
            <w:tcW w:w="3780" w:type="dxa"/>
          </w:tcPr>
          <w:p w:rsidR="00637747" w:rsidRPr="008B5FD5" w:rsidRDefault="00637747" w:rsidP="00C9185B">
            <w:pPr>
              <w:pStyle w:val="a"/>
            </w:pPr>
            <w:r w:rsidRPr="008B5FD5">
              <w:t>стремление к формированию культуры здоровья, соблюдению правил здорового образа</w:t>
            </w:r>
            <w:r w:rsidRPr="008B5FD5">
              <w:rPr>
                <w:spacing w:val="-58"/>
              </w:rPr>
              <w:t xml:space="preserve"> </w:t>
            </w:r>
            <w:r w:rsidRPr="008B5FD5">
              <w:t>жизни;</w:t>
            </w:r>
          </w:p>
          <w:p w:rsidR="00637747" w:rsidRDefault="00637747" w:rsidP="00C9185B"/>
        </w:tc>
        <w:tc>
          <w:tcPr>
            <w:tcW w:w="1440" w:type="dxa"/>
          </w:tcPr>
          <w:p w:rsidR="00637747" w:rsidRPr="008B5FD5" w:rsidRDefault="00637747" w:rsidP="00C9185B">
            <w:pPr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C9185B">
        <w:trPr>
          <w:trHeight w:val="245"/>
        </w:trPr>
        <w:tc>
          <w:tcPr>
            <w:tcW w:w="801" w:type="dxa"/>
          </w:tcPr>
          <w:p w:rsidR="00637747" w:rsidRPr="005D50E0" w:rsidRDefault="00637747" w:rsidP="00C9185B">
            <w:pPr>
              <w:jc w:val="center"/>
            </w:pPr>
            <w:r w:rsidRPr="005069E9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439" w:type="dxa"/>
          </w:tcPr>
          <w:p w:rsidR="00637747" w:rsidRPr="000D7E9A" w:rsidRDefault="00637747" w:rsidP="00C9185B">
            <w:r w:rsidRPr="000D7E9A">
              <w:rPr>
                <w:spacing w:val="-1"/>
                <w:w w:val="105"/>
              </w:rPr>
              <w:t>Оздоровительная</w:t>
            </w:r>
            <w:r w:rsidRPr="000D7E9A">
              <w:rPr>
                <w:spacing w:val="-7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</w:tc>
        <w:tc>
          <w:tcPr>
            <w:tcW w:w="3780" w:type="dxa"/>
          </w:tcPr>
          <w:p w:rsidR="00637747" w:rsidRDefault="00637747" w:rsidP="00C9185B">
            <w:r>
              <w:t>проявление интереса к исследованию индивидуальных особенностей физического развития и</w:t>
            </w:r>
            <w:r>
              <w:rPr>
                <w:spacing w:val="-58"/>
              </w:rPr>
              <w:t xml:space="preserve"> </w:t>
            </w:r>
            <w:r>
              <w:t>физической подготовленности, влияния занятий физической культурой и спортом на их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</w:p>
        </w:tc>
        <w:tc>
          <w:tcPr>
            <w:tcW w:w="1440" w:type="dxa"/>
          </w:tcPr>
          <w:p w:rsidR="00637747" w:rsidRPr="005069E9" w:rsidRDefault="00637747" w:rsidP="00C9185B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C9185B">
        <w:trPr>
          <w:trHeight w:val="301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4.</w:t>
            </w:r>
          </w:p>
        </w:tc>
        <w:tc>
          <w:tcPr>
            <w:tcW w:w="2439" w:type="dxa"/>
          </w:tcPr>
          <w:p w:rsidR="00637747" w:rsidRPr="000D7E9A" w:rsidRDefault="00637747" w:rsidP="00C9185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C9185B">
            <w:r w:rsidRPr="000D7E9A">
              <w:rPr>
                <w:i/>
                <w:w w:val="105"/>
              </w:rPr>
              <w:t>Гимнастика с основами</w:t>
            </w:r>
            <w:r w:rsidRPr="000D7E9A">
              <w:rPr>
                <w:i/>
                <w:spacing w:val="1"/>
                <w:w w:val="105"/>
              </w:rPr>
              <w:t xml:space="preserve"> </w:t>
            </w:r>
            <w:r w:rsidRPr="000D7E9A">
              <w:rPr>
                <w:i/>
                <w:spacing w:val="-1"/>
                <w:w w:val="105"/>
              </w:rPr>
              <w:t>акробатики</w:t>
            </w:r>
          </w:p>
        </w:tc>
        <w:tc>
          <w:tcPr>
            <w:tcW w:w="3780" w:type="dxa"/>
          </w:tcPr>
          <w:p w:rsidR="00637747" w:rsidRPr="00F7575B" w:rsidRDefault="00637747" w:rsidP="00C9185B">
            <w:pPr>
              <w:pStyle w:val="NormalWeb"/>
              <w:spacing w:before="0" w:beforeAutospacing="0" w:after="0" w:afterAutospacing="0"/>
            </w:pPr>
            <w:r>
              <w:t>формирование нравственно-этических норм поведения и правил межличностного общения во</w:t>
            </w:r>
            <w:r>
              <w:rPr>
                <w:spacing w:val="-57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совместных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заданий</w:t>
            </w:r>
          </w:p>
        </w:tc>
        <w:tc>
          <w:tcPr>
            <w:tcW w:w="1440" w:type="dxa"/>
          </w:tcPr>
          <w:p w:rsidR="00637747" w:rsidRPr="005D50E0" w:rsidRDefault="00637747" w:rsidP="00C9185B">
            <w:pPr>
              <w:jc w:val="center"/>
            </w:pPr>
            <w:r>
              <w:t>12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  <w:rPr>
                <w:color w:val="333333"/>
                <w:shd w:val="clear" w:color="auto" w:fill="FFFFFF"/>
              </w:rPr>
            </w:pPr>
            <w:r>
              <w:t>ФГАОУ ДПО «Академия Минпросвещения России»</w:t>
            </w:r>
          </w:p>
          <w:p w:rsidR="00637747" w:rsidRPr="005069E9" w:rsidRDefault="00637747" w:rsidP="00C9185B">
            <w:pPr>
              <w:jc w:val="center"/>
            </w:pPr>
          </w:p>
        </w:tc>
      </w:tr>
      <w:tr w:rsidR="00637747" w:rsidTr="00C9185B">
        <w:trPr>
          <w:trHeight w:val="217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5.</w:t>
            </w:r>
          </w:p>
        </w:tc>
        <w:tc>
          <w:tcPr>
            <w:tcW w:w="2439" w:type="dxa"/>
          </w:tcPr>
          <w:p w:rsidR="00637747" w:rsidRPr="000D7E9A" w:rsidRDefault="00637747" w:rsidP="00C9185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C9185B">
            <w:r w:rsidRPr="000D7E9A">
              <w:rPr>
                <w:spacing w:val="-1"/>
                <w:w w:val="105"/>
              </w:rPr>
              <w:t>Лыжная подготовка</w:t>
            </w:r>
          </w:p>
        </w:tc>
        <w:tc>
          <w:tcPr>
            <w:tcW w:w="3780" w:type="dxa"/>
          </w:tcPr>
          <w:p w:rsidR="00637747" w:rsidRDefault="00637747" w:rsidP="00C9185B">
            <w:pPr>
              <w:pStyle w:val="NormalWeb"/>
              <w:spacing w:before="0" w:beforeAutospacing="0" w:after="0" w:afterAutospacing="0"/>
            </w:pPr>
            <w:r>
              <w:t>стремление к формированию культуры здоровья, соблюдению правил здорового образа</w:t>
            </w:r>
            <w:r>
              <w:rPr>
                <w:spacing w:val="-58"/>
              </w:rPr>
              <w:t xml:space="preserve"> </w:t>
            </w:r>
            <w:r>
              <w:t>жизни</w:t>
            </w:r>
          </w:p>
        </w:tc>
        <w:tc>
          <w:tcPr>
            <w:tcW w:w="1440" w:type="dxa"/>
          </w:tcPr>
          <w:p w:rsidR="00637747" w:rsidRPr="005D50E0" w:rsidRDefault="00637747" w:rsidP="00C9185B">
            <w:pPr>
              <w:jc w:val="center"/>
            </w:pPr>
            <w:r>
              <w:t>5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C9185B">
        <w:trPr>
          <w:trHeight w:val="329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6.</w:t>
            </w:r>
          </w:p>
        </w:tc>
        <w:tc>
          <w:tcPr>
            <w:tcW w:w="2439" w:type="dxa"/>
          </w:tcPr>
          <w:p w:rsidR="00637747" w:rsidRPr="000D7E9A" w:rsidRDefault="00637747" w:rsidP="00C9185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C9185B">
            <w:r w:rsidRPr="000D7E9A">
              <w:rPr>
                <w:i/>
                <w:spacing w:val="-1"/>
                <w:w w:val="105"/>
              </w:rPr>
              <w:t>Лёгкая</w:t>
            </w:r>
            <w:r w:rsidRPr="000D7E9A">
              <w:rPr>
                <w:i/>
                <w:spacing w:val="-7"/>
                <w:w w:val="105"/>
              </w:rPr>
              <w:t xml:space="preserve"> </w:t>
            </w:r>
            <w:r w:rsidRPr="000D7E9A">
              <w:rPr>
                <w:i/>
                <w:spacing w:val="-1"/>
                <w:w w:val="105"/>
              </w:rPr>
              <w:t>атлетика</w:t>
            </w:r>
          </w:p>
        </w:tc>
        <w:tc>
          <w:tcPr>
            <w:tcW w:w="3780" w:type="dxa"/>
          </w:tcPr>
          <w:p w:rsidR="00637747" w:rsidRDefault="00637747" w:rsidP="00C9185B">
            <w:r>
              <w:t>проявление уважительного отношения к соперникам во время соревновательной</w:t>
            </w:r>
            <w:r>
              <w:rPr>
                <w:spacing w:val="-58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стремление</w:t>
            </w:r>
            <w:r>
              <w:rPr>
                <w:spacing w:val="-1"/>
              </w:rPr>
              <w:t xml:space="preserve"> </w:t>
            </w:r>
            <w:r>
              <w:t>оказывать</w:t>
            </w:r>
            <w:r>
              <w:rPr>
                <w:spacing w:val="-3"/>
              </w:rPr>
              <w:t xml:space="preserve"> </w:t>
            </w:r>
            <w:r>
              <w:t>первую</w:t>
            </w:r>
            <w:r>
              <w:rPr>
                <w:spacing w:val="-2"/>
              </w:rPr>
              <w:t xml:space="preserve"> </w:t>
            </w:r>
            <w:r>
              <w:t>помощь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травмах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ушибах</w:t>
            </w:r>
          </w:p>
        </w:tc>
        <w:tc>
          <w:tcPr>
            <w:tcW w:w="1440" w:type="dxa"/>
          </w:tcPr>
          <w:p w:rsidR="00637747" w:rsidRPr="005D50E0" w:rsidRDefault="00637747" w:rsidP="00C9185B">
            <w:pPr>
              <w:jc w:val="center"/>
            </w:pPr>
            <w:r>
              <w:t>12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  <w:rPr>
                <w:color w:val="333333"/>
                <w:shd w:val="clear" w:color="auto" w:fill="FFFFFF"/>
              </w:rPr>
            </w:pPr>
            <w:r>
              <w:t>ФГАОУ ДПО «Академия Минпросвещения России»</w:t>
            </w:r>
          </w:p>
          <w:p w:rsidR="00637747" w:rsidRPr="005069E9" w:rsidRDefault="00637747" w:rsidP="00C9185B">
            <w:pPr>
              <w:jc w:val="center"/>
            </w:pPr>
          </w:p>
        </w:tc>
      </w:tr>
      <w:tr w:rsidR="00637747" w:rsidTr="00C9185B">
        <w:trPr>
          <w:trHeight w:val="622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7.</w:t>
            </w:r>
          </w:p>
        </w:tc>
        <w:tc>
          <w:tcPr>
            <w:tcW w:w="2439" w:type="dxa"/>
          </w:tcPr>
          <w:p w:rsidR="00637747" w:rsidRPr="000D7E9A" w:rsidRDefault="00637747" w:rsidP="00C9185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C9185B">
            <w:r w:rsidRPr="000D7E9A">
              <w:rPr>
                <w:i/>
                <w:spacing w:val="-1"/>
                <w:w w:val="105"/>
              </w:rPr>
              <w:t>Подвижные</w:t>
            </w:r>
            <w:r w:rsidRPr="000D7E9A">
              <w:rPr>
                <w:i/>
                <w:spacing w:val="-7"/>
                <w:w w:val="105"/>
              </w:rPr>
              <w:t xml:space="preserve"> </w:t>
            </w:r>
            <w:r w:rsidRPr="000D7E9A">
              <w:rPr>
                <w:i/>
                <w:w w:val="105"/>
              </w:rPr>
              <w:t>и</w:t>
            </w:r>
            <w:r w:rsidRPr="000D7E9A">
              <w:rPr>
                <w:i/>
                <w:spacing w:val="-7"/>
                <w:w w:val="105"/>
              </w:rPr>
              <w:t xml:space="preserve"> </w:t>
            </w:r>
            <w:r w:rsidRPr="000D7E9A">
              <w:rPr>
                <w:i/>
                <w:w w:val="105"/>
              </w:rPr>
              <w:t>спортивные</w:t>
            </w:r>
            <w:r w:rsidRPr="000D7E9A">
              <w:rPr>
                <w:i/>
                <w:spacing w:val="-36"/>
                <w:w w:val="105"/>
              </w:rPr>
              <w:t xml:space="preserve"> </w:t>
            </w:r>
            <w:r w:rsidRPr="000D7E9A">
              <w:rPr>
                <w:i/>
                <w:w w:val="105"/>
              </w:rPr>
              <w:t>игры</w:t>
            </w:r>
          </w:p>
        </w:tc>
        <w:tc>
          <w:tcPr>
            <w:tcW w:w="3780" w:type="dxa"/>
          </w:tcPr>
          <w:p w:rsidR="00637747" w:rsidRDefault="00637747" w:rsidP="00C9185B">
            <w:pPr>
              <w:pStyle w:val="NormalWeb"/>
              <w:spacing w:before="0" w:beforeAutospacing="0" w:after="0" w:afterAutospacing="0"/>
            </w:pPr>
            <w:r>
              <w:t>формирование нравственно-этических норм поведения и правил межличностного общения во</w:t>
            </w:r>
            <w:r>
              <w:rPr>
                <w:spacing w:val="-57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подвижных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 xml:space="preserve">соревнований. </w:t>
            </w:r>
          </w:p>
          <w:p w:rsidR="00637747" w:rsidRPr="00F7575B" w:rsidRDefault="00637747" w:rsidP="00C9185B">
            <w:pPr>
              <w:pStyle w:val="NormalWeb"/>
              <w:spacing w:before="0" w:beforeAutospacing="0" w:after="0" w:afterAutospacing="0"/>
            </w:pPr>
            <w:r>
              <w:t>уважительное отношение к содержанию национальных подвижных игр, этнокультурным</w:t>
            </w:r>
            <w:r>
              <w:rPr>
                <w:spacing w:val="-57"/>
              </w:rPr>
              <w:t xml:space="preserve"> </w:t>
            </w:r>
            <w:r>
              <w:t>формам</w:t>
            </w:r>
            <w:r>
              <w:rPr>
                <w:spacing w:val="-1"/>
              </w:rPr>
              <w:t xml:space="preserve"> </w:t>
            </w:r>
            <w:r>
              <w:t>и видам соревновательной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1440" w:type="dxa"/>
          </w:tcPr>
          <w:p w:rsidR="00637747" w:rsidRPr="005D50E0" w:rsidRDefault="00637747" w:rsidP="00C9185B">
            <w:pPr>
              <w:jc w:val="center"/>
            </w:pPr>
            <w:r>
              <w:t>17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C9185B">
        <w:trPr>
          <w:trHeight w:val="386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8.</w:t>
            </w:r>
          </w:p>
          <w:p w:rsidR="00637747" w:rsidRDefault="00637747" w:rsidP="00C9185B">
            <w:pPr>
              <w:jc w:val="center"/>
            </w:pPr>
          </w:p>
        </w:tc>
        <w:tc>
          <w:tcPr>
            <w:tcW w:w="2439" w:type="dxa"/>
          </w:tcPr>
          <w:p w:rsidR="00637747" w:rsidRPr="000D7E9A" w:rsidRDefault="00637747" w:rsidP="00C9185B">
            <w:r w:rsidRPr="000D7E9A">
              <w:rPr>
                <w:spacing w:val="-1"/>
                <w:w w:val="105"/>
              </w:rPr>
              <w:t>Прикладно-ориентированная</w:t>
            </w:r>
            <w:r w:rsidRPr="000D7E9A">
              <w:rPr>
                <w:spacing w:val="-5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физическая</w:t>
            </w:r>
            <w:r w:rsidRPr="000D7E9A">
              <w:rPr>
                <w:spacing w:val="-5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культура</w:t>
            </w:r>
          </w:p>
        </w:tc>
        <w:tc>
          <w:tcPr>
            <w:tcW w:w="3780" w:type="dxa"/>
          </w:tcPr>
          <w:p w:rsidR="00637747" w:rsidRDefault="00637747" w:rsidP="00C9185B">
            <w:r>
              <w:t>проявление интереса к исследованию индивидуальных особенностей физического развития и</w:t>
            </w:r>
            <w:r>
              <w:rPr>
                <w:spacing w:val="-58"/>
              </w:rPr>
              <w:t xml:space="preserve"> </w:t>
            </w:r>
            <w:r>
              <w:t>физической подготовленности, влияния занятий физической культурой и спортом на их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</w:p>
        </w:tc>
        <w:tc>
          <w:tcPr>
            <w:tcW w:w="1440" w:type="dxa"/>
          </w:tcPr>
          <w:p w:rsidR="00637747" w:rsidRPr="005D50E0" w:rsidRDefault="00637747" w:rsidP="00C9185B">
            <w:pPr>
              <w:jc w:val="center"/>
            </w:pPr>
            <w:r>
              <w:t>16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C9185B">
        <w:trPr>
          <w:trHeight w:val="142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</w:p>
        </w:tc>
        <w:tc>
          <w:tcPr>
            <w:tcW w:w="2439" w:type="dxa"/>
          </w:tcPr>
          <w:p w:rsidR="00637747" w:rsidRDefault="00637747" w:rsidP="00C9185B"/>
        </w:tc>
        <w:tc>
          <w:tcPr>
            <w:tcW w:w="3780" w:type="dxa"/>
          </w:tcPr>
          <w:p w:rsidR="00637747" w:rsidRDefault="00637747" w:rsidP="00C9185B">
            <w:pPr>
              <w:jc w:val="center"/>
            </w:pPr>
          </w:p>
        </w:tc>
        <w:tc>
          <w:tcPr>
            <w:tcW w:w="1440" w:type="dxa"/>
          </w:tcPr>
          <w:p w:rsidR="00637747" w:rsidRDefault="00637747" w:rsidP="00C9185B">
            <w:r>
              <w:t>68</w:t>
            </w:r>
          </w:p>
        </w:tc>
        <w:tc>
          <w:tcPr>
            <w:tcW w:w="2040" w:type="dxa"/>
          </w:tcPr>
          <w:p w:rsidR="00637747" w:rsidRDefault="00637747" w:rsidP="00C9185B">
            <w:pPr>
              <w:jc w:val="center"/>
            </w:pPr>
          </w:p>
        </w:tc>
      </w:tr>
    </w:tbl>
    <w:p w:rsidR="00637747" w:rsidRPr="009D2E68" w:rsidRDefault="00637747" w:rsidP="00580213">
      <w:pPr>
        <w:pStyle w:val="NoSpacing"/>
        <w:rPr>
          <w:b/>
        </w:rPr>
      </w:pPr>
      <w:r w:rsidRPr="009D2E68">
        <w:rPr>
          <w:b/>
          <w:sz w:val="24"/>
          <w:szCs w:val="24"/>
        </w:rPr>
        <w:t>3 класс</w:t>
      </w:r>
    </w:p>
    <w:p w:rsidR="00637747" w:rsidRDefault="00637747" w:rsidP="00580213">
      <w:pPr>
        <w:pStyle w:val="NoSpacing"/>
      </w:pPr>
      <w:r>
        <w:rPr>
          <w:noProof/>
          <w:lang w:eastAsia="ru-RU"/>
        </w:rPr>
        <w:pict>
          <v:rect id="_x0000_s1037" style="position:absolute;margin-left:33.3pt;margin-top:22.9pt;width:528.15pt;height:.6pt;z-index:-251663872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637747" w:rsidRDefault="00637747" w:rsidP="007F4FB1">
      <w:pPr>
        <w:pStyle w:val="NoSpacing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самореализации.</w:t>
      </w:r>
    </w:p>
    <w:p w:rsidR="00637747" w:rsidRDefault="00637747" w:rsidP="007F4FB1">
      <w:pPr>
        <w:pStyle w:val="NoSpacing"/>
      </w:pPr>
      <w:r>
        <w:t>Целью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 xml:space="preserve"> </w:t>
      </w:r>
      <w:r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 xml:space="preserve"> </w:t>
      </w:r>
      <w:r>
        <w:t>учебного предмета 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прикладно-ориентированной</w:t>
      </w:r>
      <w:r>
        <w:rPr>
          <w:spacing w:val="-1"/>
        </w:rPr>
        <w:t xml:space="preserve"> </w:t>
      </w:r>
      <w:r>
        <w:t>направленности.</w:t>
      </w:r>
    </w:p>
    <w:p w:rsidR="00637747" w:rsidRDefault="00637747" w:rsidP="007F4FB1">
      <w:pPr>
        <w:pStyle w:val="NoSpacing"/>
      </w:pPr>
      <w:r>
        <w:t>Воспитывающее значение учебного предмета раскрывается в приобщении обучающихся к истории</w:t>
      </w:r>
      <w:r>
        <w:rPr>
          <w:spacing w:val="-58"/>
        </w:rPr>
        <w:t xml:space="preserve"> </w:t>
      </w:r>
      <w:r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 xml:space="preserve"> </w:t>
      </w:r>
      <w:r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 xml:space="preserve"> </w:t>
      </w:r>
      <w:r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637747" w:rsidRDefault="00637747" w:rsidP="007F4FB1">
      <w:pPr>
        <w:pStyle w:val="NoSpacing"/>
      </w:pPr>
      <w:r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t>начального общего образования является личностно-деятельностный подход, ориентирующий</w:t>
      </w:r>
      <w:r>
        <w:rPr>
          <w:spacing w:val="1"/>
        </w:rPr>
        <w:t xml:space="preserve"> </w:t>
      </w:r>
      <w:r>
        <w:t xml:space="preserve">педагогический процесс на развитие целостной личности обучающихся. </w:t>
      </w:r>
    </w:p>
    <w:p w:rsidR="00637747" w:rsidRDefault="00637747" w:rsidP="007F4FB1">
      <w:pPr>
        <w:pStyle w:val="NoSpacing"/>
      </w:pPr>
      <w:r>
        <w:t>В целях усиления мотивационной составляющей учебного предмета и подготовки школьников к</w:t>
      </w:r>
      <w:r>
        <w:rPr>
          <w:spacing w:val="-58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совершенствование» вводится образовательный модуль «Прикладно-ориентированная физическая культура». Данный</w:t>
      </w:r>
      <w:r>
        <w:rPr>
          <w:spacing w:val="1"/>
        </w:rPr>
        <w:t xml:space="preserve"> </w:t>
      </w:r>
      <w:r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 xml:space="preserve"> </w:t>
      </w:r>
      <w:r>
        <w:t>спортивных соревнованиях, развитии национальных форм соревновательной деятельности и систем</w:t>
      </w:r>
      <w:r>
        <w:rPr>
          <w:spacing w:val="-5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637747" w:rsidRDefault="00637747" w:rsidP="007F4FB1">
      <w:pPr>
        <w:pStyle w:val="NoSpacing"/>
      </w:pPr>
      <w:r>
        <w:t>Содержание модуля «Прикладно-ориентированная физическая культура», обеспечивается</w:t>
      </w:r>
      <w:r>
        <w:rPr>
          <w:spacing w:val="1"/>
        </w:rPr>
        <w:t xml:space="preserve"> </w:t>
      </w:r>
      <w:r>
        <w:t>Примерными программами по видам спорта, которые рекомендуются Министерством просвещения</w:t>
      </w:r>
      <w:r>
        <w:rPr>
          <w:spacing w:val="-57"/>
        </w:rPr>
        <w:t xml:space="preserve"> </w:t>
      </w:r>
      <w:r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 xml:space="preserve"> </w:t>
      </w:r>
      <w:r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 xml:space="preserve"> </w:t>
      </w:r>
      <w:r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 для модуля «Прикладно-ориентированная физическая культура» и</w:t>
      </w:r>
      <w:r>
        <w:rPr>
          <w:spacing w:val="1"/>
        </w:rPr>
        <w:t xml:space="preserve"> </w:t>
      </w:r>
      <w:r>
        <w:t>включать в 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этнокультурных,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637747" w:rsidRDefault="00637747" w:rsidP="007F4FB1">
      <w:pPr>
        <w:pStyle w:val="NoSpacing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1"/>
        </w:rPr>
        <w:t xml:space="preserve"> </w:t>
      </w:r>
      <w:r>
        <w:t>и предметные</w:t>
      </w:r>
      <w:r>
        <w:rPr>
          <w:spacing w:val="-1"/>
        </w:rPr>
        <w:t xml:space="preserve"> </w:t>
      </w:r>
      <w:r>
        <w:t>результаты —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637747" w:rsidRDefault="00637747" w:rsidP="007F4FB1">
      <w:pPr>
        <w:pStyle w:val="NoSpacing"/>
      </w:pPr>
      <w:r>
        <w:t>Результативность освоения учебного предмета учащимися достигается посредством современных</w:t>
      </w:r>
      <w:r>
        <w:rPr>
          <w:spacing w:val="-58"/>
        </w:rPr>
        <w:t xml:space="preserve"> </w:t>
      </w:r>
      <w:r>
        <w:t>научно-обоснованных инновационных средств, методов и форм обучения, 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 и</w:t>
      </w:r>
      <w:r>
        <w:rPr>
          <w:spacing w:val="-1"/>
        </w:rPr>
        <w:t xml:space="preserve"> </w:t>
      </w:r>
      <w:r>
        <w:t>передового педагогического опыта.</w:t>
      </w:r>
    </w:p>
    <w:p w:rsidR="00637747" w:rsidRDefault="00637747" w:rsidP="007F4FB1">
      <w:pPr>
        <w:pStyle w:val="NoSpacing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637747" w:rsidRDefault="00637747" w:rsidP="007F4FB1">
      <w:pPr>
        <w:pStyle w:val="NoSpacing"/>
      </w:pP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часов.</w:t>
      </w:r>
    </w:p>
    <w:p w:rsidR="00637747" w:rsidRDefault="00637747" w:rsidP="007F4FB1">
      <w:pPr>
        <w:pStyle w:val="NoSpacing"/>
        <w:jc w:val="center"/>
      </w:pPr>
    </w:p>
    <w:p w:rsidR="00637747" w:rsidRDefault="00637747" w:rsidP="007F4FB1">
      <w:pPr>
        <w:pStyle w:val="NoSpacing"/>
        <w:jc w:val="center"/>
      </w:pPr>
      <w:r>
        <w:rPr>
          <w:noProof/>
          <w:lang w:eastAsia="ru-RU"/>
        </w:rPr>
        <w:pict>
          <v:rect id="_x0000_s1038" style="position:absolute;left:0;text-align:left;margin-left:33.3pt;margin-top:22.9pt;width:528.15pt;height:.6pt;z-index:-25166284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637747" w:rsidRDefault="00637747" w:rsidP="007F4FB1">
      <w:pPr>
        <w:pStyle w:val="NoSpacing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</w:t>
      </w:r>
      <w:r>
        <w:rPr>
          <w:spacing w:val="1"/>
        </w:rPr>
        <w:t xml:space="preserve"> </w:t>
      </w:r>
      <w:r>
        <w:t>упражнениями и спортом по укреплению здоровья, физическому развитию и физической подготовке.</w:t>
      </w:r>
      <w:r>
        <w:rPr>
          <w:spacing w:val="-58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людей.</w:t>
      </w:r>
    </w:p>
    <w:p w:rsidR="00637747" w:rsidRDefault="00637747" w:rsidP="007F4FB1">
      <w:pPr>
        <w:pStyle w:val="NoSpacing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соблюдения.</w:t>
      </w:r>
    </w:p>
    <w:p w:rsidR="00637747" w:rsidRDefault="00637747" w:rsidP="007F4FB1">
      <w:pPr>
        <w:pStyle w:val="NoSpacing"/>
        <w:rPr>
          <w:sz w:val="24"/>
        </w:rPr>
      </w:pPr>
      <w:r>
        <w:rPr>
          <w:b/>
          <w:i/>
          <w:sz w:val="24"/>
        </w:rPr>
        <w:t>Физическое совершенствование.</w:t>
      </w:r>
      <w:r>
        <w:rPr>
          <w:i/>
          <w:sz w:val="24"/>
        </w:rPr>
        <w:t xml:space="preserve"> Оздоровительная физическая культура. </w:t>
      </w:r>
      <w:r>
        <w:rPr>
          <w:sz w:val="24"/>
        </w:rPr>
        <w:t>Гигиена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проведению гигиенических процедур. Осанка и комплексы упражнений для правильного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зарядки.</w:t>
      </w:r>
    </w:p>
    <w:p w:rsidR="00637747" w:rsidRDefault="00637747" w:rsidP="007F4FB1">
      <w:pPr>
        <w:pStyle w:val="NoSpacing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637747" w:rsidRDefault="00637747" w:rsidP="007F4FB1">
      <w:pPr>
        <w:pStyle w:val="NoSpacing"/>
        <w:rPr>
          <w:sz w:val="24"/>
        </w:rPr>
      </w:pPr>
      <w:r>
        <w:t>Гимнастика с основами акробатики. Исходные положения в физических упражнениях: стойки,</w:t>
      </w:r>
      <w:r>
        <w:rPr>
          <w:spacing w:val="-58"/>
        </w:rPr>
        <w:t xml:space="preserve"> </w:t>
      </w:r>
      <w:r>
        <w:t>упоры, седы, положения лёжа. Строевые упражнения: построение и перестроение в одну и две</w:t>
      </w:r>
      <w:r>
        <w:rPr>
          <w:spacing w:val="1"/>
        </w:rPr>
        <w:t xml:space="preserve"> </w:t>
      </w:r>
      <w:r>
        <w:t>шеренги, стоя на месте; повороты направо и налево; передвижение в колонне по одному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скоростью.</w:t>
      </w:r>
    </w:p>
    <w:p w:rsidR="00637747" w:rsidRDefault="00637747" w:rsidP="007F4FB1">
      <w:pPr>
        <w:pStyle w:val="NoSpacing"/>
      </w:pPr>
      <w:r>
        <w:t>Гимнастические упражнения: стилизованные способы передвижения ходьбой и бегом; упражнения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гимнастическим</w:t>
      </w:r>
      <w:r>
        <w:rPr>
          <w:spacing w:val="-2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скакалкой;</w:t>
      </w:r>
      <w:r>
        <w:rPr>
          <w:spacing w:val="-3"/>
        </w:rPr>
        <w:t xml:space="preserve"> </w:t>
      </w:r>
      <w:r>
        <w:t>стилизованные</w:t>
      </w:r>
      <w:r>
        <w:rPr>
          <w:spacing w:val="-3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прыжки.</w:t>
      </w:r>
    </w:p>
    <w:p w:rsidR="00637747" w:rsidRDefault="00637747" w:rsidP="007F4FB1">
      <w:pPr>
        <w:pStyle w:val="NoSpacing"/>
      </w:pPr>
      <w:r>
        <w:t>Акробатические упражнения: подъём туловища из положения лёжа на спине и животе; подъём ног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лёжа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животе;</w:t>
      </w:r>
      <w:r>
        <w:rPr>
          <w:spacing w:val="-3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упор</w:t>
      </w:r>
      <w:r>
        <w:rPr>
          <w:spacing w:val="-2"/>
        </w:rPr>
        <w:t xml:space="preserve"> </w:t>
      </w:r>
      <w:r>
        <w:t>лёжа;</w:t>
      </w:r>
      <w:r>
        <w:rPr>
          <w:spacing w:val="-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группировке,</w:t>
      </w:r>
      <w:r>
        <w:rPr>
          <w:spacing w:val="-2"/>
        </w:rPr>
        <w:t xml:space="preserve"> </w:t>
      </w:r>
      <w:r>
        <w:t>толчком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ногами;</w:t>
      </w:r>
      <w:r>
        <w:rPr>
          <w:spacing w:val="-1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упоре на</w:t>
      </w:r>
      <w:r>
        <w:rPr>
          <w:spacing w:val="-1"/>
        </w:rPr>
        <w:t xml:space="preserve"> </w:t>
      </w:r>
      <w:r>
        <w:t>руки, толчком двумя</w:t>
      </w:r>
      <w:r>
        <w:rPr>
          <w:spacing w:val="-1"/>
        </w:rPr>
        <w:t xml:space="preserve"> </w:t>
      </w:r>
      <w:r>
        <w:t>ногами.</w:t>
      </w:r>
    </w:p>
    <w:p w:rsidR="00637747" w:rsidRDefault="00637747" w:rsidP="007F4FB1">
      <w:pPr>
        <w:pStyle w:val="NoSpacing"/>
      </w:pPr>
      <w:r>
        <w:t>Лыжная подготовка. Переноска лыж к месту занятия. Основная стойка лыжника. Передвижение на</w:t>
      </w:r>
      <w:r>
        <w:rPr>
          <w:spacing w:val="-58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ступающим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скользящим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</w:p>
    <w:p w:rsidR="00637747" w:rsidRDefault="00637747" w:rsidP="007F4FB1">
      <w:pPr>
        <w:pStyle w:val="NoSpacing"/>
      </w:pPr>
      <w:r>
        <w:t>Лёгкая атлетика. Равномерная ходьба и равномерный бег. Прыжки в длину и высоту с места толчком</w:t>
      </w:r>
      <w:r>
        <w:rPr>
          <w:spacing w:val="-58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ногами, в</w:t>
      </w:r>
      <w:r>
        <w:rPr>
          <w:spacing w:val="-1"/>
        </w:rPr>
        <w:t xml:space="preserve"> </w:t>
      </w:r>
      <w:r>
        <w:t>высоту с прямого разбега.</w:t>
      </w:r>
    </w:p>
    <w:p w:rsidR="00637747" w:rsidRDefault="00637747" w:rsidP="007F4FB1">
      <w:pPr>
        <w:pStyle w:val="NoSpacing"/>
      </w:pPr>
      <w:r>
        <w:t>Подвижные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Считалки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игр.</w:t>
      </w:r>
    </w:p>
    <w:p w:rsidR="00637747" w:rsidRDefault="00637747" w:rsidP="007F4FB1">
      <w:pPr>
        <w:pStyle w:val="NoSpacing"/>
        <w:rPr>
          <w:sz w:val="24"/>
        </w:rPr>
      </w:pPr>
      <w:r>
        <w:rPr>
          <w:i/>
          <w:sz w:val="24"/>
        </w:rPr>
        <w:t>Прикладно-ориентированная физическая культура</w:t>
      </w:r>
      <w:r>
        <w:rPr>
          <w:sz w:val="24"/>
        </w:rPr>
        <w:t>. Развитие основных физических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спортивных и подвижных игр. Подготовка к выполнению нормативных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637747" w:rsidRPr="009F07CD" w:rsidRDefault="00637747" w:rsidP="007F4FB1">
      <w:pPr>
        <w:pStyle w:val="NoSpacing"/>
        <w:jc w:val="center"/>
        <w:rPr>
          <w:sz w:val="24"/>
          <w:u w:val="single"/>
        </w:rPr>
      </w:pPr>
      <w:r>
        <w:rPr>
          <w:noProof/>
          <w:lang w:eastAsia="ru-RU"/>
        </w:rPr>
        <w:pict>
          <v:rect id="_x0000_s1039" style="position:absolute;left:0;text-align:left;margin-left:33.3pt;margin-top:22.9pt;width:528.15pt;height:.6pt;z-index:-251661824;mso-wrap-distance-left:0;mso-wrap-distance-right:0;mso-position-horizontal-relative:page" fillcolor="black" stroked="f">
            <w10:wrap type="topAndBottom" anchorx="page"/>
          </v:rect>
        </w:pict>
      </w:r>
      <w:r w:rsidRPr="009F07CD">
        <w:rPr>
          <w:u w:val="single"/>
        </w:rPr>
        <w:t>ПЛАНИРУЕМЫЕ</w:t>
      </w:r>
      <w:r w:rsidRPr="009F07CD">
        <w:rPr>
          <w:spacing w:val="-11"/>
          <w:u w:val="single"/>
        </w:rPr>
        <w:t xml:space="preserve"> </w:t>
      </w:r>
      <w:r w:rsidRPr="009F07CD">
        <w:rPr>
          <w:u w:val="single"/>
        </w:rPr>
        <w:t>ОБРАЗОВАТЕЛЬНЫЕ</w:t>
      </w:r>
      <w:r w:rsidRPr="009F07CD">
        <w:rPr>
          <w:spacing w:val="-11"/>
          <w:u w:val="single"/>
        </w:rPr>
        <w:t xml:space="preserve"> </w:t>
      </w:r>
      <w:r w:rsidRPr="009F07CD">
        <w:rPr>
          <w:u w:val="single"/>
        </w:rPr>
        <w:t>РЕЗУЛЬТАТЫ</w:t>
      </w:r>
    </w:p>
    <w:p w:rsidR="00637747" w:rsidRDefault="00637747" w:rsidP="007F4FB1">
      <w:pPr>
        <w:pStyle w:val="NoSpacing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37747" w:rsidRDefault="00637747" w:rsidP="007F4FB1">
      <w:pPr>
        <w:pStyle w:val="NoSpacing"/>
        <w:rPr>
          <w:sz w:val="24"/>
        </w:rPr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637747" w:rsidRDefault="00637747" w:rsidP="007F4FB1">
      <w:pPr>
        <w:pStyle w:val="NoSpacing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ценностями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 первоначального</w:t>
      </w:r>
      <w:r>
        <w:rPr>
          <w:spacing w:val="-1"/>
        </w:rPr>
        <w:t xml:space="preserve"> </w:t>
      </w:r>
      <w:r>
        <w:t>опыта деятельности на</w:t>
      </w:r>
      <w:r>
        <w:rPr>
          <w:spacing w:val="-1"/>
        </w:rPr>
        <w:t xml:space="preserve"> </w:t>
      </w:r>
      <w:r>
        <w:t>их основе: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ушибах;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показатели.</w:t>
      </w:r>
    </w:p>
    <w:p w:rsidR="00637747" w:rsidRDefault="00637747" w:rsidP="007F4FB1">
      <w:pPr>
        <w:pStyle w:val="NoSpacing"/>
        <w:rPr>
          <w:sz w:val="24"/>
        </w:rPr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637747" w:rsidRDefault="00637747" w:rsidP="007F4FB1">
      <w:pPr>
        <w:pStyle w:val="NoSpacing"/>
      </w:pPr>
      <w:r>
        <w:t>Метапредметные результаты отражают достижения учащихся в овладении познавательными,</w:t>
      </w:r>
      <w:r>
        <w:rPr>
          <w:spacing w:val="-58"/>
        </w:rPr>
        <w:t xml:space="preserve"> </w:t>
      </w:r>
      <w:r>
        <w:t>коммуникативными и регулятивными универсальными учебными действиями, умения их</w:t>
      </w:r>
      <w:r>
        <w:rPr>
          <w:spacing w:val="1"/>
        </w:rPr>
        <w:t xml:space="preserve"> </w:t>
      </w:r>
      <w:r>
        <w:t>использовать в практической деятельности. Метапредметные результаты формируются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каждого года обучения.</w:t>
      </w:r>
    </w:p>
    <w:p w:rsidR="00637747" w:rsidRDefault="00637747" w:rsidP="007F4FB1">
      <w:pPr>
        <w:pStyle w:val="NoSpacing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637747" w:rsidRDefault="00637747" w:rsidP="007F4FB1">
      <w:pPr>
        <w:pStyle w:val="NoSpacing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сравнивать способы передвижения ходьбой и бегом, находить между ними общие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выявлять признаки правильной и неправильной осанки, приводить возможные причины её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нарушений;</w:t>
      </w:r>
    </w:p>
    <w:p w:rsidR="00637747" w:rsidRDefault="00637747" w:rsidP="007F4FB1">
      <w:pPr>
        <w:pStyle w:val="NoSpacing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 процедур на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 здоровья;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правила поведения и положительно относиться к замечаниям других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обсуждать правила проведения подвижных игр, обосновывать объективность определения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победителей;</w:t>
      </w:r>
    </w:p>
    <w:p w:rsidR="00637747" w:rsidRDefault="00637747" w:rsidP="007F4FB1">
      <w:pPr>
        <w:pStyle w:val="NoSpacing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коррекции осанки;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выполнять учебные задания по обучению новым физическим упражнениям и развитию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проявлять уважительное отношение к участникам совместной игровой и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637747" w:rsidRDefault="00637747" w:rsidP="007F4FB1">
      <w:pPr>
        <w:pStyle w:val="NoSpacing"/>
        <w:rPr>
          <w:sz w:val="24"/>
        </w:rPr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637747" w:rsidRDefault="00637747" w:rsidP="007F4FB1">
      <w:pPr>
        <w:pStyle w:val="NoSpacing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приводить примеры основных дневных дел и их распределение в индивидуальном 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дня;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соблюдать правила поведения на уроках физической культурой, приводить примеры подбора</w:t>
      </w:r>
      <w:r>
        <w:rPr>
          <w:spacing w:val="-58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 занятий;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анализировать причины нарушения осанки и демонстрировать упражнения по профилактике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демонстрировать передвижения стилизованным гимнастическим шагом и бегом, прыжки 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поворотами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"/>
          <w:sz w:val="24"/>
        </w:rPr>
        <w:t xml:space="preserve"> </w:t>
      </w:r>
      <w:r>
        <w:rPr>
          <w:sz w:val="24"/>
        </w:rPr>
        <w:t>толчком 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передвигаться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палок);</w:t>
      </w:r>
    </w:p>
    <w:p w:rsidR="00637747" w:rsidRDefault="00637747" w:rsidP="007F4FB1">
      <w:pPr>
        <w:pStyle w:val="NoSpacing"/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направленностью.</w:t>
      </w:r>
    </w:p>
    <w:p w:rsidR="00637747" w:rsidRDefault="00637747" w:rsidP="007F4FB1">
      <w:pPr>
        <w:pStyle w:val="NoSpacing"/>
      </w:pPr>
    </w:p>
    <w:p w:rsidR="00637747" w:rsidRDefault="00637747" w:rsidP="007F4FB1"/>
    <w:p w:rsidR="00637747" w:rsidRDefault="00637747" w:rsidP="007F4FB1"/>
    <w:p w:rsidR="00637747" w:rsidRDefault="00637747" w:rsidP="007F4FB1">
      <w:pPr>
        <w:sectPr w:rsidR="00637747" w:rsidSect="007F4F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7747" w:rsidRDefault="00637747" w:rsidP="007F4FB1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pict>
          <v:rect id="_x0000_s1040" style="position:absolute;left:0;text-align:left;margin-left:33.3pt;margin-top:17.65pt;width:775.65pt;height:.6pt;z-index:-25166080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637747" w:rsidRDefault="00637747" w:rsidP="007F4FB1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2605"/>
        <w:gridCol w:w="528"/>
        <w:gridCol w:w="1104"/>
        <w:gridCol w:w="1140"/>
        <w:gridCol w:w="804"/>
        <w:gridCol w:w="5715"/>
        <w:gridCol w:w="1080"/>
        <w:gridCol w:w="2053"/>
      </w:tblGrid>
      <w:tr w:rsidR="00637747" w:rsidTr="00732A1B">
        <w:trPr>
          <w:trHeight w:val="333"/>
        </w:trPr>
        <w:tc>
          <w:tcPr>
            <w:tcW w:w="468" w:type="dxa"/>
            <w:vMerge w:val="restart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 w:rsidRPr="00334AB4">
              <w:rPr>
                <w:b/>
                <w:w w:val="105"/>
                <w:sz w:val="15"/>
              </w:rPr>
              <w:t>№</w:t>
            </w:r>
            <w:r w:rsidRPr="00334AB4">
              <w:rPr>
                <w:b/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605" w:type="dxa"/>
            <w:vMerge w:val="restart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right="378"/>
              <w:rPr>
                <w:b/>
                <w:sz w:val="15"/>
              </w:rPr>
            </w:pPr>
            <w:r w:rsidRPr="00334AB4">
              <w:rPr>
                <w:b/>
                <w:spacing w:val="-1"/>
                <w:w w:val="105"/>
                <w:sz w:val="15"/>
              </w:rPr>
              <w:t>Наименование</w:t>
            </w:r>
            <w:r w:rsidRPr="00334AB4">
              <w:rPr>
                <w:b/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разделов</w:t>
            </w:r>
            <w:r w:rsidRPr="00334AB4">
              <w:rPr>
                <w:b/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и</w:t>
            </w:r>
            <w:r w:rsidRPr="00334AB4">
              <w:rPr>
                <w:b/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тем</w:t>
            </w:r>
            <w:r w:rsidRPr="00334AB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37747" w:rsidRPr="00334AB4" w:rsidRDefault="00637747" w:rsidP="00732A1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 w:rsidRPr="00334AB4">
              <w:rPr>
                <w:b/>
                <w:spacing w:val="-1"/>
                <w:w w:val="105"/>
                <w:sz w:val="15"/>
              </w:rPr>
              <w:t>Количество</w:t>
            </w:r>
            <w:r w:rsidRPr="00334AB4">
              <w:rPr>
                <w:b/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 w:rsidRPr="00334AB4">
              <w:rPr>
                <w:b/>
                <w:w w:val="105"/>
                <w:sz w:val="15"/>
              </w:rPr>
              <w:t>Дата</w:t>
            </w:r>
            <w:r w:rsidRPr="00334AB4">
              <w:rPr>
                <w:b/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715" w:type="dxa"/>
            <w:vMerge w:val="restart"/>
          </w:tcPr>
          <w:p w:rsidR="00637747" w:rsidRPr="00334AB4" w:rsidRDefault="00637747" w:rsidP="00732A1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 w:rsidRPr="00334AB4">
              <w:rPr>
                <w:b/>
                <w:spacing w:val="-1"/>
                <w:w w:val="105"/>
                <w:sz w:val="15"/>
              </w:rPr>
              <w:t>Виды</w:t>
            </w:r>
            <w:r w:rsidRPr="00334AB4">
              <w:rPr>
                <w:b/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 w:rsidRPr="00334AB4">
              <w:rPr>
                <w:b/>
                <w:w w:val="105"/>
                <w:sz w:val="15"/>
              </w:rPr>
              <w:t>Виды,</w:t>
            </w:r>
            <w:r w:rsidRPr="00334AB4">
              <w:rPr>
                <w:b/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формы</w:t>
            </w:r>
            <w:r w:rsidRPr="00334AB4">
              <w:rPr>
                <w:b/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53" w:type="dxa"/>
            <w:vMerge w:val="restart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left="80" w:right="107"/>
              <w:rPr>
                <w:b/>
                <w:sz w:val="15"/>
              </w:rPr>
            </w:pPr>
            <w:r w:rsidRPr="00334AB4"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 w:rsidRPr="00334AB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334AB4">
              <w:rPr>
                <w:b/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637747" w:rsidTr="00732A1B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637747" w:rsidRPr="00334AB4" w:rsidRDefault="00637747" w:rsidP="00732A1B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:rsidR="00637747" w:rsidRPr="00334AB4" w:rsidRDefault="00637747" w:rsidP="00732A1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 w:rsidRPr="00334AB4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 w:rsidRPr="00334AB4">
              <w:rPr>
                <w:b/>
                <w:spacing w:val="-1"/>
                <w:w w:val="105"/>
                <w:sz w:val="15"/>
              </w:rPr>
              <w:t>контрольные</w:t>
            </w:r>
            <w:r w:rsidRPr="00334AB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 w:rsidRPr="00334AB4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334AB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637747" w:rsidRPr="00334AB4" w:rsidRDefault="00637747" w:rsidP="00732A1B">
            <w:pPr>
              <w:rPr>
                <w:sz w:val="2"/>
                <w:szCs w:val="2"/>
              </w:rPr>
            </w:pPr>
          </w:p>
        </w:tc>
        <w:tc>
          <w:tcPr>
            <w:tcW w:w="5715" w:type="dxa"/>
            <w:vMerge/>
            <w:tcBorders>
              <w:top w:val="nil"/>
            </w:tcBorders>
          </w:tcPr>
          <w:p w:rsidR="00637747" w:rsidRPr="00334AB4" w:rsidRDefault="00637747" w:rsidP="00732A1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37747" w:rsidRPr="00334AB4" w:rsidRDefault="00637747" w:rsidP="00732A1B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637747" w:rsidRPr="00334AB4" w:rsidRDefault="00637747" w:rsidP="00732A1B">
            <w:pPr>
              <w:rPr>
                <w:sz w:val="2"/>
                <w:szCs w:val="2"/>
              </w:rPr>
            </w:pPr>
          </w:p>
        </w:tc>
      </w:tr>
      <w:tr w:rsidR="00637747" w:rsidTr="00732A1B">
        <w:trPr>
          <w:trHeight w:val="333"/>
        </w:trPr>
        <w:tc>
          <w:tcPr>
            <w:tcW w:w="15497" w:type="dxa"/>
            <w:gridSpan w:val="9"/>
          </w:tcPr>
          <w:p w:rsidR="00637747" w:rsidRPr="00334AB4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334AB4">
              <w:rPr>
                <w:w w:val="105"/>
                <w:sz w:val="15"/>
              </w:rPr>
              <w:t>Раздел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1.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Знания</w:t>
            </w:r>
            <w:r w:rsidRPr="00334AB4">
              <w:rPr>
                <w:b/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о</w:t>
            </w:r>
            <w:r w:rsidRPr="00334AB4">
              <w:rPr>
                <w:b/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физической</w:t>
            </w:r>
            <w:r w:rsidRPr="00334AB4">
              <w:rPr>
                <w:b/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культуре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334AB4">
              <w:rPr>
                <w:w w:val="105"/>
                <w:sz w:val="15"/>
              </w:rPr>
              <w:t>1.1.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right="225"/>
              <w:rPr>
                <w:b/>
                <w:sz w:val="15"/>
              </w:rPr>
            </w:pPr>
            <w:r w:rsidRPr="00334AB4">
              <w:rPr>
                <w:b/>
                <w:spacing w:val="-1"/>
                <w:w w:val="105"/>
                <w:sz w:val="15"/>
              </w:rPr>
              <w:t>Физическая</w:t>
            </w:r>
            <w:r w:rsidRPr="00334AB4">
              <w:rPr>
                <w:b/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культура</w:t>
            </w:r>
            <w:r w:rsidRPr="00334AB4">
              <w:rPr>
                <w:b/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у</w:t>
            </w:r>
            <w:r w:rsidRPr="00334AB4">
              <w:rPr>
                <w:b/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древних</w:t>
            </w:r>
            <w:r w:rsidRPr="00334AB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7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знакомятся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с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историей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возникновения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первых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спортивных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соревнований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видов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спорта, сравнивают их с современными видами спорта, приводят примеры их</w:t>
            </w:r>
            <w:r w:rsidRPr="00334AB4">
              <w:rPr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общих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отличительных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признаков;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Устный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333"/>
        </w:trPr>
        <w:tc>
          <w:tcPr>
            <w:tcW w:w="3073" w:type="dxa"/>
            <w:gridSpan w:val="2"/>
          </w:tcPr>
          <w:p w:rsidR="00637747" w:rsidRPr="00334AB4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334AB4">
              <w:rPr>
                <w:w w:val="105"/>
                <w:sz w:val="15"/>
              </w:rPr>
              <w:t>Итого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2</w:t>
            </w:r>
          </w:p>
        </w:tc>
        <w:tc>
          <w:tcPr>
            <w:tcW w:w="11896" w:type="dxa"/>
            <w:gridSpan w:val="6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732A1B">
        <w:trPr>
          <w:trHeight w:val="333"/>
        </w:trPr>
        <w:tc>
          <w:tcPr>
            <w:tcW w:w="15497" w:type="dxa"/>
            <w:gridSpan w:val="9"/>
          </w:tcPr>
          <w:p w:rsidR="00637747" w:rsidRPr="00334AB4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Раздел</w:t>
            </w:r>
            <w:r w:rsidRPr="00334AB4">
              <w:rPr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2.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Способы</w:t>
            </w:r>
            <w:r w:rsidRPr="00334AB4">
              <w:rPr>
                <w:b/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самостоятельной</w:t>
            </w:r>
            <w:r w:rsidRPr="00334AB4">
              <w:rPr>
                <w:b/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637747" w:rsidTr="00732A1B">
        <w:trPr>
          <w:trHeight w:val="525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334AB4">
              <w:rPr>
                <w:w w:val="105"/>
                <w:sz w:val="15"/>
              </w:rPr>
              <w:t>2.1.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334AB4">
              <w:rPr>
                <w:b/>
                <w:spacing w:val="-1"/>
                <w:w w:val="105"/>
                <w:sz w:val="15"/>
              </w:rPr>
              <w:t>Виды</w:t>
            </w:r>
            <w:r w:rsidRPr="00334AB4">
              <w:rPr>
                <w:b/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физических</w:t>
            </w:r>
            <w:r w:rsidRPr="00334AB4">
              <w:rPr>
                <w:b/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34AB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7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74"/>
              <w:ind w:left="79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выполняют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подводящие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упражнения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объясняют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их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отличительные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признаки;;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Устный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525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334AB4">
              <w:rPr>
                <w:w w:val="105"/>
                <w:sz w:val="15"/>
              </w:rPr>
              <w:t>2.2.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right="483"/>
              <w:rPr>
                <w:b/>
                <w:sz w:val="15"/>
              </w:rPr>
            </w:pPr>
            <w:r w:rsidRPr="00334AB4">
              <w:rPr>
                <w:b/>
                <w:spacing w:val="-1"/>
                <w:w w:val="105"/>
                <w:sz w:val="15"/>
              </w:rPr>
              <w:t>Измерение</w:t>
            </w:r>
            <w:r w:rsidRPr="00334AB4">
              <w:rPr>
                <w:b/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пульса</w:t>
            </w:r>
            <w:r w:rsidRPr="00334AB4">
              <w:rPr>
                <w:b/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на</w:t>
            </w:r>
            <w:r w:rsidRPr="00334AB4">
              <w:rPr>
                <w:b/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уроках</w:t>
            </w:r>
            <w:r w:rsidRPr="00334AB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физической</w:t>
            </w:r>
            <w:r w:rsidRPr="00334AB4">
              <w:rPr>
                <w:b/>
                <w:spacing w:val="-3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34AB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7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74"/>
              <w:ind w:left="79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разучивают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действия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измерению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пульса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определению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его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значений;;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Устный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334AB4">
              <w:rPr>
                <w:w w:val="105"/>
                <w:sz w:val="15"/>
              </w:rPr>
              <w:t>2.3.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right="195"/>
              <w:rPr>
                <w:b/>
                <w:sz w:val="15"/>
              </w:rPr>
            </w:pPr>
            <w:r w:rsidRPr="00334AB4">
              <w:rPr>
                <w:b/>
                <w:spacing w:val="-1"/>
                <w:w w:val="105"/>
                <w:sz w:val="15"/>
              </w:rPr>
              <w:t>Дозировка</w:t>
            </w:r>
            <w:r w:rsidRPr="00334AB4">
              <w:rPr>
                <w:b/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физической</w:t>
            </w:r>
            <w:r w:rsidRPr="00334AB4">
              <w:rPr>
                <w:b/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нагрузки</w:t>
            </w:r>
            <w:r w:rsidRPr="00334AB4">
              <w:rPr>
                <w:b/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во время занятий физической</w:t>
            </w:r>
            <w:r w:rsidRPr="00334AB4">
              <w:rPr>
                <w:b/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34AB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7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left="79" w:right="175"/>
              <w:rPr>
                <w:sz w:val="15"/>
              </w:rPr>
            </w:pPr>
            <w:r w:rsidRPr="00334AB4">
              <w:rPr>
                <w:w w:val="105"/>
                <w:sz w:val="15"/>
              </w:rPr>
              <w:t>составляют комплекс физкультминутки с индивидуальной дозировкой</w:t>
            </w:r>
            <w:r w:rsidRPr="00334AB4">
              <w:rPr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упражнений,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подбирая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её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значениям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пульса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ориентируясь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показатели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таблицы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нагрузки;;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Устный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333"/>
        </w:trPr>
        <w:tc>
          <w:tcPr>
            <w:tcW w:w="3073" w:type="dxa"/>
            <w:gridSpan w:val="2"/>
          </w:tcPr>
          <w:p w:rsidR="00637747" w:rsidRPr="00334AB4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334AB4">
              <w:rPr>
                <w:w w:val="105"/>
                <w:sz w:val="15"/>
              </w:rPr>
              <w:t>Итого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1</w:t>
            </w:r>
          </w:p>
        </w:tc>
        <w:tc>
          <w:tcPr>
            <w:tcW w:w="11896" w:type="dxa"/>
            <w:gridSpan w:val="6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732A1B">
        <w:trPr>
          <w:trHeight w:val="333"/>
        </w:trPr>
        <w:tc>
          <w:tcPr>
            <w:tcW w:w="15497" w:type="dxa"/>
            <w:gridSpan w:val="9"/>
          </w:tcPr>
          <w:p w:rsidR="00637747" w:rsidRPr="00334AB4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334AB4">
              <w:rPr>
                <w:b/>
                <w:sz w:val="15"/>
              </w:rPr>
              <w:t>ФИЗИЧЕСКОЕ</w:t>
            </w:r>
            <w:r w:rsidRPr="00334AB4">
              <w:rPr>
                <w:b/>
                <w:spacing w:val="45"/>
                <w:sz w:val="15"/>
              </w:rPr>
              <w:t xml:space="preserve"> </w:t>
            </w:r>
            <w:r w:rsidRPr="00334AB4">
              <w:rPr>
                <w:b/>
                <w:sz w:val="15"/>
              </w:rPr>
              <w:t>СОВЕРШЕНСТВОВАНИЕ</w:t>
            </w:r>
          </w:p>
        </w:tc>
      </w:tr>
      <w:tr w:rsidR="00637747" w:rsidTr="00732A1B">
        <w:trPr>
          <w:trHeight w:val="333"/>
        </w:trPr>
        <w:tc>
          <w:tcPr>
            <w:tcW w:w="15497" w:type="dxa"/>
            <w:gridSpan w:val="9"/>
          </w:tcPr>
          <w:p w:rsidR="00637747" w:rsidRPr="00334AB4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Раздел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3.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Оздоровительная</w:t>
            </w:r>
            <w:r w:rsidRPr="00334AB4">
              <w:rPr>
                <w:b/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физическая</w:t>
            </w:r>
            <w:r w:rsidRPr="00334AB4">
              <w:rPr>
                <w:b/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культура</w:t>
            </w:r>
          </w:p>
        </w:tc>
      </w:tr>
      <w:tr w:rsidR="00637747" w:rsidTr="00732A1B">
        <w:trPr>
          <w:trHeight w:val="525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334AB4">
              <w:rPr>
                <w:w w:val="105"/>
                <w:sz w:val="15"/>
              </w:rPr>
              <w:t>3.1.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334AB4">
              <w:rPr>
                <w:b/>
                <w:spacing w:val="-1"/>
                <w:w w:val="105"/>
                <w:sz w:val="15"/>
              </w:rPr>
              <w:t>Закаливание</w:t>
            </w:r>
            <w:r w:rsidRPr="00334AB4">
              <w:rPr>
                <w:b/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организма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34AB4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7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разучивают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последовательность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приёмов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закаливания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при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помощи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обливания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под</w:t>
            </w:r>
            <w:r w:rsidRPr="00334AB4">
              <w:rPr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душем,</w:t>
            </w:r>
            <w:r w:rsidRPr="00334AB4">
              <w:rPr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способы</w:t>
            </w:r>
            <w:r w:rsidRPr="00334AB4">
              <w:rPr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регулирования</w:t>
            </w:r>
            <w:r w:rsidRPr="00334AB4">
              <w:rPr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температурных</w:t>
            </w:r>
            <w:r w:rsidRPr="00334AB4">
              <w:rPr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временных</w:t>
            </w:r>
            <w:r w:rsidRPr="00334AB4">
              <w:rPr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режимов;;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Устный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2446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334AB4">
              <w:rPr>
                <w:w w:val="105"/>
                <w:sz w:val="15"/>
              </w:rPr>
              <w:t>3.2.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334AB4">
              <w:rPr>
                <w:b/>
                <w:spacing w:val="-1"/>
                <w:w w:val="105"/>
                <w:sz w:val="15"/>
              </w:rPr>
              <w:t>Дыхательная</w:t>
            </w:r>
            <w:r w:rsidRPr="00334AB4">
              <w:rPr>
                <w:b/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гимнастика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34AB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7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left="79" w:right="175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 xml:space="preserve">выполняют мини-исследование по оценке положительного </w:t>
            </w:r>
            <w:r w:rsidRPr="00334AB4">
              <w:rPr>
                <w:w w:val="105"/>
                <w:sz w:val="15"/>
              </w:rPr>
              <w:t>влияния дыхательной</w:t>
            </w:r>
            <w:r w:rsidRPr="00334AB4">
              <w:rPr>
                <w:spacing w:val="-3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гимнастики</w:t>
            </w:r>
            <w:r w:rsidRPr="00334AB4">
              <w:rPr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время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восстановления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пульса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после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физической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нагрузки:;</w:t>
            </w:r>
          </w:p>
          <w:p w:rsidR="00637747" w:rsidRPr="00334AB4" w:rsidRDefault="00637747" w:rsidP="007F4FB1">
            <w:pPr>
              <w:pStyle w:val="TableParagraph"/>
              <w:numPr>
                <w:ilvl w:val="0"/>
                <w:numId w:val="8"/>
              </w:numPr>
              <w:tabs>
                <w:tab w:val="left" w:pos="197"/>
              </w:tabs>
              <w:spacing w:before="2" w:line="266" w:lineRule="auto"/>
              <w:ind w:right="256" w:firstLine="0"/>
              <w:rPr>
                <w:sz w:val="15"/>
              </w:rPr>
            </w:pPr>
            <w:r w:rsidRPr="00334AB4">
              <w:rPr>
                <w:w w:val="105"/>
                <w:sz w:val="15"/>
              </w:rPr>
              <w:t>— выполняют пробежку в равномерном темпе по стадиону один круг и</w:t>
            </w:r>
            <w:r w:rsidRPr="00334AB4">
              <w:rPr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отдыхают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30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с,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после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чего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измеряют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фиксируют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пульс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дневнике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физической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культуры;;</w:t>
            </w:r>
          </w:p>
          <w:p w:rsidR="00637747" w:rsidRPr="00334AB4" w:rsidRDefault="00637747" w:rsidP="007F4FB1">
            <w:pPr>
              <w:pStyle w:val="TableParagraph"/>
              <w:numPr>
                <w:ilvl w:val="0"/>
                <w:numId w:val="8"/>
              </w:numPr>
              <w:tabs>
                <w:tab w:val="left" w:pos="197"/>
              </w:tabs>
              <w:spacing w:before="2" w:line="266" w:lineRule="auto"/>
              <w:ind w:right="78" w:firstLine="0"/>
              <w:rPr>
                <w:sz w:val="15"/>
              </w:rPr>
            </w:pP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отдыхают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2—3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мин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вновь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выполняют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пробежку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равномерном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темпе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(один</w:t>
            </w:r>
            <w:r w:rsidRPr="00334AB4">
              <w:rPr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круг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стадиону);;</w:t>
            </w:r>
          </w:p>
          <w:p w:rsidR="00637747" w:rsidRPr="00334AB4" w:rsidRDefault="00637747" w:rsidP="007F4FB1">
            <w:pPr>
              <w:pStyle w:val="TableParagraph"/>
              <w:numPr>
                <w:ilvl w:val="0"/>
                <w:numId w:val="8"/>
              </w:numPr>
              <w:tabs>
                <w:tab w:val="left" w:pos="197"/>
              </w:tabs>
              <w:spacing w:before="1" w:line="266" w:lineRule="auto"/>
              <w:ind w:right="204" w:firstLine="0"/>
              <w:rPr>
                <w:sz w:val="15"/>
              </w:rPr>
            </w:pP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переходят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спокойную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ходьбу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выполнением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дыхательных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упражнений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течение 30 с, после чего измеряют и фиксируют пульс в дневнике физической</w:t>
            </w:r>
            <w:r w:rsidRPr="00334AB4">
              <w:rPr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культуры;;</w:t>
            </w:r>
          </w:p>
          <w:p w:rsidR="00637747" w:rsidRPr="00334AB4" w:rsidRDefault="00637747" w:rsidP="007F4FB1">
            <w:pPr>
              <w:pStyle w:val="TableParagraph"/>
              <w:numPr>
                <w:ilvl w:val="0"/>
                <w:numId w:val="8"/>
              </w:numPr>
              <w:tabs>
                <w:tab w:val="left" w:pos="197"/>
              </w:tabs>
              <w:spacing w:before="2" w:line="266" w:lineRule="auto"/>
              <w:ind w:right="307" w:firstLine="0"/>
              <w:rPr>
                <w:sz w:val="15"/>
              </w:rPr>
            </w:pP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сравнивают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два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показателя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пульса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между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собой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делают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вывод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влиянии</w:t>
            </w:r>
            <w:r w:rsidRPr="00334AB4">
              <w:rPr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дыхательных</w:t>
            </w:r>
            <w:r w:rsidRPr="00334AB4">
              <w:rPr>
                <w:spacing w:val="-3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упражнений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восстановление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пульса;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Практическая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525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334AB4">
              <w:rPr>
                <w:w w:val="105"/>
                <w:sz w:val="15"/>
              </w:rPr>
              <w:t>3.3.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334AB4">
              <w:rPr>
                <w:b/>
                <w:spacing w:val="-1"/>
                <w:w w:val="105"/>
                <w:sz w:val="15"/>
              </w:rPr>
              <w:t>Зрительная</w:t>
            </w:r>
            <w:r w:rsidRPr="00334AB4">
              <w:rPr>
                <w:b/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гимнастика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34AB4"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7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left="79" w:right="90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разучивают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правила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выполнения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упражнений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зрительной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гимнастики,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составляют</w:t>
            </w:r>
            <w:r w:rsidRPr="00334AB4">
              <w:rPr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3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разучивают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её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комплексы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(работа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группах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образцу);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Устный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333"/>
        </w:trPr>
        <w:tc>
          <w:tcPr>
            <w:tcW w:w="3073" w:type="dxa"/>
            <w:gridSpan w:val="2"/>
          </w:tcPr>
          <w:p w:rsidR="00637747" w:rsidRPr="00334AB4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334AB4">
              <w:rPr>
                <w:w w:val="105"/>
                <w:sz w:val="15"/>
              </w:rPr>
              <w:t>Итого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732A1B">
        <w:trPr>
          <w:trHeight w:val="333"/>
        </w:trPr>
        <w:tc>
          <w:tcPr>
            <w:tcW w:w="15497" w:type="dxa"/>
            <w:gridSpan w:val="9"/>
          </w:tcPr>
          <w:p w:rsidR="00637747" w:rsidRPr="00334AB4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Раздел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4.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 w:rsidRPr="00334AB4">
              <w:rPr>
                <w:b/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физическая</w:t>
            </w:r>
            <w:r w:rsidRPr="00334AB4">
              <w:rPr>
                <w:b/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культура</w:t>
            </w:r>
          </w:p>
        </w:tc>
      </w:tr>
    </w:tbl>
    <w:p w:rsidR="00637747" w:rsidRDefault="00637747" w:rsidP="007F4FB1">
      <w:pPr>
        <w:rPr>
          <w:sz w:val="15"/>
        </w:rPr>
        <w:sectPr w:rsidR="0063774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2605"/>
        <w:gridCol w:w="528"/>
        <w:gridCol w:w="1104"/>
        <w:gridCol w:w="1140"/>
        <w:gridCol w:w="804"/>
        <w:gridCol w:w="5715"/>
        <w:gridCol w:w="1080"/>
        <w:gridCol w:w="2053"/>
      </w:tblGrid>
      <w:tr w:rsidR="00637747" w:rsidTr="00732A1B">
        <w:trPr>
          <w:trHeight w:val="909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4.1.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right="262"/>
              <w:rPr>
                <w:b/>
                <w:sz w:val="15"/>
              </w:rPr>
            </w:pPr>
            <w:r w:rsidRPr="00334AB4">
              <w:rPr>
                <w:i/>
                <w:w w:val="105"/>
                <w:sz w:val="15"/>
              </w:rPr>
              <w:t>Модуль "Лёгкая атлетика".</w:t>
            </w:r>
            <w:r w:rsidRPr="00334AB4">
              <w:rPr>
                <w:i/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Беговые упражнения</w:t>
            </w:r>
            <w:r w:rsidRPr="00334AB4">
              <w:rPr>
                <w:b/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повышенной координационной</w:t>
            </w:r>
            <w:r w:rsidRPr="00334AB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сложности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F4FB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64"/>
              <w:rPr>
                <w:sz w:val="15"/>
              </w:rPr>
            </w:pP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ускорение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высокого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старта;;</w:t>
            </w:r>
          </w:p>
          <w:p w:rsidR="00637747" w:rsidRPr="00334AB4" w:rsidRDefault="00637747" w:rsidP="007F4FB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20"/>
              <w:rPr>
                <w:sz w:val="15"/>
              </w:rPr>
            </w:pP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ускорение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поворотом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направо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налево;;</w:t>
            </w:r>
          </w:p>
          <w:p w:rsidR="00637747" w:rsidRPr="00334AB4" w:rsidRDefault="00637747" w:rsidP="007F4FB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20"/>
              <w:rPr>
                <w:sz w:val="15"/>
              </w:rPr>
            </w:pP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бег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максимальной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скоростью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дистанцию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34AB4">
                <w:rPr>
                  <w:w w:val="105"/>
                  <w:sz w:val="15"/>
                </w:rPr>
                <w:t>30</w:t>
              </w:r>
              <w:r w:rsidRPr="00334AB4">
                <w:rPr>
                  <w:spacing w:val="-7"/>
                  <w:w w:val="105"/>
                  <w:sz w:val="15"/>
                </w:rPr>
                <w:t xml:space="preserve"> </w:t>
              </w:r>
              <w:r w:rsidRPr="00334AB4">
                <w:rPr>
                  <w:w w:val="105"/>
                  <w:sz w:val="15"/>
                </w:rPr>
                <w:t>м</w:t>
              </w:r>
            </w:smartTag>
            <w:r w:rsidRPr="00334AB4">
              <w:rPr>
                <w:w w:val="105"/>
                <w:sz w:val="15"/>
              </w:rPr>
              <w:t>;;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Практическая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525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4.2.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334AB4">
              <w:rPr>
                <w:i/>
                <w:sz w:val="15"/>
              </w:rPr>
              <w:t>Модуль</w:t>
            </w:r>
            <w:r w:rsidRPr="00334AB4">
              <w:rPr>
                <w:i/>
                <w:spacing w:val="1"/>
                <w:sz w:val="15"/>
              </w:rPr>
              <w:t xml:space="preserve"> </w:t>
            </w:r>
            <w:r w:rsidRPr="00334AB4">
              <w:rPr>
                <w:i/>
                <w:sz w:val="15"/>
              </w:rPr>
              <w:t>"Лёгкая</w:t>
            </w:r>
            <w:r w:rsidRPr="00334AB4">
              <w:rPr>
                <w:i/>
                <w:spacing w:val="1"/>
                <w:sz w:val="15"/>
              </w:rPr>
              <w:t xml:space="preserve"> </w:t>
            </w:r>
            <w:r w:rsidRPr="00334AB4">
              <w:rPr>
                <w:i/>
                <w:sz w:val="15"/>
              </w:rPr>
              <w:t xml:space="preserve">атлетика". </w:t>
            </w:r>
            <w:r w:rsidRPr="00334AB4">
              <w:rPr>
                <w:b/>
                <w:sz w:val="15"/>
              </w:rPr>
              <w:t>Броски</w:t>
            </w:r>
            <w:r w:rsidRPr="00334AB4">
              <w:rPr>
                <w:b/>
                <w:spacing w:val="-3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набивного</w:t>
            </w:r>
            <w:r w:rsidRPr="00334AB4">
              <w:rPr>
                <w:b/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334AB4">
              <w:rPr>
                <w:w w:val="105"/>
                <w:sz w:val="15"/>
              </w:rPr>
              <w:t>разучивают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бросок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набивного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мяча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из-за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головы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положении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стоя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дальность;;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Практическая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1101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4.3.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right="164"/>
              <w:rPr>
                <w:b/>
                <w:sz w:val="15"/>
              </w:rPr>
            </w:pPr>
            <w:r w:rsidRPr="00334AB4">
              <w:rPr>
                <w:i/>
                <w:w w:val="105"/>
                <w:sz w:val="15"/>
              </w:rPr>
              <w:t>Модуль "Гимнастика с основами</w:t>
            </w:r>
            <w:r w:rsidRPr="00334AB4">
              <w:rPr>
                <w:i/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i/>
                <w:spacing w:val="-1"/>
                <w:w w:val="105"/>
                <w:sz w:val="15"/>
              </w:rPr>
              <w:t xml:space="preserve">акробатики". </w:t>
            </w:r>
            <w:r w:rsidRPr="00334AB4">
              <w:rPr>
                <w:b/>
                <w:spacing w:val="-1"/>
                <w:w w:val="105"/>
                <w:sz w:val="15"/>
              </w:rPr>
              <w:t xml:space="preserve">Строевые </w:t>
            </w:r>
            <w:r w:rsidRPr="00334AB4">
              <w:rPr>
                <w:b/>
                <w:w w:val="105"/>
                <w:sz w:val="15"/>
              </w:rPr>
              <w:t>команды</w:t>
            </w:r>
            <w:r w:rsidRPr="00334AB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и</w:t>
            </w:r>
            <w:r w:rsidRPr="00334AB4">
              <w:rPr>
                <w:b/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334AB4">
              <w:rPr>
                <w:w w:val="104"/>
                <w:sz w:val="15"/>
              </w:rPr>
              <w:t>;</w:t>
            </w:r>
          </w:p>
          <w:p w:rsidR="00637747" w:rsidRPr="00334AB4" w:rsidRDefault="00637747" w:rsidP="00732A1B">
            <w:pPr>
              <w:pStyle w:val="TableParagraph"/>
              <w:spacing w:before="20"/>
              <w:ind w:left="79"/>
              <w:rPr>
                <w:sz w:val="15"/>
              </w:rPr>
            </w:pPr>
            <w:r w:rsidRPr="00334AB4">
              <w:rPr>
                <w:w w:val="105"/>
                <w:sz w:val="15"/>
              </w:rPr>
              <w:t>разучивают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правила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выполнения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передвижений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колоне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одному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команде</w:t>
            </w:r>
          </w:p>
          <w:p w:rsidR="00637747" w:rsidRPr="00334AB4" w:rsidRDefault="00637747" w:rsidP="00732A1B">
            <w:pPr>
              <w:pStyle w:val="TableParagraph"/>
              <w:spacing w:before="20"/>
              <w:ind w:left="79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«Противоходом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налево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шагом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марш!»;;</w:t>
            </w:r>
          </w:p>
          <w:p w:rsidR="00637747" w:rsidRPr="00334AB4" w:rsidRDefault="00637747" w:rsidP="00732A1B">
            <w:pPr>
              <w:pStyle w:val="TableParagraph"/>
              <w:spacing w:before="19" w:line="266" w:lineRule="auto"/>
              <w:ind w:left="79" w:right="175"/>
              <w:rPr>
                <w:sz w:val="15"/>
              </w:rPr>
            </w:pPr>
            <w:r w:rsidRPr="00334AB4">
              <w:rPr>
                <w:w w:val="105"/>
                <w:sz w:val="15"/>
              </w:rPr>
              <w:t>разучивают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правила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перестроения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уступами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из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колонны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одному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колонну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три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обратно</w:t>
            </w:r>
            <w:r w:rsidRPr="00334AB4">
              <w:rPr>
                <w:spacing w:val="-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командам:;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Практическая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1113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4.4.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right="243"/>
              <w:rPr>
                <w:b/>
                <w:sz w:val="15"/>
              </w:rPr>
            </w:pPr>
            <w:r w:rsidRPr="00334AB4">
              <w:rPr>
                <w:i/>
                <w:w w:val="105"/>
                <w:sz w:val="15"/>
              </w:rPr>
              <w:t>Модуль "Гимнастика с основами</w:t>
            </w:r>
            <w:r w:rsidRPr="00334AB4">
              <w:rPr>
                <w:i/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i/>
                <w:spacing w:val="-1"/>
                <w:w w:val="105"/>
                <w:sz w:val="15"/>
              </w:rPr>
              <w:t>акробатики".</w:t>
            </w:r>
            <w:r w:rsidRPr="00334AB4">
              <w:rPr>
                <w:i/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Лазанье</w:t>
            </w:r>
            <w:r w:rsidRPr="00334AB4">
              <w:rPr>
                <w:b/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по</w:t>
            </w:r>
            <w:r w:rsidRPr="00334AB4">
              <w:rPr>
                <w:b/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канату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 w:right="137"/>
              <w:rPr>
                <w:sz w:val="15"/>
              </w:rPr>
            </w:pPr>
            <w:r w:rsidRPr="00334AB4">
              <w:rPr>
                <w:w w:val="105"/>
                <w:sz w:val="15"/>
              </w:rPr>
              <w:t>разучивают и выполняют подводящие упражнения (приседания из виса стоя на</w:t>
            </w:r>
            <w:r w:rsidRPr="00334AB4">
              <w:rPr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гимнастической перекладине; прыжки вверх с удерживанием гимнастического</w:t>
            </w:r>
            <w:r w:rsidRPr="00334AB4">
              <w:rPr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мяча между колен; подтягивание туловища двумя руками из положения лёжа на</w:t>
            </w:r>
            <w:r w:rsidRPr="00334AB4">
              <w:rPr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животе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на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гимнастической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скамейке;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вис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гимнастическом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канате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со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сгибанием</w:t>
            </w:r>
            <w:r w:rsidRPr="00334AB4">
              <w:rPr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разгибанием</w:t>
            </w:r>
            <w:r w:rsidRPr="00334AB4">
              <w:rPr>
                <w:spacing w:val="-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ног</w:t>
            </w:r>
            <w:r w:rsidRPr="00334AB4">
              <w:rPr>
                <w:spacing w:val="-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коленях);;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Практическая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4.5.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right="306"/>
              <w:jc w:val="both"/>
              <w:rPr>
                <w:b/>
                <w:sz w:val="15"/>
              </w:rPr>
            </w:pPr>
            <w:r w:rsidRPr="00334AB4">
              <w:rPr>
                <w:i/>
                <w:spacing w:val="-1"/>
                <w:w w:val="105"/>
                <w:sz w:val="15"/>
              </w:rPr>
              <w:t xml:space="preserve">Модуль "Гимнастика </w:t>
            </w:r>
            <w:r w:rsidRPr="00334AB4">
              <w:rPr>
                <w:i/>
                <w:w w:val="105"/>
                <w:sz w:val="15"/>
              </w:rPr>
              <w:t>с основами</w:t>
            </w:r>
            <w:r w:rsidRPr="00334AB4">
              <w:rPr>
                <w:i/>
                <w:spacing w:val="-38"/>
                <w:w w:val="105"/>
                <w:sz w:val="15"/>
              </w:rPr>
              <w:t xml:space="preserve"> </w:t>
            </w:r>
            <w:r w:rsidRPr="00334AB4">
              <w:rPr>
                <w:i/>
                <w:spacing w:val="-1"/>
                <w:w w:val="105"/>
                <w:sz w:val="15"/>
              </w:rPr>
              <w:t xml:space="preserve">акробатики". </w:t>
            </w:r>
            <w:r w:rsidRPr="00334AB4">
              <w:rPr>
                <w:b/>
                <w:spacing w:val="-1"/>
                <w:w w:val="105"/>
                <w:sz w:val="15"/>
              </w:rPr>
              <w:t xml:space="preserve">Передвижения </w:t>
            </w:r>
            <w:r w:rsidRPr="00334AB4">
              <w:rPr>
                <w:b/>
                <w:w w:val="105"/>
                <w:sz w:val="15"/>
              </w:rPr>
              <w:t>по</w:t>
            </w:r>
            <w:r w:rsidRPr="00334AB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гимнастической</w:t>
            </w:r>
            <w:r w:rsidRPr="00334AB4">
              <w:rPr>
                <w:b/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скамейке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выполняют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передвижение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стилизованным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шагом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высоким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подниманием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колен,</w:t>
            </w:r>
            <w:r w:rsidRPr="00334AB4">
              <w:rPr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приставным</w:t>
            </w:r>
            <w:r w:rsidRPr="00334AB4">
              <w:rPr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шагом</w:t>
            </w:r>
            <w:r w:rsidRPr="00334AB4">
              <w:rPr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</w:t>
            </w:r>
            <w:r w:rsidRPr="00334AB4">
              <w:rPr>
                <w:spacing w:val="-3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чередованием</w:t>
            </w:r>
            <w:r w:rsidRPr="00334AB4">
              <w:rPr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движения</w:t>
            </w:r>
            <w:r w:rsidRPr="00334AB4">
              <w:rPr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левым</w:t>
            </w:r>
            <w:r w:rsidRPr="00334AB4">
              <w:rPr>
                <w:spacing w:val="-3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правым</w:t>
            </w:r>
            <w:r w:rsidRPr="00334AB4">
              <w:rPr>
                <w:spacing w:val="-3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боком;;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Практическая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4.6.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right="306"/>
              <w:jc w:val="both"/>
              <w:rPr>
                <w:i/>
                <w:sz w:val="15"/>
              </w:rPr>
            </w:pPr>
            <w:r w:rsidRPr="00334AB4">
              <w:rPr>
                <w:i/>
                <w:spacing w:val="-1"/>
                <w:w w:val="105"/>
                <w:sz w:val="15"/>
              </w:rPr>
              <w:t xml:space="preserve">Модуль "Гимнастика </w:t>
            </w:r>
            <w:r w:rsidRPr="00334AB4">
              <w:rPr>
                <w:i/>
                <w:w w:val="105"/>
                <w:sz w:val="15"/>
              </w:rPr>
              <w:t>с основами</w:t>
            </w:r>
            <w:r w:rsidRPr="00334AB4">
              <w:rPr>
                <w:i/>
                <w:spacing w:val="-38"/>
                <w:w w:val="105"/>
                <w:sz w:val="15"/>
              </w:rPr>
              <w:t xml:space="preserve"> </w:t>
            </w:r>
            <w:r w:rsidRPr="00334AB4">
              <w:rPr>
                <w:i/>
                <w:spacing w:val="-1"/>
                <w:w w:val="105"/>
                <w:sz w:val="15"/>
              </w:rPr>
              <w:t xml:space="preserve">акробатики". </w:t>
            </w:r>
            <w:r w:rsidRPr="00334AB4">
              <w:rPr>
                <w:b/>
                <w:spacing w:val="-1"/>
                <w:w w:val="105"/>
                <w:sz w:val="15"/>
              </w:rPr>
              <w:t xml:space="preserve">Передвижения </w:t>
            </w:r>
            <w:r w:rsidRPr="00334AB4">
              <w:rPr>
                <w:b/>
                <w:w w:val="105"/>
                <w:sz w:val="15"/>
              </w:rPr>
              <w:t>по</w:t>
            </w:r>
            <w:r w:rsidRPr="00334AB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гимнастической</w:t>
            </w:r>
            <w:r w:rsidRPr="00334AB4">
              <w:rPr>
                <w:b/>
                <w:spacing w:val="-3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стенк</w:t>
            </w:r>
            <w:r w:rsidRPr="00334AB4">
              <w:rPr>
                <w:i/>
                <w:w w:val="105"/>
                <w:sz w:val="15"/>
              </w:rPr>
              <w:t>е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разучивают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лазанье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спуск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гимнастической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стенке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разноимённым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способом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</w:t>
            </w:r>
            <w:r w:rsidRPr="00334AB4">
              <w:rPr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небольшую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высоту;;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Практическая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4.7.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right="302"/>
              <w:rPr>
                <w:b/>
                <w:sz w:val="15"/>
              </w:rPr>
            </w:pPr>
            <w:r w:rsidRPr="00334AB4">
              <w:rPr>
                <w:i/>
                <w:spacing w:val="-1"/>
                <w:w w:val="105"/>
                <w:sz w:val="15"/>
              </w:rPr>
              <w:t>Модуль</w:t>
            </w:r>
            <w:r w:rsidRPr="00334AB4">
              <w:rPr>
                <w:i/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i/>
                <w:spacing w:val="-1"/>
                <w:w w:val="105"/>
                <w:sz w:val="15"/>
              </w:rPr>
              <w:t>"Гимнастика</w:t>
            </w:r>
            <w:r w:rsidRPr="00334AB4">
              <w:rPr>
                <w:i/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i/>
                <w:w w:val="105"/>
                <w:sz w:val="15"/>
              </w:rPr>
              <w:t>с</w:t>
            </w:r>
            <w:r w:rsidRPr="00334AB4">
              <w:rPr>
                <w:i/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i/>
                <w:w w:val="105"/>
                <w:sz w:val="15"/>
              </w:rPr>
              <w:t>основами</w:t>
            </w:r>
            <w:r w:rsidRPr="00334AB4">
              <w:rPr>
                <w:i/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i/>
                <w:w w:val="105"/>
                <w:sz w:val="15"/>
              </w:rPr>
              <w:t xml:space="preserve">акробатики". </w:t>
            </w:r>
            <w:r w:rsidRPr="00334AB4">
              <w:rPr>
                <w:b/>
                <w:w w:val="105"/>
                <w:sz w:val="15"/>
              </w:rPr>
              <w:t>Прыжки через</w:t>
            </w:r>
            <w:r w:rsidRPr="00334AB4">
              <w:rPr>
                <w:b/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скакалку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334AB4">
              <w:rPr>
                <w:w w:val="105"/>
                <w:sz w:val="15"/>
              </w:rPr>
              <w:t>разучивают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прыжки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двух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ногах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через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скакалку,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вращающуюся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изменяющейся</w:t>
            </w:r>
            <w:r w:rsidRPr="00334AB4">
              <w:rPr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скоростью;;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Практическая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4.8.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right="302"/>
              <w:rPr>
                <w:b/>
                <w:sz w:val="15"/>
              </w:rPr>
            </w:pPr>
            <w:r w:rsidRPr="00334AB4">
              <w:rPr>
                <w:i/>
                <w:spacing w:val="-1"/>
                <w:w w:val="105"/>
                <w:sz w:val="15"/>
              </w:rPr>
              <w:t>Модуль</w:t>
            </w:r>
            <w:r w:rsidRPr="00334AB4">
              <w:rPr>
                <w:i/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i/>
                <w:spacing w:val="-1"/>
                <w:w w:val="105"/>
                <w:sz w:val="15"/>
              </w:rPr>
              <w:t>"Гимнастика</w:t>
            </w:r>
            <w:r w:rsidRPr="00334AB4">
              <w:rPr>
                <w:i/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i/>
                <w:w w:val="105"/>
                <w:sz w:val="15"/>
              </w:rPr>
              <w:t>с</w:t>
            </w:r>
            <w:r w:rsidRPr="00334AB4">
              <w:rPr>
                <w:i/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i/>
                <w:w w:val="105"/>
                <w:sz w:val="15"/>
              </w:rPr>
              <w:t>основами</w:t>
            </w:r>
            <w:r w:rsidRPr="00334AB4">
              <w:rPr>
                <w:i/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i/>
                <w:w w:val="105"/>
                <w:sz w:val="15"/>
              </w:rPr>
              <w:t xml:space="preserve">акробатики". </w:t>
            </w:r>
            <w:r w:rsidRPr="00334AB4">
              <w:rPr>
                <w:b/>
                <w:w w:val="105"/>
                <w:sz w:val="15"/>
              </w:rPr>
              <w:t>Ритмическая</w:t>
            </w:r>
            <w:r w:rsidRPr="00334AB4">
              <w:rPr>
                <w:b/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гимнастика»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составляют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индивидуальную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комбинацию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ритмической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гимнастики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из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хорошо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освоенных упражнений, разучивают и выполняют её под музыкальное</w:t>
            </w:r>
            <w:r w:rsidRPr="00334AB4">
              <w:rPr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сопровождение</w:t>
            </w:r>
            <w:r w:rsidRPr="00334AB4">
              <w:rPr>
                <w:spacing w:val="-3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(домашнее</w:t>
            </w:r>
            <w:r w:rsidRPr="00334AB4">
              <w:rPr>
                <w:spacing w:val="-3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задание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</w:t>
            </w:r>
            <w:r w:rsidRPr="00334AB4">
              <w:rPr>
                <w:spacing w:val="-3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помощью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родителей);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Практическая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1101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4.9.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right="302"/>
              <w:rPr>
                <w:b/>
                <w:sz w:val="15"/>
              </w:rPr>
            </w:pPr>
            <w:r w:rsidRPr="00334AB4">
              <w:rPr>
                <w:i/>
                <w:spacing w:val="-1"/>
                <w:w w:val="105"/>
                <w:sz w:val="15"/>
              </w:rPr>
              <w:t>Модуль</w:t>
            </w:r>
            <w:r w:rsidRPr="00334AB4">
              <w:rPr>
                <w:i/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i/>
                <w:spacing w:val="-1"/>
                <w:w w:val="105"/>
                <w:sz w:val="15"/>
              </w:rPr>
              <w:t>"Гимнастика</w:t>
            </w:r>
            <w:r w:rsidRPr="00334AB4">
              <w:rPr>
                <w:i/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i/>
                <w:w w:val="105"/>
                <w:sz w:val="15"/>
              </w:rPr>
              <w:t>с</w:t>
            </w:r>
            <w:r w:rsidRPr="00334AB4">
              <w:rPr>
                <w:i/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i/>
                <w:w w:val="105"/>
                <w:sz w:val="15"/>
              </w:rPr>
              <w:t>основами</w:t>
            </w:r>
            <w:r w:rsidRPr="00334AB4">
              <w:rPr>
                <w:i/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i/>
                <w:w w:val="105"/>
                <w:sz w:val="15"/>
              </w:rPr>
              <w:t xml:space="preserve">акробатики". </w:t>
            </w:r>
            <w:r w:rsidRPr="00334AB4">
              <w:rPr>
                <w:b/>
                <w:w w:val="105"/>
                <w:sz w:val="15"/>
              </w:rPr>
              <w:t>Танцевальные</w:t>
            </w:r>
            <w:r w:rsidRPr="00334AB4">
              <w:rPr>
                <w:b/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334AB4">
              <w:rPr>
                <w:w w:val="105"/>
                <w:sz w:val="15"/>
              </w:rPr>
              <w:t>выполняют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движения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танца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полька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отдельным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фазам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элементам:;</w:t>
            </w:r>
          </w:p>
          <w:p w:rsidR="00637747" w:rsidRPr="00334AB4" w:rsidRDefault="00637747" w:rsidP="00732A1B">
            <w:pPr>
              <w:pStyle w:val="TableParagraph"/>
              <w:spacing w:before="20" w:line="266" w:lineRule="auto"/>
              <w:ind w:left="79" w:right="680"/>
              <w:rPr>
                <w:sz w:val="15"/>
              </w:rPr>
            </w:pPr>
            <w:r w:rsidRPr="00334AB4">
              <w:rPr>
                <w:w w:val="105"/>
                <w:sz w:val="15"/>
              </w:rPr>
              <w:t>1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небольшой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шаг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вперёд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правой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ногой,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левая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нога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сгибается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колене;;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2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подскок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правой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ноге,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левая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нога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выпрямляется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вперёдкнизу;;</w:t>
            </w:r>
          </w:p>
          <w:p w:rsidR="00637747" w:rsidRPr="00334AB4" w:rsidRDefault="00637747" w:rsidP="007F4FB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"/>
              <w:rPr>
                <w:sz w:val="15"/>
              </w:rPr>
            </w:pP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небольшой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шаг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левой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ногой,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правая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нога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сгибается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колене;;</w:t>
            </w:r>
          </w:p>
          <w:p w:rsidR="00637747" w:rsidRPr="00334AB4" w:rsidRDefault="00637747" w:rsidP="007F4FB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20"/>
              <w:rPr>
                <w:sz w:val="15"/>
              </w:rPr>
            </w:pP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подскок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левой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ноге,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правая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нога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выпрямляется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вперёд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низу;;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Практическая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4.10.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right="125"/>
              <w:rPr>
                <w:b/>
                <w:sz w:val="15"/>
              </w:rPr>
            </w:pPr>
            <w:r w:rsidRPr="00334AB4">
              <w:rPr>
                <w:i/>
                <w:spacing w:val="-1"/>
                <w:w w:val="105"/>
                <w:sz w:val="15"/>
              </w:rPr>
              <w:t>Модуль</w:t>
            </w:r>
            <w:r w:rsidRPr="00334AB4">
              <w:rPr>
                <w:i/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i/>
                <w:spacing w:val="-1"/>
                <w:w w:val="105"/>
                <w:sz w:val="15"/>
              </w:rPr>
              <w:t>"Подвижные</w:t>
            </w:r>
            <w:r w:rsidRPr="00334AB4">
              <w:rPr>
                <w:i/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i/>
                <w:w w:val="105"/>
                <w:sz w:val="15"/>
              </w:rPr>
              <w:t>и</w:t>
            </w:r>
            <w:r w:rsidRPr="00334AB4">
              <w:rPr>
                <w:i/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i/>
                <w:w w:val="105"/>
                <w:sz w:val="15"/>
              </w:rPr>
              <w:t>спортивные</w:t>
            </w:r>
            <w:r w:rsidRPr="00334AB4">
              <w:rPr>
                <w:i/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i/>
                <w:w w:val="105"/>
                <w:sz w:val="15"/>
              </w:rPr>
              <w:t xml:space="preserve">игры". </w:t>
            </w:r>
            <w:r w:rsidRPr="00334AB4">
              <w:rPr>
                <w:b/>
                <w:w w:val="105"/>
                <w:sz w:val="15"/>
              </w:rPr>
              <w:t>Подвижные игры с</w:t>
            </w:r>
            <w:r w:rsidRPr="00334AB4">
              <w:rPr>
                <w:b/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элементами</w:t>
            </w:r>
            <w:r w:rsidRPr="00334AB4">
              <w:rPr>
                <w:b/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спортивных</w:t>
            </w:r>
            <w:r w:rsidRPr="00334AB4">
              <w:rPr>
                <w:b/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334AB4">
              <w:rPr>
                <w:w w:val="105"/>
                <w:sz w:val="15"/>
              </w:rPr>
              <w:t>играют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разученные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подвижные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игры;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Практическая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909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4.11.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right="443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Модуль "Лыжная подготовка".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Передвижение на лыжах</w:t>
            </w:r>
            <w:r w:rsidRPr="00334AB4">
              <w:rPr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 xml:space="preserve">одновременным </w:t>
            </w:r>
            <w:r w:rsidRPr="00334AB4">
              <w:rPr>
                <w:w w:val="105"/>
                <w:sz w:val="15"/>
              </w:rPr>
              <w:t>двухшажным</w:t>
            </w:r>
            <w:r w:rsidRPr="00334AB4">
              <w:rPr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разучивают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последовательно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технику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одновременного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двухшажного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хода:;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Практическая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4.12.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right="443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Модуль "Лыжная подготовка".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Повороты на лыжах способом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334AB4">
              <w:rPr>
                <w:w w:val="105"/>
                <w:sz w:val="15"/>
              </w:rPr>
              <w:t>выполняют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повороты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переступанием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правую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левую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сторону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стоя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месте;;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Практическая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</w:tbl>
    <w:p w:rsidR="00637747" w:rsidRDefault="00637747" w:rsidP="007F4FB1">
      <w:pPr>
        <w:jc w:val="center"/>
        <w:rPr>
          <w:sz w:val="15"/>
        </w:rPr>
        <w:sectPr w:rsidR="0063774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2605"/>
        <w:gridCol w:w="528"/>
        <w:gridCol w:w="1104"/>
        <w:gridCol w:w="1140"/>
        <w:gridCol w:w="804"/>
        <w:gridCol w:w="5715"/>
        <w:gridCol w:w="1080"/>
        <w:gridCol w:w="2053"/>
      </w:tblGrid>
      <w:tr w:rsidR="00637747" w:rsidTr="00732A1B">
        <w:trPr>
          <w:trHeight w:val="717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4.13.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right="443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Модуль "Лыжная подготовка".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Повороты на лыжах способом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334AB4">
              <w:rPr>
                <w:w w:val="105"/>
                <w:sz w:val="15"/>
              </w:rPr>
              <w:t>выполняют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торможение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плугом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при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спуске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небольшого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пологого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склона;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Практическая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525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4.14.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right="74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Модуль "Плавательная подготовка".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Плавательная</w:t>
            </w:r>
            <w:r w:rsidRPr="00334AB4">
              <w:rPr>
                <w:spacing w:val="-3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подготовка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732A1B">
        <w:trPr>
          <w:trHeight w:val="6108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4.15.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right="125"/>
              <w:rPr>
                <w:b/>
                <w:sz w:val="15"/>
              </w:rPr>
            </w:pPr>
            <w:r w:rsidRPr="00334AB4">
              <w:rPr>
                <w:i/>
                <w:spacing w:val="-1"/>
                <w:w w:val="105"/>
                <w:sz w:val="15"/>
              </w:rPr>
              <w:t>Модуль</w:t>
            </w:r>
            <w:r w:rsidRPr="00334AB4">
              <w:rPr>
                <w:i/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i/>
                <w:spacing w:val="-1"/>
                <w:w w:val="105"/>
                <w:sz w:val="15"/>
              </w:rPr>
              <w:t>"Подвижные</w:t>
            </w:r>
            <w:r w:rsidRPr="00334AB4">
              <w:rPr>
                <w:i/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i/>
                <w:w w:val="105"/>
                <w:sz w:val="15"/>
              </w:rPr>
              <w:t>и</w:t>
            </w:r>
            <w:r w:rsidRPr="00334AB4">
              <w:rPr>
                <w:i/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i/>
                <w:w w:val="105"/>
                <w:sz w:val="15"/>
              </w:rPr>
              <w:t>спортивные</w:t>
            </w:r>
            <w:r w:rsidRPr="00334AB4">
              <w:rPr>
                <w:i/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i/>
                <w:w w:val="105"/>
                <w:sz w:val="15"/>
              </w:rPr>
              <w:t>игры".</w:t>
            </w:r>
            <w:r w:rsidRPr="00334AB4">
              <w:rPr>
                <w:i/>
                <w:spacing w:val="-1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Спортивные</w:t>
            </w:r>
            <w:r w:rsidRPr="00334AB4">
              <w:rPr>
                <w:b/>
                <w:spacing w:val="-3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334AB4">
              <w:rPr>
                <w:w w:val="104"/>
                <w:sz w:val="15"/>
              </w:rPr>
              <w:t>;</w:t>
            </w:r>
          </w:p>
          <w:p w:rsidR="00637747" w:rsidRPr="00334AB4" w:rsidRDefault="00637747" w:rsidP="00732A1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наблюдают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за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образцами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технических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действий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игры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баскетбол,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уточняют</w:t>
            </w:r>
            <w:r w:rsidRPr="00334AB4">
              <w:rPr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особенности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их</w:t>
            </w:r>
            <w:r w:rsidRPr="00334AB4">
              <w:rPr>
                <w:spacing w:val="-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выполнения;;</w:t>
            </w:r>
          </w:p>
          <w:p w:rsidR="00637747" w:rsidRPr="00334AB4" w:rsidRDefault="00637747" w:rsidP="00732A1B">
            <w:pPr>
              <w:pStyle w:val="TableParagraph"/>
              <w:spacing w:before="1" w:line="266" w:lineRule="auto"/>
              <w:ind w:left="79" w:right="902"/>
              <w:rPr>
                <w:sz w:val="15"/>
              </w:rPr>
            </w:pPr>
            <w:r w:rsidRPr="00334AB4">
              <w:rPr>
                <w:w w:val="105"/>
                <w:sz w:val="15"/>
              </w:rPr>
              <w:t>разучивают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технические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приёмы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игры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баскетбол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(в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группах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парах);;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1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основная</w:t>
            </w:r>
            <w:r w:rsidRPr="00334AB4">
              <w:rPr>
                <w:spacing w:val="-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стойка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баскетболиста;;</w:t>
            </w:r>
          </w:p>
          <w:p w:rsidR="00637747" w:rsidRPr="00334AB4" w:rsidRDefault="00637747" w:rsidP="007F4FB1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before="2" w:line="266" w:lineRule="auto"/>
              <w:ind w:right="384" w:firstLine="0"/>
              <w:rPr>
                <w:sz w:val="15"/>
              </w:rPr>
            </w:pP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ловля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передача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баскетбольного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мяча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двумя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руками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от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груди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основной</w:t>
            </w:r>
            <w:r w:rsidRPr="00334AB4">
              <w:rPr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стойке;;</w:t>
            </w:r>
          </w:p>
          <w:p w:rsidR="00637747" w:rsidRPr="00334AB4" w:rsidRDefault="00637747" w:rsidP="007F4FB1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before="1" w:line="266" w:lineRule="auto"/>
              <w:ind w:right="347" w:firstLine="0"/>
              <w:rPr>
                <w:sz w:val="15"/>
              </w:rPr>
            </w:pP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ловля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передача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баскетбольного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мяча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двумя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руками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от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груди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движении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приставным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шагом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правую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левую</w:t>
            </w:r>
            <w:r w:rsidRPr="00334AB4">
              <w:rPr>
                <w:spacing w:val="-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сторону;;</w:t>
            </w:r>
          </w:p>
          <w:p w:rsidR="00637747" w:rsidRPr="00334AB4" w:rsidRDefault="00637747" w:rsidP="007F4FB1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before="1" w:line="266" w:lineRule="auto"/>
              <w:ind w:right="102" w:firstLine="0"/>
              <w:rPr>
                <w:sz w:val="15"/>
              </w:rPr>
            </w:pP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ведение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баскетбольного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мяча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шагом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равномерной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скоростью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небольшими</w:t>
            </w:r>
            <w:r w:rsidRPr="00334AB4">
              <w:rPr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ускорениями;;</w:t>
            </w:r>
          </w:p>
          <w:p w:rsidR="00637747" w:rsidRPr="00334AB4" w:rsidRDefault="00637747" w:rsidP="00732A1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наблюдают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за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образцами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технических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действий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игры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волейбол,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уточняют</w:t>
            </w:r>
            <w:r w:rsidRPr="00334AB4">
              <w:rPr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особенности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их</w:t>
            </w:r>
            <w:r w:rsidRPr="00334AB4">
              <w:rPr>
                <w:spacing w:val="-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выполнения;;</w:t>
            </w:r>
          </w:p>
          <w:p w:rsidR="00637747" w:rsidRPr="00334AB4" w:rsidRDefault="00637747" w:rsidP="00732A1B">
            <w:pPr>
              <w:pStyle w:val="TableParagraph"/>
              <w:spacing w:before="2" w:line="266" w:lineRule="auto"/>
              <w:ind w:left="79" w:right="951"/>
              <w:rPr>
                <w:sz w:val="15"/>
              </w:rPr>
            </w:pPr>
            <w:r w:rsidRPr="00334AB4">
              <w:rPr>
                <w:w w:val="105"/>
                <w:sz w:val="15"/>
              </w:rPr>
              <w:t>разучивают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технические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приёмы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игры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волейбол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(в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группах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парах):;</w:t>
            </w:r>
            <w:r w:rsidRPr="00334AB4">
              <w:rPr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1</w:t>
            </w:r>
            <w:r w:rsidRPr="00334AB4">
              <w:rPr>
                <w:spacing w:val="-3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3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прямая</w:t>
            </w:r>
            <w:r w:rsidRPr="00334AB4">
              <w:rPr>
                <w:spacing w:val="-3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нижняя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подача</w:t>
            </w:r>
            <w:r w:rsidRPr="00334AB4">
              <w:rPr>
                <w:spacing w:val="-3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через</w:t>
            </w:r>
            <w:r w:rsidRPr="00334AB4">
              <w:rPr>
                <w:spacing w:val="-3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волейбольную</w:t>
            </w:r>
            <w:r w:rsidRPr="00334AB4">
              <w:rPr>
                <w:spacing w:val="-3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сетку;;</w:t>
            </w:r>
          </w:p>
          <w:p w:rsidR="00637747" w:rsidRPr="00334AB4" w:rsidRDefault="00637747" w:rsidP="007F4FB1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spacing w:before="1"/>
              <w:rPr>
                <w:sz w:val="15"/>
              </w:rPr>
            </w:pP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приём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передача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волейбольного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мяча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двумя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руками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снизу;;</w:t>
            </w:r>
          </w:p>
          <w:p w:rsidR="00637747" w:rsidRPr="00334AB4" w:rsidRDefault="00637747" w:rsidP="007F4FB1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spacing w:before="20" w:line="266" w:lineRule="auto"/>
              <w:ind w:left="79" w:right="264" w:firstLine="0"/>
              <w:rPr>
                <w:sz w:val="15"/>
              </w:rPr>
            </w:pPr>
            <w:r w:rsidRPr="00334AB4">
              <w:rPr>
                <w:w w:val="105"/>
                <w:sz w:val="15"/>
              </w:rPr>
              <w:t>— подбрасывание и ловля волейбольного мяча двумя руками на месте и в</w:t>
            </w:r>
            <w:r w:rsidRPr="00334AB4">
              <w:rPr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движении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вперёд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назад,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передвижением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приставным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шагом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правую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левую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сторону;;</w:t>
            </w:r>
          </w:p>
          <w:p w:rsidR="00637747" w:rsidRPr="00334AB4" w:rsidRDefault="00637747" w:rsidP="007F4FB1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spacing w:before="2" w:line="266" w:lineRule="auto"/>
              <w:ind w:left="79" w:right="156" w:firstLine="0"/>
              <w:rPr>
                <w:sz w:val="15"/>
              </w:rPr>
            </w:pP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лёгкие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удары</w:t>
            </w:r>
            <w:r w:rsidRPr="00334AB4">
              <w:rPr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волейбольному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мячу</w:t>
            </w:r>
            <w:r w:rsidRPr="00334AB4">
              <w:rPr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снизу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вверх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двумя</w:t>
            </w:r>
            <w:r w:rsidRPr="00334AB4">
              <w:rPr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руками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месте</w:t>
            </w:r>
            <w:r w:rsidRPr="00334AB4">
              <w:rPr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движении,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передвижением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приставным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шагом</w:t>
            </w:r>
            <w:r w:rsidRPr="00334AB4">
              <w:rPr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правую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левую</w:t>
            </w:r>
            <w:r w:rsidRPr="00334AB4">
              <w:rPr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сторону;;</w:t>
            </w:r>
          </w:p>
          <w:p w:rsidR="00637747" w:rsidRPr="00334AB4" w:rsidRDefault="00637747" w:rsidP="007F4FB1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spacing w:before="1"/>
              <w:rPr>
                <w:sz w:val="15"/>
              </w:rPr>
            </w:pP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приём</w:t>
            </w:r>
            <w:r w:rsidRPr="00334AB4">
              <w:rPr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передача</w:t>
            </w:r>
            <w:r w:rsidRPr="00334AB4">
              <w:rPr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мяча</w:t>
            </w:r>
            <w:r w:rsidRPr="00334AB4">
              <w:rPr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парах</w:t>
            </w:r>
            <w:r w:rsidRPr="00334AB4">
              <w:rPr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двумя</w:t>
            </w:r>
            <w:r w:rsidRPr="00334AB4">
              <w:rPr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руками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снизу</w:t>
            </w:r>
            <w:r w:rsidRPr="00334AB4">
              <w:rPr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на</w:t>
            </w:r>
            <w:r w:rsidRPr="00334AB4">
              <w:rPr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месте;;</w:t>
            </w:r>
          </w:p>
          <w:p w:rsidR="00637747" w:rsidRPr="00334AB4" w:rsidRDefault="00637747" w:rsidP="007F4FB1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spacing w:before="20" w:line="266" w:lineRule="auto"/>
              <w:ind w:left="79" w:right="770" w:firstLine="0"/>
              <w:rPr>
                <w:sz w:val="15"/>
              </w:rPr>
            </w:pP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приём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передача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мяча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парах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двумя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руками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снизу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передвижение</w:t>
            </w:r>
            <w:r w:rsidRPr="00334AB4">
              <w:rPr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приставным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шагом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правую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левую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сторону;;</w:t>
            </w:r>
          </w:p>
          <w:p w:rsidR="00637747" w:rsidRPr="00334AB4" w:rsidRDefault="00637747" w:rsidP="00732A1B">
            <w:pPr>
              <w:pStyle w:val="TableParagraph"/>
              <w:spacing w:before="1" w:line="266" w:lineRule="auto"/>
              <w:ind w:left="79" w:right="175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наблюдают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за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образцами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технических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действий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игры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футбол,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уточняют</w:t>
            </w:r>
            <w:r w:rsidRPr="00334AB4">
              <w:rPr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особенности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их</w:t>
            </w:r>
            <w:r w:rsidRPr="00334AB4">
              <w:rPr>
                <w:spacing w:val="-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выполнения;;</w:t>
            </w:r>
          </w:p>
          <w:p w:rsidR="00637747" w:rsidRPr="00334AB4" w:rsidRDefault="00637747" w:rsidP="00732A1B">
            <w:pPr>
              <w:pStyle w:val="TableParagraph"/>
              <w:spacing w:before="1"/>
              <w:ind w:left="79"/>
              <w:rPr>
                <w:sz w:val="15"/>
              </w:rPr>
            </w:pPr>
            <w:r w:rsidRPr="00334AB4">
              <w:rPr>
                <w:w w:val="105"/>
                <w:sz w:val="15"/>
              </w:rPr>
              <w:t>разучивают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технические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приёмы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игры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футбол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(в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группах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и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парах):;</w:t>
            </w:r>
          </w:p>
          <w:p w:rsidR="00637747" w:rsidRPr="00334AB4" w:rsidRDefault="00637747" w:rsidP="007F4FB1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spacing w:before="20" w:line="266" w:lineRule="auto"/>
              <w:ind w:right="161" w:firstLine="0"/>
              <w:rPr>
                <w:sz w:val="15"/>
              </w:rPr>
            </w:pP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ведение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футбольного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мяча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равномерной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скоростью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змейкой,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прямой,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кругу;;</w:t>
            </w:r>
          </w:p>
          <w:p w:rsidR="00637747" w:rsidRPr="00334AB4" w:rsidRDefault="00637747" w:rsidP="007F4FB1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spacing w:before="1" w:line="266" w:lineRule="auto"/>
              <w:ind w:right="453" w:firstLine="0"/>
              <w:rPr>
                <w:sz w:val="15"/>
              </w:rPr>
            </w:pPr>
            <w:r w:rsidRPr="00334AB4">
              <w:rPr>
                <w:w w:val="105"/>
                <w:sz w:val="15"/>
              </w:rPr>
              <w:t>—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удар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неподвижному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футбольному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мячу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внутренней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стороной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стопы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</w:t>
            </w:r>
            <w:r w:rsidRPr="00334AB4">
              <w:rPr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небольшого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разбега</w:t>
            </w:r>
            <w:r w:rsidRPr="00334AB4">
              <w:rPr>
                <w:spacing w:val="-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в</w:t>
            </w:r>
            <w:r w:rsidRPr="00334AB4">
              <w:rPr>
                <w:spacing w:val="-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мишень;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Практическая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525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4.16.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64"/>
              <w:rPr>
                <w:i/>
                <w:sz w:val="15"/>
              </w:rPr>
            </w:pPr>
            <w:r w:rsidRPr="00334AB4">
              <w:rPr>
                <w:i/>
                <w:spacing w:val="-1"/>
                <w:w w:val="105"/>
                <w:sz w:val="15"/>
              </w:rPr>
              <w:t>Модуль</w:t>
            </w:r>
            <w:r w:rsidRPr="00334AB4">
              <w:rPr>
                <w:i/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i/>
                <w:spacing w:val="-1"/>
                <w:w w:val="105"/>
                <w:sz w:val="15"/>
              </w:rPr>
              <w:t>"Лёгкая</w:t>
            </w:r>
            <w:r w:rsidRPr="00334AB4">
              <w:rPr>
                <w:i/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i/>
                <w:spacing w:val="-1"/>
                <w:w w:val="105"/>
                <w:sz w:val="15"/>
              </w:rPr>
              <w:t>атлетика".</w:t>
            </w:r>
          </w:p>
          <w:p w:rsidR="00637747" w:rsidRPr="00334AB4" w:rsidRDefault="00637747" w:rsidP="00732A1B">
            <w:pPr>
              <w:pStyle w:val="TableParagraph"/>
              <w:spacing w:before="20"/>
              <w:rPr>
                <w:b/>
                <w:sz w:val="15"/>
              </w:rPr>
            </w:pPr>
            <w:r w:rsidRPr="00334AB4">
              <w:rPr>
                <w:b/>
                <w:w w:val="105"/>
                <w:sz w:val="15"/>
              </w:rPr>
              <w:t>Прыжок</w:t>
            </w:r>
            <w:r w:rsidRPr="00334AB4">
              <w:rPr>
                <w:b/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в</w:t>
            </w:r>
            <w:r w:rsidRPr="00334AB4">
              <w:rPr>
                <w:b/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длину</w:t>
            </w:r>
            <w:r w:rsidRPr="00334AB4">
              <w:rPr>
                <w:b/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с</w:t>
            </w:r>
            <w:r w:rsidRPr="00334AB4">
              <w:rPr>
                <w:b/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334AB4">
              <w:rPr>
                <w:w w:val="105"/>
                <w:sz w:val="15"/>
              </w:rPr>
              <w:t>разучивают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подводящие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упражнения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прыжку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</w:t>
            </w:r>
            <w:r w:rsidRPr="00334AB4">
              <w:rPr>
                <w:spacing w:val="-10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разбега,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согнув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ноги:;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Практическая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333"/>
        </w:trPr>
        <w:tc>
          <w:tcPr>
            <w:tcW w:w="3073" w:type="dxa"/>
            <w:gridSpan w:val="2"/>
          </w:tcPr>
          <w:p w:rsidR="00637747" w:rsidRPr="00334AB4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334AB4">
              <w:rPr>
                <w:w w:val="105"/>
                <w:sz w:val="15"/>
              </w:rPr>
              <w:t>Итого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5"/>
                <w:sz w:val="15"/>
              </w:rPr>
              <w:t>48</w:t>
            </w:r>
          </w:p>
        </w:tc>
        <w:tc>
          <w:tcPr>
            <w:tcW w:w="11896" w:type="dxa"/>
            <w:gridSpan w:val="6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732A1B">
        <w:trPr>
          <w:trHeight w:val="333"/>
        </w:trPr>
        <w:tc>
          <w:tcPr>
            <w:tcW w:w="15497" w:type="dxa"/>
            <w:gridSpan w:val="9"/>
          </w:tcPr>
          <w:p w:rsidR="00637747" w:rsidRPr="00334AB4" w:rsidRDefault="00637747" w:rsidP="00732A1B">
            <w:pPr>
              <w:pStyle w:val="TableParagraph"/>
              <w:spacing w:before="64"/>
              <w:rPr>
                <w:b/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Раздел</w:t>
            </w:r>
            <w:r w:rsidRPr="00334AB4">
              <w:rPr>
                <w:spacing w:val="-6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5.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Прикладно-ориентированная</w:t>
            </w:r>
            <w:r w:rsidRPr="00334AB4">
              <w:rPr>
                <w:b/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физическая</w:t>
            </w:r>
            <w:r w:rsidRPr="00334AB4">
              <w:rPr>
                <w:b/>
                <w:spacing w:val="-5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 w:rsidR="00637747" w:rsidTr="00732A1B">
        <w:trPr>
          <w:trHeight w:val="909"/>
        </w:trPr>
        <w:tc>
          <w:tcPr>
            <w:tcW w:w="468" w:type="dxa"/>
          </w:tcPr>
          <w:p w:rsidR="00637747" w:rsidRPr="00334AB4" w:rsidRDefault="00637747" w:rsidP="00732A1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5.1.</w:t>
            </w:r>
          </w:p>
        </w:tc>
        <w:tc>
          <w:tcPr>
            <w:tcW w:w="260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right="64"/>
              <w:rPr>
                <w:b/>
                <w:sz w:val="15"/>
              </w:rPr>
            </w:pPr>
            <w:r w:rsidRPr="00334AB4">
              <w:rPr>
                <w:b/>
                <w:w w:val="105"/>
                <w:sz w:val="15"/>
              </w:rPr>
              <w:t>Рефлексия: демонстрация</w:t>
            </w:r>
            <w:r w:rsidRPr="00334AB4">
              <w:rPr>
                <w:b/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b/>
                <w:spacing w:val="-1"/>
                <w:w w:val="105"/>
                <w:sz w:val="15"/>
              </w:rPr>
              <w:t>прироста показателей физических</w:t>
            </w:r>
            <w:r w:rsidRPr="00334AB4">
              <w:rPr>
                <w:b/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качеств к нормативным</w:t>
            </w:r>
            <w:r w:rsidRPr="00334AB4">
              <w:rPr>
                <w:b/>
                <w:spacing w:val="1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требованиям</w:t>
            </w:r>
            <w:r w:rsidRPr="00334AB4">
              <w:rPr>
                <w:b/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комплекса</w:t>
            </w:r>
            <w:r w:rsidRPr="00334AB4">
              <w:rPr>
                <w:b/>
                <w:spacing w:val="-4"/>
                <w:w w:val="105"/>
                <w:sz w:val="15"/>
              </w:rPr>
              <w:t xml:space="preserve"> </w:t>
            </w:r>
            <w:r w:rsidRPr="00334AB4"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15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демонстрируют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приросты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показателей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физических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качеств</w:t>
            </w:r>
            <w:r w:rsidRPr="00334AB4">
              <w:rPr>
                <w:spacing w:val="-9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нормативным</w:t>
            </w:r>
            <w:r w:rsidRPr="00334AB4">
              <w:rPr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требованиям</w:t>
            </w:r>
            <w:r w:rsidRPr="00334AB4">
              <w:rPr>
                <w:spacing w:val="-2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комплекса</w:t>
            </w:r>
            <w:r w:rsidRPr="00334AB4">
              <w:rPr>
                <w:spacing w:val="-1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ГТО;</w:t>
            </w:r>
          </w:p>
        </w:tc>
        <w:tc>
          <w:tcPr>
            <w:tcW w:w="1080" w:type="dxa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Практическая</w:t>
            </w:r>
            <w:r w:rsidRPr="00334AB4">
              <w:rPr>
                <w:spacing w:val="-3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334AB4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334AB4">
              <w:rPr>
                <w:w w:val="105"/>
                <w:sz w:val="15"/>
              </w:rPr>
              <w:t>https://resh.edu.ru/subject/9/3/</w:t>
            </w:r>
          </w:p>
        </w:tc>
      </w:tr>
      <w:tr w:rsidR="00637747" w:rsidTr="00732A1B">
        <w:trPr>
          <w:trHeight w:val="333"/>
        </w:trPr>
        <w:tc>
          <w:tcPr>
            <w:tcW w:w="3073" w:type="dxa"/>
            <w:gridSpan w:val="2"/>
          </w:tcPr>
          <w:p w:rsidR="00637747" w:rsidRPr="00334AB4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334AB4">
              <w:rPr>
                <w:w w:val="105"/>
                <w:sz w:val="15"/>
              </w:rPr>
              <w:t>Итого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7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5"/>
                <w:sz w:val="15"/>
              </w:rPr>
              <w:t>16</w:t>
            </w:r>
          </w:p>
        </w:tc>
        <w:tc>
          <w:tcPr>
            <w:tcW w:w="11896" w:type="dxa"/>
            <w:gridSpan w:val="6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732A1B">
        <w:trPr>
          <w:trHeight w:val="525"/>
        </w:trPr>
        <w:tc>
          <w:tcPr>
            <w:tcW w:w="3073" w:type="dxa"/>
            <w:gridSpan w:val="2"/>
          </w:tcPr>
          <w:p w:rsidR="00637747" w:rsidRPr="00334AB4" w:rsidRDefault="00637747" w:rsidP="00732A1B">
            <w:pPr>
              <w:pStyle w:val="TableParagraph"/>
              <w:spacing w:before="64" w:line="266" w:lineRule="auto"/>
              <w:ind w:right="502"/>
              <w:rPr>
                <w:sz w:val="15"/>
              </w:rPr>
            </w:pPr>
            <w:r w:rsidRPr="00334AB4">
              <w:rPr>
                <w:spacing w:val="-1"/>
                <w:w w:val="105"/>
                <w:sz w:val="15"/>
              </w:rPr>
              <w:t>ОБЩЕЕ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spacing w:val="-1"/>
                <w:w w:val="105"/>
                <w:sz w:val="15"/>
              </w:rPr>
              <w:t>КОЛИЧЕСТВО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ЧАСОВ</w:t>
            </w:r>
            <w:r w:rsidRPr="00334AB4">
              <w:rPr>
                <w:spacing w:val="-8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ПО</w:t>
            </w:r>
            <w:r w:rsidRPr="00334AB4">
              <w:rPr>
                <w:spacing w:val="-36"/>
                <w:w w:val="105"/>
                <w:sz w:val="15"/>
              </w:rPr>
              <w:t xml:space="preserve"> </w:t>
            </w:r>
            <w:r w:rsidRPr="00334AB4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637747" w:rsidRPr="00334AB4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334AB4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334AB4">
              <w:rPr>
                <w:w w:val="104"/>
                <w:sz w:val="15"/>
              </w:rPr>
              <w:t>0</w:t>
            </w:r>
          </w:p>
        </w:tc>
        <w:tc>
          <w:tcPr>
            <w:tcW w:w="9652" w:type="dxa"/>
            <w:gridSpan w:val="4"/>
          </w:tcPr>
          <w:p w:rsidR="00637747" w:rsidRPr="00334AB4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37747" w:rsidRDefault="00637747" w:rsidP="007F4FB1">
      <w:pPr>
        <w:rPr>
          <w:sz w:val="14"/>
        </w:rPr>
        <w:sectPr w:rsidR="0063774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37747" w:rsidRDefault="00637747" w:rsidP="007F4FB1">
      <w:pPr>
        <w:jc w:val="center"/>
        <w:rPr>
          <w:b/>
        </w:rPr>
      </w:pPr>
      <w:r w:rsidRPr="005918F7">
        <w:rPr>
          <w:b/>
        </w:rPr>
        <w:t>Тематическое планирование учебного курса</w:t>
      </w:r>
    </w:p>
    <w:p w:rsidR="00637747" w:rsidRPr="005918F7" w:rsidRDefault="00637747" w:rsidP="007F4FB1">
      <w:pPr>
        <w:jc w:val="center"/>
        <w:rPr>
          <w:b/>
        </w:rPr>
      </w:pPr>
      <w:r>
        <w:rPr>
          <w:b/>
        </w:rPr>
        <w:t>Физическая культура 3 класс</w:t>
      </w:r>
    </w:p>
    <w:p w:rsidR="00637747" w:rsidRDefault="00637747" w:rsidP="007F4FB1">
      <w:pPr>
        <w:jc w:val="center"/>
      </w:pPr>
    </w:p>
    <w:tbl>
      <w:tblPr>
        <w:tblW w:w="103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1913"/>
        <w:gridCol w:w="4491"/>
        <w:gridCol w:w="1560"/>
        <w:gridCol w:w="1888"/>
      </w:tblGrid>
      <w:tr w:rsidR="00637747" w:rsidTr="003056F8">
        <w:tc>
          <w:tcPr>
            <w:tcW w:w="510" w:type="dxa"/>
          </w:tcPr>
          <w:p w:rsidR="00637747" w:rsidRDefault="00637747" w:rsidP="00732A1B">
            <w:pPr>
              <w:jc w:val="center"/>
            </w:pPr>
            <w:r>
              <w:t>№</w:t>
            </w:r>
          </w:p>
        </w:tc>
        <w:tc>
          <w:tcPr>
            <w:tcW w:w="1913" w:type="dxa"/>
          </w:tcPr>
          <w:p w:rsidR="00637747" w:rsidRDefault="00637747" w:rsidP="00732A1B">
            <w:pPr>
              <w:jc w:val="center"/>
            </w:pPr>
            <w:r>
              <w:t>Раздел, тема</w:t>
            </w:r>
          </w:p>
        </w:tc>
        <w:tc>
          <w:tcPr>
            <w:tcW w:w="4491" w:type="dxa"/>
          </w:tcPr>
          <w:p w:rsidR="00637747" w:rsidRDefault="00637747" w:rsidP="00732A1B">
            <w:pPr>
              <w:jc w:val="center"/>
            </w:pPr>
            <w:r>
              <w:t>Модуль Программы воспитания «Школьный урок»</w:t>
            </w:r>
          </w:p>
        </w:tc>
        <w:tc>
          <w:tcPr>
            <w:tcW w:w="1560" w:type="dxa"/>
          </w:tcPr>
          <w:p w:rsidR="00637747" w:rsidRDefault="00637747" w:rsidP="00732A1B">
            <w:pPr>
              <w:jc w:val="center"/>
            </w:pPr>
            <w:r>
              <w:t>Количество часов</w:t>
            </w:r>
          </w:p>
        </w:tc>
        <w:tc>
          <w:tcPr>
            <w:tcW w:w="1888" w:type="dxa"/>
          </w:tcPr>
          <w:p w:rsidR="00637747" w:rsidRDefault="00637747" w:rsidP="00732A1B">
            <w:pPr>
              <w:jc w:val="center"/>
            </w:pPr>
            <w:r>
              <w:t>Электронные (цифровые) образовательные ресурсы</w:t>
            </w:r>
          </w:p>
        </w:tc>
      </w:tr>
      <w:tr w:rsidR="00637747" w:rsidTr="003056F8">
        <w:tc>
          <w:tcPr>
            <w:tcW w:w="510" w:type="dxa"/>
          </w:tcPr>
          <w:p w:rsidR="00637747" w:rsidRDefault="00637747" w:rsidP="00732A1B">
            <w:pPr>
              <w:jc w:val="center"/>
            </w:pPr>
            <w:r>
              <w:t>1.</w:t>
            </w:r>
          </w:p>
        </w:tc>
        <w:tc>
          <w:tcPr>
            <w:tcW w:w="1913" w:type="dxa"/>
          </w:tcPr>
          <w:p w:rsidR="00637747" w:rsidRPr="000D7E9A" w:rsidRDefault="00637747" w:rsidP="00732A1B">
            <w:pPr>
              <w:rPr>
                <w:bCs/>
                <w:spacing w:val="-2"/>
                <w:w w:val="105"/>
                <w:lang w:val="en-US"/>
              </w:rPr>
            </w:pPr>
          </w:p>
          <w:p w:rsidR="00637747" w:rsidRPr="000D7E9A" w:rsidRDefault="00637747" w:rsidP="00732A1B">
            <w:r w:rsidRPr="000D7E9A">
              <w:rPr>
                <w:w w:val="105"/>
              </w:rPr>
              <w:t>Знания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о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физической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культуре</w:t>
            </w:r>
          </w:p>
        </w:tc>
        <w:tc>
          <w:tcPr>
            <w:tcW w:w="4491" w:type="dxa"/>
          </w:tcPr>
          <w:p w:rsidR="00637747" w:rsidRDefault="00637747" w:rsidP="00732A1B">
            <w:pPr>
              <w:pStyle w:val="NormalWeb"/>
              <w:spacing w:before="0" w:beforeAutospacing="0" w:after="0" w:afterAutospacing="0"/>
            </w:pPr>
            <w:r>
              <w:t>становление ценностного отношения к истории и развитию физической культуры народов</w:t>
            </w:r>
            <w:r>
              <w:rPr>
                <w:spacing w:val="-58"/>
              </w:rPr>
              <w:t xml:space="preserve"> </w:t>
            </w:r>
            <w:r>
              <w:t>России,</w:t>
            </w:r>
            <w:r>
              <w:rPr>
                <w:spacing w:val="-3"/>
              </w:rPr>
              <w:t xml:space="preserve"> </w:t>
            </w:r>
            <w:r>
              <w:t>осознание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трудовой</w:t>
            </w:r>
            <w:r>
              <w:rPr>
                <w:spacing w:val="-2"/>
              </w:rPr>
              <w:t xml:space="preserve"> </w:t>
            </w:r>
            <w:r>
              <w:t>деятельностью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укреплением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</w:p>
        </w:tc>
        <w:tc>
          <w:tcPr>
            <w:tcW w:w="1560" w:type="dxa"/>
          </w:tcPr>
          <w:p w:rsidR="00637747" w:rsidRPr="005069E9" w:rsidRDefault="00637747" w:rsidP="00732A1B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888" w:type="dxa"/>
          </w:tcPr>
          <w:p w:rsidR="00637747" w:rsidRPr="005069E9" w:rsidRDefault="00637747" w:rsidP="00732A1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3056F8">
        <w:trPr>
          <w:trHeight w:val="349"/>
        </w:trPr>
        <w:tc>
          <w:tcPr>
            <w:tcW w:w="510" w:type="dxa"/>
          </w:tcPr>
          <w:p w:rsidR="00637747" w:rsidRDefault="00637747" w:rsidP="00732A1B">
            <w:pPr>
              <w:jc w:val="center"/>
            </w:pPr>
            <w:r>
              <w:t xml:space="preserve">2. </w:t>
            </w:r>
          </w:p>
        </w:tc>
        <w:tc>
          <w:tcPr>
            <w:tcW w:w="1913" w:type="dxa"/>
          </w:tcPr>
          <w:p w:rsidR="00637747" w:rsidRPr="000D7E9A" w:rsidRDefault="00637747" w:rsidP="00732A1B">
            <w:pPr>
              <w:rPr>
                <w:lang w:val="en-US"/>
              </w:rPr>
            </w:pPr>
            <w:r w:rsidRPr="000D7E9A">
              <w:rPr>
                <w:spacing w:val="-1"/>
                <w:w w:val="105"/>
              </w:rPr>
              <w:t>Способы</w:t>
            </w:r>
            <w:r w:rsidRPr="000D7E9A">
              <w:rPr>
                <w:spacing w:val="-4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самостоятельной</w:t>
            </w:r>
            <w:r w:rsidRPr="000D7E9A">
              <w:rPr>
                <w:spacing w:val="-4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деятельности</w:t>
            </w:r>
          </w:p>
        </w:tc>
        <w:tc>
          <w:tcPr>
            <w:tcW w:w="4491" w:type="dxa"/>
          </w:tcPr>
          <w:p w:rsidR="00637747" w:rsidRPr="008B5FD5" w:rsidRDefault="00637747" w:rsidP="00732A1B">
            <w:pPr>
              <w:pStyle w:val="NoSpacing"/>
            </w:pPr>
            <w:r w:rsidRPr="008B5FD5">
              <w:t>стремление к формированию культуры здоровья, соблюдению правил здорового образа</w:t>
            </w:r>
            <w:r w:rsidRPr="008B5FD5">
              <w:rPr>
                <w:spacing w:val="-58"/>
              </w:rPr>
              <w:t xml:space="preserve"> </w:t>
            </w:r>
            <w:r w:rsidRPr="008B5FD5">
              <w:t>жизни;</w:t>
            </w:r>
          </w:p>
          <w:p w:rsidR="00637747" w:rsidRDefault="00637747" w:rsidP="00732A1B"/>
        </w:tc>
        <w:tc>
          <w:tcPr>
            <w:tcW w:w="1560" w:type="dxa"/>
          </w:tcPr>
          <w:p w:rsidR="00637747" w:rsidRPr="008B5FD5" w:rsidRDefault="00637747" w:rsidP="00732A1B">
            <w:pPr>
              <w:jc w:val="center"/>
            </w:pPr>
            <w:r>
              <w:t>1</w:t>
            </w:r>
          </w:p>
        </w:tc>
        <w:tc>
          <w:tcPr>
            <w:tcW w:w="1888" w:type="dxa"/>
          </w:tcPr>
          <w:p w:rsidR="00637747" w:rsidRPr="005069E9" w:rsidRDefault="00637747" w:rsidP="00732A1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3056F8">
        <w:trPr>
          <w:trHeight w:val="245"/>
        </w:trPr>
        <w:tc>
          <w:tcPr>
            <w:tcW w:w="510" w:type="dxa"/>
          </w:tcPr>
          <w:p w:rsidR="00637747" w:rsidRPr="005D50E0" w:rsidRDefault="00637747" w:rsidP="00732A1B">
            <w:pPr>
              <w:jc w:val="center"/>
            </w:pPr>
            <w:r w:rsidRPr="005069E9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1913" w:type="dxa"/>
          </w:tcPr>
          <w:p w:rsidR="00637747" w:rsidRPr="000D7E9A" w:rsidRDefault="00637747" w:rsidP="00732A1B">
            <w:r w:rsidRPr="000D7E9A">
              <w:rPr>
                <w:spacing w:val="-1"/>
                <w:w w:val="105"/>
              </w:rPr>
              <w:t>Оздоровительная</w:t>
            </w:r>
            <w:r w:rsidRPr="000D7E9A">
              <w:rPr>
                <w:spacing w:val="-7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</w:tc>
        <w:tc>
          <w:tcPr>
            <w:tcW w:w="4491" w:type="dxa"/>
          </w:tcPr>
          <w:p w:rsidR="00637747" w:rsidRDefault="00637747" w:rsidP="00732A1B">
            <w:r>
              <w:t>проявление интереса к исследованию индивидуальных особенностей физического развития и</w:t>
            </w:r>
            <w:r>
              <w:rPr>
                <w:spacing w:val="-58"/>
              </w:rPr>
              <w:t xml:space="preserve"> </w:t>
            </w:r>
            <w:r>
              <w:t>физической подготовленности, влияния занятий физической культурой и спортом на их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</w:p>
        </w:tc>
        <w:tc>
          <w:tcPr>
            <w:tcW w:w="1560" w:type="dxa"/>
          </w:tcPr>
          <w:p w:rsidR="00637747" w:rsidRPr="005069E9" w:rsidRDefault="00637747" w:rsidP="00732A1B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888" w:type="dxa"/>
          </w:tcPr>
          <w:p w:rsidR="00637747" w:rsidRPr="005069E9" w:rsidRDefault="00637747" w:rsidP="00732A1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3056F8">
        <w:trPr>
          <w:trHeight w:val="301"/>
        </w:trPr>
        <w:tc>
          <w:tcPr>
            <w:tcW w:w="510" w:type="dxa"/>
          </w:tcPr>
          <w:p w:rsidR="00637747" w:rsidRDefault="00637747" w:rsidP="00732A1B">
            <w:pPr>
              <w:jc w:val="center"/>
            </w:pPr>
            <w:r>
              <w:t>4.</w:t>
            </w:r>
          </w:p>
        </w:tc>
        <w:tc>
          <w:tcPr>
            <w:tcW w:w="1913" w:type="dxa"/>
          </w:tcPr>
          <w:p w:rsidR="00637747" w:rsidRPr="000D7E9A" w:rsidRDefault="00637747" w:rsidP="00732A1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732A1B">
            <w:r w:rsidRPr="000D7E9A">
              <w:rPr>
                <w:i/>
                <w:w w:val="105"/>
              </w:rPr>
              <w:t>Гимнастика с основами</w:t>
            </w:r>
            <w:r w:rsidRPr="000D7E9A">
              <w:rPr>
                <w:i/>
                <w:spacing w:val="1"/>
                <w:w w:val="105"/>
              </w:rPr>
              <w:t xml:space="preserve"> </w:t>
            </w:r>
            <w:r w:rsidRPr="000D7E9A">
              <w:rPr>
                <w:i/>
                <w:spacing w:val="-1"/>
                <w:w w:val="105"/>
              </w:rPr>
              <w:t>акробатики</w:t>
            </w:r>
          </w:p>
        </w:tc>
        <w:tc>
          <w:tcPr>
            <w:tcW w:w="4491" w:type="dxa"/>
          </w:tcPr>
          <w:p w:rsidR="00637747" w:rsidRPr="00F7575B" w:rsidRDefault="00637747" w:rsidP="00732A1B">
            <w:pPr>
              <w:pStyle w:val="NormalWeb"/>
              <w:spacing w:before="0" w:beforeAutospacing="0" w:after="0" w:afterAutospacing="0"/>
            </w:pPr>
            <w:r>
              <w:t>формирование нравственно-этических норм поведения и правил межличностного общения во</w:t>
            </w:r>
            <w:r>
              <w:rPr>
                <w:spacing w:val="-57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совместных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заданий</w:t>
            </w:r>
          </w:p>
        </w:tc>
        <w:tc>
          <w:tcPr>
            <w:tcW w:w="1560" w:type="dxa"/>
          </w:tcPr>
          <w:p w:rsidR="00637747" w:rsidRPr="005D50E0" w:rsidRDefault="00637747" w:rsidP="00732A1B">
            <w:pPr>
              <w:jc w:val="center"/>
            </w:pPr>
            <w:r>
              <w:t>10</w:t>
            </w:r>
          </w:p>
        </w:tc>
        <w:tc>
          <w:tcPr>
            <w:tcW w:w="1888" w:type="dxa"/>
          </w:tcPr>
          <w:p w:rsidR="00637747" w:rsidRPr="005069E9" w:rsidRDefault="00637747" w:rsidP="00732A1B">
            <w:pPr>
              <w:jc w:val="center"/>
              <w:rPr>
                <w:color w:val="333333"/>
                <w:shd w:val="clear" w:color="auto" w:fill="FFFFFF"/>
              </w:rPr>
            </w:pPr>
            <w:r>
              <w:t>ФГАОУ ДПО «Академия Минпросвещения России»</w:t>
            </w:r>
          </w:p>
          <w:p w:rsidR="00637747" w:rsidRPr="005069E9" w:rsidRDefault="00637747" w:rsidP="00732A1B">
            <w:pPr>
              <w:jc w:val="center"/>
            </w:pPr>
          </w:p>
        </w:tc>
      </w:tr>
      <w:tr w:rsidR="00637747" w:rsidTr="003056F8">
        <w:trPr>
          <w:trHeight w:val="217"/>
        </w:trPr>
        <w:tc>
          <w:tcPr>
            <w:tcW w:w="510" w:type="dxa"/>
          </w:tcPr>
          <w:p w:rsidR="00637747" w:rsidRDefault="00637747" w:rsidP="00732A1B">
            <w:pPr>
              <w:jc w:val="center"/>
            </w:pPr>
            <w:r>
              <w:t>5.</w:t>
            </w:r>
          </w:p>
        </w:tc>
        <w:tc>
          <w:tcPr>
            <w:tcW w:w="1913" w:type="dxa"/>
          </w:tcPr>
          <w:p w:rsidR="00637747" w:rsidRPr="000D7E9A" w:rsidRDefault="00637747" w:rsidP="00732A1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732A1B">
            <w:r w:rsidRPr="000D7E9A">
              <w:rPr>
                <w:spacing w:val="-1"/>
                <w:w w:val="105"/>
              </w:rPr>
              <w:t>Лыжная подготовка</w:t>
            </w:r>
          </w:p>
        </w:tc>
        <w:tc>
          <w:tcPr>
            <w:tcW w:w="4491" w:type="dxa"/>
          </w:tcPr>
          <w:p w:rsidR="00637747" w:rsidRDefault="00637747" w:rsidP="00732A1B">
            <w:pPr>
              <w:pStyle w:val="NormalWeb"/>
              <w:spacing w:before="0" w:beforeAutospacing="0" w:after="0" w:afterAutospacing="0"/>
            </w:pPr>
            <w:r>
              <w:t>стремление к формированию культуры здоровья, соблюдению правил здорового образа</w:t>
            </w:r>
            <w:r>
              <w:rPr>
                <w:spacing w:val="-58"/>
              </w:rPr>
              <w:t xml:space="preserve"> </w:t>
            </w:r>
            <w:r>
              <w:t>жизни</w:t>
            </w:r>
          </w:p>
        </w:tc>
        <w:tc>
          <w:tcPr>
            <w:tcW w:w="1560" w:type="dxa"/>
          </w:tcPr>
          <w:p w:rsidR="00637747" w:rsidRPr="005D50E0" w:rsidRDefault="00637747" w:rsidP="00732A1B">
            <w:pPr>
              <w:jc w:val="center"/>
            </w:pPr>
            <w:r>
              <w:t>6</w:t>
            </w:r>
          </w:p>
        </w:tc>
        <w:tc>
          <w:tcPr>
            <w:tcW w:w="1888" w:type="dxa"/>
          </w:tcPr>
          <w:p w:rsidR="00637747" w:rsidRPr="005069E9" w:rsidRDefault="00637747" w:rsidP="00732A1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3056F8">
        <w:trPr>
          <w:trHeight w:val="329"/>
        </w:trPr>
        <w:tc>
          <w:tcPr>
            <w:tcW w:w="510" w:type="dxa"/>
          </w:tcPr>
          <w:p w:rsidR="00637747" w:rsidRDefault="00637747" w:rsidP="00732A1B">
            <w:pPr>
              <w:jc w:val="center"/>
            </w:pPr>
            <w:r>
              <w:t>6.</w:t>
            </w:r>
          </w:p>
        </w:tc>
        <w:tc>
          <w:tcPr>
            <w:tcW w:w="1913" w:type="dxa"/>
          </w:tcPr>
          <w:p w:rsidR="00637747" w:rsidRPr="000D7E9A" w:rsidRDefault="00637747" w:rsidP="00732A1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732A1B">
            <w:r w:rsidRPr="000D7E9A">
              <w:rPr>
                <w:i/>
                <w:spacing w:val="-1"/>
                <w:w w:val="105"/>
              </w:rPr>
              <w:t>Лёгкая</w:t>
            </w:r>
            <w:r w:rsidRPr="000D7E9A">
              <w:rPr>
                <w:i/>
                <w:spacing w:val="-7"/>
                <w:w w:val="105"/>
              </w:rPr>
              <w:t xml:space="preserve"> </w:t>
            </w:r>
            <w:r w:rsidRPr="000D7E9A">
              <w:rPr>
                <w:i/>
                <w:spacing w:val="-1"/>
                <w:w w:val="105"/>
              </w:rPr>
              <w:t>атлетика</w:t>
            </w:r>
          </w:p>
        </w:tc>
        <w:tc>
          <w:tcPr>
            <w:tcW w:w="4491" w:type="dxa"/>
          </w:tcPr>
          <w:p w:rsidR="00637747" w:rsidRDefault="00637747" w:rsidP="00732A1B">
            <w:r>
              <w:t>проявление уважительного отношения к соперникам во время соревновательной</w:t>
            </w:r>
            <w:r>
              <w:rPr>
                <w:spacing w:val="-58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стремление</w:t>
            </w:r>
            <w:r>
              <w:rPr>
                <w:spacing w:val="-1"/>
              </w:rPr>
              <w:t xml:space="preserve"> </w:t>
            </w:r>
            <w:r>
              <w:t>оказывать</w:t>
            </w:r>
            <w:r>
              <w:rPr>
                <w:spacing w:val="-3"/>
              </w:rPr>
              <w:t xml:space="preserve"> </w:t>
            </w:r>
            <w:r>
              <w:t>первую</w:t>
            </w:r>
            <w:r>
              <w:rPr>
                <w:spacing w:val="-2"/>
              </w:rPr>
              <w:t xml:space="preserve"> </w:t>
            </w:r>
            <w:r>
              <w:t>помощь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травмах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ушибах</w:t>
            </w:r>
          </w:p>
        </w:tc>
        <w:tc>
          <w:tcPr>
            <w:tcW w:w="1560" w:type="dxa"/>
          </w:tcPr>
          <w:p w:rsidR="00637747" w:rsidRPr="005D50E0" w:rsidRDefault="00637747" w:rsidP="00732A1B">
            <w:pPr>
              <w:jc w:val="center"/>
            </w:pPr>
            <w:r>
              <w:t>12</w:t>
            </w:r>
          </w:p>
        </w:tc>
        <w:tc>
          <w:tcPr>
            <w:tcW w:w="1888" w:type="dxa"/>
          </w:tcPr>
          <w:p w:rsidR="00637747" w:rsidRPr="005069E9" w:rsidRDefault="00637747" w:rsidP="00732A1B">
            <w:pPr>
              <w:jc w:val="center"/>
              <w:rPr>
                <w:color w:val="333333"/>
                <w:shd w:val="clear" w:color="auto" w:fill="FFFFFF"/>
              </w:rPr>
            </w:pPr>
            <w:r>
              <w:t>ФГАОУ ДПО «Академия Минпросвещения России»</w:t>
            </w:r>
          </w:p>
          <w:p w:rsidR="00637747" w:rsidRPr="005069E9" w:rsidRDefault="00637747" w:rsidP="00732A1B">
            <w:pPr>
              <w:jc w:val="center"/>
            </w:pPr>
          </w:p>
        </w:tc>
      </w:tr>
      <w:tr w:rsidR="00637747" w:rsidTr="003056F8">
        <w:trPr>
          <w:trHeight w:val="622"/>
        </w:trPr>
        <w:tc>
          <w:tcPr>
            <w:tcW w:w="510" w:type="dxa"/>
          </w:tcPr>
          <w:p w:rsidR="00637747" w:rsidRDefault="00637747" w:rsidP="00732A1B">
            <w:pPr>
              <w:jc w:val="center"/>
            </w:pPr>
            <w:r>
              <w:t>7.</w:t>
            </w:r>
          </w:p>
        </w:tc>
        <w:tc>
          <w:tcPr>
            <w:tcW w:w="1913" w:type="dxa"/>
          </w:tcPr>
          <w:p w:rsidR="00637747" w:rsidRPr="000D7E9A" w:rsidRDefault="00637747" w:rsidP="00732A1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732A1B">
            <w:r w:rsidRPr="000D7E9A">
              <w:rPr>
                <w:i/>
                <w:spacing w:val="-1"/>
                <w:w w:val="105"/>
              </w:rPr>
              <w:t>Подвижные</w:t>
            </w:r>
            <w:r w:rsidRPr="000D7E9A">
              <w:rPr>
                <w:i/>
                <w:spacing w:val="-7"/>
                <w:w w:val="105"/>
              </w:rPr>
              <w:t xml:space="preserve"> </w:t>
            </w:r>
            <w:r w:rsidRPr="000D7E9A">
              <w:rPr>
                <w:i/>
                <w:w w:val="105"/>
              </w:rPr>
              <w:t>и</w:t>
            </w:r>
            <w:r w:rsidRPr="000D7E9A">
              <w:rPr>
                <w:i/>
                <w:spacing w:val="-7"/>
                <w:w w:val="105"/>
              </w:rPr>
              <w:t xml:space="preserve"> </w:t>
            </w:r>
            <w:r w:rsidRPr="000D7E9A">
              <w:rPr>
                <w:i/>
                <w:w w:val="105"/>
              </w:rPr>
              <w:t>спортивные</w:t>
            </w:r>
            <w:r w:rsidRPr="000D7E9A">
              <w:rPr>
                <w:i/>
                <w:spacing w:val="-36"/>
                <w:w w:val="105"/>
              </w:rPr>
              <w:t xml:space="preserve"> </w:t>
            </w:r>
            <w:r w:rsidRPr="000D7E9A">
              <w:rPr>
                <w:i/>
                <w:w w:val="105"/>
              </w:rPr>
              <w:t>игры</w:t>
            </w:r>
          </w:p>
        </w:tc>
        <w:tc>
          <w:tcPr>
            <w:tcW w:w="4491" w:type="dxa"/>
          </w:tcPr>
          <w:p w:rsidR="00637747" w:rsidRDefault="00637747" w:rsidP="00732A1B">
            <w:pPr>
              <w:pStyle w:val="NormalWeb"/>
              <w:spacing w:before="0" w:beforeAutospacing="0" w:after="0" w:afterAutospacing="0"/>
            </w:pPr>
            <w:r>
              <w:t>формирование нравственно-этических норм поведения и правил межличностного общения во</w:t>
            </w:r>
            <w:r>
              <w:rPr>
                <w:spacing w:val="-57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подвижных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 xml:space="preserve">соревнований. </w:t>
            </w:r>
          </w:p>
          <w:p w:rsidR="00637747" w:rsidRPr="00F7575B" w:rsidRDefault="00637747" w:rsidP="00732A1B">
            <w:pPr>
              <w:pStyle w:val="NormalWeb"/>
              <w:spacing w:before="0" w:beforeAutospacing="0" w:after="0" w:afterAutospacing="0"/>
            </w:pPr>
            <w:r>
              <w:t>уважительное отношение к содержанию национальных подвижных игр, этнокультурным</w:t>
            </w:r>
            <w:r>
              <w:rPr>
                <w:spacing w:val="-57"/>
              </w:rPr>
              <w:t xml:space="preserve"> </w:t>
            </w:r>
            <w:r>
              <w:t>формам</w:t>
            </w:r>
            <w:r>
              <w:rPr>
                <w:spacing w:val="-1"/>
              </w:rPr>
              <w:t xml:space="preserve"> </w:t>
            </w:r>
            <w:r>
              <w:t>и видам соревновательной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1560" w:type="dxa"/>
          </w:tcPr>
          <w:p w:rsidR="00637747" w:rsidRPr="005D50E0" w:rsidRDefault="00637747" w:rsidP="00732A1B">
            <w:pPr>
              <w:jc w:val="center"/>
            </w:pPr>
            <w:r>
              <w:t>20</w:t>
            </w:r>
          </w:p>
        </w:tc>
        <w:tc>
          <w:tcPr>
            <w:tcW w:w="1888" w:type="dxa"/>
          </w:tcPr>
          <w:p w:rsidR="00637747" w:rsidRPr="005069E9" w:rsidRDefault="00637747" w:rsidP="00732A1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3056F8">
        <w:trPr>
          <w:trHeight w:val="386"/>
        </w:trPr>
        <w:tc>
          <w:tcPr>
            <w:tcW w:w="510" w:type="dxa"/>
          </w:tcPr>
          <w:p w:rsidR="00637747" w:rsidRDefault="00637747" w:rsidP="00732A1B">
            <w:pPr>
              <w:jc w:val="center"/>
            </w:pPr>
            <w:r>
              <w:t>8.</w:t>
            </w:r>
          </w:p>
          <w:p w:rsidR="00637747" w:rsidRDefault="00637747" w:rsidP="00732A1B">
            <w:pPr>
              <w:jc w:val="center"/>
            </w:pPr>
          </w:p>
        </w:tc>
        <w:tc>
          <w:tcPr>
            <w:tcW w:w="1913" w:type="dxa"/>
          </w:tcPr>
          <w:p w:rsidR="00637747" w:rsidRPr="000D7E9A" w:rsidRDefault="00637747" w:rsidP="00732A1B">
            <w:r w:rsidRPr="000D7E9A">
              <w:rPr>
                <w:spacing w:val="-1"/>
                <w:w w:val="105"/>
              </w:rPr>
              <w:t>Прикладно-ориентированная</w:t>
            </w:r>
            <w:r w:rsidRPr="000D7E9A">
              <w:rPr>
                <w:spacing w:val="-5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физическая</w:t>
            </w:r>
            <w:r w:rsidRPr="000D7E9A">
              <w:rPr>
                <w:spacing w:val="-5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культура</w:t>
            </w:r>
          </w:p>
        </w:tc>
        <w:tc>
          <w:tcPr>
            <w:tcW w:w="4491" w:type="dxa"/>
          </w:tcPr>
          <w:p w:rsidR="00637747" w:rsidRDefault="00637747" w:rsidP="00732A1B">
            <w:r>
              <w:t>проявление интереса к исследованию индивидуальных особенностей физического развития и</w:t>
            </w:r>
            <w:r>
              <w:rPr>
                <w:spacing w:val="-58"/>
              </w:rPr>
              <w:t xml:space="preserve"> </w:t>
            </w:r>
            <w:r>
              <w:t>физической подготовленности, влияния занятий физической культурой и спортом на их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</w:p>
        </w:tc>
        <w:tc>
          <w:tcPr>
            <w:tcW w:w="1560" w:type="dxa"/>
          </w:tcPr>
          <w:p w:rsidR="00637747" w:rsidRPr="005D50E0" w:rsidRDefault="00637747" w:rsidP="00732A1B">
            <w:pPr>
              <w:jc w:val="center"/>
            </w:pPr>
            <w:r>
              <w:t>16</w:t>
            </w:r>
          </w:p>
        </w:tc>
        <w:tc>
          <w:tcPr>
            <w:tcW w:w="1888" w:type="dxa"/>
          </w:tcPr>
          <w:p w:rsidR="00637747" w:rsidRPr="005069E9" w:rsidRDefault="00637747" w:rsidP="00732A1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3056F8">
        <w:trPr>
          <w:trHeight w:val="142"/>
        </w:trPr>
        <w:tc>
          <w:tcPr>
            <w:tcW w:w="510" w:type="dxa"/>
          </w:tcPr>
          <w:p w:rsidR="00637747" w:rsidRDefault="00637747" w:rsidP="00732A1B">
            <w:pPr>
              <w:jc w:val="center"/>
            </w:pPr>
          </w:p>
        </w:tc>
        <w:tc>
          <w:tcPr>
            <w:tcW w:w="1913" w:type="dxa"/>
          </w:tcPr>
          <w:p w:rsidR="00637747" w:rsidRDefault="00637747" w:rsidP="00732A1B"/>
        </w:tc>
        <w:tc>
          <w:tcPr>
            <w:tcW w:w="4491" w:type="dxa"/>
          </w:tcPr>
          <w:p w:rsidR="00637747" w:rsidRDefault="00637747" w:rsidP="00732A1B">
            <w:pPr>
              <w:jc w:val="center"/>
            </w:pPr>
          </w:p>
        </w:tc>
        <w:tc>
          <w:tcPr>
            <w:tcW w:w="1560" w:type="dxa"/>
          </w:tcPr>
          <w:p w:rsidR="00637747" w:rsidRDefault="00637747" w:rsidP="00732A1B">
            <w:r>
              <w:t>68</w:t>
            </w:r>
          </w:p>
        </w:tc>
        <w:tc>
          <w:tcPr>
            <w:tcW w:w="1888" w:type="dxa"/>
          </w:tcPr>
          <w:p w:rsidR="00637747" w:rsidRDefault="00637747" w:rsidP="00732A1B">
            <w:pPr>
              <w:jc w:val="center"/>
            </w:pPr>
          </w:p>
        </w:tc>
      </w:tr>
    </w:tbl>
    <w:p w:rsidR="00637747" w:rsidRDefault="00637747" w:rsidP="007F4FB1">
      <w:pPr>
        <w:jc w:val="center"/>
      </w:pPr>
    </w:p>
    <w:p w:rsidR="00637747" w:rsidRDefault="00637747" w:rsidP="007F4FB1">
      <w:r>
        <w:t>Итого: 68 часов, физическая культура ,  3 класс</w:t>
      </w:r>
    </w:p>
    <w:p w:rsidR="00637747" w:rsidRDefault="00637747" w:rsidP="007F4FB1"/>
    <w:p w:rsidR="00637747" w:rsidRDefault="00637747" w:rsidP="007F4FB1"/>
    <w:p w:rsidR="00637747" w:rsidRDefault="00637747" w:rsidP="007F4FB1"/>
    <w:p w:rsidR="00637747" w:rsidRDefault="00637747" w:rsidP="007F4FB1"/>
    <w:p w:rsidR="00637747" w:rsidRDefault="00637747" w:rsidP="009D2E68">
      <w:pPr>
        <w:jc w:val="center"/>
        <w:rPr>
          <w:b/>
        </w:rPr>
      </w:pPr>
      <w:r w:rsidRPr="005918F7">
        <w:rPr>
          <w:b/>
        </w:rPr>
        <w:t>Тематическое планирование учебного курса</w:t>
      </w:r>
    </w:p>
    <w:p w:rsidR="00637747" w:rsidRPr="005918F7" w:rsidRDefault="00637747" w:rsidP="009D2E68">
      <w:pPr>
        <w:jc w:val="center"/>
        <w:rPr>
          <w:b/>
        </w:rPr>
      </w:pPr>
      <w:r>
        <w:rPr>
          <w:b/>
        </w:rPr>
        <w:t>Физическая культура 3 класс</w:t>
      </w:r>
    </w:p>
    <w:p w:rsidR="00637747" w:rsidRDefault="00637747" w:rsidP="009D2E68">
      <w:pPr>
        <w:jc w:val="center"/>
      </w:pP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439"/>
        <w:gridCol w:w="3780"/>
        <w:gridCol w:w="1440"/>
        <w:gridCol w:w="2040"/>
      </w:tblGrid>
      <w:tr w:rsidR="00637747" w:rsidTr="00C9185B"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№</w:t>
            </w:r>
          </w:p>
        </w:tc>
        <w:tc>
          <w:tcPr>
            <w:tcW w:w="2439" w:type="dxa"/>
          </w:tcPr>
          <w:p w:rsidR="00637747" w:rsidRDefault="00637747" w:rsidP="00C9185B">
            <w:pPr>
              <w:jc w:val="center"/>
            </w:pPr>
            <w:r>
              <w:t>Раздел, тема</w:t>
            </w:r>
          </w:p>
        </w:tc>
        <w:tc>
          <w:tcPr>
            <w:tcW w:w="3780" w:type="dxa"/>
          </w:tcPr>
          <w:p w:rsidR="00637747" w:rsidRDefault="00637747" w:rsidP="00C9185B">
            <w:pPr>
              <w:jc w:val="center"/>
            </w:pPr>
            <w:r>
              <w:t>Модуль Программы воспитания «Школьный урок»</w:t>
            </w:r>
          </w:p>
        </w:tc>
        <w:tc>
          <w:tcPr>
            <w:tcW w:w="1440" w:type="dxa"/>
          </w:tcPr>
          <w:p w:rsidR="00637747" w:rsidRDefault="00637747" w:rsidP="00C9185B">
            <w:pPr>
              <w:jc w:val="center"/>
            </w:pPr>
            <w:r>
              <w:t>Количество часов</w:t>
            </w:r>
          </w:p>
        </w:tc>
        <w:tc>
          <w:tcPr>
            <w:tcW w:w="2040" w:type="dxa"/>
          </w:tcPr>
          <w:p w:rsidR="00637747" w:rsidRDefault="00637747" w:rsidP="00C9185B">
            <w:pPr>
              <w:jc w:val="center"/>
            </w:pPr>
            <w:r>
              <w:t>Электронные (цифровые) образовательные ресурсы</w:t>
            </w:r>
          </w:p>
        </w:tc>
      </w:tr>
      <w:tr w:rsidR="00637747" w:rsidTr="00C9185B"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1.</w:t>
            </w:r>
          </w:p>
        </w:tc>
        <w:tc>
          <w:tcPr>
            <w:tcW w:w="2439" w:type="dxa"/>
          </w:tcPr>
          <w:p w:rsidR="00637747" w:rsidRPr="000D7E9A" w:rsidRDefault="00637747" w:rsidP="00C9185B">
            <w:pPr>
              <w:rPr>
                <w:bCs/>
                <w:spacing w:val="-2"/>
                <w:w w:val="105"/>
                <w:lang w:val="en-US"/>
              </w:rPr>
            </w:pPr>
          </w:p>
          <w:p w:rsidR="00637747" w:rsidRPr="000D7E9A" w:rsidRDefault="00637747" w:rsidP="00C9185B">
            <w:r w:rsidRPr="000D7E9A">
              <w:rPr>
                <w:w w:val="105"/>
              </w:rPr>
              <w:t>Знания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о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физической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культуре</w:t>
            </w:r>
          </w:p>
        </w:tc>
        <w:tc>
          <w:tcPr>
            <w:tcW w:w="3780" w:type="dxa"/>
          </w:tcPr>
          <w:p w:rsidR="00637747" w:rsidRDefault="00637747" w:rsidP="00C9185B">
            <w:pPr>
              <w:pStyle w:val="NormalWeb"/>
              <w:spacing w:before="0" w:beforeAutospacing="0" w:after="0" w:afterAutospacing="0"/>
            </w:pPr>
            <w:r>
              <w:t>становление ценностного отношения к истории и развитию физической культуры народов</w:t>
            </w:r>
            <w:r>
              <w:rPr>
                <w:spacing w:val="-58"/>
              </w:rPr>
              <w:t xml:space="preserve"> </w:t>
            </w:r>
            <w:r>
              <w:t>России,</w:t>
            </w:r>
            <w:r>
              <w:rPr>
                <w:spacing w:val="-3"/>
              </w:rPr>
              <w:t xml:space="preserve"> </w:t>
            </w:r>
            <w:r>
              <w:t>осознание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трудовой</w:t>
            </w:r>
            <w:r>
              <w:rPr>
                <w:spacing w:val="-2"/>
              </w:rPr>
              <w:t xml:space="preserve"> </w:t>
            </w:r>
            <w:r>
              <w:t>деятельностью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укреплением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</w:p>
        </w:tc>
        <w:tc>
          <w:tcPr>
            <w:tcW w:w="1440" w:type="dxa"/>
          </w:tcPr>
          <w:p w:rsidR="00637747" w:rsidRPr="005069E9" w:rsidRDefault="00637747" w:rsidP="00C9185B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C9185B">
        <w:trPr>
          <w:trHeight w:val="349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 xml:space="preserve">2. </w:t>
            </w:r>
          </w:p>
        </w:tc>
        <w:tc>
          <w:tcPr>
            <w:tcW w:w="2439" w:type="dxa"/>
          </w:tcPr>
          <w:p w:rsidR="00637747" w:rsidRPr="000D7E9A" w:rsidRDefault="00637747" w:rsidP="00C9185B">
            <w:pPr>
              <w:rPr>
                <w:lang w:val="en-US"/>
              </w:rPr>
            </w:pPr>
            <w:r w:rsidRPr="000D7E9A">
              <w:rPr>
                <w:spacing w:val="-1"/>
                <w:w w:val="105"/>
              </w:rPr>
              <w:t>Способы</w:t>
            </w:r>
            <w:r w:rsidRPr="000D7E9A">
              <w:rPr>
                <w:spacing w:val="-4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самостоятельной</w:t>
            </w:r>
            <w:r w:rsidRPr="000D7E9A">
              <w:rPr>
                <w:spacing w:val="-4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деятельности</w:t>
            </w:r>
          </w:p>
        </w:tc>
        <w:tc>
          <w:tcPr>
            <w:tcW w:w="3780" w:type="dxa"/>
          </w:tcPr>
          <w:p w:rsidR="00637747" w:rsidRPr="008B5FD5" w:rsidRDefault="00637747" w:rsidP="00C9185B">
            <w:pPr>
              <w:pStyle w:val="a"/>
            </w:pPr>
            <w:r w:rsidRPr="008B5FD5">
              <w:t>стремление к формированию культуры здоровья, соблюдению правил здорового образа</w:t>
            </w:r>
            <w:r w:rsidRPr="008B5FD5">
              <w:rPr>
                <w:spacing w:val="-58"/>
              </w:rPr>
              <w:t xml:space="preserve"> </w:t>
            </w:r>
            <w:r w:rsidRPr="008B5FD5">
              <w:t>жизни;</w:t>
            </w:r>
          </w:p>
          <w:p w:rsidR="00637747" w:rsidRDefault="00637747" w:rsidP="00C9185B"/>
        </w:tc>
        <w:tc>
          <w:tcPr>
            <w:tcW w:w="1440" w:type="dxa"/>
          </w:tcPr>
          <w:p w:rsidR="00637747" w:rsidRPr="008B5FD5" w:rsidRDefault="00637747" w:rsidP="00C9185B">
            <w:pPr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C9185B">
        <w:trPr>
          <w:trHeight w:val="245"/>
        </w:trPr>
        <w:tc>
          <w:tcPr>
            <w:tcW w:w="801" w:type="dxa"/>
          </w:tcPr>
          <w:p w:rsidR="00637747" w:rsidRPr="005D50E0" w:rsidRDefault="00637747" w:rsidP="00C9185B">
            <w:pPr>
              <w:jc w:val="center"/>
            </w:pPr>
            <w:r w:rsidRPr="005069E9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439" w:type="dxa"/>
          </w:tcPr>
          <w:p w:rsidR="00637747" w:rsidRPr="000D7E9A" w:rsidRDefault="00637747" w:rsidP="00C9185B">
            <w:r w:rsidRPr="000D7E9A">
              <w:rPr>
                <w:spacing w:val="-1"/>
                <w:w w:val="105"/>
              </w:rPr>
              <w:t>Оздоровительная</w:t>
            </w:r>
            <w:r w:rsidRPr="000D7E9A">
              <w:rPr>
                <w:spacing w:val="-7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</w:tc>
        <w:tc>
          <w:tcPr>
            <w:tcW w:w="3780" w:type="dxa"/>
          </w:tcPr>
          <w:p w:rsidR="00637747" w:rsidRDefault="00637747" w:rsidP="00C9185B">
            <w:r>
              <w:t>проявление интереса к исследованию индивидуальных особенностей физического развития и</w:t>
            </w:r>
            <w:r>
              <w:rPr>
                <w:spacing w:val="-58"/>
              </w:rPr>
              <w:t xml:space="preserve"> </w:t>
            </w:r>
            <w:r>
              <w:t>физической подготовленности, влияния занятий физической культурой и спортом на их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</w:p>
        </w:tc>
        <w:tc>
          <w:tcPr>
            <w:tcW w:w="1440" w:type="dxa"/>
          </w:tcPr>
          <w:p w:rsidR="00637747" w:rsidRPr="005069E9" w:rsidRDefault="00637747" w:rsidP="00C9185B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C9185B">
        <w:trPr>
          <w:trHeight w:val="301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4.</w:t>
            </w:r>
          </w:p>
        </w:tc>
        <w:tc>
          <w:tcPr>
            <w:tcW w:w="2439" w:type="dxa"/>
          </w:tcPr>
          <w:p w:rsidR="00637747" w:rsidRPr="000D7E9A" w:rsidRDefault="00637747" w:rsidP="00C9185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C9185B">
            <w:r w:rsidRPr="000D7E9A">
              <w:rPr>
                <w:i/>
                <w:w w:val="105"/>
              </w:rPr>
              <w:t>Гимнастика с основами</w:t>
            </w:r>
            <w:r w:rsidRPr="000D7E9A">
              <w:rPr>
                <w:i/>
                <w:spacing w:val="1"/>
                <w:w w:val="105"/>
              </w:rPr>
              <w:t xml:space="preserve"> </w:t>
            </w:r>
            <w:r w:rsidRPr="000D7E9A">
              <w:rPr>
                <w:i/>
                <w:spacing w:val="-1"/>
                <w:w w:val="105"/>
              </w:rPr>
              <w:t>акробатики</w:t>
            </w:r>
          </w:p>
        </w:tc>
        <w:tc>
          <w:tcPr>
            <w:tcW w:w="3780" w:type="dxa"/>
          </w:tcPr>
          <w:p w:rsidR="00637747" w:rsidRPr="00F7575B" w:rsidRDefault="00637747" w:rsidP="00C9185B">
            <w:pPr>
              <w:pStyle w:val="NormalWeb"/>
              <w:spacing w:before="0" w:beforeAutospacing="0" w:after="0" w:afterAutospacing="0"/>
            </w:pPr>
            <w:r>
              <w:t>формирование нравственно-этических норм поведения и правил межличностного общения во</w:t>
            </w:r>
            <w:r>
              <w:rPr>
                <w:spacing w:val="-57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совместных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заданий</w:t>
            </w:r>
          </w:p>
        </w:tc>
        <w:tc>
          <w:tcPr>
            <w:tcW w:w="1440" w:type="dxa"/>
          </w:tcPr>
          <w:p w:rsidR="00637747" w:rsidRPr="005D50E0" w:rsidRDefault="00637747" w:rsidP="00C9185B">
            <w:pPr>
              <w:jc w:val="center"/>
            </w:pPr>
            <w:r>
              <w:t>10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  <w:rPr>
                <w:color w:val="333333"/>
                <w:shd w:val="clear" w:color="auto" w:fill="FFFFFF"/>
              </w:rPr>
            </w:pPr>
            <w:r>
              <w:t>ФГАОУ ДПО «Академия Минпросвещения России»</w:t>
            </w:r>
          </w:p>
          <w:p w:rsidR="00637747" w:rsidRPr="005069E9" w:rsidRDefault="00637747" w:rsidP="00C9185B">
            <w:pPr>
              <w:jc w:val="center"/>
            </w:pPr>
          </w:p>
        </w:tc>
      </w:tr>
      <w:tr w:rsidR="00637747" w:rsidTr="00C9185B">
        <w:trPr>
          <w:trHeight w:val="217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5.</w:t>
            </w:r>
          </w:p>
        </w:tc>
        <w:tc>
          <w:tcPr>
            <w:tcW w:w="2439" w:type="dxa"/>
          </w:tcPr>
          <w:p w:rsidR="00637747" w:rsidRPr="000D7E9A" w:rsidRDefault="00637747" w:rsidP="00C9185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C9185B">
            <w:r w:rsidRPr="000D7E9A">
              <w:rPr>
                <w:spacing w:val="-1"/>
                <w:w w:val="105"/>
              </w:rPr>
              <w:t>Лыжная подготовка</w:t>
            </w:r>
          </w:p>
        </w:tc>
        <w:tc>
          <w:tcPr>
            <w:tcW w:w="3780" w:type="dxa"/>
          </w:tcPr>
          <w:p w:rsidR="00637747" w:rsidRDefault="00637747" w:rsidP="00C9185B">
            <w:pPr>
              <w:pStyle w:val="NormalWeb"/>
              <w:spacing w:before="0" w:beforeAutospacing="0" w:after="0" w:afterAutospacing="0"/>
            </w:pPr>
            <w:r>
              <w:t>стремление к формированию культуры здоровья, соблюдению правил здорового образа</w:t>
            </w:r>
            <w:r>
              <w:rPr>
                <w:spacing w:val="-58"/>
              </w:rPr>
              <w:t xml:space="preserve"> </w:t>
            </w:r>
            <w:r>
              <w:t>жизни</w:t>
            </w:r>
          </w:p>
        </w:tc>
        <w:tc>
          <w:tcPr>
            <w:tcW w:w="1440" w:type="dxa"/>
          </w:tcPr>
          <w:p w:rsidR="00637747" w:rsidRPr="005D50E0" w:rsidRDefault="00637747" w:rsidP="00C9185B">
            <w:pPr>
              <w:jc w:val="center"/>
            </w:pPr>
            <w:r>
              <w:t>6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C9185B">
        <w:trPr>
          <w:trHeight w:val="329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6.</w:t>
            </w:r>
          </w:p>
        </w:tc>
        <w:tc>
          <w:tcPr>
            <w:tcW w:w="2439" w:type="dxa"/>
          </w:tcPr>
          <w:p w:rsidR="00637747" w:rsidRPr="000D7E9A" w:rsidRDefault="00637747" w:rsidP="00C9185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C9185B">
            <w:r w:rsidRPr="000D7E9A">
              <w:rPr>
                <w:i/>
                <w:spacing w:val="-1"/>
                <w:w w:val="105"/>
              </w:rPr>
              <w:t>Лёгкая</w:t>
            </w:r>
            <w:r w:rsidRPr="000D7E9A">
              <w:rPr>
                <w:i/>
                <w:spacing w:val="-7"/>
                <w:w w:val="105"/>
              </w:rPr>
              <w:t xml:space="preserve"> </w:t>
            </w:r>
            <w:r w:rsidRPr="000D7E9A">
              <w:rPr>
                <w:i/>
                <w:spacing w:val="-1"/>
                <w:w w:val="105"/>
              </w:rPr>
              <w:t>атлетика</w:t>
            </w:r>
          </w:p>
        </w:tc>
        <w:tc>
          <w:tcPr>
            <w:tcW w:w="3780" w:type="dxa"/>
          </w:tcPr>
          <w:p w:rsidR="00637747" w:rsidRDefault="00637747" w:rsidP="00C9185B">
            <w:r>
              <w:t>проявление уважительного отношения к соперникам во время соревновательной</w:t>
            </w:r>
            <w:r>
              <w:rPr>
                <w:spacing w:val="-58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стремление</w:t>
            </w:r>
            <w:r>
              <w:rPr>
                <w:spacing w:val="-1"/>
              </w:rPr>
              <w:t xml:space="preserve"> </w:t>
            </w:r>
            <w:r>
              <w:t>оказывать</w:t>
            </w:r>
            <w:r>
              <w:rPr>
                <w:spacing w:val="-3"/>
              </w:rPr>
              <w:t xml:space="preserve"> </w:t>
            </w:r>
            <w:r>
              <w:t>первую</w:t>
            </w:r>
            <w:r>
              <w:rPr>
                <w:spacing w:val="-2"/>
              </w:rPr>
              <w:t xml:space="preserve"> </w:t>
            </w:r>
            <w:r>
              <w:t>помощь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травмах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ушибах</w:t>
            </w:r>
          </w:p>
        </w:tc>
        <w:tc>
          <w:tcPr>
            <w:tcW w:w="1440" w:type="dxa"/>
          </w:tcPr>
          <w:p w:rsidR="00637747" w:rsidRPr="005D50E0" w:rsidRDefault="00637747" w:rsidP="00C9185B">
            <w:pPr>
              <w:jc w:val="center"/>
            </w:pPr>
            <w:r>
              <w:t>12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  <w:rPr>
                <w:color w:val="333333"/>
                <w:shd w:val="clear" w:color="auto" w:fill="FFFFFF"/>
              </w:rPr>
            </w:pPr>
            <w:r>
              <w:t>ФГАОУ ДПО «Академия Минпросвещения России»</w:t>
            </w:r>
          </w:p>
          <w:p w:rsidR="00637747" w:rsidRPr="005069E9" w:rsidRDefault="00637747" w:rsidP="00C9185B">
            <w:pPr>
              <w:jc w:val="center"/>
            </w:pPr>
          </w:p>
        </w:tc>
      </w:tr>
      <w:tr w:rsidR="00637747" w:rsidTr="00C9185B">
        <w:trPr>
          <w:trHeight w:val="622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7.</w:t>
            </w:r>
          </w:p>
        </w:tc>
        <w:tc>
          <w:tcPr>
            <w:tcW w:w="2439" w:type="dxa"/>
          </w:tcPr>
          <w:p w:rsidR="00637747" w:rsidRPr="000D7E9A" w:rsidRDefault="00637747" w:rsidP="00C9185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C9185B">
            <w:r w:rsidRPr="000D7E9A">
              <w:rPr>
                <w:i/>
                <w:spacing w:val="-1"/>
                <w:w w:val="105"/>
              </w:rPr>
              <w:t>Подвижные</w:t>
            </w:r>
            <w:r w:rsidRPr="000D7E9A">
              <w:rPr>
                <w:i/>
                <w:spacing w:val="-7"/>
                <w:w w:val="105"/>
              </w:rPr>
              <w:t xml:space="preserve"> </w:t>
            </w:r>
            <w:r w:rsidRPr="000D7E9A">
              <w:rPr>
                <w:i/>
                <w:w w:val="105"/>
              </w:rPr>
              <w:t>и</w:t>
            </w:r>
            <w:r w:rsidRPr="000D7E9A">
              <w:rPr>
                <w:i/>
                <w:spacing w:val="-7"/>
                <w:w w:val="105"/>
              </w:rPr>
              <w:t xml:space="preserve"> </w:t>
            </w:r>
            <w:r w:rsidRPr="000D7E9A">
              <w:rPr>
                <w:i/>
                <w:w w:val="105"/>
              </w:rPr>
              <w:t>спортивные</w:t>
            </w:r>
            <w:r w:rsidRPr="000D7E9A">
              <w:rPr>
                <w:i/>
                <w:spacing w:val="-36"/>
                <w:w w:val="105"/>
              </w:rPr>
              <w:t xml:space="preserve"> </w:t>
            </w:r>
            <w:r w:rsidRPr="000D7E9A">
              <w:rPr>
                <w:i/>
                <w:w w:val="105"/>
              </w:rPr>
              <w:t>игры</w:t>
            </w:r>
          </w:p>
        </w:tc>
        <w:tc>
          <w:tcPr>
            <w:tcW w:w="3780" w:type="dxa"/>
          </w:tcPr>
          <w:p w:rsidR="00637747" w:rsidRDefault="00637747" w:rsidP="00C9185B">
            <w:pPr>
              <w:pStyle w:val="NormalWeb"/>
              <w:spacing w:before="0" w:beforeAutospacing="0" w:after="0" w:afterAutospacing="0"/>
            </w:pPr>
            <w:r>
              <w:t>формирование нравственно-этических норм поведения и правил межличностного общения во</w:t>
            </w:r>
            <w:r>
              <w:rPr>
                <w:spacing w:val="-57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подвижных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 xml:space="preserve">соревнований. </w:t>
            </w:r>
          </w:p>
          <w:p w:rsidR="00637747" w:rsidRPr="00F7575B" w:rsidRDefault="00637747" w:rsidP="00C9185B">
            <w:pPr>
              <w:pStyle w:val="NormalWeb"/>
              <w:spacing w:before="0" w:beforeAutospacing="0" w:after="0" w:afterAutospacing="0"/>
            </w:pPr>
            <w:r>
              <w:t>уважительное отношение к содержанию национальных подвижных игр, этнокультурным</w:t>
            </w:r>
            <w:r>
              <w:rPr>
                <w:spacing w:val="-57"/>
              </w:rPr>
              <w:t xml:space="preserve"> </w:t>
            </w:r>
            <w:r>
              <w:t>формам</w:t>
            </w:r>
            <w:r>
              <w:rPr>
                <w:spacing w:val="-1"/>
              </w:rPr>
              <w:t xml:space="preserve"> </w:t>
            </w:r>
            <w:r>
              <w:t>и видам соревновательной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1440" w:type="dxa"/>
          </w:tcPr>
          <w:p w:rsidR="00637747" w:rsidRPr="005D50E0" w:rsidRDefault="00637747" w:rsidP="00C9185B">
            <w:pPr>
              <w:jc w:val="center"/>
            </w:pPr>
            <w:r>
              <w:t>20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C9185B">
        <w:trPr>
          <w:trHeight w:val="386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8.</w:t>
            </w:r>
          </w:p>
          <w:p w:rsidR="00637747" w:rsidRDefault="00637747" w:rsidP="00C9185B">
            <w:pPr>
              <w:jc w:val="center"/>
            </w:pPr>
          </w:p>
        </w:tc>
        <w:tc>
          <w:tcPr>
            <w:tcW w:w="2439" w:type="dxa"/>
          </w:tcPr>
          <w:p w:rsidR="00637747" w:rsidRPr="000D7E9A" w:rsidRDefault="00637747" w:rsidP="00C9185B">
            <w:r w:rsidRPr="000D7E9A">
              <w:rPr>
                <w:spacing w:val="-1"/>
                <w:w w:val="105"/>
              </w:rPr>
              <w:t>Прикладно-ориентированная</w:t>
            </w:r>
            <w:r w:rsidRPr="000D7E9A">
              <w:rPr>
                <w:spacing w:val="-5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физическая</w:t>
            </w:r>
            <w:r w:rsidRPr="000D7E9A">
              <w:rPr>
                <w:spacing w:val="-5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культура</w:t>
            </w:r>
          </w:p>
        </w:tc>
        <w:tc>
          <w:tcPr>
            <w:tcW w:w="3780" w:type="dxa"/>
          </w:tcPr>
          <w:p w:rsidR="00637747" w:rsidRDefault="00637747" w:rsidP="00C9185B">
            <w:r>
              <w:t>проявление интереса к исследованию индивидуальных особенностей физического развития и</w:t>
            </w:r>
            <w:r>
              <w:rPr>
                <w:spacing w:val="-58"/>
              </w:rPr>
              <w:t xml:space="preserve"> </w:t>
            </w:r>
            <w:r>
              <w:t>физической подготовленности, влияния занятий физической культурой и спортом на их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</w:p>
        </w:tc>
        <w:tc>
          <w:tcPr>
            <w:tcW w:w="1440" w:type="dxa"/>
          </w:tcPr>
          <w:p w:rsidR="00637747" w:rsidRPr="005D50E0" w:rsidRDefault="00637747" w:rsidP="00C9185B">
            <w:pPr>
              <w:jc w:val="center"/>
            </w:pPr>
            <w:r>
              <w:t>16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C9185B">
        <w:trPr>
          <w:trHeight w:val="142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</w:p>
        </w:tc>
        <w:tc>
          <w:tcPr>
            <w:tcW w:w="2439" w:type="dxa"/>
          </w:tcPr>
          <w:p w:rsidR="00637747" w:rsidRDefault="00637747" w:rsidP="00C9185B"/>
        </w:tc>
        <w:tc>
          <w:tcPr>
            <w:tcW w:w="3780" w:type="dxa"/>
          </w:tcPr>
          <w:p w:rsidR="00637747" w:rsidRDefault="00637747" w:rsidP="00C9185B">
            <w:pPr>
              <w:jc w:val="center"/>
            </w:pPr>
          </w:p>
        </w:tc>
        <w:tc>
          <w:tcPr>
            <w:tcW w:w="1440" w:type="dxa"/>
          </w:tcPr>
          <w:p w:rsidR="00637747" w:rsidRDefault="00637747" w:rsidP="00C9185B">
            <w:r>
              <w:t>68</w:t>
            </w:r>
          </w:p>
        </w:tc>
        <w:tc>
          <w:tcPr>
            <w:tcW w:w="2040" w:type="dxa"/>
          </w:tcPr>
          <w:p w:rsidR="00637747" w:rsidRDefault="00637747" w:rsidP="00C9185B">
            <w:pPr>
              <w:jc w:val="center"/>
            </w:pPr>
          </w:p>
        </w:tc>
      </w:tr>
    </w:tbl>
    <w:p w:rsidR="00637747" w:rsidRDefault="00637747" w:rsidP="009D2E68">
      <w:pPr>
        <w:jc w:val="center"/>
      </w:pPr>
    </w:p>
    <w:p w:rsidR="00637747" w:rsidRDefault="00637747" w:rsidP="009D2E68">
      <w:r>
        <w:t>Итого: 68 часов, физическая культура ,  3 класс</w:t>
      </w:r>
    </w:p>
    <w:p w:rsidR="00637747" w:rsidRPr="005918F7" w:rsidRDefault="00637747" w:rsidP="009D2E68">
      <w:pPr>
        <w:jc w:val="center"/>
      </w:pPr>
    </w:p>
    <w:p w:rsidR="00637747" w:rsidRDefault="00637747" w:rsidP="007F4FB1"/>
    <w:p w:rsidR="00637747" w:rsidRDefault="00637747" w:rsidP="007F4FB1"/>
    <w:p w:rsidR="00637747" w:rsidRPr="007F4FB1" w:rsidRDefault="00637747" w:rsidP="007F4FB1"/>
    <w:p w:rsidR="00637747" w:rsidRPr="007F4FB1" w:rsidRDefault="00637747" w:rsidP="007F4FB1"/>
    <w:p w:rsidR="00637747" w:rsidRPr="009D2E68" w:rsidRDefault="00637747" w:rsidP="00580213">
      <w:pPr>
        <w:pStyle w:val="NoSpacing"/>
        <w:rPr>
          <w:b/>
          <w:sz w:val="24"/>
          <w:szCs w:val="24"/>
        </w:rPr>
      </w:pPr>
      <w:r w:rsidRPr="009D2E68">
        <w:rPr>
          <w:b/>
          <w:sz w:val="24"/>
          <w:szCs w:val="24"/>
        </w:rPr>
        <w:t xml:space="preserve">4 класс </w:t>
      </w:r>
    </w:p>
    <w:p w:rsidR="00637747" w:rsidRDefault="00637747" w:rsidP="00580213">
      <w:pPr>
        <w:pStyle w:val="NoSpacing"/>
      </w:pPr>
      <w:r>
        <w:rPr>
          <w:noProof/>
          <w:lang w:eastAsia="ru-RU"/>
        </w:rPr>
        <w:pict>
          <v:rect id="_x0000_s1041" style="position:absolute;margin-left:33.3pt;margin-top:22.9pt;width:528.15pt;height:.6pt;z-index:-251659776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637747" w:rsidRDefault="00637747" w:rsidP="007F4FB1">
      <w:pPr>
        <w:pStyle w:val="NoSpacing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самореализации.</w:t>
      </w:r>
    </w:p>
    <w:p w:rsidR="00637747" w:rsidRDefault="00637747" w:rsidP="007F4FB1">
      <w:pPr>
        <w:pStyle w:val="NoSpacing"/>
      </w:pPr>
      <w:r>
        <w:t>Целью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 xml:space="preserve"> </w:t>
      </w:r>
      <w:r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 xml:space="preserve"> </w:t>
      </w:r>
      <w:r>
        <w:t>учебного предмета 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прикладно-ориентированной</w:t>
      </w:r>
      <w:r>
        <w:rPr>
          <w:spacing w:val="-1"/>
        </w:rPr>
        <w:t xml:space="preserve"> </w:t>
      </w:r>
      <w:r>
        <w:t>направленности.</w:t>
      </w:r>
    </w:p>
    <w:p w:rsidR="00637747" w:rsidRDefault="00637747" w:rsidP="007F4FB1">
      <w:pPr>
        <w:pStyle w:val="NoSpacing"/>
      </w:pPr>
      <w:r>
        <w:t>Воспитывающее значение учебного предмета раскрывается в приобщении обучающихся к истории</w:t>
      </w:r>
      <w:r>
        <w:rPr>
          <w:spacing w:val="-58"/>
        </w:rPr>
        <w:t xml:space="preserve"> </w:t>
      </w:r>
      <w:r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 xml:space="preserve"> </w:t>
      </w:r>
      <w:r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 xml:space="preserve"> </w:t>
      </w:r>
      <w:r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637747" w:rsidRDefault="00637747" w:rsidP="007F4FB1">
      <w:pPr>
        <w:pStyle w:val="NoSpacing"/>
      </w:pPr>
      <w:r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t>начального общего образования является личностно-деятельностный подход, ориентирующий</w:t>
      </w:r>
      <w:r>
        <w:rPr>
          <w:spacing w:val="1"/>
        </w:rPr>
        <w:t xml:space="preserve"> </w:t>
      </w:r>
      <w:r>
        <w:t xml:space="preserve">педагогический процесс на развитие целостной личности обучающихся. </w:t>
      </w:r>
    </w:p>
    <w:p w:rsidR="00637747" w:rsidRDefault="00637747" w:rsidP="007F4FB1">
      <w:pPr>
        <w:pStyle w:val="NoSpacing"/>
      </w:pPr>
      <w:r>
        <w:t>В целях усиления мотивационной составляющей учебного предмета и подготовки школьников к</w:t>
      </w:r>
      <w:r>
        <w:rPr>
          <w:spacing w:val="-58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совершенствование» вводится образовательный модуль «Прикладно-ориентированная физическая культура». Данный</w:t>
      </w:r>
      <w:r>
        <w:rPr>
          <w:spacing w:val="1"/>
        </w:rPr>
        <w:t xml:space="preserve"> </w:t>
      </w:r>
      <w:r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 xml:space="preserve"> </w:t>
      </w:r>
      <w:r>
        <w:t>спортивных соревнованиях, развитии национальных форм соревновательной деятельности и систем</w:t>
      </w:r>
      <w:r>
        <w:rPr>
          <w:spacing w:val="-5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637747" w:rsidRDefault="00637747" w:rsidP="007F4FB1">
      <w:pPr>
        <w:pStyle w:val="NoSpacing"/>
      </w:pPr>
      <w:r>
        <w:t>Содержание модуля «Прикладно-ориентированная физическая культура», обеспечивается</w:t>
      </w:r>
      <w:r>
        <w:rPr>
          <w:spacing w:val="1"/>
        </w:rPr>
        <w:t xml:space="preserve"> </w:t>
      </w:r>
      <w:r>
        <w:t>Примерными программами по видам спорта, которые рекомендуются Министерством просвещения</w:t>
      </w:r>
      <w:r>
        <w:rPr>
          <w:spacing w:val="-57"/>
        </w:rPr>
        <w:t xml:space="preserve"> </w:t>
      </w:r>
      <w:r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 xml:space="preserve"> </w:t>
      </w:r>
      <w:r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 xml:space="preserve"> </w:t>
      </w:r>
      <w:r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 для модуля «Прикладно-ориентированная физическая культура» и</w:t>
      </w:r>
      <w:r>
        <w:rPr>
          <w:spacing w:val="1"/>
        </w:rPr>
        <w:t xml:space="preserve"> </w:t>
      </w:r>
      <w:r>
        <w:t>включать в 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этнокультурных,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637747" w:rsidRDefault="00637747" w:rsidP="007F4FB1">
      <w:pPr>
        <w:pStyle w:val="NoSpacing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1"/>
        </w:rPr>
        <w:t xml:space="preserve"> </w:t>
      </w:r>
      <w:r>
        <w:t>и предметные</w:t>
      </w:r>
      <w:r>
        <w:rPr>
          <w:spacing w:val="-1"/>
        </w:rPr>
        <w:t xml:space="preserve"> </w:t>
      </w:r>
      <w:r>
        <w:t>результаты —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637747" w:rsidRDefault="00637747" w:rsidP="007F4FB1">
      <w:pPr>
        <w:pStyle w:val="NoSpacing"/>
      </w:pPr>
      <w:r>
        <w:t>Результативность освоения учебного предмета учащимися достигается посредством современных</w:t>
      </w:r>
      <w:r>
        <w:rPr>
          <w:spacing w:val="-58"/>
        </w:rPr>
        <w:t xml:space="preserve"> </w:t>
      </w:r>
      <w:r>
        <w:t>научно-обоснованных инновационных средств, методов и форм обучения, 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 и</w:t>
      </w:r>
      <w:r>
        <w:rPr>
          <w:spacing w:val="-1"/>
        </w:rPr>
        <w:t xml:space="preserve"> </w:t>
      </w:r>
      <w:r>
        <w:t>передового педагогического опыта.</w:t>
      </w:r>
    </w:p>
    <w:p w:rsidR="00637747" w:rsidRDefault="00637747" w:rsidP="007F4FB1">
      <w:pPr>
        <w:pStyle w:val="NoSpacing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637747" w:rsidRDefault="00637747" w:rsidP="007F4FB1">
      <w:pPr>
        <w:pStyle w:val="NoSpacing"/>
      </w:pP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часов.</w:t>
      </w:r>
    </w:p>
    <w:p w:rsidR="00637747" w:rsidRDefault="00637747" w:rsidP="007F4FB1">
      <w:pPr>
        <w:pStyle w:val="NoSpacing"/>
      </w:pPr>
    </w:p>
    <w:p w:rsidR="00637747" w:rsidRDefault="00637747" w:rsidP="00580213">
      <w:pPr>
        <w:pStyle w:val="NoSpacing"/>
        <w:jc w:val="center"/>
      </w:pPr>
      <w:r>
        <w:rPr>
          <w:noProof/>
          <w:lang w:eastAsia="ru-RU"/>
        </w:rPr>
        <w:pict>
          <v:rect id="_x0000_s1042" style="position:absolute;left:0;text-align:left;margin-left:33.3pt;margin-top:22.9pt;width:528.15pt;height:.6pt;z-index:-251650560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637747" w:rsidRDefault="00637747" w:rsidP="00580213">
      <w:pPr>
        <w:pStyle w:val="NoSpacing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</w:t>
      </w:r>
      <w:r>
        <w:rPr>
          <w:spacing w:val="1"/>
        </w:rPr>
        <w:t xml:space="preserve"> </w:t>
      </w:r>
      <w:r>
        <w:t>упражнениями и спортом по укреплению здоровья, физическому развитию и физической подготовке.</w:t>
      </w:r>
      <w:r>
        <w:rPr>
          <w:spacing w:val="-58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людей.</w:t>
      </w:r>
    </w:p>
    <w:p w:rsidR="00637747" w:rsidRDefault="00637747" w:rsidP="00580213">
      <w:pPr>
        <w:pStyle w:val="NoSpacing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соблюдения.</w:t>
      </w:r>
    </w:p>
    <w:p w:rsidR="00637747" w:rsidRDefault="00637747" w:rsidP="00580213">
      <w:pPr>
        <w:pStyle w:val="NoSpacing"/>
        <w:rPr>
          <w:sz w:val="24"/>
        </w:rPr>
      </w:pPr>
      <w:r>
        <w:rPr>
          <w:b/>
          <w:i/>
          <w:sz w:val="24"/>
        </w:rPr>
        <w:t>Физическое совершенствование.</w:t>
      </w:r>
      <w:r>
        <w:rPr>
          <w:i/>
          <w:sz w:val="24"/>
        </w:rPr>
        <w:t xml:space="preserve"> Оздоровительная физическая культура. </w:t>
      </w:r>
      <w:r>
        <w:rPr>
          <w:sz w:val="24"/>
        </w:rPr>
        <w:t>Гигиена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проведению гигиенических процедур. Осанка и комплексы упражнений для правильного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зарядки.</w:t>
      </w:r>
    </w:p>
    <w:p w:rsidR="00637747" w:rsidRDefault="00637747" w:rsidP="00580213">
      <w:pPr>
        <w:pStyle w:val="NoSpacing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637747" w:rsidRDefault="00637747" w:rsidP="00580213">
      <w:pPr>
        <w:pStyle w:val="NoSpacing"/>
        <w:rPr>
          <w:sz w:val="24"/>
        </w:rPr>
      </w:pPr>
      <w:r>
        <w:t>Гимнастика с основами акробатики. Исходные положения в физических упражнениях: стойки,</w:t>
      </w:r>
      <w:r>
        <w:rPr>
          <w:spacing w:val="-58"/>
        </w:rPr>
        <w:t xml:space="preserve"> </w:t>
      </w:r>
      <w:r>
        <w:t>упоры, седы, положения лёжа. Строевые упражнения: построение и перестроение в одну и две</w:t>
      </w:r>
      <w:r>
        <w:rPr>
          <w:spacing w:val="1"/>
        </w:rPr>
        <w:t xml:space="preserve"> </w:t>
      </w:r>
      <w:r>
        <w:t>шеренги, стоя на месте; повороты направо и налево; передвижение в колонне по одному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скоростью.</w:t>
      </w:r>
    </w:p>
    <w:p w:rsidR="00637747" w:rsidRDefault="00637747" w:rsidP="00580213">
      <w:pPr>
        <w:pStyle w:val="NoSpacing"/>
      </w:pPr>
      <w:r>
        <w:t>Гимнастические упражнения: стилизованные способы передвижения ходьбой и бегом; упражнения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гимнастическим</w:t>
      </w:r>
      <w:r>
        <w:rPr>
          <w:spacing w:val="-2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скакалкой;</w:t>
      </w:r>
      <w:r>
        <w:rPr>
          <w:spacing w:val="-3"/>
        </w:rPr>
        <w:t xml:space="preserve"> </w:t>
      </w:r>
      <w:r>
        <w:t>стилизованные</w:t>
      </w:r>
      <w:r>
        <w:rPr>
          <w:spacing w:val="-3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прыжки.</w:t>
      </w:r>
    </w:p>
    <w:p w:rsidR="00637747" w:rsidRDefault="00637747" w:rsidP="00580213">
      <w:pPr>
        <w:pStyle w:val="NoSpacing"/>
      </w:pPr>
      <w:r>
        <w:t>Акробатические упражнения: подъём туловища из положения лёжа на спине и животе; подъём ног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лёжа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животе;</w:t>
      </w:r>
      <w:r>
        <w:rPr>
          <w:spacing w:val="-3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упор</w:t>
      </w:r>
      <w:r>
        <w:rPr>
          <w:spacing w:val="-2"/>
        </w:rPr>
        <w:t xml:space="preserve"> </w:t>
      </w:r>
      <w:r>
        <w:t>лёжа;</w:t>
      </w:r>
      <w:r>
        <w:rPr>
          <w:spacing w:val="-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группировке,</w:t>
      </w:r>
      <w:r>
        <w:rPr>
          <w:spacing w:val="-2"/>
        </w:rPr>
        <w:t xml:space="preserve"> </w:t>
      </w:r>
      <w:r>
        <w:t>толчком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ногами;</w:t>
      </w:r>
      <w:r>
        <w:rPr>
          <w:spacing w:val="-1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упоре на</w:t>
      </w:r>
      <w:r>
        <w:rPr>
          <w:spacing w:val="-1"/>
        </w:rPr>
        <w:t xml:space="preserve"> </w:t>
      </w:r>
      <w:r>
        <w:t>руки, толчком двумя</w:t>
      </w:r>
      <w:r>
        <w:rPr>
          <w:spacing w:val="-1"/>
        </w:rPr>
        <w:t xml:space="preserve"> </w:t>
      </w:r>
      <w:r>
        <w:t>ногами.</w:t>
      </w:r>
    </w:p>
    <w:p w:rsidR="00637747" w:rsidRDefault="00637747" w:rsidP="00580213">
      <w:pPr>
        <w:pStyle w:val="NoSpacing"/>
      </w:pPr>
      <w:r>
        <w:t>Лыжная подготовка. Переноска лыж к месту занятия. Основная стойка лыжника. Передвижение на</w:t>
      </w:r>
      <w:r>
        <w:rPr>
          <w:spacing w:val="-58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ступающим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скользящим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</w:p>
    <w:p w:rsidR="00637747" w:rsidRDefault="00637747" w:rsidP="00580213">
      <w:pPr>
        <w:pStyle w:val="NoSpacing"/>
      </w:pPr>
      <w:r>
        <w:t>Лёгкая атлетика. Равномерная ходьба и равномерный бег. Прыжки в длину и высоту с места толчком</w:t>
      </w:r>
      <w:r>
        <w:rPr>
          <w:spacing w:val="-58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ногами, в</w:t>
      </w:r>
      <w:r>
        <w:rPr>
          <w:spacing w:val="-1"/>
        </w:rPr>
        <w:t xml:space="preserve"> </w:t>
      </w:r>
      <w:r>
        <w:t>высоту с прямого разбега.</w:t>
      </w:r>
    </w:p>
    <w:p w:rsidR="00637747" w:rsidRDefault="00637747" w:rsidP="00580213">
      <w:pPr>
        <w:pStyle w:val="NoSpacing"/>
      </w:pPr>
      <w:r>
        <w:t>Подвижные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Считалки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игр.</w:t>
      </w:r>
    </w:p>
    <w:p w:rsidR="00637747" w:rsidRDefault="00637747" w:rsidP="00580213">
      <w:pPr>
        <w:pStyle w:val="NoSpacing"/>
        <w:rPr>
          <w:sz w:val="24"/>
        </w:rPr>
      </w:pPr>
      <w:r>
        <w:rPr>
          <w:i/>
          <w:sz w:val="24"/>
        </w:rPr>
        <w:t>Прикладно-ориентированная физическая культура</w:t>
      </w:r>
      <w:r>
        <w:rPr>
          <w:sz w:val="24"/>
        </w:rPr>
        <w:t>. Развитие основных физических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спортивных и подвижных игр. Подготовка к выполнению нормативных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637747" w:rsidRPr="009F07CD" w:rsidRDefault="00637747" w:rsidP="00580213">
      <w:pPr>
        <w:pStyle w:val="NoSpacing"/>
        <w:jc w:val="center"/>
        <w:rPr>
          <w:sz w:val="24"/>
          <w:u w:val="single"/>
        </w:rPr>
      </w:pPr>
      <w:r>
        <w:rPr>
          <w:noProof/>
          <w:lang w:eastAsia="ru-RU"/>
        </w:rPr>
        <w:pict>
          <v:rect id="_x0000_s1043" style="position:absolute;left:0;text-align:left;margin-left:33.3pt;margin-top:22.9pt;width:528.15pt;height:.6pt;z-index:-251649536;mso-wrap-distance-left:0;mso-wrap-distance-right:0;mso-position-horizontal-relative:page" fillcolor="black" stroked="f">
            <w10:wrap type="topAndBottom" anchorx="page"/>
          </v:rect>
        </w:pict>
      </w:r>
      <w:r w:rsidRPr="009F07CD">
        <w:rPr>
          <w:u w:val="single"/>
        </w:rPr>
        <w:t>ПЛАНИРУЕМЫЕ</w:t>
      </w:r>
      <w:r w:rsidRPr="009F07CD">
        <w:rPr>
          <w:spacing w:val="-11"/>
          <w:u w:val="single"/>
        </w:rPr>
        <w:t xml:space="preserve"> </w:t>
      </w:r>
      <w:r w:rsidRPr="009F07CD">
        <w:rPr>
          <w:u w:val="single"/>
        </w:rPr>
        <w:t>ОБРАЗОВАТЕЛЬНЫЕ</w:t>
      </w:r>
      <w:r w:rsidRPr="009F07CD">
        <w:rPr>
          <w:spacing w:val="-11"/>
          <w:u w:val="single"/>
        </w:rPr>
        <w:t xml:space="preserve"> </w:t>
      </w:r>
      <w:r w:rsidRPr="009F07CD">
        <w:rPr>
          <w:u w:val="single"/>
        </w:rPr>
        <w:t>РЕЗУЛЬТАТЫ</w:t>
      </w:r>
    </w:p>
    <w:p w:rsidR="00637747" w:rsidRDefault="00637747" w:rsidP="00580213">
      <w:pPr>
        <w:pStyle w:val="NoSpacing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37747" w:rsidRDefault="00637747" w:rsidP="00580213">
      <w:pPr>
        <w:pStyle w:val="NoSpacing"/>
        <w:rPr>
          <w:sz w:val="24"/>
        </w:rPr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637747" w:rsidRDefault="00637747" w:rsidP="00580213">
      <w:pPr>
        <w:pStyle w:val="NoSpacing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ценностями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 первоначального</w:t>
      </w:r>
      <w:r>
        <w:rPr>
          <w:spacing w:val="-1"/>
        </w:rPr>
        <w:t xml:space="preserve"> </w:t>
      </w:r>
      <w:r>
        <w:t>опыта деятельности на</w:t>
      </w:r>
      <w:r>
        <w:rPr>
          <w:spacing w:val="-1"/>
        </w:rPr>
        <w:t xml:space="preserve"> </w:t>
      </w:r>
      <w:r>
        <w:t>их основе: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ушибах;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показатели.</w:t>
      </w:r>
    </w:p>
    <w:p w:rsidR="00637747" w:rsidRDefault="00637747" w:rsidP="00580213">
      <w:pPr>
        <w:pStyle w:val="NoSpacing"/>
        <w:rPr>
          <w:sz w:val="24"/>
        </w:rPr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637747" w:rsidRDefault="00637747" w:rsidP="00580213">
      <w:pPr>
        <w:pStyle w:val="NoSpacing"/>
      </w:pPr>
      <w:r>
        <w:t>Метапредметные результаты отражают достижения учащихся в овладении познавательными,</w:t>
      </w:r>
      <w:r>
        <w:rPr>
          <w:spacing w:val="-58"/>
        </w:rPr>
        <w:t xml:space="preserve"> </w:t>
      </w:r>
      <w:r>
        <w:t>коммуникативными и регулятивными универсальными учебными действиями, умения их</w:t>
      </w:r>
      <w:r>
        <w:rPr>
          <w:spacing w:val="1"/>
        </w:rPr>
        <w:t xml:space="preserve"> </w:t>
      </w:r>
      <w:r>
        <w:t>использовать в практической деятельности. Метапредметные результаты формируются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каждого года обучения.</w:t>
      </w:r>
    </w:p>
    <w:p w:rsidR="00637747" w:rsidRDefault="00637747" w:rsidP="00580213">
      <w:pPr>
        <w:pStyle w:val="NoSpacing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637747" w:rsidRDefault="00637747" w:rsidP="00580213">
      <w:pPr>
        <w:pStyle w:val="NoSpacing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сравнивать способы передвижения ходьбой и бегом, находить между ними общие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выявлять признаки правильной и неправильной осанки, приводить возможные причины её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нарушений;</w:t>
      </w:r>
    </w:p>
    <w:p w:rsidR="00637747" w:rsidRDefault="00637747" w:rsidP="00580213">
      <w:pPr>
        <w:pStyle w:val="NoSpacing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 процедур на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 здоровья;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правила поведения и положительно относиться к замечаниям других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обсуждать правила проведения подвижных игр, обосновывать объективность определения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победителей;</w:t>
      </w:r>
    </w:p>
    <w:p w:rsidR="00637747" w:rsidRDefault="00637747" w:rsidP="00580213">
      <w:pPr>
        <w:pStyle w:val="NoSpacing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коррекции осанки;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выполнять учебные задания по обучению новым физическим упражнениям и развитию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проявлять уважительное отношение к участникам совместной игровой и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637747" w:rsidRDefault="00637747" w:rsidP="00580213">
      <w:pPr>
        <w:pStyle w:val="NoSpacing"/>
        <w:rPr>
          <w:sz w:val="30"/>
        </w:rPr>
      </w:pPr>
    </w:p>
    <w:p w:rsidR="00637747" w:rsidRDefault="00637747" w:rsidP="00580213">
      <w:pPr>
        <w:pStyle w:val="NoSpacing"/>
        <w:rPr>
          <w:sz w:val="24"/>
        </w:rPr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637747" w:rsidRDefault="00637747" w:rsidP="00580213">
      <w:pPr>
        <w:pStyle w:val="NoSpacing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приводить примеры основных дневных дел и их распределение в индивидуальном 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дня;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соблюдать правила поведения на уроках физической культурой, приводить примеры подбора</w:t>
      </w:r>
      <w:r>
        <w:rPr>
          <w:spacing w:val="-58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 занятий;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анализировать причины нарушения осанки и демонстрировать упражнения по профилактике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демонстрировать передвижения стилизованным гимнастическим шагом и бегом, прыжки 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поворотами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"/>
          <w:sz w:val="24"/>
        </w:rPr>
        <w:t xml:space="preserve"> </w:t>
      </w:r>
      <w:r>
        <w:rPr>
          <w:sz w:val="24"/>
        </w:rPr>
        <w:t>толчком 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ногами;</w:t>
      </w:r>
    </w:p>
    <w:p w:rsidR="00637747" w:rsidRDefault="00637747" w:rsidP="00580213">
      <w:pPr>
        <w:pStyle w:val="NoSpacing"/>
        <w:rPr>
          <w:sz w:val="24"/>
        </w:rPr>
      </w:pPr>
      <w:r>
        <w:rPr>
          <w:sz w:val="24"/>
        </w:rPr>
        <w:t>передвигаться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палок);</w:t>
      </w:r>
    </w:p>
    <w:p w:rsidR="00637747" w:rsidRDefault="00637747" w:rsidP="00580213">
      <w:pPr>
        <w:pStyle w:val="NoSpacing"/>
        <w:sectPr w:rsidR="00637747" w:rsidSect="003056F8">
          <w:pgSz w:w="11900" w:h="16840"/>
          <w:pgMar w:top="561" w:right="539" w:bottom="284" w:left="561" w:header="720" w:footer="720" w:gutter="0"/>
          <w:cols w:space="720"/>
        </w:sect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направленностью.</w:t>
      </w:r>
    </w:p>
    <w:p w:rsidR="00637747" w:rsidRDefault="00637747" w:rsidP="003056F8">
      <w:pPr>
        <w:tabs>
          <w:tab w:val="left" w:pos="10065"/>
        </w:tabs>
        <w:spacing w:before="80"/>
        <w:ind w:left="106"/>
        <w:jc w:val="center"/>
        <w:rPr>
          <w:b/>
          <w:sz w:val="19"/>
        </w:rPr>
      </w:pPr>
      <w:r>
        <w:rPr>
          <w:noProof/>
          <w:lang w:eastAsia="ru-RU"/>
        </w:rPr>
        <w:pict>
          <v:rect id="_x0000_s1044" style="position:absolute;left:0;text-align:left;margin-left:33.3pt;margin-top:17.65pt;width:775.65pt;height:.6pt;z-index:-25165875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637747" w:rsidRDefault="00637747" w:rsidP="003056F8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3554"/>
        <w:gridCol w:w="528"/>
        <w:gridCol w:w="1104"/>
        <w:gridCol w:w="1140"/>
        <w:gridCol w:w="804"/>
        <w:gridCol w:w="4766"/>
        <w:gridCol w:w="1080"/>
        <w:gridCol w:w="2053"/>
      </w:tblGrid>
      <w:tr w:rsidR="00637747" w:rsidTr="00732A1B">
        <w:trPr>
          <w:trHeight w:val="333"/>
        </w:trPr>
        <w:tc>
          <w:tcPr>
            <w:tcW w:w="468" w:type="dxa"/>
            <w:vMerge w:val="restart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 w:rsidRPr="00495F4C">
              <w:rPr>
                <w:b/>
                <w:w w:val="105"/>
                <w:sz w:val="15"/>
              </w:rPr>
              <w:t>№</w:t>
            </w:r>
            <w:r w:rsidRPr="00495F4C">
              <w:rPr>
                <w:b/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54" w:type="dxa"/>
            <w:vMerge w:val="restart"/>
          </w:tcPr>
          <w:p w:rsidR="00637747" w:rsidRPr="00495F4C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495F4C">
              <w:rPr>
                <w:b/>
                <w:w w:val="105"/>
                <w:sz w:val="15"/>
              </w:rPr>
              <w:t>Наименование</w:t>
            </w:r>
            <w:r w:rsidRPr="00495F4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разделов</w:t>
            </w:r>
            <w:r w:rsidRPr="00495F4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и</w:t>
            </w:r>
            <w:r w:rsidRPr="00495F4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тем</w:t>
            </w:r>
            <w:r w:rsidRPr="00495F4C">
              <w:rPr>
                <w:b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37747" w:rsidRPr="00495F4C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Количество</w:t>
            </w:r>
            <w:r w:rsidRPr="00495F4C">
              <w:rPr>
                <w:b/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 w:rsidRPr="00495F4C">
              <w:rPr>
                <w:b/>
                <w:w w:val="105"/>
                <w:sz w:val="15"/>
              </w:rPr>
              <w:t>Дата</w:t>
            </w:r>
            <w:r w:rsidRPr="00495F4C">
              <w:rPr>
                <w:b/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766" w:type="dxa"/>
            <w:vMerge w:val="restart"/>
          </w:tcPr>
          <w:p w:rsidR="00637747" w:rsidRPr="00495F4C" w:rsidRDefault="00637747" w:rsidP="00732A1B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Виды</w:t>
            </w:r>
            <w:r w:rsidRPr="00495F4C">
              <w:rPr>
                <w:b/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 w:rsidRPr="00495F4C">
              <w:rPr>
                <w:b/>
                <w:w w:val="105"/>
                <w:sz w:val="15"/>
              </w:rPr>
              <w:t>Виды,</w:t>
            </w:r>
            <w:r w:rsidRPr="00495F4C">
              <w:rPr>
                <w:b/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формы</w:t>
            </w:r>
            <w:r w:rsidRPr="00495F4C">
              <w:rPr>
                <w:b/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53" w:type="dxa"/>
            <w:vMerge w:val="restart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ind w:left="80" w:right="107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 w:rsidRPr="00495F4C">
              <w:rPr>
                <w:b/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495F4C">
              <w:rPr>
                <w:b/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637747" w:rsidTr="00732A1B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637747" w:rsidRPr="00495F4C" w:rsidRDefault="00637747" w:rsidP="00732A1B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:rsidR="00637747" w:rsidRPr="00495F4C" w:rsidRDefault="00637747" w:rsidP="00732A1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495F4C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контрольные</w:t>
            </w:r>
            <w:r w:rsidRPr="00495F4C">
              <w:rPr>
                <w:b/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495F4C">
              <w:rPr>
                <w:b/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637747" w:rsidRPr="00495F4C" w:rsidRDefault="00637747" w:rsidP="00732A1B">
            <w:pPr>
              <w:rPr>
                <w:sz w:val="2"/>
                <w:szCs w:val="2"/>
              </w:rPr>
            </w:pPr>
          </w:p>
        </w:tc>
        <w:tc>
          <w:tcPr>
            <w:tcW w:w="4766" w:type="dxa"/>
            <w:vMerge/>
            <w:tcBorders>
              <w:top w:val="nil"/>
            </w:tcBorders>
          </w:tcPr>
          <w:p w:rsidR="00637747" w:rsidRPr="00495F4C" w:rsidRDefault="00637747" w:rsidP="00732A1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37747" w:rsidRPr="00495F4C" w:rsidRDefault="00637747" w:rsidP="00732A1B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637747" w:rsidRPr="00495F4C" w:rsidRDefault="00637747" w:rsidP="00732A1B">
            <w:pPr>
              <w:rPr>
                <w:sz w:val="2"/>
                <w:szCs w:val="2"/>
              </w:rPr>
            </w:pPr>
          </w:p>
        </w:tc>
      </w:tr>
      <w:tr w:rsidR="00637747" w:rsidTr="00732A1B">
        <w:trPr>
          <w:trHeight w:val="333"/>
        </w:trPr>
        <w:tc>
          <w:tcPr>
            <w:tcW w:w="15497" w:type="dxa"/>
            <w:gridSpan w:val="9"/>
          </w:tcPr>
          <w:p w:rsidR="00637747" w:rsidRPr="00495F4C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495F4C">
              <w:rPr>
                <w:w w:val="105"/>
                <w:sz w:val="15"/>
              </w:rPr>
              <w:t>Раздел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1.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Знания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о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физической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культуре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495F4C">
              <w:rPr>
                <w:w w:val="105"/>
                <w:sz w:val="15"/>
              </w:rPr>
              <w:t>1.1.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Из</w:t>
            </w:r>
            <w:r w:rsidRPr="00495F4C">
              <w:rPr>
                <w:b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истории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развития</w:t>
            </w:r>
            <w:r w:rsidRPr="00495F4C">
              <w:rPr>
                <w:b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физической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культуры</w:t>
            </w:r>
            <w:r w:rsidRPr="00495F4C">
              <w:rPr>
                <w:b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в</w:t>
            </w:r>
            <w:r w:rsidRPr="00495F4C">
              <w:rPr>
                <w:b/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495F4C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обсуждают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развитие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физической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культуры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средневековой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России,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 xml:space="preserve">устанавливают </w:t>
            </w:r>
            <w:r w:rsidRPr="00495F4C">
              <w:rPr>
                <w:w w:val="105"/>
                <w:sz w:val="15"/>
              </w:rPr>
              <w:t>особенности проведения популярных среди народа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состязаний;;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Устный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909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495F4C">
              <w:rPr>
                <w:w w:val="105"/>
                <w:sz w:val="15"/>
              </w:rPr>
              <w:t>1.2.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Из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истории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развития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национальных</w:t>
            </w:r>
            <w:r w:rsidRPr="00495F4C">
              <w:rPr>
                <w:b/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видов</w:t>
            </w:r>
            <w:r w:rsidRPr="00495F4C">
              <w:rPr>
                <w:b/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спорта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495F4C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 w:rsidRPr="00495F4C">
              <w:rPr>
                <w:w w:val="105"/>
                <w:sz w:val="15"/>
              </w:rPr>
              <w:t>знакомятся и обсуждают виды спорта народов, населяющих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Российскую</w:t>
            </w:r>
            <w:r w:rsidRPr="00495F4C">
              <w:rPr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Федерацию,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находят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них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общие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признаки</w:t>
            </w:r>
            <w:r w:rsidRPr="00495F4C">
              <w:rPr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различия,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готовят небольшой доклад (сообщение) о развитии национальных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видов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спорта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своей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республике,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области,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регионе;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Устный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333"/>
        </w:trPr>
        <w:tc>
          <w:tcPr>
            <w:tcW w:w="4022" w:type="dxa"/>
            <w:gridSpan w:val="2"/>
          </w:tcPr>
          <w:p w:rsidR="00637747" w:rsidRPr="00495F4C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495F4C">
              <w:rPr>
                <w:w w:val="105"/>
                <w:sz w:val="15"/>
              </w:rPr>
              <w:t>Итого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495F4C">
              <w:rPr>
                <w:w w:val="104"/>
                <w:sz w:val="15"/>
              </w:rPr>
              <w:t>1</w:t>
            </w:r>
          </w:p>
        </w:tc>
        <w:tc>
          <w:tcPr>
            <w:tcW w:w="10947" w:type="dxa"/>
            <w:gridSpan w:val="6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732A1B">
        <w:trPr>
          <w:trHeight w:val="333"/>
        </w:trPr>
        <w:tc>
          <w:tcPr>
            <w:tcW w:w="15497" w:type="dxa"/>
            <w:gridSpan w:val="9"/>
          </w:tcPr>
          <w:p w:rsidR="00637747" w:rsidRPr="00495F4C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Раздел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2.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Способы</w:t>
            </w:r>
            <w:r w:rsidRPr="00495F4C">
              <w:rPr>
                <w:b/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самостоятельной</w:t>
            </w:r>
            <w:r w:rsidRPr="00495F4C">
              <w:rPr>
                <w:b/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637747" w:rsidTr="00732A1B">
        <w:trPr>
          <w:trHeight w:val="525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495F4C">
              <w:rPr>
                <w:w w:val="105"/>
                <w:sz w:val="15"/>
              </w:rPr>
              <w:t>2.1.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Самостоятельная</w:t>
            </w:r>
            <w:r w:rsidRPr="00495F4C">
              <w:rPr>
                <w:b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физическая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подготовка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495F4C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обсуждают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и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анализируют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особенности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организации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занятий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физической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подготовкой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домашних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условиях;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Устный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909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495F4C">
              <w:rPr>
                <w:w w:val="105"/>
                <w:sz w:val="15"/>
              </w:rPr>
              <w:t>2.2.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Влияние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занятий</w:t>
            </w:r>
            <w:r w:rsidRPr="00495F4C">
              <w:rPr>
                <w:b/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физической</w:t>
            </w:r>
            <w:r w:rsidRPr="00495F4C">
              <w:rPr>
                <w:b/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подготовкой</w:t>
            </w:r>
            <w:r w:rsidRPr="00495F4C">
              <w:rPr>
                <w:b/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на</w:t>
            </w:r>
            <w:r w:rsidRPr="00495F4C">
              <w:rPr>
                <w:b/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работу</w:t>
            </w:r>
            <w:r w:rsidRPr="00495F4C">
              <w:rPr>
                <w:b/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систем</w:t>
            </w:r>
            <w:r w:rsidRPr="00495F4C">
              <w:rPr>
                <w:b/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организма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495F4C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ind w:left="78" w:right="140"/>
              <w:rPr>
                <w:sz w:val="15"/>
              </w:rPr>
            </w:pPr>
            <w:r w:rsidRPr="00495F4C">
              <w:rPr>
                <w:w w:val="105"/>
                <w:sz w:val="15"/>
              </w:rPr>
              <w:t>обсуждают работу сердца и лёгких во время выполнения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физических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нагрузок,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выявляют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признаки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положительного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влияния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занятий физической подготовкой на развитие систем дыхания и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кровообращения;;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Устный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495F4C">
              <w:rPr>
                <w:w w:val="105"/>
                <w:sz w:val="15"/>
              </w:rPr>
              <w:t>2.3.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Оценка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годовой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динамики</w:t>
            </w:r>
            <w:r w:rsidRPr="00495F4C">
              <w:rPr>
                <w:b/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показателей</w:t>
            </w:r>
            <w:r w:rsidRPr="00495F4C">
              <w:rPr>
                <w:b/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физического развития и физической</w:t>
            </w:r>
            <w:r w:rsidRPr="00495F4C">
              <w:rPr>
                <w:b/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подготовленности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495F4C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ind w:left="78" w:right="140"/>
              <w:rPr>
                <w:sz w:val="15"/>
              </w:rPr>
            </w:pPr>
            <w:r w:rsidRPr="00495F4C">
              <w:rPr>
                <w:w w:val="105"/>
                <w:sz w:val="15"/>
              </w:rPr>
              <w:t>обсуждают рассказ учителя о неравномерном изменении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 xml:space="preserve">показателей физического развития и физической </w:t>
            </w:r>
            <w:r w:rsidRPr="00495F4C">
              <w:rPr>
                <w:w w:val="105"/>
                <w:sz w:val="15"/>
              </w:rPr>
              <w:t>подготовленности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учащихся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период</w:t>
            </w:r>
            <w:r w:rsidRPr="00495F4C">
              <w:rPr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обучения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школе;;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Устный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1485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495F4C">
              <w:rPr>
                <w:w w:val="105"/>
                <w:sz w:val="15"/>
              </w:rPr>
              <w:t>2.4.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ind w:right="740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Оказание</w:t>
            </w:r>
            <w:r w:rsidRPr="00495F4C">
              <w:rPr>
                <w:b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первой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помощи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на</w:t>
            </w:r>
            <w:r w:rsidRPr="00495F4C">
              <w:rPr>
                <w:b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занятиях</w:t>
            </w:r>
            <w:r w:rsidRPr="00495F4C">
              <w:rPr>
                <w:b/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физической</w:t>
            </w:r>
            <w:r w:rsidRPr="00495F4C">
              <w:rPr>
                <w:b/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495F4C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7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ind w:left="78" w:right="53"/>
              <w:rPr>
                <w:sz w:val="15"/>
              </w:rPr>
            </w:pPr>
            <w:r w:rsidRPr="00495F4C">
              <w:rPr>
                <w:w w:val="105"/>
                <w:sz w:val="15"/>
              </w:rPr>
              <w:t>разучивают правила оказания первой помощи при травмах и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ушибах,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приёмы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действия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случае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их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появления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(в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соответствии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образцами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учителя):;</w:t>
            </w:r>
          </w:p>
          <w:p w:rsidR="00637747" w:rsidRPr="00495F4C" w:rsidRDefault="00637747" w:rsidP="003056F8">
            <w:pPr>
              <w:pStyle w:val="TableParagraph"/>
              <w:numPr>
                <w:ilvl w:val="0"/>
                <w:numId w:val="15"/>
              </w:numPr>
              <w:tabs>
                <w:tab w:val="left" w:pos="196"/>
              </w:tabs>
              <w:spacing w:before="2" w:line="266" w:lineRule="auto"/>
              <w:ind w:right="316" w:firstLine="0"/>
              <w:rPr>
                <w:sz w:val="15"/>
              </w:rPr>
            </w:pP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лёгкие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травмы</w:t>
            </w:r>
            <w:r w:rsidRPr="00495F4C">
              <w:rPr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(носовое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кровотечение;</w:t>
            </w:r>
            <w:r w:rsidRPr="00495F4C">
              <w:rPr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порезы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потёртости;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небольшие ушибы на разных частях тела; отморожение пальцев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рук);;</w:t>
            </w:r>
          </w:p>
          <w:p w:rsidR="00637747" w:rsidRPr="00495F4C" w:rsidRDefault="00637747" w:rsidP="003056F8">
            <w:pPr>
              <w:pStyle w:val="TableParagraph"/>
              <w:numPr>
                <w:ilvl w:val="0"/>
                <w:numId w:val="15"/>
              </w:numPr>
              <w:tabs>
                <w:tab w:val="left" w:pos="196"/>
              </w:tabs>
              <w:spacing w:before="2"/>
              <w:ind w:left="195"/>
              <w:rPr>
                <w:sz w:val="15"/>
              </w:rPr>
            </w:pP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тяжёлые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травмы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(вывихи;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сильные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ушибы);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Устный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333"/>
        </w:trPr>
        <w:tc>
          <w:tcPr>
            <w:tcW w:w="4022" w:type="dxa"/>
            <w:gridSpan w:val="2"/>
          </w:tcPr>
          <w:p w:rsidR="00637747" w:rsidRPr="00495F4C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495F4C">
              <w:rPr>
                <w:w w:val="105"/>
                <w:sz w:val="15"/>
              </w:rPr>
              <w:t>Итого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74"/>
              <w:rPr>
                <w:sz w:val="15"/>
              </w:rPr>
            </w:pPr>
            <w:r w:rsidRPr="00495F4C">
              <w:rPr>
                <w:w w:val="104"/>
                <w:sz w:val="15"/>
              </w:rPr>
              <w:t>3</w:t>
            </w:r>
          </w:p>
        </w:tc>
        <w:tc>
          <w:tcPr>
            <w:tcW w:w="10947" w:type="dxa"/>
            <w:gridSpan w:val="6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732A1B">
        <w:trPr>
          <w:trHeight w:val="333"/>
        </w:trPr>
        <w:tc>
          <w:tcPr>
            <w:tcW w:w="15497" w:type="dxa"/>
            <w:gridSpan w:val="9"/>
          </w:tcPr>
          <w:p w:rsidR="00637747" w:rsidRPr="00495F4C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495F4C">
              <w:rPr>
                <w:b/>
                <w:sz w:val="15"/>
              </w:rPr>
              <w:t>ФИЗИЧЕСКОЕ</w:t>
            </w:r>
            <w:r w:rsidRPr="00495F4C">
              <w:rPr>
                <w:b/>
                <w:spacing w:val="45"/>
                <w:sz w:val="15"/>
              </w:rPr>
              <w:t xml:space="preserve"> </w:t>
            </w:r>
            <w:r w:rsidRPr="00495F4C">
              <w:rPr>
                <w:b/>
                <w:sz w:val="15"/>
              </w:rPr>
              <w:t>СОВЕРШЕНСТВОВАНИЕ</w:t>
            </w:r>
          </w:p>
        </w:tc>
      </w:tr>
      <w:tr w:rsidR="00637747" w:rsidTr="00732A1B">
        <w:trPr>
          <w:trHeight w:val="465"/>
        </w:trPr>
        <w:tc>
          <w:tcPr>
            <w:tcW w:w="15497" w:type="dxa"/>
            <w:gridSpan w:val="9"/>
          </w:tcPr>
          <w:p w:rsidR="00637747" w:rsidRPr="00495F4C" w:rsidRDefault="00637747" w:rsidP="00732A1B">
            <w:pPr>
              <w:pStyle w:val="TableParagraph"/>
              <w:spacing w:before="74"/>
              <w:rPr>
                <w:b/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Раздел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3.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Оздоровительная</w:t>
            </w:r>
            <w:r w:rsidRPr="00495F4C">
              <w:rPr>
                <w:b/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физическая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культура</w:t>
            </w:r>
          </w:p>
        </w:tc>
      </w:tr>
    </w:tbl>
    <w:p w:rsidR="00637747" w:rsidRDefault="00637747" w:rsidP="003056F8">
      <w:pPr>
        <w:rPr>
          <w:sz w:val="15"/>
        </w:rPr>
        <w:sectPr w:rsidR="00637747" w:rsidSect="003056F8">
          <w:pgSz w:w="16840" w:h="11900" w:orient="landscape"/>
          <w:pgMar w:top="482" w:right="539" w:bottom="278" w:left="561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3554"/>
        <w:gridCol w:w="528"/>
        <w:gridCol w:w="1104"/>
        <w:gridCol w:w="1140"/>
        <w:gridCol w:w="804"/>
        <w:gridCol w:w="4766"/>
        <w:gridCol w:w="1080"/>
        <w:gridCol w:w="2053"/>
      </w:tblGrid>
      <w:tr w:rsidR="00637747" w:rsidTr="00732A1B">
        <w:trPr>
          <w:trHeight w:val="2254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3.1.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Упражнения</w:t>
            </w:r>
            <w:r w:rsidRPr="00495F4C">
              <w:rPr>
                <w:b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для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профилактики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нарушения</w:t>
            </w:r>
            <w:r w:rsidRPr="00495F4C">
              <w:rPr>
                <w:b/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выполняют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комплекс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упражнений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расслабление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мышц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спины:;</w:t>
            </w:r>
          </w:p>
          <w:p w:rsidR="00637747" w:rsidRPr="00495F4C" w:rsidRDefault="00637747" w:rsidP="003056F8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20" w:line="266" w:lineRule="auto"/>
              <w:ind w:right="734" w:firstLine="0"/>
              <w:rPr>
                <w:sz w:val="15"/>
              </w:rPr>
            </w:pPr>
            <w:r w:rsidRPr="00495F4C">
              <w:rPr>
                <w:w w:val="105"/>
                <w:sz w:val="15"/>
              </w:rPr>
              <w:t>и.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о.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с.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1—4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руки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вверх,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встать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носки;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5—8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медленно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принять</w:t>
            </w:r>
            <w:r w:rsidRPr="00495F4C">
              <w:rPr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и.</w:t>
            </w:r>
            <w:r w:rsidRPr="00495F4C">
              <w:rPr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п.;;</w:t>
            </w:r>
          </w:p>
          <w:p w:rsidR="00637747" w:rsidRPr="00495F4C" w:rsidRDefault="00637747" w:rsidP="003056F8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 w:line="266" w:lineRule="auto"/>
              <w:ind w:right="487" w:firstLine="0"/>
              <w:rPr>
                <w:sz w:val="15"/>
              </w:rPr>
            </w:pPr>
            <w:r w:rsidRPr="00495F4C">
              <w:rPr>
                <w:w w:val="105"/>
                <w:sz w:val="15"/>
              </w:rPr>
              <w:t>и. п — стойка руки в стороны, предплечья согнуть, ладони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раскрыты;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1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руки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вверх,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предплечья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скрестить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над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головой,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лопатки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сведены,</w:t>
            </w:r>
            <w:r w:rsidRPr="00495F4C">
              <w:rPr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2</w:t>
            </w:r>
            <w:r w:rsidRPr="00495F4C">
              <w:rPr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и.</w:t>
            </w:r>
            <w:r w:rsidRPr="00495F4C">
              <w:rPr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п.;;</w:t>
            </w:r>
          </w:p>
          <w:p w:rsidR="00637747" w:rsidRPr="00495F4C" w:rsidRDefault="00637747" w:rsidP="003056F8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2" w:line="266" w:lineRule="auto"/>
              <w:ind w:right="432" w:firstLine="0"/>
              <w:rPr>
                <w:sz w:val="15"/>
              </w:rPr>
            </w:pPr>
            <w:r w:rsidRPr="00495F4C">
              <w:rPr>
                <w:w w:val="105"/>
                <w:sz w:val="15"/>
              </w:rPr>
              <w:t>и.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п.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стойка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руки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за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голову;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1—2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локти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вперёд;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3—4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и.</w:t>
            </w:r>
            <w:r w:rsidRPr="00495F4C">
              <w:rPr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п.;;</w:t>
            </w:r>
          </w:p>
          <w:p w:rsidR="00637747" w:rsidRPr="00495F4C" w:rsidRDefault="00637747" w:rsidP="003056F8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/>
              <w:ind w:left="247"/>
              <w:rPr>
                <w:sz w:val="15"/>
              </w:rPr>
            </w:pPr>
            <w:r w:rsidRPr="00495F4C">
              <w:rPr>
                <w:w w:val="105"/>
                <w:sz w:val="15"/>
              </w:rPr>
              <w:t>и.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о.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с.;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1—2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наклон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вперёд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(спина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прямая);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3—4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и.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п.;;</w:t>
            </w:r>
          </w:p>
          <w:p w:rsidR="00637747" w:rsidRPr="00495F4C" w:rsidRDefault="00637747" w:rsidP="003056F8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20" w:line="266" w:lineRule="auto"/>
              <w:ind w:right="401" w:firstLine="0"/>
              <w:rPr>
                <w:sz w:val="15"/>
              </w:rPr>
            </w:pPr>
            <w:r w:rsidRPr="00495F4C">
              <w:rPr>
                <w:w w:val="105"/>
                <w:sz w:val="15"/>
              </w:rPr>
              <w:t>и.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п.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стойка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руки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поясе;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1—3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поднять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согнутую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ногу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вверх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(голова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приподнята,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плечи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расправлены);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4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и.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п.;;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Устный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909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3.2.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Закаливание</w:t>
            </w:r>
            <w:r w:rsidRPr="00495F4C">
              <w:rPr>
                <w:b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организма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разучивают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правила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закаливания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во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время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купания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естественных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водоёмах, при проведении воздушных и солнечных процедур,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приводят примеры возможных негативных последствий их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нарушения;;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Устный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333"/>
        </w:trPr>
        <w:tc>
          <w:tcPr>
            <w:tcW w:w="4022" w:type="dxa"/>
            <w:gridSpan w:val="2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Итого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732A1B">
        <w:trPr>
          <w:trHeight w:val="369"/>
        </w:trPr>
        <w:tc>
          <w:tcPr>
            <w:tcW w:w="15497" w:type="dxa"/>
            <w:gridSpan w:val="9"/>
          </w:tcPr>
          <w:p w:rsidR="00637747" w:rsidRPr="00495F4C" w:rsidRDefault="00637747" w:rsidP="00732A1B">
            <w:pPr>
              <w:pStyle w:val="TableParagraph"/>
              <w:spacing w:before="64"/>
              <w:rPr>
                <w:b/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Раздел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4.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 w:rsidRPr="00495F4C">
              <w:rPr>
                <w:b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физическая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культура</w:t>
            </w:r>
          </w:p>
        </w:tc>
      </w:tr>
      <w:tr w:rsidR="00637747" w:rsidTr="00732A1B">
        <w:trPr>
          <w:trHeight w:val="525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4.1.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right="105"/>
              <w:rPr>
                <w:b/>
                <w:sz w:val="15"/>
              </w:rPr>
            </w:pPr>
            <w:r w:rsidRPr="00495F4C">
              <w:rPr>
                <w:i/>
                <w:sz w:val="15"/>
              </w:rPr>
              <w:t>Модуль</w:t>
            </w:r>
            <w:r w:rsidRPr="00495F4C">
              <w:rPr>
                <w:i/>
                <w:spacing w:val="1"/>
                <w:sz w:val="15"/>
              </w:rPr>
              <w:t xml:space="preserve"> </w:t>
            </w:r>
            <w:r w:rsidRPr="00495F4C">
              <w:rPr>
                <w:i/>
                <w:sz w:val="15"/>
              </w:rPr>
              <w:t>"Лёгкая</w:t>
            </w:r>
            <w:r w:rsidRPr="00495F4C">
              <w:rPr>
                <w:i/>
                <w:spacing w:val="1"/>
                <w:sz w:val="15"/>
              </w:rPr>
              <w:t xml:space="preserve"> </w:t>
            </w:r>
            <w:r w:rsidRPr="00495F4C">
              <w:rPr>
                <w:i/>
                <w:sz w:val="15"/>
              </w:rPr>
              <w:t xml:space="preserve">атлетика". </w:t>
            </w:r>
            <w:r w:rsidRPr="00495F4C">
              <w:rPr>
                <w:b/>
                <w:sz w:val="15"/>
              </w:rPr>
              <w:t>Предупреждение</w:t>
            </w:r>
            <w:r w:rsidRPr="00495F4C">
              <w:rPr>
                <w:b/>
                <w:spacing w:val="-3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травм</w:t>
            </w:r>
            <w:r w:rsidRPr="00495F4C">
              <w:rPr>
                <w:b/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на</w:t>
            </w:r>
            <w:r w:rsidRPr="00495F4C">
              <w:rPr>
                <w:b/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занятиях</w:t>
            </w:r>
            <w:r w:rsidRPr="00495F4C">
              <w:rPr>
                <w:b/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лёгкой</w:t>
            </w:r>
            <w:r w:rsidRPr="00495F4C">
              <w:rPr>
                <w:b/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атлетикой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разучивают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правила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профилактики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травматизма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выполняют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их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занятиях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лёгкой</w:t>
            </w:r>
            <w:r w:rsidRPr="00495F4C">
              <w:rPr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атлетикой;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Практическая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1101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4.2.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right="740"/>
              <w:rPr>
                <w:b/>
                <w:sz w:val="15"/>
              </w:rPr>
            </w:pPr>
            <w:r w:rsidRPr="00495F4C">
              <w:rPr>
                <w:i/>
                <w:sz w:val="15"/>
              </w:rPr>
              <w:t>Модуль</w:t>
            </w:r>
            <w:r w:rsidRPr="00495F4C">
              <w:rPr>
                <w:i/>
                <w:spacing w:val="1"/>
                <w:sz w:val="15"/>
              </w:rPr>
              <w:t xml:space="preserve"> </w:t>
            </w:r>
            <w:r w:rsidRPr="00495F4C">
              <w:rPr>
                <w:i/>
                <w:sz w:val="15"/>
              </w:rPr>
              <w:t>"Лёгкая</w:t>
            </w:r>
            <w:r w:rsidRPr="00495F4C">
              <w:rPr>
                <w:i/>
                <w:spacing w:val="1"/>
                <w:sz w:val="15"/>
              </w:rPr>
              <w:t xml:space="preserve"> </w:t>
            </w:r>
            <w:r w:rsidRPr="00495F4C">
              <w:rPr>
                <w:i/>
                <w:sz w:val="15"/>
              </w:rPr>
              <w:t xml:space="preserve">атлетика". </w:t>
            </w:r>
            <w:r w:rsidRPr="00495F4C">
              <w:rPr>
                <w:b/>
                <w:sz w:val="15"/>
              </w:rPr>
              <w:t>Беговые</w:t>
            </w:r>
            <w:r w:rsidRPr="00495F4C">
              <w:rPr>
                <w:b/>
                <w:spacing w:val="-3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выполняют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низкий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старт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последовательности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команд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«На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старт!»,</w:t>
            </w:r>
          </w:p>
          <w:p w:rsidR="00637747" w:rsidRPr="00495F4C" w:rsidRDefault="00637747" w:rsidP="00732A1B">
            <w:pPr>
              <w:pStyle w:val="TableParagraph"/>
              <w:spacing w:before="20"/>
              <w:ind w:left="7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«Внимание!»,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«Марш!»;;</w:t>
            </w:r>
          </w:p>
          <w:p w:rsidR="00637747" w:rsidRPr="00495F4C" w:rsidRDefault="00637747" w:rsidP="00732A1B">
            <w:pPr>
              <w:pStyle w:val="TableParagraph"/>
              <w:spacing w:before="20" w:line="266" w:lineRule="auto"/>
              <w:ind w:left="78" w:right="389"/>
              <w:rPr>
                <w:sz w:val="15"/>
              </w:rPr>
            </w:pPr>
            <w:r w:rsidRPr="00495F4C">
              <w:rPr>
                <w:w w:val="105"/>
                <w:sz w:val="15"/>
              </w:rPr>
              <w:t xml:space="preserve">выполняют бег по дистанции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95F4C">
                <w:rPr>
                  <w:w w:val="105"/>
                  <w:sz w:val="15"/>
                </w:rPr>
                <w:t>30 м</w:t>
              </w:r>
            </w:smartTag>
            <w:r w:rsidRPr="00495F4C">
              <w:rPr>
                <w:w w:val="105"/>
                <w:sz w:val="15"/>
              </w:rPr>
              <w:t xml:space="preserve"> с низкого старта;;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 xml:space="preserve">выполняют финиширование в беге на дистанцию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95F4C">
                <w:rPr>
                  <w:w w:val="105"/>
                  <w:sz w:val="15"/>
                </w:rPr>
                <w:t>30 м</w:t>
              </w:r>
            </w:smartTag>
            <w:r w:rsidRPr="00495F4C">
              <w:rPr>
                <w:w w:val="105"/>
                <w:sz w:val="15"/>
              </w:rPr>
              <w:t>;;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выполняют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скоростной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бег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соревновательной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дистанции;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Практическая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1485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4.3.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right="105"/>
              <w:rPr>
                <w:b/>
                <w:sz w:val="15"/>
              </w:rPr>
            </w:pPr>
            <w:r w:rsidRPr="00495F4C">
              <w:rPr>
                <w:i/>
                <w:sz w:val="15"/>
              </w:rPr>
              <w:t>Модуль</w:t>
            </w:r>
            <w:r w:rsidRPr="00495F4C">
              <w:rPr>
                <w:i/>
                <w:spacing w:val="21"/>
                <w:sz w:val="15"/>
              </w:rPr>
              <w:t xml:space="preserve"> </w:t>
            </w:r>
            <w:r w:rsidRPr="00495F4C">
              <w:rPr>
                <w:i/>
                <w:sz w:val="15"/>
              </w:rPr>
              <w:t>"Лёгкая</w:t>
            </w:r>
            <w:r w:rsidRPr="00495F4C">
              <w:rPr>
                <w:i/>
                <w:spacing w:val="22"/>
                <w:sz w:val="15"/>
              </w:rPr>
              <w:t xml:space="preserve"> </w:t>
            </w:r>
            <w:r w:rsidRPr="00495F4C">
              <w:rPr>
                <w:i/>
                <w:sz w:val="15"/>
              </w:rPr>
              <w:t>атлетика".</w:t>
            </w:r>
            <w:r w:rsidRPr="00495F4C">
              <w:rPr>
                <w:i/>
                <w:spacing w:val="2"/>
                <w:sz w:val="15"/>
              </w:rPr>
              <w:t xml:space="preserve"> </w:t>
            </w:r>
            <w:r w:rsidRPr="00495F4C">
              <w:rPr>
                <w:b/>
                <w:sz w:val="15"/>
              </w:rPr>
              <w:t>Метание</w:t>
            </w:r>
            <w:r w:rsidRPr="00495F4C">
              <w:rPr>
                <w:b/>
                <w:spacing w:val="22"/>
                <w:sz w:val="15"/>
              </w:rPr>
              <w:t xml:space="preserve"> </w:t>
            </w:r>
            <w:r w:rsidRPr="00495F4C">
              <w:rPr>
                <w:b/>
                <w:sz w:val="15"/>
              </w:rPr>
              <w:t>малого</w:t>
            </w:r>
            <w:r w:rsidRPr="00495F4C">
              <w:rPr>
                <w:b/>
                <w:spacing w:val="1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мяча</w:t>
            </w:r>
            <w:r w:rsidRPr="00495F4C">
              <w:rPr>
                <w:b/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на</w:t>
            </w:r>
            <w:r w:rsidRPr="00495F4C">
              <w:rPr>
                <w:b/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разучивают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подводящие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упражнения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к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освоению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техники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метания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малого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мяча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</w:t>
            </w:r>
            <w:r w:rsidRPr="00495F4C">
              <w:rPr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дальность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</w:t>
            </w:r>
            <w:r w:rsidRPr="00495F4C">
              <w:rPr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места:;</w:t>
            </w:r>
          </w:p>
          <w:p w:rsidR="00637747" w:rsidRPr="00495F4C" w:rsidRDefault="00637747" w:rsidP="00732A1B">
            <w:pPr>
              <w:pStyle w:val="TableParagraph"/>
              <w:spacing w:before="2" w:line="266" w:lineRule="auto"/>
              <w:ind w:left="78" w:right="1534"/>
              <w:rPr>
                <w:sz w:val="15"/>
              </w:rPr>
            </w:pPr>
            <w:r w:rsidRPr="00495F4C">
              <w:rPr>
                <w:w w:val="105"/>
                <w:sz w:val="15"/>
              </w:rPr>
              <w:t>1</w:t>
            </w:r>
            <w:r w:rsidRPr="00495F4C">
              <w:rPr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выполнение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положения</w:t>
            </w:r>
            <w:r w:rsidRPr="00495F4C">
              <w:rPr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натянутого</w:t>
            </w:r>
            <w:r w:rsidRPr="00495F4C">
              <w:rPr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лука;;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2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имитация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финального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усилия;;</w:t>
            </w:r>
          </w:p>
          <w:p w:rsidR="00637747" w:rsidRPr="00495F4C" w:rsidRDefault="00637747" w:rsidP="00732A1B">
            <w:pPr>
              <w:pStyle w:val="TableParagraph"/>
              <w:spacing w:before="1"/>
              <w:ind w:left="78"/>
              <w:rPr>
                <w:sz w:val="15"/>
              </w:rPr>
            </w:pPr>
            <w:r w:rsidRPr="00495F4C">
              <w:rPr>
                <w:w w:val="105"/>
                <w:sz w:val="15"/>
              </w:rPr>
              <w:t>3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сохранение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равновесия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после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броска;;</w:t>
            </w:r>
          </w:p>
          <w:p w:rsidR="00637747" w:rsidRPr="00495F4C" w:rsidRDefault="00637747" w:rsidP="00732A1B">
            <w:pPr>
              <w:pStyle w:val="TableParagraph"/>
              <w:spacing w:before="20" w:line="266" w:lineRule="auto"/>
              <w:ind w:left="78" w:right="100"/>
              <w:rPr>
                <w:sz w:val="15"/>
              </w:rPr>
            </w:pPr>
            <w:r w:rsidRPr="00495F4C">
              <w:rPr>
                <w:w w:val="105"/>
                <w:sz w:val="15"/>
              </w:rPr>
              <w:t>выполняют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метание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малого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мяча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дальность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фазам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движения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полной</w:t>
            </w:r>
            <w:r w:rsidRPr="00495F4C">
              <w:rPr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Практическая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909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4.4.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495F4C">
              <w:rPr>
                <w:i/>
                <w:w w:val="105"/>
                <w:sz w:val="15"/>
              </w:rPr>
              <w:t>Модуль "Гимнастика с основами акробатики".</w:t>
            </w:r>
            <w:r w:rsidRPr="00495F4C">
              <w:rPr>
                <w:i/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Предупреждение травм при выполнении</w:t>
            </w:r>
            <w:r w:rsidRPr="00495F4C">
              <w:rPr>
                <w:b/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гимнастических</w:t>
            </w:r>
            <w:r w:rsidRPr="00495F4C">
              <w:rPr>
                <w:b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и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акробатических</w:t>
            </w:r>
            <w:r w:rsidRPr="00495F4C">
              <w:rPr>
                <w:b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обсуждают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возможные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травмы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при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выполнении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гимнастических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акробатических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упражнений,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анализируют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причины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их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появления,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приводят примеры по способам профилактики и предупреждения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травм;;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Устный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525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4.5.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i/>
                <w:sz w:val="15"/>
              </w:rPr>
            </w:pPr>
            <w:r w:rsidRPr="00495F4C">
              <w:rPr>
                <w:i/>
                <w:w w:val="105"/>
                <w:sz w:val="15"/>
              </w:rPr>
              <w:t>Модуль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"Гимнастика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с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основами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акробатики".</w:t>
            </w:r>
          </w:p>
          <w:p w:rsidR="00637747" w:rsidRPr="00495F4C" w:rsidRDefault="00637747" w:rsidP="00732A1B">
            <w:pPr>
              <w:pStyle w:val="TableParagraph"/>
              <w:spacing w:before="20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Акробатическая</w:t>
            </w:r>
            <w:r w:rsidRPr="00495F4C">
              <w:rPr>
                <w:b/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комбинация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8" w:right="140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составляют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индивидуальную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комбинацию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из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6—9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хорошо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освоенных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упражнений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(домашнее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задание);;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Практическая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525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4.6.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i/>
                <w:sz w:val="15"/>
              </w:rPr>
            </w:pPr>
            <w:r w:rsidRPr="00495F4C">
              <w:rPr>
                <w:i/>
                <w:w w:val="105"/>
                <w:sz w:val="15"/>
              </w:rPr>
              <w:t>Модуль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"Гимнастика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с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основами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акробатики".</w:t>
            </w:r>
          </w:p>
          <w:p w:rsidR="00637747" w:rsidRPr="00495F4C" w:rsidRDefault="00637747" w:rsidP="00732A1B">
            <w:pPr>
              <w:pStyle w:val="TableParagraph"/>
              <w:spacing w:before="20"/>
              <w:rPr>
                <w:b/>
                <w:sz w:val="15"/>
              </w:rPr>
            </w:pPr>
            <w:r w:rsidRPr="00495F4C">
              <w:rPr>
                <w:b/>
                <w:w w:val="105"/>
                <w:sz w:val="15"/>
              </w:rPr>
              <w:t>Опорной</w:t>
            </w:r>
            <w:r w:rsidRPr="00495F4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прыжок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выполняют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подводящие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упражнения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для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освоения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опорного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прыжка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через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гимнастического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козла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разбега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напрыгиванием:;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Практическая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4.7.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i/>
                <w:sz w:val="15"/>
              </w:rPr>
            </w:pPr>
            <w:r w:rsidRPr="00495F4C">
              <w:rPr>
                <w:i/>
                <w:w w:val="105"/>
                <w:sz w:val="15"/>
              </w:rPr>
              <w:t>Модуль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"Гимнастика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с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основами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акробатики".</w:t>
            </w:r>
          </w:p>
          <w:p w:rsidR="00637747" w:rsidRPr="00495F4C" w:rsidRDefault="00637747" w:rsidP="00732A1B">
            <w:pPr>
              <w:pStyle w:val="TableParagraph"/>
              <w:spacing w:before="20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Упражнения</w:t>
            </w:r>
            <w:r w:rsidRPr="00495F4C">
              <w:rPr>
                <w:b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на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гимнастической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перекладине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8" w:right="124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выполняют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висы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низкой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гимнастической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перекладине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разными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способами хвата (висы стоя на согнутых руках; лёжа согнувшись и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сзади;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присев</w:t>
            </w:r>
            <w:r w:rsidRPr="00495F4C">
              <w:rPr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присев</w:t>
            </w:r>
            <w:r w:rsidRPr="00495F4C">
              <w:rPr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сзади);;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Практическая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525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4.8.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i/>
                <w:sz w:val="15"/>
              </w:rPr>
            </w:pPr>
            <w:r w:rsidRPr="00495F4C">
              <w:rPr>
                <w:i/>
                <w:w w:val="105"/>
                <w:sz w:val="15"/>
              </w:rPr>
              <w:t>Модуль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"Гимнастика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с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основами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акробатики".</w:t>
            </w:r>
          </w:p>
          <w:p w:rsidR="00637747" w:rsidRPr="00495F4C" w:rsidRDefault="00637747" w:rsidP="00732A1B">
            <w:pPr>
              <w:pStyle w:val="TableParagraph"/>
              <w:spacing w:before="20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Танцевальные</w:t>
            </w:r>
            <w:r w:rsidRPr="00495F4C">
              <w:rPr>
                <w:b/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выполняют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разученные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танцевальные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движения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добавлением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прыжковых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движений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продвижением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вперёд:;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Практическая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</w:tbl>
    <w:p w:rsidR="00637747" w:rsidRDefault="00637747" w:rsidP="003056F8">
      <w:pPr>
        <w:jc w:val="center"/>
        <w:rPr>
          <w:sz w:val="15"/>
        </w:rPr>
        <w:sectPr w:rsidR="00637747" w:rsidSect="003056F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3554"/>
        <w:gridCol w:w="528"/>
        <w:gridCol w:w="1104"/>
        <w:gridCol w:w="1140"/>
        <w:gridCol w:w="804"/>
        <w:gridCol w:w="4766"/>
        <w:gridCol w:w="1080"/>
        <w:gridCol w:w="2053"/>
      </w:tblGrid>
      <w:tr w:rsidR="00637747" w:rsidTr="00732A1B">
        <w:trPr>
          <w:trHeight w:val="525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4.9.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Модуль"Лыжная подготовка".</w:t>
            </w:r>
            <w:r w:rsidRPr="00495F4C">
              <w:rPr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Предупреждение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травм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занятиях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лыжной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разучивают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правила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профилактики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травматизма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выполняют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их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занятиях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лыжной</w:t>
            </w:r>
            <w:r w:rsidRPr="00495F4C">
              <w:rPr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подготовкой;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Устный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525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4.10.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Модуль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"Лыжная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подготовка".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Передвижение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лыжах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одновременным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одношажным</w:t>
            </w:r>
            <w:r w:rsidRPr="00495F4C">
              <w:rPr>
                <w:spacing w:val="-4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выполняют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передвижение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одношажным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одновременным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ходом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фазам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движения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полной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Практическая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4.11.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right="740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 xml:space="preserve">Модуль "Плавательная </w:t>
            </w:r>
            <w:r w:rsidRPr="00495F4C">
              <w:rPr>
                <w:w w:val="105"/>
                <w:sz w:val="15"/>
              </w:rPr>
              <w:t>подготовка".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Предупреждение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травм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занятиях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плавательном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бассейне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732A1B">
        <w:trPr>
          <w:trHeight w:val="525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4.12.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right="75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Модуль "Плавательная подготовка". Плавательная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подготовка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732A1B">
        <w:trPr>
          <w:trHeight w:val="909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4.13.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495F4C">
              <w:rPr>
                <w:i/>
                <w:w w:val="105"/>
                <w:sz w:val="15"/>
              </w:rPr>
              <w:t>Модуль "Подвижные и спортивные игры".</w:t>
            </w:r>
            <w:r w:rsidRPr="00495F4C">
              <w:rPr>
                <w:i/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Предупреждение</w:t>
            </w:r>
            <w:r w:rsidRPr="00495F4C">
              <w:rPr>
                <w:b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травматизма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на</w:t>
            </w:r>
            <w:r w:rsidRPr="00495F4C">
              <w:rPr>
                <w:b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занятиях</w:t>
            </w:r>
            <w:r w:rsidRPr="00495F4C">
              <w:rPr>
                <w:b/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подвижными</w:t>
            </w:r>
            <w:r w:rsidRPr="00495F4C">
              <w:rPr>
                <w:b/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играми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8" w:right="140"/>
              <w:rPr>
                <w:sz w:val="15"/>
              </w:rPr>
            </w:pPr>
            <w:r w:rsidRPr="00495F4C">
              <w:rPr>
                <w:w w:val="105"/>
                <w:sz w:val="15"/>
              </w:rPr>
              <w:t>обсуждают возможные травмы при выполнении игровых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упражнений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зале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открытой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площадке,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анализируют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причины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их появления, приводят примеры способов профилактики и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предупреждения;;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Устный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525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4.14.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i/>
                <w:sz w:val="15"/>
              </w:rPr>
            </w:pPr>
            <w:r w:rsidRPr="00495F4C">
              <w:rPr>
                <w:i/>
                <w:w w:val="105"/>
                <w:sz w:val="15"/>
              </w:rPr>
              <w:t>Модуль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"Подвижные</w:t>
            </w:r>
            <w:r w:rsidRPr="00495F4C">
              <w:rPr>
                <w:i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и</w:t>
            </w:r>
            <w:r w:rsidRPr="00495F4C">
              <w:rPr>
                <w:i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спортивные</w:t>
            </w:r>
            <w:r w:rsidRPr="00495F4C">
              <w:rPr>
                <w:i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игры".</w:t>
            </w:r>
          </w:p>
          <w:p w:rsidR="00637747" w:rsidRPr="00495F4C" w:rsidRDefault="00637747" w:rsidP="00732A1B">
            <w:pPr>
              <w:pStyle w:val="TableParagraph"/>
              <w:spacing w:before="20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Подвижные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игры</w:t>
            </w:r>
            <w:r w:rsidRPr="00495F4C">
              <w:rPr>
                <w:b/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общефизической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подготовки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64"/>
              <w:ind w:left="7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самостоятельно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организовывают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играют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подвижные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игры;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Практическая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1834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4.15.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i/>
                <w:sz w:val="15"/>
              </w:rPr>
            </w:pPr>
            <w:r w:rsidRPr="00495F4C">
              <w:rPr>
                <w:i/>
                <w:w w:val="105"/>
                <w:sz w:val="15"/>
              </w:rPr>
              <w:t>Модуль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"Подвижные</w:t>
            </w:r>
            <w:r w:rsidRPr="00495F4C">
              <w:rPr>
                <w:i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и</w:t>
            </w:r>
            <w:r w:rsidRPr="00495F4C">
              <w:rPr>
                <w:i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спортивные</w:t>
            </w:r>
            <w:r w:rsidRPr="00495F4C">
              <w:rPr>
                <w:i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игры".</w:t>
            </w:r>
          </w:p>
          <w:p w:rsidR="00637747" w:rsidRPr="00495F4C" w:rsidRDefault="00637747" w:rsidP="00732A1B">
            <w:pPr>
              <w:pStyle w:val="TableParagraph"/>
              <w:spacing w:before="20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Технические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действия</w:t>
            </w:r>
            <w:r w:rsidRPr="00495F4C">
              <w:rPr>
                <w:b/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игры</w:t>
            </w:r>
            <w:r w:rsidRPr="00495F4C">
              <w:rPr>
                <w:b/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баскетбол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выполняют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подводящие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упражнения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технические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действия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игры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баскетбол:;</w:t>
            </w:r>
          </w:p>
          <w:p w:rsidR="00637747" w:rsidRPr="00495F4C" w:rsidRDefault="00637747" w:rsidP="003056F8">
            <w:pPr>
              <w:pStyle w:val="TableParagraph"/>
              <w:numPr>
                <w:ilvl w:val="0"/>
                <w:numId w:val="13"/>
              </w:numPr>
              <w:tabs>
                <w:tab w:val="left" w:pos="196"/>
              </w:tabs>
              <w:spacing w:before="2"/>
              <w:rPr>
                <w:sz w:val="15"/>
              </w:rPr>
            </w:pP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стойка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баскетболиста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мячом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руках;;</w:t>
            </w:r>
          </w:p>
          <w:p w:rsidR="00637747" w:rsidRPr="00495F4C" w:rsidRDefault="00637747" w:rsidP="003056F8">
            <w:pPr>
              <w:pStyle w:val="TableParagraph"/>
              <w:numPr>
                <w:ilvl w:val="0"/>
                <w:numId w:val="13"/>
              </w:numPr>
              <w:tabs>
                <w:tab w:val="left" w:pos="196"/>
              </w:tabs>
              <w:spacing w:before="19" w:line="266" w:lineRule="auto"/>
              <w:ind w:left="78" w:right="201" w:firstLine="0"/>
              <w:rPr>
                <w:sz w:val="15"/>
              </w:rPr>
            </w:pP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бросок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баскетбольного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мяча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двумя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руками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от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груди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(по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фазам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движения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полной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координации);;</w:t>
            </w:r>
          </w:p>
          <w:p w:rsidR="00637747" w:rsidRPr="00495F4C" w:rsidRDefault="00637747" w:rsidP="003056F8">
            <w:pPr>
              <w:pStyle w:val="TableParagraph"/>
              <w:numPr>
                <w:ilvl w:val="0"/>
                <w:numId w:val="13"/>
              </w:numPr>
              <w:tabs>
                <w:tab w:val="left" w:pos="196"/>
              </w:tabs>
              <w:spacing w:before="2" w:line="266" w:lineRule="auto"/>
              <w:ind w:left="78" w:right="164" w:firstLine="0"/>
              <w:rPr>
                <w:sz w:val="15"/>
              </w:rPr>
            </w:pPr>
            <w:r w:rsidRPr="00495F4C">
              <w:rPr>
                <w:w w:val="105"/>
                <w:sz w:val="15"/>
              </w:rPr>
              <w:t>— бросок мяча двумя руками от груди с места после его ловли;;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выполнение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броска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мяча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двумя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руками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от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груди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места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условиях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игровой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деятельности;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Практическая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3599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4.16.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i/>
                <w:sz w:val="15"/>
              </w:rPr>
            </w:pPr>
            <w:r w:rsidRPr="00495F4C">
              <w:rPr>
                <w:i/>
                <w:w w:val="105"/>
                <w:sz w:val="15"/>
              </w:rPr>
              <w:t>Модуль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"Подвижные</w:t>
            </w:r>
            <w:r w:rsidRPr="00495F4C">
              <w:rPr>
                <w:i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и</w:t>
            </w:r>
            <w:r w:rsidRPr="00495F4C">
              <w:rPr>
                <w:i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спортивные</w:t>
            </w:r>
            <w:r w:rsidRPr="00495F4C">
              <w:rPr>
                <w:i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игры".</w:t>
            </w:r>
          </w:p>
          <w:p w:rsidR="00637747" w:rsidRPr="00495F4C" w:rsidRDefault="00637747" w:rsidP="00732A1B">
            <w:pPr>
              <w:pStyle w:val="TableParagraph"/>
              <w:spacing w:before="20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Технические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действия</w:t>
            </w:r>
            <w:r w:rsidRPr="00495F4C">
              <w:rPr>
                <w:b/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игры</w:t>
            </w:r>
            <w:r w:rsidRPr="00495F4C">
              <w:rPr>
                <w:b/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волейбол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выполняют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подводящие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упражнения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для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освоения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техники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нижней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боковой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подачи:;</w:t>
            </w:r>
          </w:p>
          <w:p w:rsidR="00637747" w:rsidRPr="00495F4C" w:rsidRDefault="00637747" w:rsidP="003056F8">
            <w:pPr>
              <w:pStyle w:val="TableParagraph"/>
              <w:numPr>
                <w:ilvl w:val="0"/>
                <w:numId w:val="12"/>
              </w:numPr>
              <w:tabs>
                <w:tab w:val="left" w:pos="196"/>
              </w:tabs>
              <w:spacing w:before="2"/>
              <w:rPr>
                <w:sz w:val="15"/>
              </w:rPr>
            </w:pP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нижняя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боковая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подача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без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мяча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(имитация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подачи);;</w:t>
            </w:r>
          </w:p>
          <w:p w:rsidR="00637747" w:rsidRPr="00495F4C" w:rsidRDefault="00637747" w:rsidP="003056F8">
            <w:pPr>
              <w:pStyle w:val="TableParagraph"/>
              <w:numPr>
                <w:ilvl w:val="0"/>
                <w:numId w:val="12"/>
              </w:numPr>
              <w:tabs>
                <w:tab w:val="left" w:pos="196"/>
              </w:tabs>
              <w:spacing w:before="19" w:line="266" w:lineRule="auto"/>
              <w:ind w:left="78" w:right="385" w:firstLine="0"/>
              <w:rPr>
                <w:sz w:val="15"/>
              </w:rPr>
            </w:pP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нижняя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боковая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подача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стенку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небольшого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расстояния;;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3 — нижняя боковая подача через волейбольную сетку с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небольшого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расстояния;;</w:t>
            </w:r>
          </w:p>
          <w:p w:rsidR="00637747" w:rsidRPr="00495F4C" w:rsidRDefault="00637747" w:rsidP="00732A1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495F4C">
              <w:rPr>
                <w:w w:val="105"/>
                <w:sz w:val="15"/>
              </w:rPr>
              <w:t>выполняют нижнюю боковую подачу по правилам соревнований;;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наблюдают и анализируют образец приёма и передачи мяча сверху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двумя руками, обсуждают её фазы и особенности их выполнения;;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выполняют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подводящие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упражнения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для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освоения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техники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приёма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передачи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мяча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сверху</w:t>
            </w:r>
            <w:r w:rsidRPr="00495F4C">
              <w:rPr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двумя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руками:;</w:t>
            </w:r>
          </w:p>
          <w:p w:rsidR="00637747" w:rsidRPr="00495F4C" w:rsidRDefault="00637747" w:rsidP="003056F8">
            <w:pPr>
              <w:pStyle w:val="TableParagraph"/>
              <w:numPr>
                <w:ilvl w:val="0"/>
                <w:numId w:val="11"/>
              </w:numPr>
              <w:tabs>
                <w:tab w:val="left" w:pos="196"/>
              </w:tabs>
              <w:spacing w:before="3" w:line="266" w:lineRule="auto"/>
              <w:ind w:right="83" w:firstLine="0"/>
              <w:rPr>
                <w:sz w:val="15"/>
              </w:rPr>
            </w:pP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передача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приём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мяча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двумя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руками</w:t>
            </w:r>
            <w:r w:rsidRPr="00495F4C">
              <w:rPr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сверху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над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собой,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стоя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движении;;</w:t>
            </w:r>
          </w:p>
          <w:p w:rsidR="00637747" w:rsidRPr="00495F4C" w:rsidRDefault="00637747" w:rsidP="003056F8">
            <w:pPr>
              <w:pStyle w:val="TableParagraph"/>
              <w:numPr>
                <w:ilvl w:val="0"/>
                <w:numId w:val="11"/>
              </w:numPr>
              <w:tabs>
                <w:tab w:val="left" w:pos="196"/>
              </w:tabs>
              <w:spacing w:before="2" w:line="266" w:lineRule="auto"/>
              <w:ind w:right="766" w:firstLine="0"/>
              <w:rPr>
                <w:sz w:val="15"/>
              </w:rPr>
            </w:pP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передача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приём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мяча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двумя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руками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сверху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парах;;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3 — приём и передача мяча двумя руками сверху через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волейбольную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сетку;;</w:t>
            </w:r>
          </w:p>
          <w:p w:rsidR="00637747" w:rsidRPr="00495F4C" w:rsidRDefault="00637747" w:rsidP="00732A1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495F4C">
              <w:rPr>
                <w:w w:val="105"/>
                <w:sz w:val="15"/>
              </w:rPr>
              <w:t>выполняют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подачу,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приёмы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передачи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мяча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условиях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игровой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деятельности;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Практическая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</w:tbl>
    <w:p w:rsidR="00637747" w:rsidRDefault="00637747" w:rsidP="003056F8">
      <w:pPr>
        <w:jc w:val="center"/>
        <w:rPr>
          <w:sz w:val="15"/>
        </w:rPr>
        <w:sectPr w:rsidR="00637747" w:rsidSect="003056F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3554"/>
        <w:gridCol w:w="528"/>
        <w:gridCol w:w="1104"/>
        <w:gridCol w:w="1140"/>
        <w:gridCol w:w="804"/>
        <w:gridCol w:w="4766"/>
        <w:gridCol w:w="1080"/>
        <w:gridCol w:w="2053"/>
      </w:tblGrid>
      <w:tr w:rsidR="00637747" w:rsidTr="00732A1B">
        <w:trPr>
          <w:trHeight w:val="1569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4.17.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i/>
                <w:sz w:val="15"/>
              </w:rPr>
            </w:pPr>
            <w:r w:rsidRPr="00495F4C">
              <w:rPr>
                <w:i/>
                <w:w w:val="105"/>
                <w:sz w:val="15"/>
              </w:rPr>
              <w:t>Модуль</w:t>
            </w:r>
            <w:r w:rsidRPr="00495F4C">
              <w:rPr>
                <w:i/>
                <w:spacing w:val="-10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"Подвижные</w:t>
            </w:r>
            <w:r w:rsidRPr="00495F4C">
              <w:rPr>
                <w:i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и</w:t>
            </w:r>
            <w:r w:rsidRPr="00495F4C">
              <w:rPr>
                <w:i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спортивные</w:t>
            </w:r>
            <w:r w:rsidRPr="00495F4C">
              <w:rPr>
                <w:i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i/>
                <w:w w:val="105"/>
                <w:sz w:val="15"/>
              </w:rPr>
              <w:t>игры".</w:t>
            </w:r>
          </w:p>
          <w:p w:rsidR="00637747" w:rsidRPr="00495F4C" w:rsidRDefault="00637747" w:rsidP="00732A1B">
            <w:pPr>
              <w:pStyle w:val="TableParagraph"/>
              <w:spacing w:before="20"/>
              <w:rPr>
                <w:b/>
                <w:sz w:val="15"/>
              </w:rPr>
            </w:pPr>
            <w:r w:rsidRPr="00495F4C">
              <w:rPr>
                <w:b/>
                <w:spacing w:val="-1"/>
                <w:w w:val="105"/>
                <w:sz w:val="15"/>
              </w:rPr>
              <w:t>Технические</w:t>
            </w:r>
            <w:r w:rsidRPr="00495F4C">
              <w:rPr>
                <w:b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действия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игры</w:t>
            </w:r>
            <w:r w:rsidRPr="00495F4C">
              <w:rPr>
                <w:b/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футбол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8" w:right="140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наблюдают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и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анализируют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образец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техники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остановки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катящегося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футбольного мяча, описывают особенности выполнения;;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разучивают технику остановки катящегося мяча внутренней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стороной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стопы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после</w:t>
            </w:r>
            <w:r w:rsidRPr="00495F4C">
              <w:rPr>
                <w:spacing w:val="-1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его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передачи;;</w:t>
            </w:r>
          </w:p>
          <w:p w:rsidR="00637747" w:rsidRPr="00495F4C" w:rsidRDefault="00637747" w:rsidP="00732A1B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 w:rsidRPr="00495F4C">
              <w:rPr>
                <w:w w:val="105"/>
                <w:sz w:val="15"/>
              </w:rPr>
              <w:t>разучивают удар по мячу с двух шагов, после его остановки;;</w:t>
            </w:r>
            <w:r w:rsidRPr="00495F4C">
              <w:rPr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выполняют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технические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действия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игры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футбол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условиях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игровой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деятельности;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Практическая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1870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4.18.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495F4C">
              <w:rPr>
                <w:i/>
                <w:sz w:val="15"/>
              </w:rPr>
              <w:t>Модуль</w:t>
            </w:r>
            <w:r w:rsidRPr="00495F4C">
              <w:rPr>
                <w:i/>
                <w:spacing w:val="20"/>
                <w:sz w:val="15"/>
              </w:rPr>
              <w:t xml:space="preserve"> </w:t>
            </w:r>
            <w:r w:rsidRPr="00495F4C">
              <w:rPr>
                <w:i/>
                <w:sz w:val="15"/>
              </w:rPr>
              <w:t>"Лёгкая</w:t>
            </w:r>
            <w:r w:rsidRPr="00495F4C">
              <w:rPr>
                <w:i/>
                <w:spacing w:val="21"/>
                <w:sz w:val="15"/>
              </w:rPr>
              <w:t xml:space="preserve"> </w:t>
            </w:r>
            <w:r w:rsidRPr="00495F4C">
              <w:rPr>
                <w:i/>
                <w:sz w:val="15"/>
              </w:rPr>
              <w:t>атлетика".</w:t>
            </w:r>
            <w:r w:rsidRPr="00495F4C">
              <w:rPr>
                <w:i/>
                <w:spacing w:val="1"/>
                <w:sz w:val="15"/>
              </w:rPr>
              <w:t xml:space="preserve"> </w:t>
            </w:r>
            <w:r w:rsidRPr="00495F4C">
              <w:rPr>
                <w:b/>
                <w:sz w:val="15"/>
              </w:rPr>
              <w:t>Упражнения</w:t>
            </w:r>
            <w:r w:rsidRPr="00495F4C">
              <w:rPr>
                <w:b/>
                <w:spacing w:val="21"/>
                <w:sz w:val="15"/>
              </w:rPr>
              <w:t xml:space="preserve"> </w:t>
            </w:r>
            <w:r w:rsidRPr="00495F4C">
              <w:rPr>
                <w:b/>
                <w:sz w:val="15"/>
              </w:rPr>
              <w:t>в</w:t>
            </w:r>
            <w:r w:rsidRPr="00495F4C">
              <w:rPr>
                <w:b/>
                <w:spacing w:val="1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прыжках</w:t>
            </w:r>
            <w:r w:rsidRPr="00495F4C">
              <w:rPr>
                <w:b/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в</w:t>
            </w:r>
            <w:r w:rsidRPr="00495F4C">
              <w:rPr>
                <w:b/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высоту</w:t>
            </w:r>
            <w:r w:rsidRPr="00495F4C">
              <w:rPr>
                <w:b/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с</w:t>
            </w:r>
            <w:r w:rsidRPr="00495F4C">
              <w:rPr>
                <w:b/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выполняют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подводящие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упражнения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для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освоения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техники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прыжка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высоту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способом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перешагивания:;</w:t>
            </w:r>
          </w:p>
          <w:p w:rsidR="00637747" w:rsidRPr="00495F4C" w:rsidRDefault="00637747" w:rsidP="003056F8">
            <w:pPr>
              <w:pStyle w:val="TableParagraph"/>
              <w:numPr>
                <w:ilvl w:val="0"/>
                <w:numId w:val="10"/>
              </w:numPr>
              <w:tabs>
                <w:tab w:val="left" w:pos="196"/>
              </w:tabs>
              <w:spacing w:before="2" w:line="266" w:lineRule="auto"/>
              <w:ind w:right="583" w:firstLine="0"/>
              <w:rPr>
                <w:sz w:val="15"/>
              </w:rPr>
            </w:pP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толчок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одной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ногой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места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доставанием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другой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ногой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подвешенного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предмета;;</w:t>
            </w:r>
          </w:p>
          <w:p w:rsidR="00637747" w:rsidRPr="00495F4C" w:rsidRDefault="00637747" w:rsidP="003056F8">
            <w:pPr>
              <w:pStyle w:val="TableParagraph"/>
              <w:numPr>
                <w:ilvl w:val="0"/>
                <w:numId w:val="10"/>
              </w:numPr>
              <w:tabs>
                <w:tab w:val="left" w:pos="196"/>
              </w:tabs>
              <w:spacing w:before="1" w:line="266" w:lineRule="auto"/>
              <w:ind w:right="467" w:firstLine="0"/>
              <w:rPr>
                <w:sz w:val="15"/>
              </w:rPr>
            </w:pP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толчок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одной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ногой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разбега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доставанием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другой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ногой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подвешенного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предмета;;</w:t>
            </w:r>
          </w:p>
          <w:p w:rsidR="00637747" w:rsidRPr="00495F4C" w:rsidRDefault="00637747" w:rsidP="003056F8">
            <w:pPr>
              <w:pStyle w:val="TableParagraph"/>
              <w:numPr>
                <w:ilvl w:val="0"/>
                <w:numId w:val="10"/>
              </w:numPr>
              <w:tabs>
                <w:tab w:val="left" w:pos="196"/>
              </w:tabs>
              <w:spacing w:before="1" w:line="266" w:lineRule="auto"/>
              <w:ind w:right="972" w:firstLine="0"/>
              <w:rPr>
                <w:sz w:val="15"/>
              </w:rPr>
            </w:pP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перешагивание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через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планку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стоя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боком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на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месте;;</w:t>
            </w:r>
            <w:r w:rsidRPr="00495F4C">
              <w:rPr>
                <w:spacing w:val="-3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4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перешагивание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через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планку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боком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движении;;</w:t>
            </w:r>
          </w:p>
          <w:p w:rsidR="00637747" w:rsidRPr="00495F4C" w:rsidRDefault="00637747" w:rsidP="00732A1B">
            <w:pPr>
              <w:pStyle w:val="TableParagraph"/>
              <w:spacing w:before="1"/>
              <w:ind w:left="78"/>
              <w:rPr>
                <w:sz w:val="15"/>
              </w:rPr>
            </w:pPr>
            <w:r w:rsidRPr="00495F4C">
              <w:rPr>
                <w:w w:val="105"/>
                <w:sz w:val="15"/>
              </w:rPr>
              <w:t>5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—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стоя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боком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к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планке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отталкивание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с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места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и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переход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через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неё;;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Практическая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333"/>
        </w:trPr>
        <w:tc>
          <w:tcPr>
            <w:tcW w:w="4022" w:type="dxa"/>
            <w:gridSpan w:val="2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Итого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47</w:t>
            </w:r>
          </w:p>
        </w:tc>
        <w:tc>
          <w:tcPr>
            <w:tcW w:w="10947" w:type="dxa"/>
            <w:gridSpan w:val="6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732A1B">
        <w:trPr>
          <w:trHeight w:val="333"/>
        </w:trPr>
        <w:tc>
          <w:tcPr>
            <w:tcW w:w="15497" w:type="dxa"/>
            <w:gridSpan w:val="9"/>
          </w:tcPr>
          <w:p w:rsidR="00637747" w:rsidRPr="00495F4C" w:rsidRDefault="00637747" w:rsidP="00732A1B">
            <w:pPr>
              <w:pStyle w:val="TableParagraph"/>
              <w:spacing w:before="64"/>
              <w:rPr>
                <w:b/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Раздел</w:t>
            </w:r>
            <w:r w:rsidRPr="00495F4C">
              <w:rPr>
                <w:spacing w:val="-6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5.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Прикладно-ориентированная</w:t>
            </w:r>
            <w:r w:rsidRPr="00495F4C">
              <w:rPr>
                <w:b/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физическая</w:t>
            </w:r>
            <w:r w:rsidRPr="00495F4C">
              <w:rPr>
                <w:b/>
                <w:spacing w:val="-5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 w:rsidR="00637747" w:rsidTr="00732A1B">
        <w:trPr>
          <w:trHeight w:val="717"/>
        </w:trPr>
        <w:tc>
          <w:tcPr>
            <w:tcW w:w="468" w:type="dxa"/>
          </w:tcPr>
          <w:p w:rsidR="00637747" w:rsidRPr="00495F4C" w:rsidRDefault="00637747" w:rsidP="00732A1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5.1.</w:t>
            </w:r>
          </w:p>
        </w:tc>
        <w:tc>
          <w:tcPr>
            <w:tcW w:w="3554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 w:rsidRPr="00495F4C">
              <w:rPr>
                <w:b/>
                <w:w w:val="105"/>
                <w:sz w:val="15"/>
              </w:rPr>
              <w:t>Рефлексия: демонстрация приростов в</w:t>
            </w:r>
            <w:r w:rsidRPr="00495F4C">
              <w:rPr>
                <w:b/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показателях физических качеств к</w:t>
            </w:r>
            <w:r w:rsidRPr="00495F4C">
              <w:rPr>
                <w:b/>
                <w:spacing w:val="1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нормативным</w:t>
            </w:r>
            <w:r w:rsidRPr="00495F4C">
              <w:rPr>
                <w:b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b/>
                <w:spacing w:val="-1"/>
                <w:w w:val="105"/>
                <w:sz w:val="15"/>
              </w:rPr>
              <w:t>требованиям</w:t>
            </w:r>
            <w:r w:rsidRPr="00495F4C">
              <w:rPr>
                <w:b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комплекса</w:t>
            </w:r>
            <w:r w:rsidRPr="00495F4C">
              <w:rPr>
                <w:b/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66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демонстрирование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приростов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в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показателях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физических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качеств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к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нормативным</w:t>
            </w:r>
            <w:r w:rsidRPr="00495F4C">
              <w:rPr>
                <w:spacing w:val="-3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требованиям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комплекса</w:t>
            </w:r>
            <w:r w:rsidRPr="00495F4C">
              <w:rPr>
                <w:spacing w:val="-2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ГТО;</w:t>
            </w:r>
          </w:p>
        </w:tc>
        <w:tc>
          <w:tcPr>
            <w:tcW w:w="1080" w:type="dxa"/>
          </w:tcPr>
          <w:p w:rsidR="00637747" w:rsidRPr="00495F4C" w:rsidRDefault="00637747" w:rsidP="00732A1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Практическая</w:t>
            </w:r>
            <w:r w:rsidRPr="00495F4C">
              <w:rPr>
                <w:spacing w:val="-3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637747" w:rsidRPr="00495F4C" w:rsidRDefault="00637747" w:rsidP="00732A1B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 w:rsidRPr="00495F4C">
              <w:rPr>
                <w:w w:val="105"/>
                <w:sz w:val="15"/>
              </w:rPr>
              <w:t>https://resh.edu.ru/subject/9/4/</w:t>
            </w:r>
          </w:p>
        </w:tc>
      </w:tr>
      <w:tr w:rsidR="00637747" w:rsidTr="00732A1B">
        <w:trPr>
          <w:trHeight w:val="333"/>
        </w:trPr>
        <w:tc>
          <w:tcPr>
            <w:tcW w:w="4022" w:type="dxa"/>
            <w:gridSpan w:val="2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Итого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</w:t>
            </w:r>
            <w:r w:rsidRPr="00495F4C">
              <w:rPr>
                <w:spacing w:val="-7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16</w:t>
            </w:r>
          </w:p>
        </w:tc>
        <w:tc>
          <w:tcPr>
            <w:tcW w:w="10947" w:type="dxa"/>
            <w:gridSpan w:val="6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7747" w:rsidTr="00732A1B">
        <w:trPr>
          <w:trHeight w:val="333"/>
        </w:trPr>
        <w:tc>
          <w:tcPr>
            <w:tcW w:w="4022" w:type="dxa"/>
            <w:gridSpan w:val="2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spacing w:val="-1"/>
                <w:w w:val="105"/>
                <w:sz w:val="15"/>
              </w:rPr>
              <w:t>ОБЩЕЕ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spacing w:val="-1"/>
                <w:w w:val="105"/>
                <w:sz w:val="15"/>
              </w:rPr>
              <w:t>КОЛИЧЕСТВО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ЧАСОВ</w:t>
            </w:r>
            <w:r w:rsidRPr="00495F4C">
              <w:rPr>
                <w:spacing w:val="-9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ПО</w:t>
            </w:r>
            <w:r w:rsidRPr="00495F4C">
              <w:rPr>
                <w:spacing w:val="-8"/>
                <w:w w:val="105"/>
                <w:sz w:val="15"/>
              </w:rPr>
              <w:t xml:space="preserve"> </w:t>
            </w:r>
            <w:r w:rsidRPr="00495F4C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37747" w:rsidRPr="00495F4C" w:rsidRDefault="00637747" w:rsidP="00732A1B">
            <w:pPr>
              <w:pStyle w:val="TableParagraph"/>
              <w:spacing w:before="64"/>
              <w:rPr>
                <w:sz w:val="15"/>
              </w:rPr>
            </w:pPr>
            <w:r w:rsidRPr="00495F4C"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7747" w:rsidRPr="00495F4C" w:rsidRDefault="00637747" w:rsidP="00732A1B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95F4C">
              <w:rPr>
                <w:w w:val="104"/>
                <w:sz w:val="15"/>
              </w:rPr>
              <w:t>0</w:t>
            </w:r>
          </w:p>
        </w:tc>
        <w:tc>
          <w:tcPr>
            <w:tcW w:w="8703" w:type="dxa"/>
            <w:gridSpan w:val="4"/>
          </w:tcPr>
          <w:p w:rsidR="00637747" w:rsidRPr="00495F4C" w:rsidRDefault="00637747" w:rsidP="00732A1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37747" w:rsidRDefault="00637747" w:rsidP="003056F8">
      <w:pPr>
        <w:rPr>
          <w:sz w:val="14"/>
        </w:rPr>
        <w:sectPr w:rsidR="00637747" w:rsidSect="003056F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37747" w:rsidRDefault="00637747" w:rsidP="003056F8">
      <w:pPr>
        <w:jc w:val="center"/>
        <w:rPr>
          <w:b/>
        </w:rPr>
      </w:pPr>
      <w:r w:rsidRPr="005918F7">
        <w:rPr>
          <w:b/>
        </w:rPr>
        <w:t>Тематическое планирование учебного курса</w:t>
      </w:r>
    </w:p>
    <w:p w:rsidR="00637747" w:rsidRPr="005918F7" w:rsidRDefault="00637747" w:rsidP="003056F8">
      <w:pPr>
        <w:jc w:val="center"/>
        <w:rPr>
          <w:b/>
        </w:rPr>
      </w:pPr>
      <w:r>
        <w:rPr>
          <w:b/>
        </w:rPr>
        <w:t>Физическая культура 4 класс</w:t>
      </w:r>
    </w:p>
    <w:p w:rsidR="00637747" w:rsidRDefault="00637747" w:rsidP="003056F8">
      <w:pPr>
        <w:jc w:val="center"/>
      </w:pP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439"/>
        <w:gridCol w:w="3780"/>
        <w:gridCol w:w="1440"/>
        <w:gridCol w:w="2040"/>
      </w:tblGrid>
      <w:tr w:rsidR="00637747" w:rsidTr="00732A1B">
        <w:tc>
          <w:tcPr>
            <w:tcW w:w="801" w:type="dxa"/>
          </w:tcPr>
          <w:p w:rsidR="00637747" w:rsidRDefault="00637747" w:rsidP="00732A1B">
            <w:pPr>
              <w:jc w:val="center"/>
            </w:pPr>
            <w:r>
              <w:t>№</w:t>
            </w:r>
          </w:p>
        </w:tc>
        <w:tc>
          <w:tcPr>
            <w:tcW w:w="2439" w:type="dxa"/>
          </w:tcPr>
          <w:p w:rsidR="00637747" w:rsidRDefault="00637747" w:rsidP="00732A1B">
            <w:pPr>
              <w:jc w:val="center"/>
            </w:pPr>
            <w:r>
              <w:t>Раздел, тема</w:t>
            </w:r>
          </w:p>
        </w:tc>
        <w:tc>
          <w:tcPr>
            <w:tcW w:w="3780" w:type="dxa"/>
          </w:tcPr>
          <w:p w:rsidR="00637747" w:rsidRDefault="00637747" w:rsidP="00732A1B">
            <w:pPr>
              <w:jc w:val="center"/>
            </w:pPr>
            <w:r>
              <w:t>Модуль Программы воспитания «Школьный урок»</w:t>
            </w:r>
          </w:p>
        </w:tc>
        <w:tc>
          <w:tcPr>
            <w:tcW w:w="1440" w:type="dxa"/>
          </w:tcPr>
          <w:p w:rsidR="00637747" w:rsidRDefault="00637747" w:rsidP="00732A1B">
            <w:pPr>
              <w:jc w:val="center"/>
            </w:pPr>
            <w:r>
              <w:t>Количество часов</w:t>
            </w:r>
          </w:p>
        </w:tc>
        <w:tc>
          <w:tcPr>
            <w:tcW w:w="2040" w:type="dxa"/>
          </w:tcPr>
          <w:p w:rsidR="00637747" w:rsidRDefault="00637747" w:rsidP="00732A1B">
            <w:pPr>
              <w:jc w:val="center"/>
            </w:pPr>
            <w:r>
              <w:t>Электронные (цифровые) образовательные ресурсы</w:t>
            </w:r>
          </w:p>
        </w:tc>
      </w:tr>
      <w:tr w:rsidR="00637747" w:rsidTr="00732A1B">
        <w:tc>
          <w:tcPr>
            <w:tcW w:w="801" w:type="dxa"/>
          </w:tcPr>
          <w:p w:rsidR="00637747" w:rsidRDefault="00637747" w:rsidP="00732A1B">
            <w:pPr>
              <w:jc w:val="center"/>
            </w:pPr>
            <w:r>
              <w:t>1.</w:t>
            </w:r>
          </w:p>
        </w:tc>
        <w:tc>
          <w:tcPr>
            <w:tcW w:w="2439" w:type="dxa"/>
          </w:tcPr>
          <w:p w:rsidR="00637747" w:rsidRPr="000D7E9A" w:rsidRDefault="00637747" w:rsidP="00732A1B">
            <w:pPr>
              <w:rPr>
                <w:bCs/>
                <w:spacing w:val="-2"/>
                <w:w w:val="105"/>
                <w:lang w:val="en-US"/>
              </w:rPr>
            </w:pPr>
          </w:p>
          <w:p w:rsidR="00637747" w:rsidRPr="000D7E9A" w:rsidRDefault="00637747" w:rsidP="00732A1B">
            <w:r w:rsidRPr="000D7E9A">
              <w:rPr>
                <w:w w:val="105"/>
              </w:rPr>
              <w:t>Знания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о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физической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культуре</w:t>
            </w:r>
          </w:p>
        </w:tc>
        <w:tc>
          <w:tcPr>
            <w:tcW w:w="3780" w:type="dxa"/>
          </w:tcPr>
          <w:p w:rsidR="00637747" w:rsidRDefault="00637747" w:rsidP="00732A1B">
            <w:pPr>
              <w:pStyle w:val="NormalWeb"/>
              <w:spacing w:before="0" w:beforeAutospacing="0" w:after="0" w:afterAutospacing="0"/>
            </w:pPr>
            <w:r>
              <w:t>становление ценностного отношения к истории и развитию физической культуры народов</w:t>
            </w:r>
            <w:r>
              <w:rPr>
                <w:spacing w:val="-58"/>
              </w:rPr>
              <w:t xml:space="preserve"> </w:t>
            </w:r>
            <w:r>
              <w:t>России,</w:t>
            </w:r>
            <w:r>
              <w:rPr>
                <w:spacing w:val="-3"/>
              </w:rPr>
              <w:t xml:space="preserve"> </w:t>
            </w:r>
            <w:r>
              <w:t>осознание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трудовой</w:t>
            </w:r>
            <w:r>
              <w:rPr>
                <w:spacing w:val="-2"/>
              </w:rPr>
              <w:t xml:space="preserve"> </w:t>
            </w:r>
            <w:r>
              <w:t>деятельностью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укреплением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</w:p>
        </w:tc>
        <w:tc>
          <w:tcPr>
            <w:tcW w:w="1440" w:type="dxa"/>
          </w:tcPr>
          <w:p w:rsidR="00637747" w:rsidRPr="005069E9" w:rsidRDefault="00637747" w:rsidP="00732A1B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040" w:type="dxa"/>
          </w:tcPr>
          <w:p w:rsidR="00637747" w:rsidRPr="005069E9" w:rsidRDefault="00637747" w:rsidP="00732A1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732A1B">
        <w:trPr>
          <w:trHeight w:val="349"/>
        </w:trPr>
        <w:tc>
          <w:tcPr>
            <w:tcW w:w="801" w:type="dxa"/>
          </w:tcPr>
          <w:p w:rsidR="00637747" w:rsidRDefault="00637747" w:rsidP="00732A1B">
            <w:pPr>
              <w:jc w:val="center"/>
            </w:pPr>
            <w:r>
              <w:t xml:space="preserve">2. </w:t>
            </w:r>
          </w:p>
        </w:tc>
        <w:tc>
          <w:tcPr>
            <w:tcW w:w="2439" w:type="dxa"/>
          </w:tcPr>
          <w:p w:rsidR="00637747" w:rsidRPr="000D7E9A" w:rsidRDefault="00637747" w:rsidP="00732A1B">
            <w:pPr>
              <w:rPr>
                <w:lang w:val="en-US"/>
              </w:rPr>
            </w:pPr>
            <w:r w:rsidRPr="000D7E9A">
              <w:rPr>
                <w:spacing w:val="-1"/>
                <w:w w:val="105"/>
              </w:rPr>
              <w:t>Способы</w:t>
            </w:r>
            <w:r w:rsidRPr="000D7E9A">
              <w:rPr>
                <w:spacing w:val="-4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самостоятельной</w:t>
            </w:r>
            <w:r w:rsidRPr="000D7E9A">
              <w:rPr>
                <w:spacing w:val="-4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деятельности</w:t>
            </w:r>
          </w:p>
        </w:tc>
        <w:tc>
          <w:tcPr>
            <w:tcW w:w="3780" w:type="dxa"/>
          </w:tcPr>
          <w:p w:rsidR="00637747" w:rsidRPr="008B5FD5" w:rsidRDefault="00637747" w:rsidP="00732A1B">
            <w:pPr>
              <w:pStyle w:val="NoSpacing"/>
            </w:pPr>
            <w:r w:rsidRPr="008B5FD5">
              <w:t>стремление к формированию культуры здоровья, соблюдению правил здорового образа</w:t>
            </w:r>
            <w:r w:rsidRPr="008B5FD5">
              <w:rPr>
                <w:spacing w:val="-58"/>
              </w:rPr>
              <w:t xml:space="preserve"> </w:t>
            </w:r>
            <w:r w:rsidRPr="008B5FD5">
              <w:t>жизни;</w:t>
            </w:r>
          </w:p>
          <w:p w:rsidR="00637747" w:rsidRDefault="00637747" w:rsidP="00732A1B"/>
        </w:tc>
        <w:tc>
          <w:tcPr>
            <w:tcW w:w="1440" w:type="dxa"/>
          </w:tcPr>
          <w:p w:rsidR="00637747" w:rsidRPr="008B5FD5" w:rsidRDefault="00637747" w:rsidP="00732A1B">
            <w:pPr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637747" w:rsidRPr="005069E9" w:rsidRDefault="00637747" w:rsidP="00732A1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732A1B">
        <w:trPr>
          <w:trHeight w:val="245"/>
        </w:trPr>
        <w:tc>
          <w:tcPr>
            <w:tcW w:w="801" w:type="dxa"/>
          </w:tcPr>
          <w:p w:rsidR="00637747" w:rsidRPr="005D50E0" w:rsidRDefault="00637747" w:rsidP="00732A1B">
            <w:pPr>
              <w:jc w:val="center"/>
            </w:pPr>
            <w:r w:rsidRPr="005069E9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439" w:type="dxa"/>
          </w:tcPr>
          <w:p w:rsidR="00637747" w:rsidRPr="000D7E9A" w:rsidRDefault="00637747" w:rsidP="00732A1B">
            <w:r w:rsidRPr="000D7E9A">
              <w:rPr>
                <w:spacing w:val="-1"/>
                <w:w w:val="105"/>
              </w:rPr>
              <w:t>Оздоровительная</w:t>
            </w:r>
            <w:r w:rsidRPr="000D7E9A">
              <w:rPr>
                <w:spacing w:val="-7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</w:tc>
        <w:tc>
          <w:tcPr>
            <w:tcW w:w="3780" w:type="dxa"/>
          </w:tcPr>
          <w:p w:rsidR="00637747" w:rsidRDefault="00637747" w:rsidP="00732A1B">
            <w:r>
              <w:t>проявление интереса к исследованию индивидуальных особенностей физического развития и</w:t>
            </w:r>
            <w:r>
              <w:rPr>
                <w:spacing w:val="-58"/>
              </w:rPr>
              <w:t xml:space="preserve"> </w:t>
            </w:r>
            <w:r>
              <w:t>физической подготовленности, влияния занятий физической культурой и спортом на их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</w:p>
        </w:tc>
        <w:tc>
          <w:tcPr>
            <w:tcW w:w="1440" w:type="dxa"/>
          </w:tcPr>
          <w:p w:rsidR="00637747" w:rsidRPr="005069E9" w:rsidRDefault="00637747" w:rsidP="00732A1B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040" w:type="dxa"/>
          </w:tcPr>
          <w:p w:rsidR="00637747" w:rsidRPr="005069E9" w:rsidRDefault="00637747" w:rsidP="00732A1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732A1B">
        <w:trPr>
          <w:trHeight w:val="301"/>
        </w:trPr>
        <w:tc>
          <w:tcPr>
            <w:tcW w:w="801" w:type="dxa"/>
          </w:tcPr>
          <w:p w:rsidR="00637747" w:rsidRDefault="00637747" w:rsidP="00732A1B">
            <w:pPr>
              <w:jc w:val="center"/>
            </w:pPr>
            <w:r>
              <w:t>4.</w:t>
            </w:r>
          </w:p>
        </w:tc>
        <w:tc>
          <w:tcPr>
            <w:tcW w:w="2439" w:type="dxa"/>
          </w:tcPr>
          <w:p w:rsidR="00637747" w:rsidRPr="000D7E9A" w:rsidRDefault="00637747" w:rsidP="00732A1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732A1B">
            <w:r w:rsidRPr="000D7E9A">
              <w:rPr>
                <w:i/>
                <w:w w:val="105"/>
              </w:rPr>
              <w:t>Гимнастика с основами</w:t>
            </w:r>
            <w:r w:rsidRPr="000D7E9A">
              <w:rPr>
                <w:i/>
                <w:spacing w:val="1"/>
                <w:w w:val="105"/>
              </w:rPr>
              <w:t xml:space="preserve"> </w:t>
            </w:r>
            <w:r w:rsidRPr="000D7E9A">
              <w:rPr>
                <w:i/>
                <w:spacing w:val="-1"/>
                <w:w w:val="105"/>
              </w:rPr>
              <w:t>акробатики</w:t>
            </w:r>
          </w:p>
        </w:tc>
        <w:tc>
          <w:tcPr>
            <w:tcW w:w="3780" w:type="dxa"/>
          </w:tcPr>
          <w:p w:rsidR="00637747" w:rsidRPr="00F7575B" w:rsidRDefault="00637747" w:rsidP="00732A1B">
            <w:pPr>
              <w:pStyle w:val="NormalWeb"/>
              <w:spacing w:before="0" w:beforeAutospacing="0" w:after="0" w:afterAutospacing="0"/>
            </w:pPr>
            <w:r>
              <w:t>формирование нравственно-этических норм поведения и правил межличностного общения во</w:t>
            </w:r>
            <w:r>
              <w:rPr>
                <w:spacing w:val="-57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совместных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заданий</w:t>
            </w:r>
          </w:p>
        </w:tc>
        <w:tc>
          <w:tcPr>
            <w:tcW w:w="1440" w:type="dxa"/>
          </w:tcPr>
          <w:p w:rsidR="00637747" w:rsidRPr="005D50E0" w:rsidRDefault="00637747" w:rsidP="00732A1B">
            <w:pPr>
              <w:jc w:val="center"/>
            </w:pPr>
            <w:r>
              <w:t>10</w:t>
            </w:r>
          </w:p>
        </w:tc>
        <w:tc>
          <w:tcPr>
            <w:tcW w:w="2040" w:type="dxa"/>
          </w:tcPr>
          <w:p w:rsidR="00637747" w:rsidRPr="005069E9" w:rsidRDefault="00637747" w:rsidP="00732A1B">
            <w:pPr>
              <w:jc w:val="center"/>
              <w:rPr>
                <w:color w:val="333333"/>
                <w:shd w:val="clear" w:color="auto" w:fill="FFFFFF"/>
              </w:rPr>
            </w:pPr>
            <w:r>
              <w:t>ФГАОУ ДПО «Академия Минпросвещения России»</w:t>
            </w:r>
          </w:p>
          <w:p w:rsidR="00637747" w:rsidRPr="005069E9" w:rsidRDefault="00637747" w:rsidP="00732A1B">
            <w:pPr>
              <w:jc w:val="center"/>
            </w:pPr>
          </w:p>
        </w:tc>
      </w:tr>
      <w:tr w:rsidR="00637747" w:rsidTr="00732A1B">
        <w:trPr>
          <w:trHeight w:val="217"/>
        </w:trPr>
        <w:tc>
          <w:tcPr>
            <w:tcW w:w="801" w:type="dxa"/>
          </w:tcPr>
          <w:p w:rsidR="00637747" w:rsidRDefault="00637747" w:rsidP="00732A1B">
            <w:pPr>
              <w:jc w:val="center"/>
            </w:pPr>
            <w:r>
              <w:t>5.</w:t>
            </w:r>
          </w:p>
        </w:tc>
        <w:tc>
          <w:tcPr>
            <w:tcW w:w="2439" w:type="dxa"/>
          </w:tcPr>
          <w:p w:rsidR="00637747" w:rsidRPr="000D7E9A" w:rsidRDefault="00637747" w:rsidP="00732A1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732A1B">
            <w:r w:rsidRPr="000D7E9A">
              <w:rPr>
                <w:spacing w:val="-1"/>
                <w:w w:val="105"/>
              </w:rPr>
              <w:t>Лыжная подготовка</w:t>
            </w:r>
          </w:p>
        </w:tc>
        <w:tc>
          <w:tcPr>
            <w:tcW w:w="3780" w:type="dxa"/>
          </w:tcPr>
          <w:p w:rsidR="00637747" w:rsidRDefault="00637747" w:rsidP="00732A1B">
            <w:pPr>
              <w:pStyle w:val="NormalWeb"/>
              <w:spacing w:before="0" w:beforeAutospacing="0" w:after="0" w:afterAutospacing="0"/>
            </w:pPr>
            <w:r>
              <w:t>стремление к формированию культуры здоровья, соблюдению правил здорового образа</w:t>
            </w:r>
            <w:r>
              <w:rPr>
                <w:spacing w:val="-58"/>
              </w:rPr>
              <w:t xml:space="preserve"> </w:t>
            </w:r>
            <w:r>
              <w:t>жизни</w:t>
            </w:r>
          </w:p>
        </w:tc>
        <w:tc>
          <w:tcPr>
            <w:tcW w:w="1440" w:type="dxa"/>
          </w:tcPr>
          <w:p w:rsidR="00637747" w:rsidRPr="005D50E0" w:rsidRDefault="00637747" w:rsidP="00732A1B">
            <w:pPr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637747" w:rsidRPr="005069E9" w:rsidRDefault="00637747" w:rsidP="00732A1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732A1B">
        <w:trPr>
          <w:trHeight w:val="329"/>
        </w:trPr>
        <w:tc>
          <w:tcPr>
            <w:tcW w:w="801" w:type="dxa"/>
          </w:tcPr>
          <w:p w:rsidR="00637747" w:rsidRDefault="00637747" w:rsidP="00732A1B">
            <w:pPr>
              <w:jc w:val="center"/>
            </w:pPr>
            <w:r>
              <w:t>6.</w:t>
            </w:r>
          </w:p>
        </w:tc>
        <w:tc>
          <w:tcPr>
            <w:tcW w:w="2439" w:type="dxa"/>
          </w:tcPr>
          <w:p w:rsidR="00637747" w:rsidRPr="000D7E9A" w:rsidRDefault="00637747" w:rsidP="00732A1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732A1B">
            <w:r w:rsidRPr="000D7E9A">
              <w:rPr>
                <w:i/>
                <w:spacing w:val="-1"/>
                <w:w w:val="105"/>
              </w:rPr>
              <w:t>Лёгкая</w:t>
            </w:r>
            <w:r w:rsidRPr="000D7E9A">
              <w:rPr>
                <w:i/>
                <w:spacing w:val="-7"/>
                <w:w w:val="105"/>
              </w:rPr>
              <w:t xml:space="preserve"> </w:t>
            </w:r>
            <w:r w:rsidRPr="000D7E9A">
              <w:rPr>
                <w:i/>
                <w:spacing w:val="-1"/>
                <w:w w:val="105"/>
              </w:rPr>
              <w:t>атлетика</w:t>
            </w:r>
          </w:p>
        </w:tc>
        <w:tc>
          <w:tcPr>
            <w:tcW w:w="3780" w:type="dxa"/>
          </w:tcPr>
          <w:p w:rsidR="00637747" w:rsidRDefault="00637747" w:rsidP="00732A1B">
            <w:r>
              <w:t>проявление уважительного отношения к соперникам во время соревновательной</w:t>
            </w:r>
            <w:r>
              <w:rPr>
                <w:spacing w:val="-58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стремление</w:t>
            </w:r>
            <w:r>
              <w:rPr>
                <w:spacing w:val="-1"/>
              </w:rPr>
              <w:t xml:space="preserve"> </w:t>
            </w:r>
            <w:r>
              <w:t>оказывать</w:t>
            </w:r>
            <w:r>
              <w:rPr>
                <w:spacing w:val="-3"/>
              </w:rPr>
              <w:t xml:space="preserve"> </w:t>
            </w:r>
            <w:r>
              <w:t>первую</w:t>
            </w:r>
            <w:r>
              <w:rPr>
                <w:spacing w:val="-2"/>
              </w:rPr>
              <w:t xml:space="preserve"> </w:t>
            </w:r>
            <w:r>
              <w:t>помощь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травмах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ушибах</w:t>
            </w:r>
          </w:p>
        </w:tc>
        <w:tc>
          <w:tcPr>
            <w:tcW w:w="1440" w:type="dxa"/>
          </w:tcPr>
          <w:p w:rsidR="00637747" w:rsidRPr="005D50E0" w:rsidRDefault="00637747" w:rsidP="00732A1B">
            <w:pPr>
              <w:jc w:val="center"/>
            </w:pPr>
            <w:r>
              <w:t>11</w:t>
            </w:r>
          </w:p>
        </w:tc>
        <w:tc>
          <w:tcPr>
            <w:tcW w:w="2040" w:type="dxa"/>
          </w:tcPr>
          <w:p w:rsidR="00637747" w:rsidRPr="005069E9" w:rsidRDefault="00637747" w:rsidP="00732A1B">
            <w:pPr>
              <w:jc w:val="center"/>
              <w:rPr>
                <w:color w:val="333333"/>
                <w:shd w:val="clear" w:color="auto" w:fill="FFFFFF"/>
              </w:rPr>
            </w:pPr>
            <w:r>
              <w:t>ФГАОУ ДПО «Академия Минпросвещения России»</w:t>
            </w:r>
          </w:p>
          <w:p w:rsidR="00637747" w:rsidRPr="005069E9" w:rsidRDefault="00637747" w:rsidP="00732A1B">
            <w:pPr>
              <w:jc w:val="center"/>
            </w:pPr>
          </w:p>
        </w:tc>
      </w:tr>
      <w:tr w:rsidR="00637747" w:rsidTr="00732A1B">
        <w:trPr>
          <w:trHeight w:val="622"/>
        </w:trPr>
        <w:tc>
          <w:tcPr>
            <w:tcW w:w="801" w:type="dxa"/>
          </w:tcPr>
          <w:p w:rsidR="00637747" w:rsidRDefault="00637747" w:rsidP="00732A1B">
            <w:pPr>
              <w:jc w:val="center"/>
            </w:pPr>
            <w:r>
              <w:t>7.</w:t>
            </w:r>
          </w:p>
        </w:tc>
        <w:tc>
          <w:tcPr>
            <w:tcW w:w="2439" w:type="dxa"/>
          </w:tcPr>
          <w:p w:rsidR="00637747" w:rsidRPr="000D7E9A" w:rsidRDefault="00637747" w:rsidP="00732A1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732A1B">
            <w:r w:rsidRPr="000D7E9A">
              <w:rPr>
                <w:i/>
                <w:spacing w:val="-1"/>
                <w:w w:val="105"/>
              </w:rPr>
              <w:t>Подвижные</w:t>
            </w:r>
            <w:r w:rsidRPr="000D7E9A">
              <w:rPr>
                <w:i/>
                <w:spacing w:val="-7"/>
                <w:w w:val="105"/>
              </w:rPr>
              <w:t xml:space="preserve"> </w:t>
            </w:r>
            <w:r w:rsidRPr="000D7E9A">
              <w:rPr>
                <w:i/>
                <w:w w:val="105"/>
              </w:rPr>
              <w:t>и</w:t>
            </w:r>
            <w:r w:rsidRPr="000D7E9A">
              <w:rPr>
                <w:i/>
                <w:spacing w:val="-7"/>
                <w:w w:val="105"/>
              </w:rPr>
              <w:t xml:space="preserve"> </w:t>
            </w:r>
            <w:r w:rsidRPr="000D7E9A">
              <w:rPr>
                <w:i/>
                <w:w w:val="105"/>
              </w:rPr>
              <w:t>спортивные</w:t>
            </w:r>
            <w:r w:rsidRPr="000D7E9A">
              <w:rPr>
                <w:i/>
                <w:spacing w:val="-36"/>
                <w:w w:val="105"/>
              </w:rPr>
              <w:t xml:space="preserve"> </w:t>
            </w:r>
            <w:r w:rsidRPr="000D7E9A">
              <w:rPr>
                <w:i/>
                <w:w w:val="105"/>
              </w:rPr>
              <w:t>игры</w:t>
            </w:r>
          </w:p>
        </w:tc>
        <w:tc>
          <w:tcPr>
            <w:tcW w:w="3780" w:type="dxa"/>
          </w:tcPr>
          <w:p w:rsidR="00637747" w:rsidRDefault="00637747" w:rsidP="00732A1B">
            <w:pPr>
              <w:pStyle w:val="NormalWeb"/>
              <w:spacing w:before="0" w:beforeAutospacing="0" w:after="0" w:afterAutospacing="0"/>
            </w:pPr>
            <w:r>
              <w:t>формирование нравственно-этических норм поведения и правил межличностного общения во</w:t>
            </w:r>
            <w:r>
              <w:rPr>
                <w:spacing w:val="-57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подвижных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 xml:space="preserve">соревнований. </w:t>
            </w:r>
          </w:p>
          <w:p w:rsidR="00637747" w:rsidRPr="00F7575B" w:rsidRDefault="00637747" w:rsidP="00732A1B">
            <w:pPr>
              <w:pStyle w:val="NormalWeb"/>
              <w:spacing w:before="0" w:beforeAutospacing="0" w:after="0" w:afterAutospacing="0"/>
            </w:pPr>
            <w:r>
              <w:t>уважительное отношение к содержанию национальных подвижных игр, этнокультурным</w:t>
            </w:r>
            <w:r>
              <w:rPr>
                <w:spacing w:val="-57"/>
              </w:rPr>
              <w:t xml:space="preserve"> </w:t>
            </w:r>
            <w:r>
              <w:t>формам</w:t>
            </w:r>
            <w:r>
              <w:rPr>
                <w:spacing w:val="-1"/>
              </w:rPr>
              <w:t xml:space="preserve"> </w:t>
            </w:r>
            <w:r>
              <w:t>и видам соревновательной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1440" w:type="dxa"/>
          </w:tcPr>
          <w:p w:rsidR="00637747" w:rsidRPr="005D50E0" w:rsidRDefault="00637747" w:rsidP="00732A1B">
            <w:pPr>
              <w:jc w:val="center"/>
            </w:pPr>
            <w:r>
              <w:t>22</w:t>
            </w:r>
          </w:p>
        </w:tc>
        <w:tc>
          <w:tcPr>
            <w:tcW w:w="2040" w:type="dxa"/>
          </w:tcPr>
          <w:p w:rsidR="00637747" w:rsidRPr="005069E9" w:rsidRDefault="00637747" w:rsidP="00732A1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732A1B">
        <w:trPr>
          <w:trHeight w:val="386"/>
        </w:trPr>
        <w:tc>
          <w:tcPr>
            <w:tcW w:w="801" w:type="dxa"/>
          </w:tcPr>
          <w:p w:rsidR="00637747" w:rsidRDefault="00637747" w:rsidP="00732A1B">
            <w:pPr>
              <w:jc w:val="center"/>
            </w:pPr>
            <w:r>
              <w:t>8.</w:t>
            </w:r>
          </w:p>
          <w:p w:rsidR="00637747" w:rsidRDefault="00637747" w:rsidP="00732A1B">
            <w:pPr>
              <w:jc w:val="center"/>
            </w:pPr>
          </w:p>
        </w:tc>
        <w:tc>
          <w:tcPr>
            <w:tcW w:w="2439" w:type="dxa"/>
          </w:tcPr>
          <w:p w:rsidR="00637747" w:rsidRPr="000D7E9A" w:rsidRDefault="00637747" w:rsidP="00732A1B">
            <w:r w:rsidRPr="000D7E9A">
              <w:rPr>
                <w:spacing w:val="-1"/>
                <w:w w:val="105"/>
              </w:rPr>
              <w:t>Прикладно-ориентированная</w:t>
            </w:r>
            <w:r w:rsidRPr="000D7E9A">
              <w:rPr>
                <w:spacing w:val="-5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физическая</w:t>
            </w:r>
            <w:r w:rsidRPr="000D7E9A">
              <w:rPr>
                <w:spacing w:val="-5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культура</w:t>
            </w:r>
          </w:p>
        </w:tc>
        <w:tc>
          <w:tcPr>
            <w:tcW w:w="3780" w:type="dxa"/>
          </w:tcPr>
          <w:p w:rsidR="00637747" w:rsidRDefault="00637747" w:rsidP="00732A1B">
            <w:r>
              <w:t>проявление интереса к исследованию индивидуальных особенностей физического развития и</w:t>
            </w:r>
            <w:r>
              <w:rPr>
                <w:spacing w:val="-58"/>
              </w:rPr>
              <w:t xml:space="preserve"> </w:t>
            </w:r>
            <w:r>
              <w:t>физической подготовленности, влияния занятий физической культурой и спортом на их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</w:p>
        </w:tc>
        <w:tc>
          <w:tcPr>
            <w:tcW w:w="1440" w:type="dxa"/>
          </w:tcPr>
          <w:p w:rsidR="00637747" w:rsidRPr="005D50E0" w:rsidRDefault="00637747" w:rsidP="00732A1B">
            <w:pPr>
              <w:jc w:val="center"/>
            </w:pPr>
            <w:r>
              <w:t>16</w:t>
            </w:r>
          </w:p>
        </w:tc>
        <w:tc>
          <w:tcPr>
            <w:tcW w:w="2040" w:type="dxa"/>
          </w:tcPr>
          <w:p w:rsidR="00637747" w:rsidRPr="005069E9" w:rsidRDefault="00637747" w:rsidP="00732A1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732A1B">
        <w:trPr>
          <w:trHeight w:val="142"/>
        </w:trPr>
        <w:tc>
          <w:tcPr>
            <w:tcW w:w="801" w:type="dxa"/>
          </w:tcPr>
          <w:p w:rsidR="00637747" w:rsidRDefault="00637747" w:rsidP="00732A1B">
            <w:pPr>
              <w:jc w:val="center"/>
            </w:pPr>
          </w:p>
        </w:tc>
        <w:tc>
          <w:tcPr>
            <w:tcW w:w="2439" w:type="dxa"/>
          </w:tcPr>
          <w:p w:rsidR="00637747" w:rsidRDefault="00637747" w:rsidP="00732A1B"/>
        </w:tc>
        <w:tc>
          <w:tcPr>
            <w:tcW w:w="3780" w:type="dxa"/>
          </w:tcPr>
          <w:p w:rsidR="00637747" w:rsidRDefault="00637747" w:rsidP="00732A1B">
            <w:pPr>
              <w:jc w:val="center"/>
            </w:pPr>
          </w:p>
        </w:tc>
        <w:tc>
          <w:tcPr>
            <w:tcW w:w="1440" w:type="dxa"/>
          </w:tcPr>
          <w:p w:rsidR="00637747" w:rsidRDefault="00637747" w:rsidP="00732A1B">
            <w:r>
              <w:t>68</w:t>
            </w:r>
          </w:p>
        </w:tc>
        <w:tc>
          <w:tcPr>
            <w:tcW w:w="2040" w:type="dxa"/>
          </w:tcPr>
          <w:p w:rsidR="00637747" w:rsidRDefault="00637747" w:rsidP="00732A1B">
            <w:pPr>
              <w:jc w:val="center"/>
            </w:pPr>
          </w:p>
        </w:tc>
      </w:tr>
    </w:tbl>
    <w:p w:rsidR="00637747" w:rsidRDefault="00637747" w:rsidP="001A095E">
      <w:r>
        <w:t>Итого: 68 часов, физическая культура ,  4 класс</w:t>
      </w:r>
    </w:p>
    <w:p w:rsidR="00637747" w:rsidRDefault="00637747" w:rsidP="009D2E68">
      <w:pPr>
        <w:jc w:val="center"/>
        <w:rPr>
          <w:b/>
        </w:rPr>
      </w:pPr>
      <w:r w:rsidRPr="005918F7">
        <w:rPr>
          <w:b/>
        </w:rPr>
        <w:t>Тематическое планирование учебного курса</w:t>
      </w:r>
    </w:p>
    <w:p w:rsidR="00637747" w:rsidRPr="005918F7" w:rsidRDefault="00637747" w:rsidP="009D2E68">
      <w:pPr>
        <w:jc w:val="center"/>
        <w:rPr>
          <w:b/>
        </w:rPr>
      </w:pPr>
      <w:r>
        <w:rPr>
          <w:b/>
        </w:rPr>
        <w:t>Физическая культура 4 класс</w:t>
      </w:r>
    </w:p>
    <w:p w:rsidR="00637747" w:rsidRDefault="00637747" w:rsidP="009D2E68">
      <w:pPr>
        <w:jc w:val="center"/>
      </w:pP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439"/>
        <w:gridCol w:w="3780"/>
        <w:gridCol w:w="1440"/>
        <w:gridCol w:w="2040"/>
      </w:tblGrid>
      <w:tr w:rsidR="00637747" w:rsidTr="00C9185B"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№</w:t>
            </w:r>
          </w:p>
        </w:tc>
        <w:tc>
          <w:tcPr>
            <w:tcW w:w="2439" w:type="dxa"/>
          </w:tcPr>
          <w:p w:rsidR="00637747" w:rsidRDefault="00637747" w:rsidP="00C9185B">
            <w:pPr>
              <w:jc w:val="center"/>
            </w:pPr>
            <w:r>
              <w:t>Раздел, тема</w:t>
            </w:r>
          </w:p>
        </w:tc>
        <w:tc>
          <w:tcPr>
            <w:tcW w:w="3780" w:type="dxa"/>
          </w:tcPr>
          <w:p w:rsidR="00637747" w:rsidRDefault="00637747" w:rsidP="00C9185B">
            <w:pPr>
              <w:jc w:val="center"/>
            </w:pPr>
            <w:r>
              <w:t>Модуль Программы воспитания «Школьный урок»</w:t>
            </w:r>
          </w:p>
        </w:tc>
        <w:tc>
          <w:tcPr>
            <w:tcW w:w="1440" w:type="dxa"/>
          </w:tcPr>
          <w:p w:rsidR="00637747" w:rsidRDefault="00637747" w:rsidP="00C9185B">
            <w:pPr>
              <w:jc w:val="center"/>
            </w:pPr>
            <w:r>
              <w:t>Количество часов</w:t>
            </w:r>
          </w:p>
        </w:tc>
        <w:tc>
          <w:tcPr>
            <w:tcW w:w="2040" w:type="dxa"/>
          </w:tcPr>
          <w:p w:rsidR="00637747" w:rsidRDefault="00637747" w:rsidP="00C9185B">
            <w:pPr>
              <w:jc w:val="center"/>
            </w:pPr>
            <w:r>
              <w:t>Электронные (цифровые) образовательные ресурсы</w:t>
            </w:r>
          </w:p>
        </w:tc>
      </w:tr>
      <w:tr w:rsidR="00637747" w:rsidTr="00C9185B"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1.</w:t>
            </w:r>
          </w:p>
        </w:tc>
        <w:tc>
          <w:tcPr>
            <w:tcW w:w="2439" w:type="dxa"/>
          </w:tcPr>
          <w:p w:rsidR="00637747" w:rsidRPr="000D7E9A" w:rsidRDefault="00637747" w:rsidP="00C9185B">
            <w:pPr>
              <w:rPr>
                <w:bCs/>
                <w:spacing w:val="-2"/>
                <w:w w:val="105"/>
                <w:lang w:val="en-US"/>
              </w:rPr>
            </w:pPr>
          </w:p>
          <w:p w:rsidR="00637747" w:rsidRPr="000D7E9A" w:rsidRDefault="00637747" w:rsidP="00C9185B">
            <w:r w:rsidRPr="000D7E9A">
              <w:rPr>
                <w:w w:val="105"/>
              </w:rPr>
              <w:t>Знания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о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физической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культуре</w:t>
            </w:r>
          </w:p>
        </w:tc>
        <w:tc>
          <w:tcPr>
            <w:tcW w:w="3780" w:type="dxa"/>
          </w:tcPr>
          <w:p w:rsidR="00637747" w:rsidRDefault="00637747" w:rsidP="00C9185B">
            <w:pPr>
              <w:pStyle w:val="NormalWeb"/>
              <w:spacing w:before="0" w:beforeAutospacing="0" w:after="0" w:afterAutospacing="0"/>
            </w:pPr>
            <w:r>
              <w:t>становление ценностного отношения к истории и развитию физической культуры народов</w:t>
            </w:r>
            <w:r>
              <w:rPr>
                <w:spacing w:val="-58"/>
              </w:rPr>
              <w:t xml:space="preserve"> </w:t>
            </w:r>
            <w:r>
              <w:t>России,</w:t>
            </w:r>
            <w:r>
              <w:rPr>
                <w:spacing w:val="-3"/>
              </w:rPr>
              <w:t xml:space="preserve"> </w:t>
            </w:r>
            <w:r>
              <w:t>осознание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трудовой</w:t>
            </w:r>
            <w:r>
              <w:rPr>
                <w:spacing w:val="-2"/>
              </w:rPr>
              <w:t xml:space="preserve"> </w:t>
            </w:r>
            <w:r>
              <w:t>деятельностью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укреплением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</w:p>
        </w:tc>
        <w:tc>
          <w:tcPr>
            <w:tcW w:w="1440" w:type="dxa"/>
          </w:tcPr>
          <w:p w:rsidR="00637747" w:rsidRPr="005069E9" w:rsidRDefault="00637747" w:rsidP="00C9185B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C9185B">
        <w:trPr>
          <w:trHeight w:val="349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 xml:space="preserve">2. </w:t>
            </w:r>
          </w:p>
        </w:tc>
        <w:tc>
          <w:tcPr>
            <w:tcW w:w="2439" w:type="dxa"/>
          </w:tcPr>
          <w:p w:rsidR="00637747" w:rsidRPr="000D7E9A" w:rsidRDefault="00637747" w:rsidP="00C9185B">
            <w:pPr>
              <w:rPr>
                <w:lang w:val="en-US"/>
              </w:rPr>
            </w:pPr>
            <w:r w:rsidRPr="000D7E9A">
              <w:rPr>
                <w:spacing w:val="-1"/>
                <w:w w:val="105"/>
              </w:rPr>
              <w:t>Способы</w:t>
            </w:r>
            <w:r w:rsidRPr="000D7E9A">
              <w:rPr>
                <w:spacing w:val="-4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самостоятельной</w:t>
            </w:r>
            <w:r w:rsidRPr="000D7E9A">
              <w:rPr>
                <w:spacing w:val="-4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деятельности</w:t>
            </w:r>
          </w:p>
        </w:tc>
        <w:tc>
          <w:tcPr>
            <w:tcW w:w="3780" w:type="dxa"/>
          </w:tcPr>
          <w:p w:rsidR="00637747" w:rsidRPr="008B5FD5" w:rsidRDefault="00637747" w:rsidP="00C9185B">
            <w:pPr>
              <w:pStyle w:val="a"/>
            </w:pPr>
            <w:r w:rsidRPr="008B5FD5">
              <w:t>стремление к формированию культуры здоровья, соблюдению правил здорового образа</w:t>
            </w:r>
            <w:r w:rsidRPr="008B5FD5">
              <w:rPr>
                <w:spacing w:val="-58"/>
              </w:rPr>
              <w:t xml:space="preserve"> </w:t>
            </w:r>
            <w:r w:rsidRPr="008B5FD5">
              <w:t>жизни;</w:t>
            </w:r>
          </w:p>
          <w:p w:rsidR="00637747" w:rsidRDefault="00637747" w:rsidP="00C9185B"/>
        </w:tc>
        <w:tc>
          <w:tcPr>
            <w:tcW w:w="1440" w:type="dxa"/>
          </w:tcPr>
          <w:p w:rsidR="00637747" w:rsidRPr="008B5FD5" w:rsidRDefault="00637747" w:rsidP="00C9185B">
            <w:pPr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C9185B">
        <w:trPr>
          <w:trHeight w:val="245"/>
        </w:trPr>
        <w:tc>
          <w:tcPr>
            <w:tcW w:w="801" w:type="dxa"/>
          </w:tcPr>
          <w:p w:rsidR="00637747" w:rsidRPr="005D50E0" w:rsidRDefault="00637747" w:rsidP="00C9185B">
            <w:pPr>
              <w:jc w:val="center"/>
            </w:pPr>
            <w:r w:rsidRPr="005069E9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439" w:type="dxa"/>
          </w:tcPr>
          <w:p w:rsidR="00637747" w:rsidRPr="000D7E9A" w:rsidRDefault="00637747" w:rsidP="00C9185B">
            <w:r w:rsidRPr="000D7E9A">
              <w:rPr>
                <w:spacing w:val="-1"/>
                <w:w w:val="105"/>
              </w:rPr>
              <w:t>Оздоровительная</w:t>
            </w:r>
            <w:r w:rsidRPr="000D7E9A">
              <w:rPr>
                <w:spacing w:val="-7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</w:tc>
        <w:tc>
          <w:tcPr>
            <w:tcW w:w="3780" w:type="dxa"/>
          </w:tcPr>
          <w:p w:rsidR="00637747" w:rsidRDefault="00637747" w:rsidP="00C9185B">
            <w:r>
              <w:t>проявление интереса к исследованию индивидуальных особенностей физического развития и</w:t>
            </w:r>
            <w:r>
              <w:rPr>
                <w:spacing w:val="-58"/>
              </w:rPr>
              <w:t xml:space="preserve"> </w:t>
            </w:r>
            <w:r>
              <w:t>физической подготовленности, влияния занятий физической культурой и спортом на их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</w:p>
        </w:tc>
        <w:tc>
          <w:tcPr>
            <w:tcW w:w="1440" w:type="dxa"/>
          </w:tcPr>
          <w:p w:rsidR="00637747" w:rsidRPr="005069E9" w:rsidRDefault="00637747" w:rsidP="00C9185B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C9185B">
        <w:trPr>
          <w:trHeight w:val="301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4.</w:t>
            </w:r>
          </w:p>
        </w:tc>
        <w:tc>
          <w:tcPr>
            <w:tcW w:w="2439" w:type="dxa"/>
          </w:tcPr>
          <w:p w:rsidR="00637747" w:rsidRPr="000D7E9A" w:rsidRDefault="00637747" w:rsidP="00C9185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C9185B">
            <w:r w:rsidRPr="000D7E9A">
              <w:rPr>
                <w:i/>
                <w:w w:val="105"/>
              </w:rPr>
              <w:t>Гимнастика с основами</w:t>
            </w:r>
            <w:r w:rsidRPr="000D7E9A">
              <w:rPr>
                <w:i/>
                <w:spacing w:val="1"/>
                <w:w w:val="105"/>
              </w:rPr>
              <w:t xml:space="preserve"> </w:t>
            </w:r>
            <w:r w:rsidRPr="000D7E9A">
              <w:rPr>
                <w:i/>
                <w:spacing w:val="-1"/>
                <w:w w:val="105"/>
              </w:rPr>
              <w:t>акробатики</w:t>
            </w:r>
          </w:p>
        </w:tc>
        <w:tc>
          <w:tcPr>
            <w:tcW w:w="3780" w:type="dxa"/>
          </w:tcPr>
          <w:p w:rsidR="00637747" w:rsidRPr="00F7575B" w:rsidRDefault="00637747" w:rsidP="00C9185B">
            <w:pPr>
              <w:pStyle w:val="NormalWeb"/>
              <w:spacing w:before="0" w:beforeAutospacing="0" w:after="0" w:afterAutospacing="0"/>
            </w:pPr>
            <w:r>
              <w:t>формирование нравственно-этических норм поведения и правил межличностного общения во</w:t>
            </w:r>
            <w:r>
              <w:rPr>
                <w:spacing w:val="-57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совместных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заданий</w:t>
            </w:r>
          </w:p>
        </w:tc>
        <w:tc>
          <w:tcPr>
            <w:tcW w:w="1440" w:type="dxa"/>
          </w:tcPr>
          <w:p w:rsidR="00637747" w:rsidRPr="005D50E0" w:rsidRDefault="00637747" w:rsidP="00C9185B">
            <w:pPr>
              <w:jc w:val="center"/>
            </w:pPr>
            <w:r>
              <w:t>10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  <w:rPr>
                <w:color w:val="333333"/>
                <w:shd w:val="clear" w:color="auto" w:fill="FFFFFF"/>
              </w:rPr>
            </w:pPr>
            <w:r>
              <w:t>ФГАОУ ДПО «Академия Минпросвещения России»</w:t>
            </w:r>
          </w:p>
          <w:p w:rsidR="00637747" w:rsidRPr="005069E9" w:rsidRDefault="00637747" w:rsidP="00C9185B">
            <w:pPr>
              <w:jc w:val="center"/>
            </w:pPr>
          </w:p>
        </w:tc>
      </w:tr>
      <w:tr w:rsidR="00637747" w:rsidTr="00C9185B">
        <w:trPr>
          <w:trHeight w:val="217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5.</w:t>
            </w:r>
          </w:p>
        </w:tc>
        <w:tc>
          <w:tcPr>
            <w:tcW w:w="2439" w:type="dxa"/>
          </w:tcPr>
          <w:p w:rsidR="00637747" w:rsidRPr="000D7E9A" w:rsidRDefault="00637747" w:rsidP="00C9185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C9185B">
            <w:r w:rsidRPr="000D7E9A">
              <w:rPr>
                <w:spacing w:val="-1"/>
                <w:w w:val="105"/>
              </w:rPr>
              <w:t>Лыжная подготовка</w:t>
            </w:r>
          </w:p>
        </w:tc>
        <w:tc>
          <w:tcPr>
            <w:tcW w:w="3780" w:type="dxa"/>
          </w:tcPr>
          <w:p w:rsidR="00637747" w:rsidRDefault="00637747" w:rsidP="00C9185B">
            <w:pPr>
              <w:pStyle w:val="NormalWeb"/>
              <w:spacing w:before="0" w:beforeAutospacing="0" w:after="0" w:afterAutospacing="0"/>
            </w:pPr>
            <w:r>
              <w:t>стремление к формированию культуры здоровья, соблюдению правил здорового образа</w:t>
            </w:r>
            <w:r>
              <w:rPr>
                <w:spacing w:val="-58"/>
              </w:rPr>
              <w:t xml:space="preserve"> </w:t>
            </w:r>
            <w:r>
              <w:t>жизни</w:t>
            </w:r>
          </w:p>
        </w:tc>
        <w:tc>
          <w:tcPr>
            <w:tcW w:w="1440" w:type="dxa"/>
          </w:tcPr>
          <w:p w:rsidR="00637747" w:rsidRPr="005D50E0" w:rsidRDefault="00637747" w:rsidP="00C9185B">
            <w:pPr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C9185B">
        <w:trPr>
          <w:trHeight w:val="329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6.</w:t>
            </w:r>
          </w:p>
        </w:tc>
        <w:tc>
          <w:tcPr>
            <w:tcW w:w="2439" w:type="dxa"/>
          </w:tcPr>
          <w:p w:rsidR="00637747" w:rsidRPr="000D7E9A" w:rsidRDefault="00637747" w:rsidP="00C9185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C9185B">
            <w:r w:rsidRPr="000D7E9A">
              <w:rPr>
                <w:i/>
                <w:spacing w:val="-1"/>
                <w:w w:val="105"/>
              </w:rPr>
              <w:t>Лёгкая</w:t>
            </w:r>
            <w:r w:rsidRPr="000D7E9A">
              <w:rPr>
                <w:i/>
                <w:spacing w:val="-7"/>
                <w:w w:val="105"/>
              </w:rPr>
              <w:t xml:space="preserve"> </w:t>
            </w:r>
            <w:r w:rsidRPr="000D7E9A">
              <w:rPr>
                <w:i/>
                <w:spacing w:val="-1"/>
                <w:w w:val="105"/>
              </w:rPr>
              <w:t>атлетика</w:t>
            </w:r>
          </w:p>
        </w:tc>
        <w:tc>
          <w:tcPr>
            <w:tcW w:w="3780" w:type="dxa"/>
          </w:tcPr>
          <w:p w:rsidR="00637747" w:rsidRDefault="00637747" w:rsidP="00C9185B">
            <w:r>
              <w:t>проявление уважительного отношения к соперникам во время соревновательной</w:t>
            </w:r>
            <w:r>
              <w:rPr>
                <w:spacing w:val="-58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стремление</w:t>
            </w:r>
            <w:r>
              <w:rPr>
                <w:spacing w:val="-1"/>
              </w:rPr>
              <w:t xml:space="preserve"> </w:t>
            </w:r>
            <w:r>
              <w:t>оказывать</w:t>
            </w:r>
            <w:r>
              <w:rPr>
                <w:spacing w:val="-3"/>
              </w:rPr>
              <w:t xml:space="preserve"> </w:t>
            </w:r>
            <w:r>
              <w:t>первую</w:t>
            </w:r>
            <w:r>
              <w:rPr>
                <w:spacing w:val="-2"/>
              </w:rPr>
              <w:t xml:space="preserve"> </w:t>
            </w:r>
            <w:r>
              <w:t>помощь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травмах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ушибах</w:t>
            </w:r>
          </w:p>
        </w:tc>
        <w:tc>
          <w:tcPr>
            <w:tcW w:w="1440" w:type="dxa"/>
          </w:tcPr>
          <w:p w:rsidR="00637747" w:rsidRPr="005D50E0" w:rsidRDefault="00637747" w:rsidP="00C9185B">
            <w:pPr>
              <w:jc w:val="center"/>
            </w:pPr>
            <w:r>
              <w:t>11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  <w:rPr>
                <w:color w:val="333333"/>
                <w:shd w:val="clear" w:color="auto" w:fill="FFFFFF"/>
              </w:rPr>
            </w:pPr>
            <w:r>
              <w:t>ФГАОУ ДПО «Академия Минпросвещения России»</w:t>
            </w:r>
          </w:p>
          <w:p w:rsidR="00637747" w:rsidRPr="005069E9" w:rsidRDefault="00637747" w:rsidP="00C9185B">
            <w:pPr>
              <w:jc w:val="center"/>
            </w:pPr>
          </w:p>
        </w:tc>
      </w:tr>
      <w:tr w:rsidR="00637747" w:rsidTr="00C9185B">
        <w:trPr>
          <w:trHeight w:val="622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7.</w:t>
            </w:r>
          </w:p>
        </w:tc>
        <w:tc>
          <w:tcPr>
            <w:tcW w:w="2439" w:type="dxa"/>
          </w:tcPr>
          <w:p w:rsidR="00637747" w:rsidRPr="000D7E9A" w:rsidRDefault="00637747" w:rsidP="00C9185B">
            <w:pPr>
              <w:rPr>
                <w:w w:val="105"/>
              </w:rPr>
            </w:pPr>
            <w:r w:rsidRPr="000D7E9A">
              <w:rPr>
                <w:spacing w:val="-1"/>
                <w:w w:val="105"/>
              </w:rPr>
              <w:t>Спортивно-оздоровительная</w:t>
            </w:r>
            <w:r w:rsidRPr="000D7E9A">
              <w:rPr>
                <w:spacing w:val="-9"/>
                <w:w w:val="105"/>
              </w:rPr>
              <w:t xml:space="preserve"> </w:t>
            </w:r>
            <w:r w:rsidRPr="000D7E9A">
              <w:rPr>
                <w:w w:val="105"/>
              </w:rPr>
              <w:t>физическая</w:t>
            </w:r>
            <w:r w:rsidRPr="000D7E9A">
              <w:rPr>
                <w:spacing w:val="-8"/>
                <w:w w:val="105"/>
              </w:rPr>
              <w:t xml:space="preserve"> </w:t>
            </w:r>
            <w:r w:rsidRPr="000D7E9A">
              <w:rPr>
                <w:w w:val="105"/>
              </w:rPr>
              <w:t>культура</w:t>
            </w:r>
          </w:p>
          <w:p w:rsidR="00637747" w:rsidRPr="000D7E9A" w:rsidRDefault="00637747" w:rsidP="00C9185B">
            <w:r w:rsidRPr="000D7E9A">
              <w:rPr>
                <w:i/>
                <w:spacing w:val="-1"/>
                <w:w w:val="105"/>
              </w:rPr>
              <w:t>Подвижные</w:t>
            </w:r>
            <w:r w:rsidRPr="000D7E9A">
              <w:rPr>
                <w:i/>
                <w:spacing w:val="-7"/>
                <w:w w:val="105"/>
              </w:rPr>
              <w:t xml:space="preserve"> </w:t>
            </w:r>
            <w:r w:rsidRPr="000D7E9A">
              <w:rPr>
                <w:i/>
                <w:w w:val="105"/>
              </w:rPr>
              <w:t>и</w:t>
            </w:r>
            <w:r w:rsidRPr="000D7E9A">
              <w:rPr>
                <w:i/>
                <w:spacing w:val="-7"/>
                <w:w w:val="105"/>
              </w:rPr>
              <w:t xml:space="preserve"> </w:t>
            </w:r>
            <w:r w:rsidRPr="000D7E9A">
              <w:rPr>
                <w:i/>
                <w:w w:val="105"/>
              </w:rPr>
              <w:t>спортивные</w:t>
            </w:r>
            <w:r w:rsidRPr="000D7E9A">
              <w:rPr>
                <w:i/>
                <w:spacing w:val="-36"/>
                <w:w w:val="105"/>
              </w:rPr>
              <w:t xml:space="preserve"> </w:t>
            </w:r>
            <w:r w:rsidRPr="000D7E9A">
              <w:rPr>
                <w:i/>
                <w:w w:val="105"/>
              </w:rPr>
              <w:t>игры</w:t>
            </w:r>
          </w:p>
        </w:tc>
        <w:tc>
          <w:tcPr>
            <w:tcW w:w="3780" w:type="dxa"/>
          </w:tcPr>
          <w:p w:rsidR="00637747" w:rsidRDefault="00637747" w:rsidP="00C9185B">
            <w:pPr>
              <w:pStyle w:val="NormalWeb"/>
              <w:spacing w:before="0" w:beforeAutospacing="0" w:after="0" w:afterAutospacing="0"/>
            </w:pPr>
            <w:r>
              <w:t>формирование нравственно-этических норм поведения и правил межличностного общения во</w:t>
            </w:r>
            <w:r>
              <w:rPr>
                <w:spacing w:val="-57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подвижных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 xml:space="preserve">соревнований. </w:t>
            </w:r>
          </w:p>
          <w:p w:rsidR="00637747" w:rsidRPr="00F7575B" w:rsidRDefault="00637747" w:rsidP="00C9185B">
            <w:pPr>
              <w:pStyle w:val="NormalWeb"/>
              <w:spacing w:before="0" w:beforeAutospacing="0" w:after="0" w:afterAutospacing="0"/>
            </w:pPr>
            <w:r>
              <w:t>уважительное отношение к содержанию национальных подвижных игр, этнокультурным</w:t>
            </w:r>
            <w:r>
              <w:rPr>
                <w:spacing w:val="-57"/>
              </w:rPr>
              <w:t xml:space="preserve"> </w:t>
            </w:r>
            <w:r>
              <w:t>формам</w:t>
            </w:r>
            <w:r>
              <w:rPr>
                <w:spacing w:val="-1"/>
              </w:rPr>
              <w:t xml:space="preserve"> </w:t>
            </w:r>
            <w:r>
              <w:t>и видам соревновательной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1440" w:type="dxa"/>
          </w:tcPr>
          <w:p w:rsidR="00637747" w:rsidRPr="005D50E0" w:rsidRDefault="00637747" w:rsidP="00C9185B">
            <w:pPr>
              <w:jc w:val="center"/>
            </w:pPr>
            <w:r>
              <w:t>22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C9185B">
        <w:trPr>
          <w:trHeight w:val="386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  <w:r>
              <w:t>8.</w:t>
            </w:r>
          </w:p>
          <w:p w:rsidR="00637747" w:rsidRDefault="00637747" w:rsidP="00C9185B">
            <w:pPr>
              <w:jc w:val="center"/>
            </w:pPr>
          </w:p>
        </w:tc>
        <w:tc>
          <w:tcPr>
            <w:tcW w:w="2439" w:type="dxa"/>
          </w:tcPr>
          <w:p w:rsidR="00637747" w:rsidRPr="000D7E9A" w:rsidRDefault="00637747" w:rsidP="00C9185B">
            <w:r w:rsidRPr="000D7E9A">
              <w:rPr>
                <w:spacing w:val="-1"/>
                <w:w w:val="105"/>
              </w:rPr>
              <w:t>Прикладно-ориентированная</w:t>
            </w:r>
            <w:r w:rsidRPr="000D7E9A">
              <w:rPr>
                <w:spacing w:val="-5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физическая</w:t>
            </w:r>
            <w:r w:rsidRPr="000D7E9A">
              <w:rPr>
                <w:spacing w:val="-5"/>
                <w:w w:val="105"/>
              </w:rPr>
              <w:t xml:space="preserve"> </w:t>
            </w:r>
            <w:r w:rsidRPr="000D7E9A">
              <w:rPr>
                <w:spacing w:val="-1"/>
                <w:w w:val="105"/>
              </w:rPr>
              <w:t>культура</w:t>
            </w:r>
          </w:p>
        </w:tc>
        <w:tc>
          <w:tcPr>
            <w:tcW w:w="3780" w:type="dxa"/>
          </w:tcPr>
          <w:p w:rsidR="00637747" w:rsidRDefault="00637747" w:rsidP="00C9185B">
            <w:r>
              <w:t>проявление интереса к исследованию индивидуальных особенностей физического развития и</w:t>
            </w:r>
            <w:r>
              <w:rPr>
                <w:spacing w:val="-58"/>
              </w:rPr>
              <w:t xml:space="preserve"> </w:t>
            </w:r>
            <w:r>
              <w:t>физической подготовленности, влияния занятий физической культурой и спортом на их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</w:p>
        </w:tc>
        <w:tc>
          <w:tcPr>
            <w:tcW w:w="1440" w:type="dxa"/>
          </w:tcPr>
          <w:p w:rsidR="00637747" w:rsidRPr="005D50E0" w:rsidRDefault="00637747" w:rsidP="00C9185B">
            <w:pPr>
              <w:jc w:val="center"/>
            </w:pPr>
            <w:r>
              <w:t>16</w:t>
            </w:r>
          </w:p>
        </w:tc>
        <w:tc>
          <w:tcPr>
            <w:tcW w:w="2040" w:type="dxa"/>
          </w:tcPr>
          <w:p w:rsidR="00637747" w:rsidRPr="005069E9" w:rsidRDefault="00637747" w:rsidP="00C9185B">
            <w:pPr>
              <w:jc w:val="center"/>
            </w:pPr>
            <w:r>
              <w:t>ФГАОУ ДПО «Академия Минпросвещения России»</w:t>
            </w:r>
          </w:p>
        </w:tc>
      </w:tr>
      <w:tr w:rsidR="00637747" w:rsidTr="00C9185B">
        <w:trPr>
          <w:trHeight w:val="142"/>
        </w:trPr>
        <w:tc>
          <w:tcPr>
            <w:tcW w:w="801" w:type="dxa"/>
          </w:tcPr>
          <w:p w:rsidR="00637747" w:rsidRDefault="00637747" w:rsidP="00C9185B">
            <w:pPr>
              <w:jc w:val="center"/>
            </w:pPr>
          </w:p>
        </w:tc>
        <w:tc>
          <w:tcPr>
            <w:tcW w:w="2439" w:type="dxa"/>
          </w:tcPr>
          <w:p w:rsidR="00637747" w:rsidRDefault="00637747" w:rsidP="00C9185B"/>
        </w:tc>
        <w:tc>
          <w:tcPr>
            <w:tcW w:w="3780" w:type="dxa"/>
          </w:tcPr>
          <w:p w:rsidR="00637747" w:rsidRDefault="00637747" w:rsidP="00C9185B">
            <w:pPr>
              <w:jc w:val="center"/>
            </w:pPr>
          </w:p>
        </w:tc>
        <w:tc>
          <w:tcPr>
            <w:tcW w:w="1440" w:type="dxa"/>
          </w:tcPr>
          <w:p w:rsidR="00637747" w:rsidRDefault="00637747" w:rsidP="00C9185B">
            <w:r>
              <w:t>68</w:t>
            </w:r>
          </w:p>
        </w:tc>
        <w:tc>
          <w:tcPr>
            <w:tcW w:w="2040" w:type="dxa"/>
          </w:tcPr>
          <w:p w:rsidR="00637747" w:rsidRDefault="00637747" w:rsidP="00C9185B">
            <w:pPr>
              <w:jc w:val="center"/>
            </w:pPr>
          </w:p>
        </w:tc>
      </w:tr>
    </w:tbl>
    <w:p w:rsidR="00637747" w:rsidRPr="003056F8" w:rsidRDefault="00637747" w:rsidP="009D2E68">
      <w:pPr>
        <w:jc w:val="center"/>
      </w:pPr>
    </w:p>
    <w:sectPr w:rsidR="00637747" w:rsidRPr="003056F8" w:rsidSect="001A095E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47" w:rsidRDefault="00637747" w:rsidP="007F4FB1">
      <w:r>
        <w:separator/>
      </w:r>
    </w:p>
  </w:endnote>
  <w:endnote w:type="continuationSeparator" w:id="0">
    <w:p w:rsidR="00637747" w:rsidRDefault="00637747" w:rsidP="007F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47" w:rsidRDefault="00637747" w:rsidP="007F4FB1">
      <w:r>
        <w:separator/>
      </w:r>
    </w:p>
  </w:footnote>
  <w:footnote w:type="continuationSeparator" w:id="0">
    <w:p w:rsidR="00637747" w:rsidRDefault="00637747" w:rsidP="007F4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5C7"/>
    <w:multiLevelType w:val="hybridMultilevel"/>
    <w:tmpl w:val="1BBE8DD4"/>
    <w:lvl w:ilvl="0" w:tplc="6D3E45E6">
      <w:start w:val="1"/>
      <w:numFmt w:val="decimal"/>
      <w:lvlText w:val="%1"/>
      <w:lvlJc w:val="left"/>
      <w:pPr>
        <w:ind w:left="78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FA2E3B0">
      <w:numFmt w:val="bullet"/>
      <w:lvlText w:val="•"/>
      <w:lvlJc w:val="left"/>
      <w:pPr>
        <w:ind w:left="547" w:hanging="118"/>
      </w:pPr>
      <w:rPr>
        <w:rFonts w:hint="default"/>
      </w:rPr>
    </w:lvl>
    <w:lvl w:ilvl="2" w:tplc="52666400">
      <w:numFmt w:val="bullet"/>
      <w:lvlText w:val="•"/>
      <w:lvlJc w:val="left"/>
      <w:pPr>
        <w:ind w:left="1014" w:hanging="118"/>
      </w:pPr>
      <w:rPr>
        <w:rFonts w:hint="default"/>
      </w:rPr>
    </w:lvl>
    <w:lvl w:ilvl="3" w:tplc="E9D8A7F8">
      <w:numFmt w:val="bullet"/>
      <w:lvlText w:val="•"/>
      <w:lvlJc w:val="left"/>
      <w:pPr>
        <w:ind w:left="1481" w:hanging="118"/>
      </w:pPr>
      <w:rPr>
        <w:rFonts w:hint="default"/>
      </w:rPr>
    </w:lvl>
    <w:lvl w:ilvl="4" w:tplc="65DACE6E">
      <w:numFmt w:val="bullet"/>
      <w:lvlText w:val="•"/>
      <w:lvlJc w:val="left"/>
      <w:pPr>
        <w:ind w:left="1948" w:hanging="118"/>
      </w:pPr>
      <w:rPr>
        <w:rFonts w:hint="default"/>
      </w:rPr>
    </w:lvl>
    <w:lvl w:ilvl="5" w:tplc="FFC49CBA">
      <w:numFmt w:val="bullet"/>
      <w:lvlText w:val="•"/>
      <w:lvlJc w:val="left"/>
      <w:pPr>
        <w:ind w:left="2415" w:hanging="118"/>
      </w:pPr>
      <w:rPr>
        <w:rFonts w:hint="default"/>
      </w:rPr>
    </w:lvl>
    <w:lvl w:ilvl="6" w:tplc="1A2A3108">
      <w:numFmt w:val="bullet"/>
      <w:lvlText w:val="•"/>
      <w:lvlJc w:val="left"/>
      <w:pPr>
        <w:ind w:left="2882" w:hanging="118"/>
      </w:pPr>
      <w:rPr>
        <w:rFonts w:hint="default"/>
      </w:rPr>
    </w:lvl>
    <w:lvl w:ilvl="7" w:tplc="7940F970">
      <w:numFmt w:val="bullet"/>
      <w:lvlText w:val="•"/>
      <w:lvlJc w:val="left"/>
      <w:pPr>
        <w:ind w:left="3349" w:hanging="118"/>
      </w:pPr>
      <w:rPr>
        <w:rFonts w:hint="default"/>
      </w:rPr>
    </w:lvl>
    <w:lvl w:ilvl="8" w:tplc="E578D0F8">
      <w:numFmt w:val="bullet"/>
      <w:lvlText w:val="•"/>
      <w:lvlJc w:val="left"/>
      <w:pPr>
        <w:ind w:left="3816" w:hanging="118"/>
      </w:pPr>
      <w:rPr>
        <w:rFonts w:hint="default"/>
      </w:rPr>
    </w:lvl>
  </w:abstractNum>
  <w:abstractNum w:abstractNumId="1">
    <w:nsid w:val="0BB13167"/>
    <w:multiLevelType w:val="hybridMultilevel"/>
    <w:tmpl w:val="F414233C"/>
    <w:lvl w:ilvl="0" w:tplc="2F60CB9A">
      <w:start w:val="1"/>
      <w:numFmt w:val="decimal"/>
      <w:lvlText w:val="%1"/>
      <w:lvlJc w:val="left"/>
      <w:pPr>
        <w:ind w:left="195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59C8D792">
      <w:numFmt w:val="bullet"/>
      <w:lvlText w:val="•"/>
      <w:lvlJc w:val="left"/>
      <w:pPr>
        <w:ind w:left="655" w:hanging="118"/>
      </w:pPr>
      <w:rPr>
        <w:rFonts w:hint="default"/>
      </w:rPr>
    </w:lvl>
    <w:lvl w:ilvl="2" w:tplc="A86A8820">
      <w:numFmt w:val="bullet"/>
      <w:lvlText w:val="•"/>
      <w:lvlJc w:val="left"/>
      <w:pPr>
        <w:ind w:left="1110" w:hanging="118"/>
      </w:pPr>
      <w:rPr>
        <w:rFonts w:hint="default"/>
      </w:rPr>
    </w:lvl>
    <w:lvl w:ilvl="3" w:tplc="D84C6CD0">
      <w:numFmt w:val="bullet"/>
      <w:lvlText w:val="•"/>
      <w:lvlJc w:val="left"/>
      <w:pPr>
        <w:ind w:left="1565" w:hanging="118"/>
      </w:pPr>
      <w:rPr>
        <w:rFonts w:hint="default"/>
      </w:rPr>
    </w:lvl>
    <w:lvl w:ilvl="4" w:tplc="D1949324">
      <w:numFmt w:val="bullet"/>
      <w:lvlText w:val="•"/>
      <w:lvlJc w:val="left"/>
      <w:pPr>
        <w:ind w:left="2020" w:hanging="118"/>
      </w:pPr>
      <w:rPr>
        <w:rFonts w:hint="default"/>
      </w:rPr>
    </w:lvl>
    <w:lvl w:ilvl="5" w:tplc="32C03B18">
      <w:numFmt w:val="bullet"/>
      <w:lvlText w:val="•"/>
      <w:lvlJc w:val="left"/>
      <w:pPr>
        <w:ind w:left="2475" w:hanging="118"/>
      </w:pPr>
      <w:rPr>
        <w:rFonts w:hint="default"/>
      </w:rPr>
    </w:lvl>
    <w:lvl w:ilvl="6" w:tplc="93E65394">
      <w:numFmt w:val="bullet"/>
      <w:lvlText w:val="•"/>
      <w:lvlJc w:val="left"/>
      <w:pPr>
        <w:ind w:left="2930" w:hanging="118"/>
      </w:pPr>
      <w:rPr>
        <w:rFonts w:hint="default"/>
      </w:rPr>
    </w:lvl>
    <w:lvl w:ilvl="7" w:tplc="ABEC2BE4">
      <w:numFmt w:val="bullet"/>
      <w:lvlText w:val="•"/>
      <w:lvlJc w:val="left"/>
      <w:pPr>
        <w:ind w:left="3385" w:hanging="118"/>
      </w:pPr>
      <w:rPr>
        <w:rFonts w:hint="default"/>
      </w:rPr>
    </w:lvl>
    <w:lvl w:ilvl="8" w:tplc="0F8A8470">
      <w:numFmt w:val="bullet"/>
      <w:lvlText w:val="•"/>
      <w:lvlJc w:val="left"/>
      <w:pPr>
        <w:ind w:left="3840" w:hanging="118"/>
      </w:pPr>
      <w:rPr>
        <w:rFonts w:hint="default"/>
      </w:rPr>
    </w:lvl>
  </w:abstractNum>
  <w:abstractNum w:abstractNumId="2">
    <w:nsid w:val="0D1801C3"/>
    <w:multiLevelType w:val="hybridMultilevel"/>
    <w:tmpl w:val="7D00EBF0"/>
    <w:lvl w:ilvl="0" w:tplc="0A3AD27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82081034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FDD8D348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FD38E600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257A1EC2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41326F10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16DC53C4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0F2416B6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B8EE384E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3">
    <w:nsid w:val="171A0244"/>
    <w:multiLevelType w:val="hybridMultilevel"/>
    <w:tmpl w:val="3DD68BDC"/>
    <w:lvl w:ilvl="0" w:tplc="DE5E504A">
      <w:start w:val="2"/>
      <w:numFmt w:val="decimal"/>
      <w:lvlText w:val="%1"/>
      <w:lvlJc w:val="left"/>
      <w:pPr>
        <w:ind w:left="196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A89E405A">
      <w:numFmt w:val="bullet"/>
      <w:lvlText w:val="•"/>
      <w:lvlJc w:val="left"/>
      <w:pPr>
        <w:ind w:left="750" w:hanging="118"/>
      </w:pPr>
      <w:rPr>
        <w:rFonts w:hint="default"/>
      </w:rPr>
    </w:lvl>
    <w:lvl w:ilvl="2" w:tplc="3380FE8E">
      <w:numFmt w:val="bullet"/>
      <w:lvlText w:val="•"/>
      <w:lvlJc w:val="left"/>
      <w:pPr>
        <w:ind w:left="1300" w:hanging="118"/>
      </w:pPr>
      <w:rPr>
        <w:rFonts w:hint="default"/>
      </w:rPr>
    </w:lvl>
    <w:lvl w:ilvl="3" w:tplc="496AFACE">
      <w:numFmt w:val="bullet"/>
      <w:lvlText w:val="•"/>
      <w:lvlJc w:val="left"/>
      <w:pPr>
        <w:ind w:left="1850" w:hanging="118"/>
      </w:pPr>
      <w:rPr>
        <w:rFonts w:hint="default"/>
      </w:rPr>
    </w:lvl>
    <w:lvl w:ilvl="4" w:tplc="65E2071A">
      <w:numFmt w:val="bullet"/>
      <w:lvlText w:val="•"/>
      <w:lvlJc w:val="left"/>
      <w:pPr>
        <w:ind w:left="2400" w:hanging="118"/>
      </w:pPr>
      <w:rPr>
        <w:rFonts w:hint="default"/>
      </w:rPr>
    </w:lvl>
    <w:lvl w:ilvl="5" w:tplc="D15C2FFA">
      <w:numFmt w:val="bullet"/>
      <w:lvlText w:val="•"/>
      <w:lvlJc w:val="left"/>
      <w:pPr>
        <w:ind w:left="2950" w:hanging="118"/>
      </w:pPr>
      <w:rPr>
        <w:rFonts w:hint="default"/>
      </w:rPr>
    </w:lvl>
    <w:lvl w:ilvl="6" w:tplc="D4544FFA">
      <w:numFmt w:val="bullet"/>
      <w:lvlText w:val="•"/>
      <w:lvlJc w:val="left"/>
      <w:pPr>
        <w:ind w:left="3500" w:hanging="118"/>
      </w:pPr>
      <w:rPr>
        <w:rFonts w:hint="default"/>
      </w:rPr>
    </w:lvl>
    <w:lvl w:ilvl="7" w:tplc="9F0E868E">
      <w:numFmt w:val="bullet"/>
      <w:lvlText w:val="•"/>
      <w:lvlJc w:val="left"/>
      <w:pPr>
        <w:ind w:left="4050" w:hanging="118"/>
      </w:pPr>
      <w:rPr>
        <w:rFonts w:hint="default"/>
      </w:rPr>
    </w:lvl>
    <w:lvl w:ilvl="8" w:tplc="936625CC">
      <w:numFmt w:val="bullet"/>
      <w:lvlText w:val="•"/>
      <w:lvlJc w:val="left"/>
      <w:pPr>
        <w:ind w:left="4600" w:hanging="118"/>
      </w:pPr>
      <w:rPr>
        <w:rFonts w:hint="default"/>
      </w:rPr>
    </w:lvl>
  </w:abstractNum>
  <w:abstractNum w:abstractNumId="4">
    <w:nsid w:val="185C4248"/>
    <w:multiLevelType w:val="hybridMultilevel"/>
    <w:tmpl w:val="2D6A8B16"/>
    <w:lvl w:ilvl="0" w:tplc="688647BE">
      <w:start w:val="1"/>
      <w:numFmt w:val="decimal"/>
      <w:lvlText w:val="%1"/>
      <w:lvlJc w:val="left"/>
      <w:pPr>
        <w:ind w:left="195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C47E9BDC">
      <w:numFmt w:val="bullet"/>
      <w:lvlText w:val="•"/>
      <w:lvlJc w:val="left"/>
      <w:pPr>
        <w:ind w:left="655" w:hanging="118"/>
      </w:pPr>
      <w:rPr>
        <w:rFonts w:hint="default"/>
      </w:rPr>
    </w:lvl>
    <w:lvl w:ilvl="2" w:tplc="BB7AAE14">
      <w:numFmt w:val="bullet"/>
      <w:lvlText w:val="•"/>
      <w:lvlJc w:val="left"/>
      <w:pPr>
        <w:ind w:left="1110" w:hanging="118"/>
      </w:pPr>
      <w:rPr>
        <w:rFonts w:hint="default"/>
      </w:rPr>
    </w:lvl>
    <w:lvl w:ilvl="3" w:tplc="BC0CC818">
      <w:numFmt w:val="bullet"/>
      <w:lvlText w:val="•"/>
      <w:lvlJc w:val="left"/>
      <w:pPr>
        <w:ind w:left="1565" w:hanging="118"/>
      </w:pPr>
      <w:rPr>
        <w:rFonts w:hint="default"/>
      </w:rPr>
    </w:lvl>
    <w:lvl w:ilvl="4" w:tplc="FED4AD10">
      <w:numFmt w:val="bullet"/>
      <w:lvlText w:val="•"/>
      <w:lvlJc w:val="left"/>
      <w:pPr>
        <w:ind w:left="2020" w:hanging="118"/>
      </w:pPr>
      <w:rPr>
        <w:rFonts w:hint="default"/>
      </w:rPr>
    </w:lvl>
    <w:lvl w:ilvl="5" w:tplc="DB1AECB2">
      <w:numFmt w:val="bullet"/>
      <w:lvlText w:val="•"/>
      <w:lvlJc w:val="left"/>
      <w:pPr>
        <w:ind w:left="2475" w:hanging="118"/>
      </w:pPr>
      <w:rPr>
        <w:rFonts w:hint="default"/>
      </w:rPr>
    </w:lvl>
    <w:lvl w:ilvl="6" w:tplc="19F8BF30">
      <w:numFmt w:val="bullet"/>
      <w:lvlText w:val="•"/>
      <w:lvlJc w:val="left"/>
      <w:pPr>
        <w:ind w:left="2930" w:hanging="118"/>
      </w:pPr>
      <w:rPr>
        <w:rFonts w:hint="default"/>
      </w:rPr>
    </w:lvl>
    <w:lvl w:ilvl="7" w:tplc="1772CB6C">
      <w:numFmt w:val="bullet"/>
      <w:lvlText w:val="•"/>
      <w:lvlJc w:val="left"/>
      <w:pPr>
        <w:ind w:left="3385" w:hanging="118"/>
      </w:pPr>
      <w:rPr>
        <w:rFonts w:hint="default"/>
      </w:rPr>
    </w:lvl>
    <w:lvl w:ilvl="8" w:tplc="81228578">
      <w:numFmt w:val="bullet"/>
      <w:lvlText w:val="•"/>
      <w:lvlJc w:val="left"/>
      <w:pPr>
        <w:ind w:left="3840" w:hanging="118"/>
      </w:pPr>
      <w:rPr>
        <w:rFonts w:hint="default"/>
      </w:rPr>
    </w:lvl>
  </w:abstractNum>
  <w:abstractNum w:abstractNumId="5">
    <w:nsid w:val="1AAA308F"/>
    <w:multiLevelType w:val="hybridMultilevel"/>
    <w:tmpl w:val="1B3A02B2"/>
    <w:lvl w:ilvl="0" w:tplc="AB440558">
      <w:start w:val="3"/>
      <w:numFmt w:val="decimal"/>
      <w:lvlText w:val="%1"/>
      <w:lvlJc w:val="left"/>
      <w:pPr>
        <w:ind w:left="196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57667E68">
      <w:numFmt w:val="bullet"/>
      <w:lvlText w:val="•"/>
      <w:lvlJc w:val="left"/>
      <w:pPr>
        <w:ind w:left="750" w:hanging="118"/>
      </w:pPr>
      <w:rPr>
        <w:rFonts w:hint="default"/>
      </w:rPr>
    </w:lvl>
    <w:lvl w:ilvl="2" w:tplc="D9EA8E0E">
      <w:numFmt w:val="bullet"/>
      <w:lvlText w:val="•"/>
      <w:lvlJc w:val="left"/>
      <w:pPr>
        <w:ind w:left="1300" w:hanging="118"/>
      </w:pPr>
      <w:rPr>
        <w:rFonts w:hint="default"/>
      </w:rPr>
    </w:lvl>
    <w:lvl w:ilvl="3" w:tplc="5816AAF0">
      <w:numFmt w:val="bullet"/>
      <w:lvlText w:val="•"/>
      <w:lvlJc w:val="left"/>
      <w:pPr>
        <w:ind w:left="1850" w:hanging="118"/>
      </w:pPr>
      <w:rPr>
        <w:rFonts w:hint="default"/>
      </w:rPr>
    </w:lvl>
    <w:lvl w:ilvl="4" w:tplc="3FEA3D66">
      <w:numFmt w:val="bullet"/>
      <w:lvlText w:val="•"/>
      <w:lvlJc w:val="left"/>
      <w:pPr>
        <w:ind w:left="2400" w:hanging="118"/>
      </w:pPr>
      <w:rPr>
        <w:rFonts w:hint="default"/>
      </w:rPr>
    </w:lvl>
    <w:lvl w:ilvl="5" w:tplc="C764F48A">
      <w:numFmt w:val="bullet"/>
      <w:lvlText w:val="•"/>
      <w:lvlJc w:val="left"/>
      <w:pPr>
        <w:ind w:left="2950" w:hanging="118"/>
      </w:pPr>
      <w:rPr>
        <w:rFonts w:hint="default"/>
      </w:rPr>
    </w:lvl>
    <w:lvl w:ilvl="6" w:tplc="0722E1C8">
      <w:numFmt w:val="bullet"/>
      <w:lvlText w:val="•"/>
      <w:lvlJc w:val="left"/>
      <w:pPr>
        <w:ind w:left="3500" w:hanging="118"/>
      </w:pPr>
      <w:rPr>
        <w:rFonts w:hint="default"/>
      </w:rPr>
    </w:lvl>
    <w:lvl w:ilvl="7" w:tplc="3EE899CC">
      <w:numFmt w:val="bullet"/>
      <w:lvlText w:val="•"/>
      <w:lvlJc w:val="left"/>
      <w:pPr>
        <w:ind w:left="4050" w:hanging="118"/>
      </w:pPr>
      <w:rPr>
        <w:rFonts w:hint="default"/>
      </w:rPr>
    </w:lvl>
    <w:lvl w:ilvl="8" w:tplc="C87E35C4">
      <w:numFmt w:val="bullet"/>
      <w:lvlText w:val="•"/>
      <w:lvlJc w:val="left"/>
      <w:pPr>
        <w:ind w:left="4600" w:hanging="118"/>
      </w:pPr>
      <w:rPr>
        <w:rFonts w:hint="default"/>
      </w:rPr>
    </w:lvl>
  </w:abstractNum>
  <w:abstractNum w:abstractNumId="6">
    <w:nsid w:val="222B06D5"/>
    <w:multiLevelType w:val="hybridMultilevel"/>
    <w:tmpl w:val="047A38B8"/>
    <w:lvl w:ilvl="0" w:tplc="5000A01E">
      <w:start w:val="1"/>
      <w:numFmt w:val="decimal"/>
      <w:lvlText w:val="%1"/>
      <w:lvlJc w:val="left"/>
      <w:pPr>
        <w:ind w:left="79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3580F426">
      <w:numFmt w:val="bullet"/>
      <w:lvlText w:val="•"/>
      <w:lvlJc w:val="left"/>
      <w:pPr>
        <w:ind w:left="642" w:hanging="118"/>
      </w:pPr>
      <w:rPr>
        <w:rFonts w:hint="default"/>
      </w:rPr>
    </w:lvl>
    <w:lvl w:ilvl="2" w:tplc="FD30A956">
      <w:numFmt w:val="bullet"/>
      <w:lvlText w:val="•"/>
      <w:lvlJc w:val="left"/>
      <w:pPr>
        <w:ind w:left="1204" w:hanging="118"/>
      </w:pPr>
      <w:rPr>
        <w:rFonts w:hint="default"/>
      </w:rPr>
    </w:lvl>
    <w:lvl w:ilvl="3" w:tplc="F5E02940">
      <w:numFmt w:val="bullet"/>
      <w:lvlText w:val="•"/>
      <w:lvlJc w:val="left"/>
      <w:pPr>
        <w:ind w:left="1766" w:hanging="118"/>
      </w:pPr>
      <w:rPr>
        <w:rFonts w:hint="default"/>
      </w:rPr>
    </w:lvl>
    <w:lvl w:ilvl="4" w:tplc="C2445210">
      <w:numFmt w:val="bullet"/>
      <w:lvlText w:val="•"/>
      <w:lvlJc w:val="left"/>
      <w:pPr>
        <w:ind w:left="2328" w:hanging="118"/>
      </w:pPr>
      <w:rPr>
        <w:rFonts w:hint="default"/>
      </w:rPr>
    </w:lvl>
    <w:lvl w:ilvl="5" w:tplc="C2EEC54A">
      <w:numFmt w:val="bullet"/>
      <w:lvlText w:val="•"/>
      <w:lvlJc w:val="left"/>
      <w:pPr>
        <w:ind w:left="2890" w:hanging="118"/>
      </w:pPr>
      <w:rPr>
        <w:rFonts w:hint="default"/>
      </w:rPr>
    </w:lvl>
    <w:lvl w:ilvl="6" w:tplc="3EC6B3DC">
      <w:numFmt w:val="bullet"/>
      <w:lvlText w:val="•"/>
      <w:lvlJc w:val="left"/>
      <w:pPr>
        <w:ind w:left="3452" w:hanging="118"/>
      </w:pPr>
      <w:rPr>
        <w:rFonts w:hint="default"/>
      </w:rPr>
    </w:lvl>
    <w:lvl w:ilvl="7" w:tplc="85A6D3D8">
      <w:numFmt w:val="bullet"/>
      <w:lvlText w:val="•"/>
      <w:lvlJc w:val="left"/>
      <w:pPr>
        <w:ind w:left="4014" w:hanging="118"/>
      </w:pPr>
      <w:rPr>
        <w:rFonts w:hint="default"/>
      </w:rPr>
    </w:lvl>
    <w:lvl w:ilvl="8" w:tplc="93EE7C1E">
      <w:numFmt w:val="bullet"/>
      <w:lvlText w:val="•"/>
      <w:lvlJc w:val="left"/>
      <w:pPr>
        <w:ind w:left="4576" w:hanging="118"/>
      </w:pPr>
      <w:rPr>
        <w:rFonts w:hint="default"/>
      </w:rPr>
    </w:lvl>
  </w:abstractNum>
  <w:abstractNum w:abstractNumId="7">
    <w:nsid w:val="291B1A1B"/>
    <w:multiLevelType w:val="hybridMultilevel"/>
    <w:tmpl w:val="49E2BEBC"/>
    <w:lvl w:ilvl="0" w:tplc="DC9E2AF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A11E83F4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A09060D8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AEEE54DA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B40CBB46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0FA2F9CC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A60E19DE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9F306C3A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6B8A2836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8">
    <w:nsid w:val="2E925291"/>
    <w:multiLevelType w:val="hybridMultilevel"/>
    <w:tmpl w:val="865AA174"/>
    <w:lvl w:ilvl="0" w:tplc="6B9CB5A6">
      <w:start w:val="2"/>
      <w:numFmt w:val="decimal"/>
      <w:lvlText w:val="%1"/>
      <w:lvlJc w:val="left"/>
      <w:pPr>
        <w:ind w:left="79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448C185C">
      <w:numFmt w:val="bullet"/>
      <w:lvlText w:val="•"/>
      <w:lvlJc w:val="left"/>
      <w:pPr>
        <w:ind w:left="642" w:hanging="118"/>
      </w:pPr>
      <w:rPr>
        <w:rFonts w:hint="default"/>
      </w:rPr>
    </w:lvl>
    <w:lvl w:ilvl="2" w:tplc="C51AF80A">
      <w:numFmt w:val="bullet"/>
      <w:lvlText w:val="•"/>
      <w:lvlJc w:val="left"/>
      <w:pPr>
        <w:ind w:left="1204" w:hanging="118"/>
      </w:pPr>
      <w:rPr>
        <w:rFonts w:hint="default"/>
      </w:rPr>
    </w:lvl>
    <w:lvl w:ilvl="3" w:tplc="54BAE8F0">
      <w:numFmt w:val="bullet"/>
      <w:lvlText w:val="•"/>
      <w:lvlJc w:val="left"/>
      <w:pPr>
        <w:ind w:left="1766" w:hanging="118"/>
      </w:pPr>
      <w:rPr>
        <w:rFonts w:hint="default"/>
      </w:rPr>
    </w:lvl>
    <w:lvl w:ilvl="4" w:tplc="FA202DF4">
      <w:numFmt w:val="bullet"/>
      <w:lvlText w:val="•"/>
      <w:lvlJc w:val="left"/>
      <w:pPr>
        <w:ind w:left="2328" w:hanging="118"/>
      </w:pPr>
      <w:rPr>
        <w:rFonts w:hint="default"/>
      </w:rPr>
    </w:lvl>
    <w:lvl w:ilvl="5" w:tplc="4E907030">
      <w:numFmt w:val="bullet"/>
      <w:lvlText w:val="•"/>
      <w:lvlJc w:val="left"/>
      <w:pPr>
        <w:ind w:left="2890" w:hanging="118"/>
      </w:pPr>
      <w:rPr>
        <w:rFonts w:hint="default"/>
      </w:rPr>
    </w:lvl>
    <w:lvl w:ilvl="6" w:tplc="851C1054">
      <w:numFmt w:val="bullet"/>
      <w:lvlText w:val="•"/>
      <w:lvlJc w:val="left"/>
      <w:pPr>
        <w:ind w:left="3452" w:hanging="118"/>
      </w:pPr>
      <w:rPr>
        <w:rFonts w:hint="default"/>
      </w:rPr>
    </w:lvl>
    <w:lvl w:ilvl="7" w:tplc="DB888AC0">
      <w:numFmt w:val="bullet"/>
      <w:lvlText w:val="•"/>
      <w:lvlJc w:val="left"/>
      <w:pPr>
        <w:ind w:left="4014" w:hanging="118"/>
      </w:pPr>
      <w:rPr>
        <w:rFonts w:hint="default"/>
      </w:rPr>
    </w:lvl>
    <w:lvl w:ilvl="8" w:tplc="643EF400">
      <w:numFmt w:val="bullet"/>
      <w:lvlText w:val="•"/>
      <w:lvlJc w:val="left"/>
      <w:pPr>
        <w:ind w:left="4576" w:hanging="118"/>
      </w:pPr>
      <w:rPr>
        <w:rFonts w:hint="default"/>
      </w:rPr>
    </w:lvl>
  </w:abstractNum>
  <w:abstractNum w:abstractNumId="9">
    <w:nsid w:val="3440284B"/>
    <w:multiLevelType w:val="hybridMultilevel"/>
    <w:tmpl w:val="1AF20A64"/>
    <w:lvl w:ilvl="0" w:tplc="E15E61A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93B2BFCE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BD7A8FC6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0948673E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1CDA2460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DAC8DCD2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EBD02846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5EC2A208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B1AA3D90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10">
    <w:nsid w:val="38543B68"/>
    <w:multiLevelType w:val="hybridMultilevel"/>
    <w:tmpl w:val="A5A67820"/>
    <w:lvl w:ilvl="0" w:tplc="F49243FC">
      <w:start w:val="1"/>
      <w:numFmt w:val="decimal"/>
      <w:lvlText w:val="%1"/>
      <w:lvlJc w:val="left"/>
      <w:pPr>
        <w:ind w:left="78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835A750C">
      <w:numFmt w:val="bullet"/>
      <w:lvlText w:val="•"/>
      <w:lvlJc w:val="left"/>
      <w:pPr>
        <w:ind w:left="547" w:hanging="118"/>
      </w:pPr>
      <w:rPr>
        <w:rFonts w:hint="default"/>
      </w:rPr>
    </w:lvl>
    <w:lvl w:ilvl="2" w:tplc="F12E00C4">
      <w:numFmt w:val="bullet"/>
      <w:lvlText w:val="•"/>
      <w:lvlJc w:val="left"/>
      <w:pPr>
        <w:ind w:left="1014" w:hanging="118"/>
      </w:pPr>
      <w:rPr>
        <w:rFonts w:hint="default"/>
      </w:rPr>
    </w:lvl>
    <w:lvl w:ilvl="3" w:tplc="E0C0D734">
      <w:numFmt w:val="bullet"/>
      <w:lvlText w:val="•"/>
      <w:lvlJc w:val="left"/>
      <w:pPr>
        <w:ind w:left="1481" w:hanging="118"/>
      </w:pPr>
      <w:rPr>
        <w:rFonts w:hint="default"/>
      </w:rPr>
    </w:lvl>
    <w:lvl w:ilvl="4" w:tplc="61208B58">
      <w:numFmt w:val="bullet"/>
      <w:lvlText w:val="•"/>
      <w:lvlJc w:val="left"/>
      <w:pPr>
        <w:ind w:left="1948" w:hanging="118"/>
      </w:pPr>
      <w:rPr>
        <w:rFonts w:hint="default"/>
      </w:rPr>
    </w:lvl>
    <w:lvl w:ilvl="5" w:tplc="4956D980">
      <w:numFmt w:val="bullet"/>
      <w:lvlText w:val="•"/>
      <w:lvlJc w:val="left"/>
      <w:pPr>
        <w:ind w:left="2415" w:hanging="118"/>
      </w:pPr>
      <w:rPr>
        <w:rFonts w:hint="default"/>
      </w:rPr>
    </w:lvl>
    <w:lvl w:ilvl="6" w:tplc="BE8EEDF6">
      <w:numFmt w:val="bullet"/>
      <w:lvlText w:val="•"/>
      <w:lvlJc w:val="left"/>
      <w:pPr>
        <w:ind w:left="2882" w:hanging="118"/>
      </w:pPr>
      <w:rPr>
        <w:rFonts w:hint="default"/>
      </w:rPr>
    </w:lvl>
    <w:lvl w:ilvl="7" w:tplc="BB1CB28A">
      <w:numFmt w:val="bullet"/>
      <w:lvlText w:val="•"/>
      <w:lvlJc w:val="left"/>
      <w:pPr>
        <w:ind w:left="3349" w:hanging="118"/>
      </w:pPr>
      <w:rPr>
        <w:rFonts w:hint="default"/>
      </w:rPr>
    </w:lvl>
    <w:lvl w:ilvl="8" w:tplc="FE742BD0">
      <w:numFmt w:val="bullet"/>
      <w:lvlText w:val="•"/>
      <w:lvlJc w:val="left"/>
      <w:pPr>
        <w:ind w:left="3816" w:hanging="118"/>
      </w:pPr>
      <w:rPr>
        <w:rFonts w:hint="default"/>
      </w:rPr>
    </w:lvl>
  </w:abstractNum>
  <w:abstractNum w:abstractNumId="11">
    <w:nsid w:val="4ABE2906"/>
    <w:multiLevelType w:val="hybridMultilevel"/>
    <w:tmpl w:val="11682B20"/>
    <w:lvl w:ilvl="0" w:tplc="E9841D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1506FF84">
      <w:numFmt w:val="bullet"/>
      <w:lvlText w:val="•"/>
      <w:lvlJc w:val="left"/>
      <w:pPr>
        <w:ind w:left="1548" w:hanging="361"/>
      </w:pPr>
    </w:lvl>
    <w:lvl w:ilvl="2" w:tplc="090693F6">
      <w:numFmt w:val="bullet"/>
      <w:lvlText w:val="•"/>
      <w:lvlJc w:val="left"/>
      <w:pPr>
        <w:ind w:left="2576" w:hanging="361"/>
      </w:pPr>
    </w:lvl>
    <w:lvl w:ilvl="3" w:tplc="E7F67A9A">
      <w:numFmt w:val="bullet"/>
      <w:lvlText w:val="•"/>
      <w:lvlJc w:val="left"/>
      <w:pPr>
        <w:ind w:left="3604" w:hanging="361"/>
      </w:pPr>
    </w:lvl>
    <w:lvl w:ilvl="4" w:tplc="CBB09E0E">
      <w:numFmt w:val="bullet"/>
      <w:lvlText w:val="•"/>
      <w:lvlJc w:val="left"/>
      <w:pPr>
        <w:ind w:left="4632" w:hanging="361"/>
      </w:pPr>
    </w:lvl>
    <w:lvl w:ilvl="5" w:tplc="09A4301C">
      <w:numFmt w:val="bullet"/>
      <w:lvlText w:val="•"/>
      <w:lvlJc w:val="left"/>
      <w:pPr>
        <w:ind w:left="5660" w:hanging="361"/>
      </w:pPr>
    </w:lvl>
    <w:lvl w:ilvl="6" w:tplc="1998244E">
      <w:numFmt w:val="bullet"/>
      <w:lvlText w:val="•"/>
      <w:lvlJc w:val="left"/>
      <w:pPr>
        <w:ind w:left="6688" w:hanging="361"/>
      </w:pPr>
    </w:lvl>
    <w:lvl w:ilvl="7" w:tplc="405A4CD8">
      <w:numFmt w:val="bullet"/>
      <w:lvlText w:val="•"/>
      <w:lvlJc w:val="left"/>
      <w:pPr>
        <w:ind w:left="7716" w:hanging="361"/>
      </w:pPr>
    </w:lvl>
    <w:lvl w:ilvl="8" w:tplc="892E2694">
      <w:numFmt w:val="bullet"/>
      <w:lvlText w:val="•"/>
      <w:lvlJc w:val="left"/>
      <w:pPr>
        <w:ind w:left="8744" w:hanging="361"/>
      </w:pPr>
    </w:lvl>
  </w:abstractNum>
  <w:abstractNum w:abstractNumId="12">
    <w:nsid w:val="4D8938D3"/>
    <w:multiLevelType w:val="hybridMultilevel"/>
    <w:tmpl w:val="7662E898"/>
    <w:lvl w:ilvl="0" w:tplc="D422B25E">
      <w:start w:val="1"/>
      <w:numFmt w:val="decimal"/>
      <w:lvlText w:val="%1"/>
      <w:lvlJc w:val="left"/>
      <w:pPr>
        <w:ind w:left="79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3A4008AC">
      <w:numFmt w:val="bullet"/>
      <w:lvlText w:val="•"/>
      <w:lvlJc w:val="left"/>
      <w:pPr>
        <w:ind w:left="642" w:hanging="118"/>
      </w:pPr>
      <w:rPr>
        <w:rFonts w:hint="default"/>
      </w:rPr>
    </w:lvl>
    <w:lvl w:ilvl="2" w:tplc="1DBE7490">
      <w:numFmt w:val="bullet"/>
      <w:lvlText w:val="•"/>
      <w:lvlJc w:val="left"/>
      <w:pPr>
        <w:ind w:left="1204" w:hanging="118"/>
      </w:pPr>
      <w:rPr>
        <w:rFonts w:hint="default"/>
      </w:rPr>
    </w:lvl>
    <w:lvl w:ilvl="3" w:tplc="27AEC2EE">
      <w:numFmt w:val="bullet"/>
      <w:lvlText w:val="•"/>
      <w:lvlJc w:val="left"/>
      <w:pPr>
        <w:ind w:left="1766" w:hanging="118"/>
      </w:pPr>
      <w:rPr>
        <w:rFonts w:hint="default"/>
      </w:rPr>
    </w:lvl>
    <w:lvl w:ilvl="4" w:tplc="A16AE850">
      <w:numFmt w:val="bullet"/>
      <w:lvlText w:val="•"/>
      <w:lvlJc w:val="left"/>
      <w:pPr>
        <w:ind w:left="2328" w:hanging="118"/>
      </w:pPr>
      <w:rPr>
        <w:rFonts w:hint="default"/>
      </w:rPr>
    </w:lvl>
    <w:lvl w:ilvl="5" w:tplc="CDB29E7E">
      <w:numFmt w:val="bullet"/>
      <w:lvlText w:val="•"/>
      <w:lvlJc w:val="left"/>
      <w:pPr>
        <w:ind w:left="2890" w:hanging="118"/>
      </w:pPr>
      <w:rPr>
        <w:rFonts w:hint="default"/>
      </w:rPr>
    </w:lvl>
    <w:lvl w:ilvl="6" w:tplc="BCFE02EA">
      <w:numFmt w:val="bullet"/>
      <w:lvlText w:val="•"/>
      <w:lvlJc w:val="left"/>
      <w:pPr>
        <w:ind w:left="3452" w:hanging="118"/>
      </w:pPr>
      <w:rPr>
        <w:rFonts w:hint="default"/>
      </w:rPr>
    </w:lvl>
    <w:lvl w:ilvl="7" w:tplc="1F08E3CA">
      <w:numFmt w:val="bullet"/>
      <w:lvlText w:val="•"/>
      <w:lvlJc w:val="left"/>
      <w:pPr>
        <w:ind w:left="4014" w:hanging="118"/>
      </w:pPr>
      <w:rPr>
        <w:rFonts w:hint="default"/>
      </w:rPr>
    </w:lvl>
    <w:lvl w:ilvl="8" w:tplc="4C50F7DA">
      <w:numFmt w:val="bullet"/>
      <w:lvlText w:val="•"/>
      <w:lvlJc w:val="left"/>
      <w:pPr>
        <w:ind w:left="4576" w:hanging="118"/>
      </w:pPr>
      <w:rPr>
        <w:rFonts w:hint="default"/>
      </w:rPr>
    </w:lvl>
  </w:abstractNum>
  <w:abstractNum w:abstractNumId="13">
    <w:nsid w:val="6B2C5794"/>
    <w:multiLevelType w:val="hybridMultilevel"/>
    <w:tmpl w:val="0AEC7F14"/>
    <w:lvl w:ilvl="0" w:tplc="B5C4B0E0">
      <w:start w:val="1"/>
      <w:numFmt w:val="decimal"/>
      <w:lvlText w:val="%1)"/>
      <w:lvlJc w:val="left"/>
      <w:pPr>
        <w:ind w:left="78" w:hanging="170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1B502AB0">
      <w:numFmt w:val="bullet"/>
      <w:lvlText w:val="•"/>
      <w:lvlJc w:val="left"/>
      <w:pPr>
        <w:ind w:left="547" w:hanging="170"/>
      </w:pPr>
      <w:rPr>
        <w:rFonts w:hint="default"/>
      </w:rPr>
    </w:lvl>
    <w:lvl w:ilvl="2" w:tplc="21760FE2">
      <w:numFmt w:val="bullet"/>
      <w:lvlText w:val="•"/>
      <w:lvlJc w:val="left"/>
      <w:pPr>
        <w:ind w:left="1014" w:hanging="170"/>
      </w:pPr>
      <w:rPr>
        <w:rFonts w:hint="default"/>
      </w:rPr>
    </w:lvl>
    <w:lvl w:ilvl="3" w:tplc="94B42DC4">
      <w:numFmt w:val="bullet"/>
      <w:lvlText w:val="•"/>
      <w:lvlJc w:val="left"/>
      <w:pPr>
        <w:ind w:left="1481" w:hanging="170"/>
      </w:pPr>
      <w:rPr>
        <w:rFonts w:hint="default"/>
      </w:rPr>
    </w:lvl>
    <w:lvl w:ilvl="4" w:tplc="3D7ACE5E">
      <w:numFmt w:val="bullet"/>
      <w:lvlText w:val="•"/>
      <w:lvlJc w:val="left"/>
      <w:pPr>
        <w:ind w:left="1948" w:hanging="170"/>
      </w:pPr>
      <w:rPr>
        <w:rFonts w:hint="default"/>
      </w:rPr>
    </w:lvl>
    <w:lvl w:ilvl="5" w:tplc="9554657A">
      <w:numFmt w:val="bullet"/>
      <w:lvlText w:val="•"/>
      <w:lvlJc w:val="left"/>
      <w:pPr>
        <w:ind w:left="2415" w:hanging="170"/>
      </w:pPr>
      <w:rPr>
        <w:rFonts w:hint="default"/>
      </w:rPr>
    </w:lvl>
    <w:lvl w:ilvl="6" w:tplc="69622E48">
      <w:numFmt w:val="bullet"/>
      <w:lvlText w:val="•"/>
      <w:lvlJc w:val="left"/>
      <w:pPr>
        <w:ind w:left="2882" w:hanging="170"/>
      </w:pPr>
      <w:rPr>
        <w:rFonts w:hint="default"/>
      </w:rPr>
    </w:lvl>
    <w:lvl w:ilvl="7" w:tplc="0EBA5704">
      <w:numFmt w:val="bullet"/>
      <w:lvlText w:val="•"/>
      <w:lvlJc w:val="left"/>
      <w:pPr>
        <w:ind w:left="3349" w:hanging="170"/>
      </w:pPr>
      <w:rPr>
        <w:rFonts w:hint="default"/>
      </w:rPr>
    </w:lvl>
    <w:lvl w:ilvl="8" w:tplc="A18ACED8">
      <w:numFmt w:val="bullet"/>
      <w:lvlText w:val="•"/>
      <w:lvlJc w:val="left"/>
      <w:pPr>
        <w:ind w:left="3816" w:hanging="170"/>
      </w:pPr>
      <w:rPr>
        <w:rFonts w:hint="default"/>
      </w:rPr>
    </w:lvl>
  </w:abstractNum>
  <w:abstractNum w:abstractNumId="14">
    <w:nsid w:val="72591F84"/>
    <w:multiLevelType w:val="hybridMultilevel"/>
    <w:tmpl w:val="7554AD5A"/>
    <w:lvl w:ilvl="0" w:tplc="E58CCB3A">
      <w:start w:val="1"/>
      <w:numFmt w:val="decimal"/>
      <w:lvlText w:val="%1"/>
      <w:lvlJc w:val="left"/>
      <w:pPr>
        <w:ind w:left="78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06E2557C">
      <w:numFmt w:val="bullet"/>
      <w:lvlText w:val="•"/>
      <w:lvlJc w:val="left"/>
      <w:pPr>
        <w:ind w:left="547" w:hanging="118"/>
      </w:pPr>
      <w:rPr>
        <w:rFonts w:hint="default"/>
      </w:rPr>
    </w:lvl>
    <w:lvl w:ilvl="2" w:tplc="FF3A05E0">
      <w:numFmt w:val="bullet"/>
      <w:lvlText w:val="•"/>
      <w:lvlJc w:val="left"/>
      <w:pPr>
        <w:ind w:left="1014" w:hanging="118"/>
      </w:pPr>
      <w:rPr>
        <w:rFonts w:hint="default"/>
      </w:rPr>
    </w:lvl>
    <w:lvl w:ilvl="3" w:tplc="B302D518">
      <w:numFmt w:val="bullet"/>
      <w:lvlText w:val="•"/>
      <w:lvlJc w:val="left"/>
      <w:pPr>
        <w:ind w:left="1481" w:hanging="118"/>
      </w:pPr>
      <w:rPr>
        <w:rFonts w:hint="default"/>
      </w:rPr>
    </w:lvl>
    <w:lvl w:ilvl="4" w:tplc="77E632DE">
      <w:numFmt w:val="bullet"/>
      <w:lvlText w:val="•"/>
      <w:lvlJc w:val="left"/>
      <w:pPr>
        <w:ind w:left="1948" w:hanging="118"/>
      </w:pPr>
      <w:rPr>
        <w:rFonts w:hint="default"/>
      </w:rPr>
    </w:lvl>
    <w:lvl w:ilvl="5" w:tplc="E104DB62">
      <w:numFmt w:val="bullet"/>
      <w:lvlText w:val="•"/>
      <w:lvlJc w:val="left"/>
      <w:pPr>
        <w:ind w:left="2415" w:hanging="118"/>
      </w:pPr>
      <w:rPr>
        <w:rFonts w:hint="default"/>
      </w:rPr>
    </w:lvl>
    <w:lvl w:ilvl="6" w:tplc="CBE6C1B8">
      <w:numFmt w:val="bullet"/>
      <w:lvlText w:val="•"/>
      <w:lvlJc w:val="left"/>
      <w:pPr>
        <w:ind w:left="2882" w:hanging="118"/>
      </w:pPr>
      <w:rPr>
        <w:rFonts w:hint="default"/>
      </w:rPr>
    </w:lvl>
    <w:lvl w:ilvl="7" w:tplc="3B8CDD58">
      <w:numFmt w:val="bullet"/>
      <w:lvlText w:val="•"/>
      <w:lvlJc w:val="left"/>
      <w:pPr>
        <w:ind w:left="3349" w:hanging="118"/>
      </w:pPr>
      <w:rPr>
        <w:rFonts w:hint="default"/>
      </w:rPr>
    </w:lvl>
    <w:lvl w:ilvl="8" w:tplc="F24AA6A4">
      <w:numFmt w:val="bullet"/>
      <w:lvlText w:val="•"/>
      <w:lvlJc w:val="left"/>
      <w:pPr>
        <w:ind w:left="3816" w:hanging="118"/>
      </w:pPr>
      <w:rPr>
        <w:rFonts w:hint="default"/>
      </w:rPr>
    </w:lvl>
  </w:abstractNum>
  <w:abstractNum w:abstractNumId="15">
    <w:nsid w:val="73846BDE"/>
    <w:multiLevelType w:val="hybridMultilevel"/>
    <w:tmpl w:val="FD66C642"/>
    <w:lvl w:ilvl="0" w:tplc="449A555A">
      <w:start w:val="6"/>
      <w:numFmt w:val="decimal"/>
      <w:lvlText w:val="%1"/>
      <w:lvlJc w:val="left"/>
      <w:pPr>
        <w:ind w:left="196" w:hanging="118"/>
      </w:pPr>
      <w:rPr>
        <w:rFonts w:ascii="Times New Roman" w:eastAsia="Times New Roman" w:hAnsi="Times New Roman" w:cs="Times New Roman" w:hint="default"/>
        <w:w w:val="104"/>
        <w:sz w:val="15"/>
        <w:szCs w:val="15"/>
      </w:rPr>
    </w:lvl>
    <w:lvl w:ilvl="1" w:tplc="AFA62532">
      <w:numFmt w:val="bullet"/>
      <w:lvlText w:val="•"/>
      <w:lvlJc w:val="left"/>
      <w:pPr>
        <w:ind w:left="750" w:hanging="118"/>
      </w:pPr>
      <w:rPr>
        <w:rFonts w:hint="default"/>
      </w:rPr>
    </w:lvl>
    <w:lvl w:ilvl="2" w:tplc="4452786E">
      <w:numFmt w:val="bullet"/>
      <w:lvlText w:val="•"/>
      <w:lvlJc w:val="left"/>
      <w:pPr>
        <w:ind w:left="1300" w:hanging="118"/>
      </w:pPr>
      <w:rPr>
        <w:rFonts w:hint="default"/>
      </w:rPr>
    </w:lvl>
    <w:lvl w:ilvl="3" w:tplc="82CC664C">
      <w:numFmt w:val="bullet"/>
      <w:lvlText w:val="•"/>
      <w:lvlJc w:val="left"/>
      <w:pPr>
        <w:ind w:left="1850" w:hanging="118"/>
      </w:pPr>
      <w:rPr>
        <w:rFonts w:hint="default"/>
      </w:rPr>
    </w:lvl>
    <w:lvl w:ilvl="4" w:tplc="C8F4BC88">
      <w:numFmt w:val="bullet"/>
      <w:lvlText w:val="•"/>
      <w:lvlJc w:val="left"/>
      <w:pPr>
        <w:ind w:left="2400" w:hanging="118"/>
      </w:pPr>
      <w:rPr>
        <w:rFonts w:hint="default"/>
      </w:rPr>
    </w:lvl>
    <w:lvl w:ilvl="5" w:tplc="1D44FF62">
      <w:numFmt w:val="bullet"/>
      <w:lvlText w:val="•"/>
      <w:lvlJc w:val="left"/>
      <w:pPr>
        <w:ind w:left="2950" w:hanging="118"/>
      </w:pPr>
      <w:rPr>
        <w:rFonts w:hint="default"/>
      </w:rPr>
    </w:lvl>
    <w:lvl w:ilvl="6" w:tplc="0D583B68">
      <w:numFmt w:val="bullet"/>
      <w:lvlText w:val="•"/>
      <w:lvlJc w:val="left"/>
      <w:pPr>
        <w:ind w:left="3500" w:hanging="118"/>
      </w:pPr>
      <w:rPr>
        <w:rFonts w:hint="default"/>
      </w:rPr>
    </w:lvl>
    <w:lvl w:ilvl="7" w:tplc="6354EB58">
      <w:numFmt w:val="bullet"/>
      <w:lvlText w:val="•"/>
      <w:lvlJc w:val="left"/>
      <w:pPr>
        <w:ind w:left="4050" w:hanging="118"/>
      </w:pPr>
      <w:rPr>
        <w:rFonts w:hint="default"/>
      </w:rPr>
    </w:lvl>
    <w:lvl w:ilvl="8" w:tplc="54407450">
      <w:numFmt w:val="bullet"/>
      <w:lvlText w:val="•"/>
      <w:lvlJc w:val="left"/>
      <w:pPr>
        <w:ind w:left="4600" w:hanging="118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5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7CD"/>
    <w:rsid w:val="00093447"/>
    <w:rsid w:val="000D7E9A"/>
    <w:rsid w:val="001210C0"/>
    <w:rsid w:val="001A095E"/>
    <w:rsid w:val="002C64FE"/>
    <w:rsid w:val="003056F8"/>
    <w:rsid w:val="00334AB4"/>
    <w:rsid w:val="00342391"/>
    <w:rsid w:val="00436398"/>
    <w:rsid w:val="00495F4C"/>
    <w:rsid w:val="005069E9"/>
    <w:rsid w:val="00580213"/>
    <w:rsid w:val="005918F7"/>
    <w:rsid w:val="005D50E0"/>
    <w:rsid w:val="005D6AB5"/>
    <w:rsid w:val="00623920"/>
    <w:rsid w:val="00637747"/>
    <w:rsid w:val="006D6554"/>
    <w:rsid w:val="00732A1B"/>
    <w:rsid w:val="007F4FB1"/>
    <w:rsid w:val="008B5FD5"/>
    <w:rsid w:val="009D2E68"/>
    <w:rsid w:val="009F07CD"/>
    <w:rsid w:val="00A11964"/>
    <w:rsid w:val="00AA518F"/>
    <w:rsid w:val="00B02E77"/>
    <w:rsid w:val="00C5132C"/>
    <w:rsid w:val="00C9185B"/>
    <w:rsid w:val="00CA3F5D"/>
    <w:rsid w:val="00E371B3"/>
    <w:rsid w:val="00F7575B"/>
    <w:rsid w:val="00FD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C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F07CD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7CD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F07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7C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F07CD"/>
    <w:pPr>
      <w:spacing w:before="166"/>
      <w:ind w:left="526"/>
    </w:pPr>
  </w:style>
  <w:style w:type="paragraph" w:styleId="NoSpacing">
    <w:name w:val="No Spacing"/>
    <w:uiPriority w:val="99"/>
    <w:qFormat/>
    <w:rsid w:val="009F07C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table" w:customStyle="1" w:styleId="TableNormal1">
    <w:name w:val="Table Normal1"/>
    <w:uiPriority w:val="99"/>
    <w:semiHidden/>
    <w:rsid w:val="009F07C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uiPriority w:val="99"/>
    <w:rsid w:val="009F07CD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99"/>
    <w:rsid w:val="009F07CD"/>
    <w:pPr>
      <w:spacing w:before="86"/>
      <w:ind w:left="76"/>
    </w:pPr>
  </w:style>
  <w:style w:type="paragraph" w:styleId="NormalWeb">
    <w:name w:val="Normal (Web)"/>
    <w:basedOn w:val="Normal"/>
    <w:uiPriority w:val="99"/>
    <w:rsid w:val="007F4F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F4F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4FB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7F4F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4FB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580213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9D2E6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9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45</Pages>
  <Words>15673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</cp:lastModifiedBy>
  <cp:revision>5</cp:revision>
  <dcterms:created xsi:type="dcterms:W3CDTF">2022-10-20T05:40:00Z</dcterms:created>
  <dcterms:modified xsi:type="dcterms:W3CDTF">2022-10-20T09:45:00Z</dcterms:modified>
</cp:coreProperties>
</file>