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B4" w:rsidRPr="00FF0874" w:rsidRDefault="00D87DB4" w:rsidP="00FF0874">
      <w:pPr>
        <w:pStyle w:val="NoSpacing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F0874">
        <w:rPr>
          <w:rFonts w:ascii="Times New Roman" w:hAnsi="Times New Roman"/>
          <w:sz w:val="24"/>
          <w:szCs w:val="24"/>
        </w:rPr>
        <w:t>Рабочая программа учебного предмета</w:t>
      </w:r>
    </w:p>
    <w:p w:rsidR="00D87DB4" w:rsidRDefault="00D87DB4" w:rsidP="00FF0874">
      <w:pPr>
        <w:pStyle w:val="BodyText"/>
        <w:spacing w:line="292" w:lineRule="auto"/>
        <w:ind w:left="3125" w:right="2953"/>
        <w:jc w:val="center"/>
      </w:pPr>
      <w:r w:rsidRPr="00FF0874">
        <w:t>«Изобразительное</w:t>
      </w:r>
      <w:r w:rsidRPr="00FF0874">
        <w:rPr>
          <w:spacing w:val="-9"/>
        </w:rPr>
        <w:t xml:space="preserve"> </w:t>
      </w:r>
      <w:r w:rsidRPr="00FF0874">
        <w:rPr>
          <w:spacing w:val="-2"/>
        </w:rPr>
        <w:t>искусство</w:t>
      </w:r>
      <w:r w:rsidRPr="00FF0874">
        <w:t xml:space="preserve">» </w:t>
      </w:r>
    </w:p>
    <w:p w:rsidR="00D87DB4" w:rsidRDefault="00D87DB4" w:rsidP="00FF0874">
      <w:pPr>
        <w:pStyle w:val="BodyText"/>
        <w:spacing w:line="292" w:lineRule="auto"/>
        <w:ind w:left="3125" w:right="2953"/>
        <w:jc w:val="center"/>
      </w:pPr>
      <w:r>
        <w:t>для</w:t>
      </w:r>
      <w:r>
        <w:rPr>
          <w:spacing w:val="-12"/>
        </w:rPr>
        <w:t xml:space="preserve"> </w:t>
      </w:r>
      <w:r>
        <w:t>5-7</w:t>
      </w:r>
      <w:r>
        <w:rPr>
          <w:spacing w:val="-15"/>
        </w:rPr>
        <w:t xml:space="preserve"> </w:t>
      </w:r>
      <w:r>
        <w:t>классов</w:t>
      </w:r>
      <w:r>
        <w:rPr>
          <w:spacing w:val="-8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 2022 - 2023</w:t>
      </w:r>
      <w:r>
        <w:rPr>
          <w:spacing w:val="40"/>
        </w:rPr>
        <w:t xml:space="preserve"> </w:t>
      </w:r>
      <w:r>
        <w:t>учебный год</w:t>
      </w:r>
    </w:p>
    <w:p w:rsidR="00D87DB4" w:rsidRDefault="00D87DB4" w:rsidP="00FF0874">
      <w:pPr>
        <w:pStyle w:val="BodyText"/>
        <w:ind w:left="0" w:right="329"/>
        <w:jc w:val="center"/>
      </w:pPr>
      <w:r>
        <w:t>Составитель:</w:t>
      </w:r>
      <w:r>
        <w:rPr>
          <w:spacing w:val="-10"/>
        </w:rPr>
        <w:t xml:space="preserve"> </w:t>
      </w:r>
      <w:r>
        <w:t>Карпушева</w:t>
      </w:r>
      <w:r>
        <w:rPr>
          <w:spacing w:val="-6"/>
        </w:rPr>
        <w:t xml:space="preserve"> </w:t>
      </w:r>
      <w:r>
        <w:t>Татьяна</w:t>
      </w:r>
      <w:r>
        <w:rPr>
          <w:spacing w:val="-6"/>
        </w:rPr>
        <w:t xml:space="preserve"> </w:t>
      </w:r>
      <w:r>
        <w:rPr>
          <w:spacing w:val="-2"/>
        </w:rPr>
        <w:t>Ивановна</w:t>
      </w:r>
    </w:p>
    <w:p w:rsidR="00D87DB4" w:rsidRDefault="00D87DB4">
      <w:pPr>
        <w:pStyle w:val="BodyText"/>
        <w:spacing w:before="4"/>
        <w:ind w:left="0"/>
        <w:rPr>
          <w:sz w:val="17"/>
        </w:rPr>
      </w:pPr>
    </w:p>
    <w:p w:rsidR="00D87DB4" w:rsidRDefault="00D87DB4">
      <w:pPr>
        <w:pStyle w:val="Heading1"/>
        <w:spacing w:line="292" w:lineRule="auto"/>
        <w:ind w:right="577"/>
      </w:pPr>
      <w:r>
        <w:rPr>
          <w:noProof/>
          <w:lang w:eastAsia="ru-RU"/>
        </w:rPr>
        <w:pict>
          <v:rect id="docshape3" o:spid="_x0000_s1026" style="position:absolute;left:0;text-align:left;margin-left:33.3pt;margin-top:39.7pt;width:528.15pt;height:.6pt;z-index:-251658240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МОДУЛЮ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t>И НАРОДНОЕ ИСКУССТВО»</w:t>
      </w:r>
    </w:p>
    <w:p w:rsidR="00D87DB4" w:rsidRDefault="00D87DB4">
      <w:pPr>
        <w:spacing w:before="208" w:line="292" w:lineRule="auto"/>
        <w:ind w:left="106" w:firstLine="180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МОДУЛЯ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«ДЕКОРАТИВНО-ПРИКЛАДНОЕ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НАРОДНОЕ </w:t>
      </w:r>
      <w:r>
        <w:rPr>
          <w:b/>
          <w:spacing w:val="-2"/>
          <w:sz w:val="24"/>
        </w:rPr>
        <w:t>ИСКУССТВО»</w:t>
      </w:r>
    </w:p>
    <w:p w:rsidR="00D87DB4" w:rsidRDefault="00D87DB4">
      <w:pPr>
        <w:pStyle w:val="BodyText"/>
        <w:spacing w:before="119" w:line="292" w:lineRule="auto"/>
        <w:ind w:right="577" w:firstLine="180"/>
      </w:pPr>
      <w:r>
        <w:t>Основная цель — развитие визуально-пространственного мышления учащихся как формы эмоционально-ценностного,</w:t>
      </w:r>
      <w:r>
        <w:rPr>
          <w:spacing w:val="-5"/>
        </w:rPr>
        <w:t xml:space="preserve"> </w:t>
      </w:r>
      <w:r>
        <w:t>эстетического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мира,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самовыражения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ориентации</w:t>
      </w:r>
      <w:r>
        <w:rPr>
          <w:spacing w:val="-5"/>
        </w:rPr>
        <w:t xml:space="preserve"> </w:t>
      </w:r>
      <w:r>
        <w:t>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D87DB4" w:rsidRDefault="00D87DB4">
      <w:pPr>
        <w:pStyle w:val="BodyText"/>
        <w:spacing w:line="292" w:lineRule="auto"/>
        <w:ind w:firstLine="180"/>
      </w:pPr>
      <w:r>
        <w:t>Изобразительное искусство как школьная дисциплина имеет интегративный характер, так как 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основы разных видов</w:t>
      </w:r>
      <w:r>
        <w:rPr>
          <w:spacing w:val="-1"/>
        </w:rPr>
        <w:t xml:space="preserve"> </w:t>
      </w:r>
      <w:r>
        <w:t>визуально-пространственных искусств:</w:t>
      </w:r>
      <w:r>
        <w:rPr>
          <w:spacing w:val="-1"/>
        </w:rPr>
        <w:t xml:space="preserve"> </w:t>
      </w:r>
      <w:r>
        <w:t>живописи, графики, скульптуры,</w:t>
      </w:r>
      <w:r>
        <w:rPr>
          <w:spacing w:val="-6"/>
        </w:rPr>
        <w:t xml:space="preserve"> </w:t>
      </w:r>
      <w:r>
        <w:t>дизайна,</w:t>
      </w:r>
      <w:r>
        <w:rPr>
          <w:spacing w:val="-6"/>
        </w:rPr>
        <w:t xml:space="preserve"> </w:t>
      </w:r>
      <w:r>
        <w:t>архитектуры,</w:t>
      </w:r>
      <w:r>
        <w:rPr>
          <w:spacing w:val="-6"/>
        </w:rPr>
        <w:t xml:space="preserve"> </w:t>
      </w:r>
      <w:r>
        <w:t>народного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декоративно-прикладного</w:t>
      </w:r>
      <w:r>
        <w:rPr>
          <w:spacing w:val="-6"/>
        </w:rPr>
        <w:t xml:space="preserve"> </w:t>
      </w:r>
      <w:r>
        <w:t>искусства,</w:t>
      </w:r>
      <w:r>
        <w:rPr>
          <w:spacing w:val="-6"/>
        </w:rPr>
        <w:t xml:space="preserve"> </w:t>
      </w:r>
      <w:r>
        <w:t>фотографии, функции художественного изображения в зрелищных и экранных искусствах.</w:t>
      </w:r>
    </w:p>
    <w:p w:rsidR="00D87DB4" w:rsidRDefault="00D87DB4">
      <w:pPr>
        <w:pStyle w:val="BodyText"/>
        <w:spacing w:line="292" w:lineRule="auto"/>
        <w:ind w:firstLine="180"/>
      </w:pPr>
      <w:r>
        <w:t>Основные</w:t>
      </w:r>
      <w:r>
        <w:rPr>
          <w:spacing w:val="-6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практическая</w:t>
      </w:r>
      <w:r>
        <w:rPr>
          <w:spacing w:val="-7"/>
        </w:rPr>
        <w:t xml:space="preserve"> </w:t>
      </w:r>
      <w:r>
        <w:t>художественно-творческая</w:t>
      </w:r>
      <w:r>
        <w:rPr>
          <w:spacing w:val="-7"/>
        </w:rPr>
        <w:t xml:space="preserve"> </w:t>
      </w:r>
      <w:r>
        <w:t>деятельность, зрительское восприятие произведений искусства и эстетическое наблюдение окружающего мира.</w:t>
      </w:r>
    </w:p>
    <w:p w:rsidR="00D87DB4" w:rsidRDefault="00D87DB4">
      <w:pPr>
        <w:pStyle w:val="BodyText"/>
        <w:spacing w:line="292" w:lineRule="auto"/>
        <w:ind w:right="182"/>
      </w:pPr>
      <w: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</w:t>
      </w:r>
      <w:r>
        <w:rPr>
          <w:spacing w:val="-4"/>
        </w:rPr>
        <w:t xml:space="preserve"> </w:t>
      </w:r>
      <w:r>
        <w:t>уважения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бережного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Отечества,</w:t>
      </w:r>
      <w:r>
        <w:rPr>
          <w:spacing w:val="-4"/>
        </w:rPr>
        <w:t xml:space="preserve"> </w:t>
      </w:r>
      <w:r>
        <w:t>выраженной</w:t>
      </w:r>
      <w:r>
        <w:rPr>
          <w:spacing w:val="-4"/>
        </w:rPr>
        <w:t xml:space="preserve"> </w:t>
      </w:r>
      <w:r>
        <w:t>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87DB4" w:rsidRDefault="00D87DB4">
      <w:pPr>
        <w:pStyle w:val="BodyText"/>
        <w:spacing w:line="292" w:lineRule="auto"/>
        <w:ind w:firstLine="180"/>
      </w:pPr>
      <w:r>
        <w:t>Программа</w:t>
      </w:r>
      <w:r>
        <w:rPr>
          <w:spacing w:val="-5"/>
        </w:rPr>
        <w:t xml:space="preserve"> </w:t>
      </w:r>
      <w:r>
        <w:t>направлена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D87DB4" w:rsidRDefault="00D87DB4">
      <w:pPr>
        <w:pStyle w:val="BodyText"/>
        <w:spacing w:line="292" w:lineRule="auto"/>
        <w:ind w:right="513" w:firstLine="180"/>
      </w:pPr>
      <w:r>
        <w:t>Рабочая программа ориентирована на психолого-возрастные особенности развития детей 11—</w:t>
      </w:r>
      <w:r>
        <w:rPr>
          <w:spacing w:val="40"/>
        </w:rPr>
        <w:t xml:space="preserve"> </w:t>
      </w:r>
      <w:r>
        <w:t>15 лет, при этом содержание занятий может быть адаптировано с учётом индивидуальных качеств обучающихся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проявляющих</w:t>
      </w:r>
      <w:r>
        <w:rPr>
          <w:spacing w:val="-3"/>
        </w:rPr>
        <w:t xml:space="preserve"> </w:t>
      </w:r>
      <w:r>
        <w:t>выдающиеся</w:t>
      </w:r>
      <w:r>
        <w:rPr>
          <w:spacing w:val="-4"/>
        </w:rPr>
        <w:t xml:space="preserve"> </w:t>
      </w:r>
      <w:r>
        <w:t>способности,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детей-инвалидов</w:t>
      </w:r>
      <w:r>
        <w:rPr>
          <w:spacing w:val="-4"/>
        </w:rPr>
        <w:t xml:space="preserve"> </w:t>
      </w:r>
      <w:r>
        <w:t>и детей с ОВЗ.</w:t>
      </w:r>
    </w:p>
    <w:p w:rsidR="00D87DB4" w:rsidRDefault="00D87DB4">
      <w:pPr>
        <w:pStyle w:val="BodyText"/>
        <w:spacing w:line="292" w:lineRule="auto"/>
        <w:ind w:right="182" w:firstLine="180"/>
      </w:pPr>
      <w:r>
        <w:t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</w:t>
      </w:r>
      <w:r>
        <w:rPr>
          <w:spacing w:val="-4"/>
        </w:rPr>
        <w:t xml:space="preserve"> </w:t>
      </w:r>
      <w:r>
        <w:t>поставленными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теме,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 xml:space="preserve">общеобразовательными </w:t>
      </w:r>
      <w:r>
        <w:rPr>
          <w:spacing w:val="-2"/>
        </w:rPr>
        <w:t>требованиями.</w:t>
      </w:r>
    </w:p>
    <w:p w:rsidR="00D87DB4" w:rsidRDefault="00D87DB4">
      <w:pPr>
        <w:pStyle w:val="BodyText"/>
        <w:spacing w:line="292" w:lineRule="auto"/>
        <w:ind w:right="182" w:firstLine="180"/>
      </w:pPr>
      <w:r>
        <w:t>В</w:t>
      </w:r>
      <w:r>
        <w:rPr>
          <w:spacing w:val="-3"/>
        </w:rPr>
        <w:t xml:space="preserve"> </w:t>
      </w:r>
      <w:r>
        <w:t>урочное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индивидуальной,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групповой форме.</w:t>
      </w:r>
      <w:r>
        <w:rPr>
          <w:spacing w:val="-4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учащемуся</w:t>
      </w:r>
      <w:r>
        <w:rPr>
          <w:spacing w:val="-5"/>
        </w:rPr>
        <w:t xml:space="preserve"> </w:t>
      </w:r>
      <w:r>
        <w:t>необходим</w:t>
      </w:r>
      <w:r>
        <w:rPr>
          <w:spacing w:val="-4"/>
        </w:rPr>
        <w:t xml:space="preserve"> </w:t>
      </w:r>
      <w:r>
        <w:t>личный</w:t>
      </w:r>
      <w:r>
        <w:rPr>
          <w:spacing w:val="-4"/>
        </w:rPr>
        <w:t xml:space="preserve"> </w:t>
      </w:r>
      <w:r>
        <w:t>творческий</w:t>
      </w:r>
      <w:r>
        <w:rPr>
          <w:spacing w:val="-4"/>
        </w:rPr>
        <w:t xml:space="preserve"> </w:t>
      </w:r>
      <w:r>
        <w:t>опыт,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D87DB4" w:rsidRDefault="00D87DB4">
      <w:pPr>
        <w:pStyle w:val="BodyText"/>
        <w:spacing w:line="292" w:lineRule="auto"/>
        <w:ind w:right="182" w:firstLine="180"/>
      </w:pPr>
      <w: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</w:t>
      </w:r>
      <w:r>
        <w:rPr>
          <w:spacing w:val="-5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художественно-творческую</w:t>
      </w:r>
      <w:r>
        <w:rPr>
          <w:spacing w:val="-6"/>
        </w:rPr>
        <w:t xml:space="preserve"> </w:t>
      </w:r>
      <w:r>
        <w:t>деятельность,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презентацию</w:t>
      </w:r>
      <w:r>
        <w:rPr>
          <w:spacing w:val="-6"/>
        </w:rPr>
        <w:t xml:space="preserve"> </w:t>
      </w:r>
      <w:r>
        <w:t>результата.</w:t>
      </w:r>
    </w:p>
    <w:p w:rsidR="00D87DB4" w:rsidRDefault="00D87DB4">
      <w:pPr>
        <w:pStyle w:val="BodyText"/>
        <w:spacing w:line="292" w:lineRule="auto"/>
        <w:ind w:right="182" w:firstLine="180"/>
      </w:pPr>
      <w:r>
        <w:t>Однако необходимо различать и сочетать в учебном процессе историко-культурологическую, искусствоведческую</w:t>
      </w:r>
      <w:r>
        <w:rPr>
          <w:spacing w:val="-6"/>
        </w:rPr>
        <w:t xml:space="preserve"> </w:t>
      </w:r>
      <w:r>
        <w:t>исследовательскую</w:t>
      </w:r>
      <w:r>
        <w:rPr>
          <w:spacing w:val="-6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собственно</w:t>
      </w:r>
      <w:r>
        <w:rPr>
          <w:spacing w:val="-5"/>
        </w:rPr>
        <w:t xml:space="preserve"> </w:t>
      </w:r>
      <w:r>
        <w:t>художественную</w:t>
      </w:r>
      <w:r>
        <w:rPr>
          <w:spacing w:val="-6"/>
        </w:rPr>
        <w:t xml:space="preserve"> </w:t>
      </w:r>
      <w:r>
        <w:t xml:space="preserve">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</w:t>
      </w:r>
      <w:r>
        <w:rPr>
          <w:spacing w:val="-2"/>
        </w:rPr>
        <w:t>макете).</w:t>
      </w:r>
    </w:p>
    <w:p w:rsidR="00D87DB4" w:rsidRDefault="00D87DB4">
      <w:pPr>
        <w:pStyle w:val="BodyText"/>
        <w:spacing w:line="292" w:lineRule="auto"/>
        <w:ind w:right="182" w:firstLine="180"/>
      </w:pPr>
      <w:r>
        <w:t>Большое значение имеет связь с внеурочной деятельностью, активная социокультурная деятельность,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обучающиеся</w:t>
      </w:r>
      <w:r>
        <w:rPr>
          <w:spacing w:val="-5"/>
        </w:rPr>
        <w:t xml:space="preserve"> </w:t>
      </w:r>
      <w:r>
        <w:t>участвуют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оформлении</w:t>
      </w:r>
      <w:r>
        <w:rPr>
          <w:spacing w:val="-4"/>
        </w:rPr>
        <w:t xml:space="preserve"> </w:t>
      </w:r>
      <w:r>
        <w:t>общешкольных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</w:t>
      </w:r>
    </w:p>
    <w:p w:rsidR="00D87DB4" w:rsidRDefault="00D87DB4">
      <w:pPr>
        <w:pStyle w:val="BodyText"/>
        <w:spacing w:before="62" w:line="292" w:lineRule="auto"/>
      </w:pPr>
      <w:r>
        <w:t>праздников,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выставок</w:t>
      </w:r>
      <w:r>
        <w:rPr>
          <w:spacing w:val="-5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творчества,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конкурсах,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 смотрят памятники архитектуры, посещают художественные музеи.</w:t>
      </w:r>
    </w:p>
    <w:p w:rsidR="00D87DB4" w:rsidRDefault="00D87DB4">
      <w:pPr>
        <w:pStyle w:val="Heading1"/>
        <w:spacing w:before="119" w:line="292" w:lineRule="auto"/>
        <w:ind w:right="577" w:firstLine="180"/>
      </w:pPr>
      <w:r>
        <w:t>ЦЕЛЬ</w:t>
      </w:r>
      <w:r>
        <w:rPr>
          <w:spacing w:val="-9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МОДУЛЯ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 xml:space="preserve">НАРОДНОЕ </w:t>
      </w:r>
      <w:r>
        <w:rPr>
          <w:spacing w:val="-2"/>
        </w:rPr>
        <w:t>ИСКУССТВО»</w:t>
      </w:r>
    </w:p>
    <w:p w:rsidR="00D87DB4" w:rsidRDefault="00D87DB4">
      <w:pPr>
        <w:pStyle w:val="BodyText"/>
        <w:spacing w:before="118" w:line="292" w:lineRule="auto"/>
        <w:ind w:firstLine="180"/>
      </w:pPr>
      <w:r>
        <w:rPr>
          <w:b/>
        </w:rPr>
        <w:t>Целью</w:t>
      </w:r>
      <w:r>
        <w:rPr>
          <w:b/>
          <w:spacing w:val="-10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визуально-пространственных</w:t>
      </w:r>
      <w:r>
        <w:rPr>
          <w:spacing w:val="-5"/>
        </w:rPr>
        <w:t xml:space="preserve"> </w:t>
      </w:r>
      <w:r>
        <w:t>искусств:</w:t>
      </w:r>
      <w:r>
        <w:rPr>
          <w:spacing w:val="-6"/>
        </w:rPr>
        <w:t xml:space="preserve"> </w:t>
      </w:r>
      <w:r>
        <w:t>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D87DB4" w:rsidRDefault="00D87DB4">
      <w:pPr>
        <w:pStyle w:val="BodyText"/>
        <w:spacing w:line="292" w:lineRule="auto"/>
        <w:ind w:right="126" w:firstLine="180"/>
      </w:pPr>
      <w:r>
        <w:t>Модуль</w:t>
      </w:r>
      <w:r>
        <w:rPr>
          <w:spacing w:val="-6"/>
        </w:rPr>
        <w:t xml:space="preserve"> </w:t>
      </w:r>
      <w:r>
        <w:t>объединяет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единую</w:t>
      </w:r>
      <w:r>
        <w:rPr>
          <w:spacing w:val="-6"/>
        </w:rPr>
        <w:t xml:space="preserve"> </w:t>
      </w:r>
      <w:r>
        <w:t>образовательную</w:t>
      </w:r>
      <w:r>
        <w:rPr>
          <w:spacing w:val="-6"/>
        </w:rPr>
        <w:t xml:space="preserve"> </w:t>
      </w:r>
      <w:r>
        <w:t>структуру</w:t>
      </w:r>
      <w:r>
        <w:rPr>
          <w:spacing w:val="-5"/>
        </w:rPr>
        <w:t xml:space="preserve"> </w:t>
      </w:r>
      <w:r>
        <w:t>художественно-творческую</w:t>
      </w:r>
      <w:r>
        <w:rPr>
          <w:spacing w:val="-6"/>
        </w:rPr>
        <w:t xml:space="preserve"> </w:t>
      </w:r>
      <w:r>
        <w:t xml:space="preserve">деятельность, восприятие произведений искусства и художественно-эстетическое освоение окружающей 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</w:t>
      </w:r>
      <w:r>
        <w:rPr>
          <w:spacing w:val="-2"/>
        </w:rPr>
        <w:t>материалами.</w:t>
      </w:r>
    </w:p>
    <w:p w:rsidR="00D87DB4" w:rsidRDefault="00D87DB4">
      <w:pPr>
        <w:pStyle w:val="BodyText"/>
        <w:spacing w:before="116"/>
        <w:ind w:left="286"/>
      </w:pPr>
      <w:r>
        <w:rPr>
          <w:b/>
        </w:rPr>
        <w:t>Задачами</w:t>
      </w:r>
      <w:r>
        <w:rPr>
          <w:b/>
          <w:spacing w:val="49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народное</w:t>
      </w:r>
      <w:r>
        <w:rPr>
          <w:spacing w:val="-4"/>
        </w:rPr>
        <w:t xml:space="preserve"> </w:t>
      </w:r>
      <w:r>
        <w:t>искусство»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D87DB4" w:rsidRDefault="00D87DB4">
      <w:pPr>
        <w:pStyle w:val="BodyText"/>
        <w:spacing w:before="60" w:line="292" w:lineRule="auto"/>
        <w:ind w:right="349" w:firstLine="180"/>
        <w:jc w:val="both"/>
      </w:pPr>
      <w:r>
        <w:t>освоение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пространственных</w:t>
      </w:r>
      <w:r>
        <w:rPr>
          <w:spacing w:val="-2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духовных ценностей,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жизни </w:t>
      </w:r>
      <w:r>
        <w:rPr>
          <w:spacing w:val="-2"/>
        </w:rPr>
        <w:t>общества;</w:t>
      </w:r>
    </w:p>
    <w:p w:rsidR="00D87DB4" w:rsidRDefault="00D87DB4">
      <w:pPr>
        <w:pStyle w:val="BodyText"/>
        <w:spacing w:line="292" w:lineRule="auto"/>
        <w:ind w:right="1014" w:firstLine="180"/>
        <w:jc w:val="both"/>
      </w:pPr>
      <w:r>
        <w:t>формирование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мировой</w:t>
      </w:r>
      <w:r>
        <w:rPr>
          <w:spacing w:val="-5"/>
        </w:rPr>
        <w:t xml:space="preserve"> </w:t>
      </w:r>
      <w:r>
        <w:t>художественной культуре во всём многообразии её видов;</w:t>
      </w:r>
    </w:p>
    <w:p w:rsidR="00D87DB4" w:rsidRDefault="00D87DB4">
      <w:pPr>
        <w:pStyle w:val="BodyText"/>
        <w:spacing w:line="292" w:lineRule="auto"/>
        <w:ind w:left="286" w:right="1097"/>
        <w:jc w:val="both"/>
      </w:pPr>
      <w:r>
        <w:t>формирование у обучающихся навыков эстетического видения и преобразования мира; приобретение</w:t>
      </w:r>
      <w:r>
        <w:rPr>
          <w:spacing w:val="-6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rPr>
          <w:spacing w:val="-2"/>
        </w:rPr>
        <w:t>художественных</w:t>
      </w:r>
    </w:p>
    <w:p w:rsidR="00D87DB4" w:rsidRDefault="00D87DB4">
      <w:pPr>
        <w:pStyle w:val="BodyText"/>
        <w:spacing w:line="292" w:lineRule="auto"/>
      </w:pPr>
      <w:r>
        <w:t>материалов в разных видах визуально-пространственных искусств: изобразительных (живопись, графика, скульптура), декоративно-прикладных, в</w:t>
      </w:r>
      <w:r>
        <w:rPr>
          <w:spacing w:val="-1"/>
        </w:rPr>
        <w:t xml:space="preserve"> </w:t>
      </w:r>
      <w:r>
        <w:t>архитектуре и дизайне, опыта художественного творчества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компьютерной</w:t>
      </w:r>
      <w:r>
        <w:rPr>
          <w:spacing w:val="-4"/>
        </w:rPr>
        <w:t xml:space="preserve"> </w:t>
      </w:r>
      <w:r>
        <w:t>графике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анимации,</w:t>
      </w:r>
      <w:r>
        <w:rPr>
          <w:spacing w:val="-4"/>
        </w:rPr>
        <w:t xml:space="preserve"> </w:t>
      </w:r>
      <w:r>
        <w:t>фотографии,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синтетических</w:t>
      </w:r>
      <w:r>
        <w:rPr>
          <w:spacing w:val="-4"/>
        </w:rPr>
        <w:t xml:space="preserve"> </w:t>
      </w:r>
      <w:r>
        <w:t>искусствах (театре и кино) (вариативно);</w:t>
      </w:r>
    </w:p>
    <w:p w:rsidR="00D87DB4" w:rsidRDefault="00D87DB4">
      <w:pPr>
        <w:pStyle w:val="BodyText"/>
        <w:spacing w:line="292" w:lineRule="auto"/>
        <w:ind w:left="286" w:right="199"/>
      </w:pPr>
      <w:r>
        <w:t>формирование пространственного мышления и аналитических визуальных способностей; овладение</w:t>
      </w:r>
      <w:r>
        <w:rPr>
          <w:spacing w:val="-5"/>
        </w:rPr>
        <w:t xml:space="preserve"> </w:t>
      </w:r>
      <w:r>
        <w:t>представлениями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средствах</w:t>
      </w:r>
      <w:r>
        <w:rPr>
          <w:spacing w:val="-5"/>
        </w:rPr>
        <w:t xml:space="preserve"> </w:t>
      </w:r>
      <w:r>
        <w:t>выразительности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способах</w:t>
      </w:r>
    </w:p>
    <w:p w:rsidR="00D87DB4" w:rsidRDefault="00D87DB4">
      <w:pPr>
        <w:pStyle w:val="BodyText"/>
        <w:spacing w:line="292" w:lineRule="auto"/>
        <w:ind w:right="577"/>
      </w:pPr>
      <w:r>
        <w:t>воплощения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видимых</w:t>
      </w:r>
      <w:r>
        <w:rPr>
          <w:spacing w:val="-5"/>
        </w:rPr>
        <w:t xml:space="preserve"> </w:t>
      </w:r>
      <w:r>
        <w:t>пространственных</w:t>
      </w:r>
      <w:r>
        <w:rPr>
          <w:spacing w:val="-5"/>
        </w:rPr>
        <w:t xml:space="preserve"> </w:t>
      </w:r>
      <w:r>
        <w:t>формах</w:t>
      </w:r>
      <w:r>
        <w:rPr>
          <w:spacing w:val="-5"/>
        </w:rPr>
        <w:t xml:space="preserve"> </w:t>
      </w:r>
      <w:r>
        <w:t>переживаний,</w:t>
      </w:r>
      <w:r>
        <w:rPr>
          <w:spacing w:val="-5"/>
        </w:rPr>
        <w:t xml:space="preserve"> </w:t>
      </w:r>
      <w:r>
        <w:t>чувств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мировоззренческих позиций человека;</w:t>
      </w:r>
    </w:p>
    <w:p w:rsidR="00D87DB4" w:rsidRDefault="00D87DB4">
      <w:pPr>
        <w:pStyle w:val="BodyText"/>
        <w:spacing w:line="275" w:lineRule="exact"/>
        <w:ind w:left="286"/>
      </w:pPr>
      <w:r>
        <w:t>развитие</w:t>
      </w:r>
      <w:r>
        <w:rPr>
          <w:spacing w:val="-8"/>
        </w:rPr>
        <w:t xml:space="preserve"> </w:t>
      </w:r>
      <w:r>
        <w:t>наблюдательности,</w:t>
      </w:r>
      <w:r>
        <w:rPr>
          <w:spacing w:val="-5"/>
        </w:rPr>
        <w:t xml:space="preserve"> </w:t>
      </w:r>
      <w:r>
        <w:t>ассоциативного</w:t>
      </w:r>
      <w:r>
        <w:rPr>
          <w:spacing w:val="-5"/>
        </w:rPr>
        <w:t xml:space="preserve"> </w:t>
      </w:r>
      <w:r>
        <w:t>мышления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rPr>
          <w:spacing w:val="-2"/>
        </w:rPr>
        <w:t>воображения;</w:t>
      </w:r>
    </w:p>
    <w:p w:rsidR="00D87DB4" w:rsidRDefault="00D87DB4">
      <w:pPr>
        <w:pStyle w:val="BodyText"/>
        <w:spacing w:before="52" w:line="292" w:lineRule="auto"/>
        <w:ind w:firstLine="180"/>
      </w:pPr>
      <w:r>
        <w:t>воспитание</w:t>
      </w:r>
      <w:r>
        <w:rPr>
          <w:spacing w:val="-4"/>
        </w:rPr>
        <w:t xml:space="preserve"> </w:t>
      </w:r>
      <w:r>
        <w:t>уважения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любви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цивилизационному</w:t>
      </w:r>
      <w:r>
        <w:rPr>
          <w:spacing w:val="-4"/>
        </w:rPr>
        <w:t xml:space="preserve"> </w:t>
      </w:r>
      <w:r>
        <w:t>наследию</w:t>
      </w:r>
      <w:r>
        <w:rPr>
          <w:spacing w:val="-5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отечественной художественной культуры;</w:t>
      </w:r>
    </w:p>
    <w:p w:rsidR="00D87DB4" w:rsidRDefault="00D87DB4">
      <w:pPr>
        <w:pStyle w:val="BodyText"/>
        <w:spacing w:line="292" w:lineRule="auto"/>
        <w:ind w:right="577" w:firstLine="180"/>
      </w:pPr>
      <w:r>
        <w:t>развитие</w:t>
      </w:r>
      <w:r>
        <w:rPr>
          <w:spacing w:val="-5"/>
        </w:rPr>
        <w:t xml:space="preserve"> </w:t>
      </w:r>
      <w:r>
        <w:t>потребности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общении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произведениями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искусства,</w:t>
      </w:r>
      <w:r>
        <w:rPr>
          <w:spacing w:val="-5"/>
        </w:rPr>
        <w:t xml:space="preserve"> </w:t>
      </w:r>
      <w:r>
        <w:t>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D87DB4" w:rsidRDefault="00D87DB4">
      <w:pPr>
        <w:pStyle w:val="Heading1"/>
        <w:spacing w:before="117" w:line="292" w:lineRule="auto"/>
        <w:ind w:firstLine="180"/>
      </w:pPr>
      <w:r>
        <w:t>МЕСТО</w:t>
      </w:r>
      <w:r>
        <w:rPr>
          <w:spacing w:val="-7"/>
        </w:rPr>
        <w:t xml:space="preserve"> </w:t>
      </w:r>
      <w:r>
        <w:t>МОДУЛЯ</w:t>
      </w:r>
      <w:r>
        <w:rPr>
          <w:spacing w:val="-7"/>
        </w:rPr>
        <w:t xml:space="preserve"> </w:t>
      </w:r>
      <w:r>
        <w:t>«ДЕКОРАТИВНО-ПРИКЛАДНОЕ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НАРОДНОЕ</w:t>
      </w:r>
      <w:r>
        <w:rPr>
          <w:spacing w:val="-7"/>
        </w:rPr>
        <w:t xml:space="preserve"> </w:t>
      </w:r>
      <w:r>
        <w:t>ИСКУССТВО»</w:t>
      </w:r>
      <w:r>
        <w:rPr>
          <w:spacing w:val="-6"/>
        </w:rPr>
        <w:t xml:space="preserve"> </w:t>
      </w:r>
      <w:r>
        <w:t>В УЧЕБНОМ ПЛАНЕ</w:t>
      </w:r>
    </w:p>
    <w:p w:rsidR="00D87DB4" w:rsidRDefault="00D87DB4">
      <w:pPr>
        <w:pStyle w:val="BodyText"/>
        <w:spacing w:line="292" w:lineRule="auto"/>
      </w:pPr>
      <w:r>
        <w:t>Модуль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народное</w:t>
      </w:r>
      <w:r>
        <w:rPr>
          <w:spacing w:val="-4"/>
        </w:rPr>
        <w:t xml:space="preserve"> </w:t>
      </w:r>
      <w:r>
        <w:t>искусство»</w:t>
      </w:r>
      <w:r>
        <w:rPr>
          <w:spacing w:val="-4"/>
        </w:rPr>
        <w:t xml:space="preserve"> </w:t>
      </w:r>
      <w:r>
        <w:t>изучается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неделю,</w:t>
      </w:r>
      <w:r>
        <w:rPr>
          <w:spacing w:val="-4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объем составляет 34 часа.</w:t>
      </w:r>
    </w:p>
    <w:p w:rsidR="00D87DB4" w:rsidRDefault="00D87DB4">
      <w:pPr>
        <w:spacing w:line="292" w:lineRule="auto"/>
        <w:sectPr w:rsidR="00D87DB4">
          <w:pgSz w:w="11900" w:h="16840"/>
          <w:pgMar w:top="500" w:right="560" w:bottom="280" w:left="560" w:header="720" w:footer="720" w:gutter="0"/>
          <w:cols w:space="720"/>
        </w:sectPr>
      </w:pPr>
    </w:p>
    <w:p w:rsidR="00D87DB4" w:rsidRDefault="00D87DB4">
      <w:pPr>
        <w:pStyle w:val="Heading1"/>
      </w:pPr>
      <w:r>
        <w:t>СОДЕРЖАНИЕ</w:t>
      </w:r>
      <w:r>
        <w:rPr>
          <w:spacing w:val="-12"/>
        </w:rPr>
        <w:t xml:space="preserve"> </w:t>
      </w:r>
      <w:r>
        <w:t>МОДУЛЯ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НАРОДНОЕ</w:t>
      </w:r>
      <w:r>
        <w:rPr>
          <w:spacing w:val="-9"/>
        </w:rPr>
        <w:t xml:space="preserve"> </w:t>
      </w:r>
      <w:r>
        <w:rPr>
          <w:spacing w:val="-2"/>
        </w:rPr>
        <w:t>ИСКУССТВО»</w:t>
      </w:r>
    </w:p>
    <w:p w:rsidR="00D87DB4" w:rsidRDefault="00D87DB4">
      <w:pPr>
        <w:pStyle w:val="BodyText"/>
        <w:ind w:left="0"/>
        <w:rPr>
          <w:b/>
          <w:sz w:val="8"/>
        </w:rPr>
      </w:pPr>
      <w:r>
        <w:rPr>
          <w:noProof/>
          <w:lang w:eastAsia="ru-RU"/>
        </w:rPr>
        <w:pict>
          <v:rect id="docshape4" o:spid="_x0000_s1027" style="position:absolute;margin-left:33.3pt;margin-top:5.8pt;width:528.15pt;height:.6pt;z-index:-251657216;mso-wrap-distance-left:0;mso-wrap-distance-right:0;mso-position-horizontal-relative:page" fillcolor="black" stroked="f">
            <w10:wrap type="topAndBottom" anchorx="page"/>
          </v:rect>
        </w:pict>
      </w:r>
    </w:p>
    <w:p w:rsidR="00D87DB4" w:rsidRDefault="00D87DB4">
      <w:pPr>
        <w:pStyle w:val="Heading3"/>
        <w:spacing w:before="208"/>
      </w:pPr>
      <w:r>
        <w:t>Общие</w:t>
      </w:r>
      <w:r>
        <w:rPr>
          <w:spacing w:val="-6"/>
        </w:rPr>
        <w:t xml:space="preserve"> </w:t>
      </w: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декоративно-прикладном</w:t>
      </w:r>
      <w:r>
        <w:rPr>
          <w:spacing w:val="-6"/>
        </w:rPr>
        <w:t xml:space="preserve"> </w:t>
      </w:r>
      <w:r>
        <w:rPr>
          <w:spacing w:val="-2"/>
        </w:rPr>
        <w:t>искусстве</w:t>
      </w:r>
    </w:p>
    <w:p w:rsidR="00D87DB4" w:rsidRDefault="00D87DB4">
      <w:pPr>
        <w:pStyle w:val="BodyText"/>
        <w:spacing w:before="60"/>
        <w:ind w:left="286"/>
      </w:pPr>
      <w:r>
        <w:t>Декоративно-прикладное</w:t>
      </w:r>
      <w:r>
        <w:rPr>
          <w:spacing w:val="-5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виды.</w:t>
      </w:r>
    </w:p>
    <w:p w:rsidR="00D87DB4" w:rsidRDefault="00D87DB4">
      <w:pPr>
        <w:pStyle w:val="BodyText"/>
        <w:spacing w:before="60"/>
        <w:ind w:left="286"/>
      </w:pPr>
      <w:r>
        <w:t>Декоративно-прикладное</w:t>
      </w:r>
      <w:r>
        <w:rPr>
          <w:spacing w:val="-5"/>
        </w:rPr>
        <w:t xml:space="preserve"> </w:t>
      </w:r>
      <w:r>
        <w:t>искусство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предметная</w:t>
      </w:r>
      <w:r>
        <w:rPr>
          <w:spacing w:val="-5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rPr>
          <w:spacing w:val="-2"/>
        </w:rPr>
        <w:t>людей.</w:t>
      </w:r>
    </w:p>
    <w:p w:rsidR="00D87DB4" w:rsidRDefault="00D87DB4">
      <w:pPr>
        <w:pStyle w:val="Heading3"/>
        <w:spacing w:before="180"/>
      </w:pPr>
      <w:r>
        <w:t>Древние</w:t>
      </w:r>
      <w:r>
        <w:rPr>
          <w:spacing w:val="-4"/>
        </w:rPr>
        <w:t xml:space="preserve"> </w:t>
      </w:r>
      <w:r>
        <w:t>корни</w:t>
      </w:r>
      <w:r>
        <w:rPr>
          <w:spacing w:val="-4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rPr>
          <w:spacing w:val="-2"/>
        </w:rPr>
        <w:t>искусства</w:t>
      </w:r>
    </w:p>
    <w:p w:rsidR="00D87DB4" w:rsidRDefault="00D87DB4">
      <w:pPr>
        <w:pStyle w:val="BodyText"/>
        <w:spacing w:before="60" w:line="292" w:lineRule="auto"/>
        <w:ind w:left="286" w:right="2634"/>
      </w:pPr>
      <w:r>
        <w:t>Истоки образного языка декоративно-прикладного искусства. Традиционные</w:t>
      </w:r>
      <w:r>
        <w:rPr>
          <w:spacing w:val="-8"/>
        </w:rPr>
        <w:t xml:space="preserve"> </w:t>
      </w:r>
      <w:r>
        <w:t>образы</w:t>
      </w:r>
      <w:r>
        <w:rPr>
          <w:spacing w:val="-8"/>
        </w:rPr>
        <w:t xml:space="preserve"> </w:t>
      </w:r>
      <w:r>
        <w:t>народного</w:t>
      </w:r>
      <w:r>
        <w:rPr>
          <w:spacing w:val="-8"/>
        </w:rPr>
        <w:t xml:space="preserve"> </w:t>
      </w:r>
      <w:r>
        <w:t>(крестьянского)</w:t>
      </w:r>
      <w:r>
        <w:rPr>
          <w:spacing w:val="-9"/>
        </w:rPr>
        <w:t xml:space="preserve"> </w:t>
      </w:r>
      <w:r>
        <w:t>прикладного</w:t>
      </w:r>
      <w:r>
        <w:rPr>
          <w:spacing w:val="-8"/>
        </w:rPr>
        <w:t xml:space="preserve"> </w:t>
      </w:r>
      <w:r>
        <w:t>искусства.</w:t>
      </w:r>
    </w:p>
    <w:p w:rsidR="00D87DB4" w:rsidRDefault="00D87DB4">
      <w:pPr>
        <w:pStyle w:val="BodyText"/>
        <w:spacing w:line="275" w:lineRule="exact"/>
        <w:ind w:left="286"/>
      </w:pPr>
      <w:r>
        <w:t>Связь</w:t>
      </w:r>
      <w:r>
        <w:rPr>
          <w:spacing w:val="-6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природой,</w:t>
      </w:r>
      <w:r>
        <w:rPr>
          <w:spacing w:val="-3"/>
        </w:rPr>
        <w:t xml:space="preserve"> </w:t>
      </w:r>
      <w:r>
        <w:t>бытом,</w:t>
      </w:r>
      <w:r>
        <w:rPr>
          <w:spacing w:val="-2"/>
        </w:rPr>
        <w:t xml:space="preserve"> </w:t>
      </w:r>
      <w:r>
        <w:t>трудом,</w:t>
      </w:r>
      <w:r>
        <w:rPr>
          <w:spacing w:val="-3"/>
        </w:rPr>
        <w:t xml:space="preserve"> </w:t>
      </w:r>
      <w:r>
        <w:t>верованиями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эпосом.</w:t>
      </w:r>
    </w:p>
    <w:p w:rsidR="00D87DB4" w:rsidRDefault="00D87DB4">
      <w:pPr>
        <w:pStyle w:val="BodyText"/>
        <w:spacing w:before="60" w:line="292" w:lineRule="auto"/>
        <w:ind w:right="577" w:firstLine="180"/>
      </w:pPr>
      <w:r>
        <w:t>Роль</w:t>
      </w:r>
      <w:r>
        <w:rPr>
          <w:spacing w:val="-5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строительстве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изготовлении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быта,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в характере труда и жизненного уклада.</w:t>
      </w:r>
    </w:p>
    <w:p w:rsidR="00D87DB4" w:rsidRDefault="00D87DB4">
      <w:pPr>
        <w:pStyle w:val="BodyText"/>
        <w:spacing w:line="292" w:lineRule="auto"/>
        <w:ind w:left="286" w:right="3274"/>
      </w:pPr>
      <w:r>
        <w:t>Образно-символический язык народного прикладного искусства. Знаки-символы</w:t>
      </w:r>
      <w:r>
        <w:rPr>
          <w:spacing w:val="-10"/>
        </w:rPr>
        <w:t xml:space="preserve"> </w:t>
      </w:r>
      <w:r>
        <w:t>традиционного</w:t>
      </w:r>
      <w:r>
        <w:rPr>
          <w:spacing w:val="-10"/>
        </w:rPr>
        <w:t xml:space="preserve"> </w:t>
      </w:r>
      <w:r>
        <w:t>крестьянского</w:t>
      </w:r>
      <w:r>
        <w:rPr>
          <w:spacing w:val="-10"/>
        </w:rPr>
        <w:t xml:space="preserve"> </w:t>
      </w:r>
      <w:r>
        <w:t>прикладного</w:t>
      </w:r>
      <w:r>
        <w:rPr>
          <w:spacing w:val="-10"/>
        </w:rPr>
        <w:t xml:space="preserve"> </w:t>
      </w:r>
      <w:r>
        <w:t>искусства.</w:t>
      </w:r>
    </w:p>
    <w:p w:rsidR="00D87DB4" w:rsidRDefault="00D87DB4">
      <w:pPr>
        <w:pStyle w:val="BodyText"/>
        <w:spacing w:line="292" w:lineRule="auto"/>
        <w:ind w:firstLine="180"/>
      </w:pPr>
      <w:r>
        <w:t>Выполнение</w:t>
      </w:r>
      <w:r>
        <w:rPr>
          <w:spacing w:val="-4"/>
        </w:rPr>
        <w:t xml:space="preserve"> </w:t>
      </w:r>
      <w:r>
        <w:t>рисунков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древних</w:t>
      </w:r>
      <w:r>
        <w:rPr>
          <w:spacing w:val="-4"/>
        </w:rPr>
        <w:t xml:space="preserve"> </w:t>
      </w:r>
      <w:r>
        <w:t>узоров</w:t>
      </w:r>
      <w:r>
        <w:rPr>
          <w:spacing w:val="-5"/>
        </w:rPr>
        <w:t xml:space="preserve"> </w:t>
      </w:r>
      <w:r>
        <w:t>деревянной</w:t>
      </w:r>
      <w:r>
        <w:rPr>
          <w:spacing w:val="-4"/>
        </w:rPr>
        <w:t xml:space="preserve"> </w:t>
      </w:r>
      <w:r>
        <w:t>резьбы,</w:t>
      </w:r>
      <w:r>
        <w:rPr>
          <w:spacing w:val="-4"/>
        </w:rPr>
        <w:t xml:space="preserve"> </w:t>
      </w:r>
      <w:r>
        <w:t>росписи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дереву,</w:t>
      </w:r>
      <w:r>
        <w:rPr>
          <w:spacing w:val="-4"/>
        </w:rPr>
        <w:t xml:space="preserve"> </w:t>
      </w:r>
      <w:r>
        <w:t>вышивки. Освоение навыков декоративного обобщения в процессе практической творческой работы.</w:t>
      </w:r>
    </w:p>
    <w:p w:rsidR="00D87DB4" w:rsidRDefault="00D87DB4">
      <w:pPr>
        <w:pStyle w:val="Heading3"/>
        <w:spacing w:before="117"/>
      </w:pPr>
      <w:r>
        <w:t>Убранство</w:t>
      </w:r>
      <w:r>
        <w:rPr>
          <w:spacing w:val="-6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rPr>
          <w:spacing w:val="-4"/>
        </w:rPr>
        <w:t>избы</w:t>
      </w:r>
    </w:p>
    <w:p w:rsidR="00D87DB4" w:rsidRDefault="00D87DB4">
      <w:pPr>
        <w:pStyle w:val="BodyText"/>
        <w:spacing w:before="60" w:line="292" w:lineRule="auto"/>
        <w:ind w:firstLine="180"/>
      </w:pPr>
      <w:r>
        <w:t>Конструкция</w:t>
      </w:r>
      <w:r>
        <w:rPr>
          <w:spacing w:val="-4"/>
        </w:rPr>
        <w:t xml:space="preserve"> </w:t>
      </w:r>
      <w:r>
        <w:t>избы,</w:t>
      </w:r>
      <w:r>
        <w:rPr>
          <w:spacing w:val="-4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красоты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пользы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функционального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символического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её постройке и украшении.</w:t>
      </w:r>
    </w:p>
    <w:p w:rsidR="00D87DB4" w:rsidRDefault="00D87DB4">
      <w:pPr>
        <w:pStyle w:val="BodyText"/>
        <w:spacing w:line="292" w:lineRule="auto"/>
        <w:ind w:firstLine="180"/>
      </w:pPr>
      <w:r>
        <w:t>Символическое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образов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мотивов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узорном</w:t>
      </w:r>
      <w:r>
        <w:rPr>
          <w:spacing w:val="-3"/>
        </w:rPr>
        <w:t xml:space="preserve"> </w:t>
      </w:r>
      <w:r>
        <w:t>убранстве</w:t>
      </w:r>
      <w:r>
        <w:rPr>
          <w:spacing w:val="-3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изб.</w:t>
      </w:r>
      <w:r>
        <w:rPr>
          <w:spacing w:val="-3"/>
        </w:rPr>
        <w:t xml:space="preserve"> </w:t>
      </w:r>
      <w:r>
        <w:t>Картина</w:t>
      </w:r>
      <w:r>
        <w:rPr>
          <w:spacing w:val="-3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в образном строе бытового крестьянского искусства.</w:t>
      </w:r>
    </w:p>
    <w:p w:rsidR="00D87DB4" w:rsidRDefault="00D87DB4">
      <w:pPr>
        <w:pStyle w:val="BodyText"/>
        <w:spacing w:line="275" w:lineRule="exact"/>
        <w:ind w:left="286"/>
      </w:pPr>
      <w:r>
        <w:t>Выполнение</w:t>
      </w:r>
      <w:r>
        <w:rPr>
          <w:spacing w:val="-6"/>
        </w:rPr>
        <w:t xml:space="preserve"> </w:t>
      </w:r>
      <w:r>
        <w:t>рисунков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эскизов</w:t>
      </w:r>
      <w:r>
        <w:rPr>
          <w:spacing w:val="-4"/>
        </w:rPr>
        <w:t xml:space="preserve"> </w:t>
      </w:r>
      <w:r>
        <w:t>орнаментального</w:t>
      </w:r>
      <w:r>
        <w:rPr>
          <w:spacing w:val="-4"/>
        </w:rPr>
        <w:t xml:space="preserve"> </w:t>
      </w:r>
      <w:r>
        <w:t>декора</w:t>
      </w:r>
      <w:r>
        <w:rPr>
          <w:spacing w:val="-4"/>
        </w:rPr>
        <w:t xml:space="preserve"> </w:t>
      </w:r>
      <w:r>
        <w:t>крестьянского</w:t>
      </w:r>
      <w:r>
        <w:rPr>
          <w:spacing w:val="-3"/>
        </w:rPr>
        <w:t xml:space="preserve"> </w:t>
      </w:r>
      <w:r>
        <w:rPr>
          <w:spacing w:val="-2"/>
        </w:rPr>
        <w:t>дома.</w:t>
      </w:r>
    </w:p>
    <w:p w:rsidR="00D87DB4" w:rsidRDefault="00D87DB4">
      <w:pPr>
        <w:pStyle w:val="BodyText"/>
        <w:spacing w:before="59"/>
        <w:ind w:left="286"/>
      </w:pPr>
      <w:r>
        <w:t>Устройство</w:t>
      </w:r>
      <w:r>
        <w:rPr>
          <w:spacing w:val="-7"/>
        </w:rPr>
        <w:t xml:space="preserve"> </w:t>
      </w:r>
      <w:r>
        <w:t>внутреннего</w:t>
      </w:r>
      <w:r>
        <w:rPr>
          <w:spacing w:val="-5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r>
        <w:t>крестьянского</w:t>
      </w:r>
      <w:r>
        <w:rPr>
          <w:spacing w:val="-5"/>
        </w:rPr>
        <w:t xml:space="preserve"> </w:t>
      </w:r>
      <w:r>
        <w:t>дома.</w:t>
      </w:r>
      <w:r>
        <w:rPr>
          <w:spacing w:val="-5"/>
        </w:rPr>
        <w:t xml:space="preserve"> </w:t>
      </w:r>
      <w:r>
        <w:t>Декоративные</w:t>
      </w:r>
      <w:r>
        <w:rPr>
          <w:spacing w:val="-5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жилой</w:t>
      </w:r>
      <w:r>
        <w:rPr>
          <w:spacing w:val="-4"/>
        </w:rPr>
        <w:t xml:space="preserve"> </w:t>
      </w:r>
      <w:r>
        <w:rPr>
          <w:spacing w:val="-2"/>
        </w:rPr>
        <w:t>среды.</w:t>
      </w:r>
    </w:p>
    <w:p w:rsidR="00D87DB4" w:rsidRDefault="00D87DB4">
      <w:pPr>
        <w:pStyle w:val="BodyText"/>
        <w:spacing w:before="60" w:line="292" w:lineRule="auto"/>
        <w:ind w:firstLine="180"/>
      </w:pPr>
      <w:r>
        <w:t>Определяющая роль природных материалов для конструкции и декора традиционной постройки жилого</w:t>
      </w:r>
      <w:r>
        <w:rPr>
          <w:spacing w:val="-4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любой</w:t>
      </w:r>
      <w:r>
        <w:rPr>
          <w:spacing w:val="-4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среде.</w:t>
      </w:r>
      <w:r>
        <w:rPr>
          <w:spacing w:val="-4"/>
        </w:rPr>
        <w:t xml:space="preserve"> </w:t>
      </w:r>
      <w:r>
        <w:t>Мудрость</w:t>
      </w:r>
      <w:r>
        <w:rPr>
          <w:spacing w:val="-5"/>
        </w:rPr>
        <w:t xml:space="preserve"> </w:t>
      </w:r>
      <w:r>
        <w:t>соотношения</w:t>
      </w:r>
      <w:r>
        <w:rPr>
          <w:spacing w:val="-5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постройки,</w:t>
      </w:r>
      <w:r>
        <w:rPr>
          <w:spacing w:val="-4"/>
        </w:rPr>
        <w:t xml:space="preserve"> </w:t>
      </w:r>
      <w:r>
        <w:t>символики</w:t>
      </w:r>
      <w:r>
        <w:rPr>
          <w:spacing w:val="-4"/>
        </w:rPr>
        <w:t xml:space="preserve"> </w:t>
      </w:r>
      <w:r>
        <w:t>её декора и уклада жизни для каждого народа.</w:t>
      </w:r>
    </w:p>
    <w:p w:rsidR="00D87DB4" w:rsidRDefault="00D87DB4">
      <w:pPr>
        <w:pStyle w:val="BodyText"/>
        <w:spacing w:line="292" w:lineRule="auto"/>
        <w:ind w:right="268" w:firstLine="180"/>
      </w:pPr>
      <w:r>
        <w:t>Выполнение</w:t>
      </w:r>
      <w:r>
        <w:rPr>
          <w:spacing w:val="-4"/>
        </w:rPr>
        <w:t xml:space="preserve"> </w:t>
      </w:r>
      <w:r>
        <w:t>рисунков</w:t>
      </w:r>
      <w:r>
        <w:rPr>
          <w:spacing w:val="-5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быта,</w:t>
      </w:r>
      <w:r>
        <w:rPr>
          <w:spacing w:val="-4"/>
        </w:rPr>
        <w:t xml:space="preserve"> </w:t>
      </w:r>
      <w:r>
        <w:t>выявление</w:t>
      </w:r>
      <w:r>
        <w:rPr>
          <w:spacing w:val="-4"/>
        </w:rPr>
        <w:t xml:space="preserve"> </w:t>
      </w:r>
      <w:r>
        <w:t>мудрости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выразительной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 орнаментально-символического оформления.</w:t>
      </w:r>
    </w:p>
    <w:p w:rsidR="00D87DB4" w:rsidRDefault="00D87DB4">
      <w:pPr>
        <w:pStyle w:val="Heading3"/>
        <w:spacing w:before="117"/>
      </w:pPr>
      <w:r>
        <w:t>Народный</w:t>
      </w:r>
      <w:r>
        <w:rPr>
          <w:spacing w:val="-6"/>
        </w:rPr>
        <w:t xml:space="preserve"> </w:t>
      </w:r>
      <w:r>
        <w:t>праздничный</w:t>
      </w:r>
      <w:r>
        <w:rPr>
          <w:spacing w:val="-6"/>
        </w:rPr>
        <w:t xml:space="preserve"> </w:t>
      </w:r>
      <w:r>
        <w:rPr>
          <w:spacing w:val="-2"/>
        </w:rPr>
        <w:t>костюм</w:t>
      </w:r>
    </w:p>
    <w:p w:rsidR="00D87DB4" w:rsidRDefault="00D87DB4">
      <w:pPr>
        <w:pStyle w:val="BodyText"/>
        <w:spacing w:before="60"/>
        <w:ind w:left="286"/>
      </w:pPr>
      <w:r>
        <w:t>Образный</w:t>
      </w:r>
      <w:r>
        <w:rPr>
          <w:spacing w:val="-5"/>
        </w:rPr>
        <w:t xml:space="preserve"> </w:t>
      </w:r>
      <w:r>
        <w:t>строй</w:t>
      </w:r>
      <w:r>
        <w:rPr>
          <w:spacing w:val="-2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праздничного</w:t>
      </w:r>
      <w:r>
        <w:rPr>
          <w:spacing w:val="-2"/>
        </w:rPr>
        <w:t xml:space="preserve"> </w:t>
      </w:r>
      <w:r>
        <w:t>костюма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женского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мужского.</w:t>
      </w:r>
    </w:p>
    <w:p w:rsidR="00D87DB4" w:rsidRDefault="00D87DB4">
      <w:pPr>
        <w:pStyle w:val="BodyText"/>
        <w:spacing w:before="60" w:line="292" w:lineRule="auto"/>
        <w:ind w:firstLine="180"/>
      </w:pPr>
      <w:r>
        <w:t>Традиционная</w:t>
      </w:r>
      <w:r>
        <w:rPr>
          <w:spacing w:val="-5"/>
        </w:rPr>
        <w:t xml:space="preserve"> </w:t>
      </w:r>
      <w:r>
        <w:t>конструкция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женского</w:t>
      </w:r>
      <w:r>
        <w:rPr>
          <w:spacing w:val="-4"/>
        </w:rPr>
        <w:t xml:space="preserve"> </w:t>
      </w:r>
      <w:r>
        <w:t>костюма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северорусский</w:t>
      </w:r>
      <w:r>
        <w:rPr>
          <w:spacing w:val="-4"/>
        </w:rPr>
        <w:t xml:space="preserve"> </w:t>
      </w:r>
      <w:r>
        <w:t>(сарафан)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южнорусский (понёва) варианты.</w:t>
      </w:r>
    </w:p>
    <w:p w:rsidR="00D87DB4" w:rsidRDefault="00D87DB4">
      <w:pPr>
        <w:pStyle w:val="BodyText"/>
        <w:spacing w:line="275" w:lineRule="exact"/>
        <w:ind w:left="286"/>
      </w:pPr>
      <w:r>
        <w:t>Разнообразие</w:t>
      </w:r>
      <w:r>
        <w:rPr>
          <w:spacing w:val="-5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украшений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праздничного</w:t>
      </w:r>
      <w:r>
        <w:rPr>
          <w:spacing w:val="-2"/>
        </w:rPr>
        <w:t xml:space="preserve"> </w:t>
      </w:r>
      <w:r>
        <w:t>костюма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rPr>
          <w:spacing w:val="-2"/>
        </w:rPr>
        <w:t>страны.</w:t>
      </w:r>
    </w:p>
    <w:p w:rsidR="00D87DB4" w:rsidRDefault="00D87DB4">
      <w:pPr>
        <w:pStyle w:val="BodyText"/>
        <w:spacing w:before="60" w:line="292" w:lineRule="auto"/>
        <w:ind w:right="111" w:firstLine="180"/>
      </w:pPr>
      <w:r>
        <w:t>Искусство</w:t>
      </w:r>
      <w:r>
        <w:rPr>
          <w:spacing w:val="-4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вышивки.</w:t>
      </w:r>
      <w:r>
        <w:rPr>
          <w:spacing w:val="-4"/>
        </w:rPr>
        <w:t xml:space="preserve"> </w:t>
      </w:r>
      <w:r>
        <w:t>Вышивка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костюмах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обрядах.</w:t>
      </w:r>
      <w:r>
        <w:rPr>
          <w:spacing w:val="-4"/>
        </w:rPr>
        <w:t xml:space="preserve"> </w:t>
      </w:r>
      <w:r>
        <w:t>Древнее</w:t>
      </w:r>
      <w:r>
        <w:rPr>
          <w:spacing w:val="-4"/>
        </w:rPr>
        <w:t xml:space="preserve"> </w:t>
      </w:r>
      <w:r>
        <w:t>происхождение</w:t>
      </w:r>
      <w:r>
        <w:rPr>
          <w:spacing w:val="-4"/>
        </w:rPr>
        <w:t xml:space="preserve"> </w:t>
      </w:r>
      <w:r>
        <w:t>и присутствие всех типов орнаментов в народной вышивке. Символическое изображение женских</w:t>
      </w:r>
      <w:r>
        <w:rPr>
          <w:spacing w:val="40"/>
        </w:rPr>
        <w:t xml:space="preserve"> </w:t>
      </w:r>
      <w:r>
        <w:t>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D87DB4" w:rsidRDefault="00D87DB4">
      <w:pPr>
        <w:pStyle w:val="BodyText"/>
        <w:spacing w:line="292" w:lineRule="auto"/>
        <w:ind w:right="577" w:firstLine="180"/>
      </w:pPr>
      <w:r>
        <w:t>Выполнение</w:t>
      </w:r>
      <w:r>
        <w:rPr>
          <w:spacing w:val="-5"/>
        </w:rPr>
        <w:t xml:space="preserve"> </w:t>
      </w:r>
      <w:r>
        <w:t>рисунков</w:t>
      </w:r>
      <w:r>
        <w:rPr>
          <w:spacing w:val="-6"/>
        </w:rPr>
        <w:t xml:space="preserve"> </w:t>
      </w:r>
      <w:r>
        <w:t>традиционных</w:t>
      </w:r>
      <w:r>
        <w:rPr>
          <w:spacing w:val="-5"/>
        </w:rPr>
        <w:t xml:space="preserve"> </w:t>
      </w:r>
      <w:r>
        <w:t>праздничных</w:t>
      </w:r>
      <w:r>
        <w:rPr>
          <w:spacing w:val="-5"/>
        </w:rPr>
        <w:t xml:space="preserve"> </w:t>
      </w:r>
      <w:r>
        <w:t>костюмов,</w:t>
      </w:r>
      <w:r>
        <w:rPr>
          <w:spacing w:val="-5"/>
        </w:rPr>
        <w:t xml:space="preserve"> </w:t>
      </w:r>
      <w:r>
        <w:t>выражение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форме,</w:t>
      </w:r>
      <w:r>
        <w:rPr>
          <w:spacing w:val="-5"/>
        </w:rPr>
        <w:t xml:space="preserve"> </w:t>
      </w:r>
      <w:r>
        <w:t>цветовом решении, орнаментике костюма черт национального своеобразия.</w:t>
      </w:r>
    </w:p>
    <w:p w:rsidR="00D87DB4" w:rsidRDefault="00D87DB4">
      <w:pPr>
        <w:pStyle w:val="BodyText"/>
        <w:spacing w:line="275" w:lineRule="exact"/>
        <w:ind w:left="286"/>
      </w:pPr>
      <w:r>
        <w:t>Народные</w:t>
      </w:r>
      <w:r>
        <w:rPr>
          <w:spacing w:val="-5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праздничные</w:t>
      </w:r>
      <w:r>
        <w:rPr>
          <w:spacing w:val="-3"/>
        </w:rPr>
        <w:t xml:space="preserve"> </w:t>
      </w:r>
      <w:r>
        <w:t>обряды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синтез</w:t>
      </w:r>
      <w:r>
        <w:rPr>
          <w:spacing w:val="-4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народного</w:t>
      </w:r>
      <w:r>
        <w:rPr>
          <w:spacing w:val="-2"/>
        </w:rPr>
        <w:t xml:space="preserve"> творчества.</w:t>
      </w:r>
    </w:p>
    <w:p w:rsidR="00D87DB4" w:rsidRDefault="00D87DB4">
      <w:pPr>
        <w:pStyle w:val="BodyText"/>
        <w:spacing w:before="58" w:line="292" w:lineRule="auto"/>
        <w:ind w:firstLine="180"/>
      </w:pPr>
      <w:r>
        <w:t>Выполнение</w:t>
      </w:r>
      <w:r>
        <w:rPr>
          <w:spacing w:val="-3"/>
        </w:rPr>
        <w:t xml:space="preserve"> </w:t>
      </w:r>
      <w:r>
        <w:t>сюжетной</w:t>
      </w:r>
      <w:r>
        <w:rPr>
          <w:spacing w:val="-3"/>
        </w:rPr>
        <w:t xml:space="preserve"> </w:t>
      </w:r>
      <w:r>
        <w:t>композиции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созданию</w:t>
      </w:r>
      <w:r>
        <w:rPr>
          <w:spacing w:val="-4"/>
        </w:rPr>
        <w:t xml:space="preserve"> </w:t>
      </w:r>
      <w:r>
        <w:t>коллективного</w:t>
      </w:r>
      <w:r>
        <w:rPr>
          <w:spacing w:val="-3"/>
        </w:rPr>
        <w:t xml:space="preserve"> </w:t>
      </w:r>
      <w:r>
        <w:t>панно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тему традиций народных праздников.</w:t>
      </w:r>
    </w:p>
    <w:p w:rsidR="00D87DB4" w:rsidRDefault="00D87DB4">
      <w:pPr>
        <w:pStyle w:val="Heading3"/>
        <w:spacing w:before="119"/>
      </w:pPr>
      <w:r>
        <w:t>Народные</w:t>
      </w:r>
      <w:r>
        <w:rPr>
          <w:spacing w:val="-7"/>
        </w:rPr>
        <w:t xml:space="preserve"> </w:t>
      </w:r>
      <w:r>
        <w:t>художественные</w:t>
      </w:r>
      <w:r>
        <w:rPr>
          <w:spacing w:val="-6"/>
        </w:rPr>
        <w:t xml:space="preserve"> </w:t>
      </w:r>
      <w:r>
        <w:rPr>
          <w:spacing w:val="-2"/>
        </w:rPr>
        <w:t>промыслы</w:t>
      </w:r>
    </w:p>
    <w:p w:rsidR="00D87DB4" w:rsidRDefault="00D87DB4">
      <w:pPr>
        <w:pStyle w:val="BodyText"/>
        <w:spacing w:before="60" w:line="292" w:lineRule="auto"/>
        <w:ind w:firstLine="180"/>
      </w:pPr>
      <w:r>
        <w:t>Роль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промыслов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жизни.</w:t>
      </w:r>
      <w:r>
        <w:rPr>
          <w:spacing w:val="-4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ремесло.</w:t>
      </w:r>
      <w:r>
        <w:rPr>
          <w:spacing w:val="-4"/>
        </w:rPr>
        <w:t xml:space="preserve"> </w:t>
      </w:r>
      <w:r>
        <w:t>Традиции культуры, особенные для каждого региона.</w:t>
      </w:r>
    </w:p>
    <w:p w:rsidR="00D87DB4" w:rsidRDefault="00D87DB4">
      <w:pPr>
        <w:pStyle w:val="BodyText"/>
        <w:spacing w:line="275" w:lineRule="exact"/>
        <w:ind w:left="286"/>
      </w:pPr>
      <w:r>
        <w:t>Многообразие</w:t>
      </w:r>
      <w:r>
        <w:rPr>
          <w:spacing w:val="-6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ремёсел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происхождение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промыслов</w:t>
      </w:r>
      <w:r>
        <w:rPr>
          <w:spacing w:val="-4"/>
        </w:rPr>
        <w:t xml:space="preserve"> </w:t>
      </w:r>
      <w:r>
        <w:rPr>
          <w:spacing w:val="-2"/>
        </w:rPr>
        <w:t>народов</w:t>
      </w:r>
    </w:p>
    <w:p w:rsidR="00D87DB4" w:rsidRDefault="00D87DB4">
      <w:pPr>
        <w:spacing w:line="275" w:lineRule="exact"/>
        <w:sectPr w:rsidR="00D87DB4">
          <w:pgSz w:w="11900" w:h="16840"/>
          <w:pgMar w:top="520" w:right="560" w:bottom="280" w:left="560" w:header="720" w:footer="720" w:gutter="0"/>
          <w:cols w:space="720"/>
        </w:sectPr>
      </w:pPr>
    </w:p>
    <w:p w:rsidR="00D87DB4" w:rsidRDefault="00D87DB4">
      <w:pPr>
        <w:pStyle w:val="BodyText"/>
        <w:spacing w:before="62"/>
      </w:pPr>
      <w:r>
        <w:rPr>
          <w:spacing w:val="-2"/>
        </w:rPr>
        <w:t>России.</w:t>
      </w:r>
    </w:p>
    <w:p w:rsidR="00D87DB4" w:rsidRDefault="00D87DB4">
      <w:pPr>
        <w:pStyle w:val="BodyText"/>
        <w:spacing w:before="60" w:line="292" w:lineRule="auto"/>
        <w:ind w:firstLine="180"/>
      </w:pPr>
      <w:r>
        <w:t>Разнообразие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ремёсел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регионально-национальным</w:t>
      </w:r>
      <w:r>
        <w:rPr>
          <w:spacing w:val="-4"/>
        </w:rPr>
        <w:t xml:space="preserve"> </w:t>
      </w:r>
      <w:r>
        <w:t>бытом</w:t>
      </w:r>
      <w:r>
        <w:rPr>
          <w:spacing w:val="-4"/>
        </w:rPr>
        <w:t xml:space="preserve"> </w:t>
      </w:r>
      <w:r>
        <w:t>(дерево, береста, керамика, металл, кость, мех и кожа, шерсть и лён и др.).</w:t>
      </w:r>
    </w:p>
    <w:p w:rsidR="00D87DB4" w:rsidRDefault="00D87DB4">
      <w:pPr>
        <w:pStyle w:val="BodyText"/>
        <w:spacing w:line="292" w:lineRule="auto"/>
        <w:ind w:firstLine="180"/>
      </w:pPr>
      <w:r>
        <w:t>Традиционные</w:t>
      </w:r>
      <w:r>
        <w:rPr>
          <w:spacing w:val="-5"/>
        </w:rPr>
        <w:t xml:space="preserve"> </w:t>
      </w:r>
      <w:r>
        <w:t>древние</w:t>
      </w:r>
      <w:r>
        <w:rPr>
          <w:spacing w:val="-5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игрушках</w:t>
      </w:r>
      <w:r>
        <w:rPr>
          <w:spacing w:val="-5"/>
        </w:rPr>
        <w:t xml:space="preserve"> </w:t>
      </w:r>
      <w:r>
        <w:t>народных</w:t>
      </w:r>
      <w:r>
        <w:rPr>
          <w:spacing w:val="-5"/>
        </w:rPr>
        <w:t xml:space="preserve"> </w:t>
      </w:r>
      <w:r>
        <w:t>промыслов.</w:t>
      </w:r>
      <w:r>
        <w:rPr>
          <w:spacing w:val="-5"/>
        </w:rPr>
        <w:t xml:space="preserve"> </w:t>
      </w:r>
      <w:r>
        <w:t>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:rsidR="00D87DB4" w:rsidRDefault="00D87DB4">
      <w:pPr>
        <w:pStyle w:val="BodyText"/>
        <w:spacing w:line="274" w:lineRule="exact"/>
        <w:ind w:left="286"/>
      </w:pPr>
      <w:r>
        <w:t>Создание</w:t>
      </w:r>
      <w:r>
        <w:rPr>
          <w:spacing w:val="-5"/>
        </w:rPr>
        <w:t xml:space="preserve"> </w:t>
      </w:r>
      <w:r>
        <w:t>эскиза</w:t>
      </w:r>
      <w:r>
        <w:rPr>
          <w:spacing w:val="-3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мотивам</w:t>
      </w:r>
      <w:r>
        <w:rPr>
          <w:spacing w:val="-3"/>
        </w:rPr>
        <w:t xml:space="preserve"> </w:t>
      </w:r>
      <w:r>
        <w:t>избранного</w:t>
      </w:r>
      <w:r>
        <w:rPr>
          <w:spacing w:val="-2"/>
        </w:rPr>
        <w:t xml:space="preserve"> промысла.</w:t>
      </w:r>
    </w:p>
    <w:p w:rsidR="00D87DB4" w:rsidRDefault="00D87DB4">
      <w:pPr>
        <w:pStyle w:val="BodyText"/>
        <w:spacing w:before="59"/>
        <w:ind w:left="286"/>
      </w:pPr>
      <w:r>
        <w:t>Роспись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дереву.</w:t>
      </w:r>
      <w:r>
        <w:rPr>
          <w:spacing w:val="-3"/>
        </w:rPr>
        <w:t xml:space="preserve"> </w:t>
      </w:r>
      <w:r>
        <w:t>Хохлома.</w:t>
      </w:r>
      <w:r>
        <w:rPr>
          <w:spacing w:val="-2"/>
        </w:rPr>
        <w:t xml:space="preserve"> </w:t>
      </w:r>
      <w:r>
        <w:t>Краткие</w:t>
      </w:r>
      <w:r>
        <w:rPr>
          <w:spacing w:val="-3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хохломского</w:t>
      </w:r>
      <w:r>
        <w:rPr>
          <w:spacing w:val="-3"/>
        </w:rPr>
        <w:t xml:space="preserve"> </w:t>
      </w:r>
      <w:r>
        <w:t>промысла.</w:t>
      </w:r>
      <w:r>
        <w:rPr>
          <w:spacing w:val="-3"/>
        </w:rPr>
        <w:t xml:space="preserve"> </w:t>
      </w:r>
      <w:r>
        <w:t>Травный</w:t>
      </w:r>
      <w:r>
        <w:rPr>
          <w:spacing w:val="-2"/>
        </w:rPr>
        <w:t xml:space="preserve"> узор,</w:t>
      </w:r>
    </w:p>
    <w:p w:rsidR="00D87DB4" w:rsidRDefault="00D87DB4">
      <w:pPr>
        <w:pStyle w:val="BodyText"/>
        <w:spacing w:before="60" w:line="292" w:lineRule="auto"/>
      </w:pPr>
      <w:r>
        <w:t>«травка»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мотив</w:t>
      </w:r>
      <w:r>
        <w:rPr>
          <w:spacing w:val="-4"/>
        </w:rPr>
        <w:t xml:space="preserve"> </w:t>
      </w:r>
      <w:r>
        <w:t>хохломского</w:t>
      </w:r>
      <w:r>
        <w:rPr>
          <w:spacing w:val="-3"/>
        </w:rPr>
        <w:t xml:space="preserve"> </w:t>
      </w:r>
      <w:r>
        <w:t>орнамента.</w:t>
      </w:r>
      <w:r>
        <w:rPr>
          <w:spacing w:val="-3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природой.</w:t>
      </w:r>
      <w:r>
        <w:rPr>
          <w:spacing w:val="-3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декора</w:t>
      </w:r>
      <w:r>
        <w:rPr>
          <w:spacing w:val="-3"/>
        </w:rPr>
        <w:t xml:space="preserve"> </w:t>
      </w:r>
      <w:r>
        <w:t>в произведениях промысла. Последовательность выполнения травного орнамента. Праздничность изделий «золотой хохломы».</w:t>
      </w:r>
    </w:p>
    <w:p w:rsidR="00D87DB4" w:rsidRDefault="00D87DB4">
      <w:pPr>
        <w:pStyle w:val="BodyText"/>
        <w:spacing w:line="292" w:lineRule="auto"/>
        <w:ind w:firstLine="180"/>
      </w:pPr>
      <w:r>
        <w:t>Городецкая</w:t>
      </w:r>
      <w:r>
        <w:rPr>
          <w:spacing w:val="-5"/>
        </w:rPr>
        <w:t xml:space="preserve"> </w:t>
      </w:r>
      <w:r>
        <w:t>роспись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дереву.</w:t>
      </w:r>
      <w:r>
        <w:rPr>
          <w:spacing w:val="-4"/>
        </w:rPr>
        <w:t xml:space="preserve"> </w:t>
      </w:r>
      <w:r>
        <w:t>Краткие</w:t>
      </w:r>
      <w:r>
        <w:rPr>
          <w:spacing w:val="-4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истории.</w:t>
      </w:r>
      <w:r>
        <w:rPr>
          <w:spacing w:val="-4"/>
        </w:rPr>
        <w:t xml:space="preserve"> </w:t>
      </w:r>
      <w:r>
        <w:t>Традиционные</w:t>
      </w:r>
      <w:r>
        <w:rPr>
          <w:spacing w:val="-4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городецкой росписи предметов быта. Птица и конь — традиционные мотивы орнаментальных композиций.</w:t>
      </w:r>
    </w:p>
    <w:p w:rsidR="00D87DB4" w:rsidRDefault="00D87DB4">
      <w:pPr>
        <w:pStyle w:val="BodyText"/>
        <w:spacing w:line="275" w:lineRule="exact"/>
      </w:pPr>
      <w:r>
        <w:t>Сюжетные</w:t>
      </w:r>
      <w:r>
        <w:rPr>
          <w:spacing w:val="-5"/>
        </w:rPr>
        <w:t xml:space="preserve"> </w:t>
      </w:r>
      <w:r>
        <w:t>мотивы,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композиционные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городецкой</w:t>
      </w:r>
      <w:r>
        <w:rPr>
          <w:spacing w:val="-2"/>
        </w:rPr>
        <w:t xml:space="preserve"> росписи.</w:t>
      </w:r>
    </w:p>
    <w:p w:rsidR="00D87DB4" w:rsidRDefault="00D87DB4">
      <w:pPr>
        <w:pStyle w:val="BodyText"/>
        <w:spacing w:before="58" w:line="292" w:lineRule="auto"/>
        <w:ind w:right="230" w:firstLine="180"/>
        <w:jc w:val="both"/>
      </w:pPr>
      <w:r>
        <w:t>Посуда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глины.</w:t>
      </w:r>
      <w:r>
        <w:rPr>
          <w:spacing w:val="-3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Гжели.</w:t>
      </w:r>
      <w:r>
        <w:rPr>
          <w:spacing w:val="-3"/>
        </w:rPr>
        <w:t xml:space="preserve"> </w:t>
      </w:r>
      <w:r>
        <w:t>Краткие</w:t>
      </w:r>
      <w:r>
        <w:rPr>
          <w:spacing w:val="-3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промысла.</w:t>
      </w:r>
      <w:r>
        <w:rPr>
          <w:spacing w:val="-3"/>
        </w:rPr>
        <w:t xml:space="preserve"> </w:t>
      </w:r>
      <w:r>
        <w:t>Гжельская</w:t>
      </w:r>
      <w:r>
        <w:rPr>
          <w:spacing w:val="-4"/>
        </w:rPr>
        <w:t xml:space="preserve"> </w:t>
      </w:r>
      <w:r>
        <w:t>керамика</w:t>
      </w:r>
      <w:r>
        <w:rPr>
          <w:spacing w:val="-3"/>
        </w:rPr>
        <w:t xml:space="preserve"> </w:t>
      </w:r>
      <w:r>
        <w:t>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D87DB4" w:rsidRDefault="00D87DB4">
      <w:pPr>
        <w:pStyle w:val="BodyText"/>
        <w:spacing w:line="292" w:lineRule="auto"/>
        <w:ind w:right="577" w:firstLine="180"/>
      </w:pPr>
      <w: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живописи</w:t>
      </w:r>
      <w:r>
        <w:rPr>
          <w:spacing w:val="-4"/>
        </w:rPr>
        <w:t xml:space="preserve"> </w:t>
      </w:r>
      <w:r>
        <w:t>цветочных</w:t>
      </w:r>
      <w:r>
        <w:rPr>
          <w:spacing w:val="-3"/>
        </w:rPr>
        <w:t xml:space="preserve"> </w:t>
      </w:r>
      <w:r>
        <w:t>букетов.</w:t>
      </w:r>
      <w:r>
        <w:rPr>
          <w:spacing w:val="-4"/>
        </w:rPr>
        <w:t xml:space="preserve"> </w:t>
      </w:r>
      <w:r>
        <w:t>Эффект</w:t>
      </w:r>
      <w:r>
        <w:rPr>
          <w:spacing w:val="-4"/>
        </w:rPr>
        <w:t xml:space="preserve"> </w:t>
      </w:r>
      <w:r>
        <w:t>освещённости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объёмности</w:t>
      </w:r>
      <w:r>
        <w:rPr>
          <w:spacing w:val="-3"/>
        </w:rPr>
        <w:t xml:space="preserve"> </w:t>
      </w:r>
      <w:r>
        <w:rPr>
          <w:spacing w:val="-2"/>
        </w:rPr>
        <w:t>изображения.</w:t>
      </w:r>
    </w:p>
    <w:p w:rsidR="00D87DB4" w:rsidRDefault="00D87DB4">
      <w:pPr>
        <w:pStyle w:val="BodyText"/>
        <w:spacing w:line="292" w:lineRule="auto"/>
        <w:ind w:firstLine="180"/>
      </w:pPr>
      <w:r>
        <w:t>Древние</w:t>
      </w:r>
      <w:r>
        <w:rPr>
          <w:spacing w:val="-4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металла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регионах</w:t>
      </w:r>
      <w:r>
        <w:rPr>
          <w:spacing w:val="-4"/>
        </w:rPr>
        <w:t xml:space="preserve"> </w:t>
      </w:r>
      <w:r>
        <w:t>страны.</w:t>
      </w:r>
      <w:r>
        <w:rPr>
          <w:spacing w:val="-4"/>
        </w:rPr>
        <w:t xml:space="preserve"> </w:t>
      </w:r>
      <w:r>
        <w:t>Разнообразие назначения предметов и художественно-технических приёмов работы с металлом.</w:t>
      </w:r>
    </w:p>
    <w:p w:rsidR="00D87DB4" w:rsidRDefault="00D87DB4">
      <w:pPr>
        <w:pStyle w:val="BodyText"/>
        <w:spacing w:line="292" w:lineRule="auto"/>
        <w:ind w:right="182" w:firstLine="180"/>
      </w:pPr>
      <w:r>
        <w:t>Искусство</w:t>
      </w:r>
      <w:r>
        <w:rPr>
          <w:spacing w:val="-4"/>
        </w:rPr>
        <w:t xml:space="preserve"> </w:t>
      </w:r>
      <w:r>
        <w:t>лаковой</w:t>
      </w:r>
      <w:r>
        <w:rPr>
          <w:spacing w:val="-4"/>
        </w:rPr>
        <w:t xml:space="preserve"> </w:t>
      </w:r>
      <w:r>
        <w:t>живописи:</w:t>
      </w:r>
      <w:r>
        <w:rPr>
          <w:spacing w:val="-5"/>
        </w:rPr>
        <w:t xml:space="preserve"> </w:t>
      </w:r>
      <w:r>
        <w:t>Палех,</w:t>
      </w:r>
      <w:r>
        <w:rPr>
          <w:spacing w:val="-4"/>
        </w:rPr>
        <w:t xml:space="preserve"> </w:t>
      </w:r>
      <w:r>
        <w:t>Федоскино,</w:t>
      </w:r>
      <w:r>
        <w:rPr>
          <w:spacing w:val="-4"/>
        </w:rPr>
        <w:t xml:space="preserve"> </w:t>
      </w:r>
      <w:r>
        <w:t>Холуй,</w:t>
      </w:r>
      <w:r>
        <w:rPr>
          <w:spacing w:val="-4"/>
        </w:rPr>
        <w:t xml:space="preserve"> </w:t>
      </w:r>
      <w:r>
        <w:t>Мстёра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роспись</w:t>
      </w:r>
      <w:r>
        <w:rPr>
          <w:spacing w:val="-5"/>
        </w:rPr>
        <w:t xml:space="preserve"> </w:t>
      </w:r>
      <w:r>
        <w:t>шкатулок,</w:t>
      </w:r>
      <w:r>
        <w:rPr>
          <w:spacing w:val="-4"/>
        </w:rPr>
        <w:t xml:space="preserve"> </w:t>
      </w:r>
      <w:r>
        <w:t>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D87DB4" w:rsidRDefault="00D87DB4">
      <w:pPr>
        <w:pStyle w:val="BodyText"/>
        <w:spacing w:line="274" w:lineRule="exact"/>
        <w:ind w:left="286"/>
      </w:pPr>
      <w:r>
        <w:t>Мир</w:t>
      </w:r>
      <w:r>
        <w:rPr>
          <w:spacing w:val="-5"/>
        </w:rPr>
        <w:t xml:space="preserve"> </w:t>
      </w:r>
      <w:r>
        <w:t>сказок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легенд,</w:t>
      </w:r>
      <w:r>
        <w:rPr>
          <w:spacing w:val="-3"/>
        </w:rPr>
        <w:t xml:space="preserve"> </w:t>
      </w:r>
      <w:r>
        <w:t>примет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оберегов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мастеров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2"/>
        </w:rPr>
        <w:t xml:space="preserve"> промыслов.</w:t>
      </w:r>
    </w:p>
    <w:p w:rsidR="00D87DB4" w:rsidRDefault="00D87DB4">
      <w:pPr>
        <w:pStyle w:val="BodyText"/>
        <w:spacing w:before="56" w:line="292" w:lineRule="auto"/>
        <w:ind w:firstLine="180"/>
      </w:pPr>
      <w:r>
        <w:t>Отражение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изделиях</w:t>
      </w:r>
      <w:r>
        <w:rPr>
          <w:spacing w:val="-4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промыслов</w:t>
      </w:r>
      <w:r>
        <w:rPr>
          <w:spacing w:val="-5"/>
        </w:rPr>
        <w:t xml:space="preserve"> </w:t>
      </w:r>
      <w:r>
        <w:t>многообразия</w:t>
      </w:r>
      <w:r>
        <w:rPr>
          <w:spacing w:val="-5"/>
        </w:rPr>
        <w:t xml:space="preserve"> </w:t>
      </w:r>
      <w:r>
        <w:t>исторических,</w:t>
      </w:r>
      <w:r>
        <w:rPr>
          <w:spacing w:val="-4"/>
        </w:rPr>
        <w:t xml:space="preserve"> </w:t>
      </w:r>
      <w:r>
        <w:t>духовных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культурных </w:t>
      </w:r>
      <w:r>
        <w:rPr>
          <w:spacing w:val="-2"/>
        </w:rPr>
        <w:t>традиций.</w:t>
      </w:r>
    </w:p>
    <w:p w:rsidR="00D87DB4" w:rsidRDefault="00D87DB4">
      <w:pPr>
        <w:pStyle w:val="BodyText"/>
        <w:spacing w:line="292" w:lineRule="auto"/>
        <w:ind w:firstLine="180"/>
      </w:pPr>
      <w:r>
        <w:t>Народные</w:t>
      </w:r>
      <w:r>
        <w:rPr>
          <w:spacing w:val="-5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ремёсла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промыслы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материальные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духовные</w:t>
      </w:r>
      <w:r>
        <w:rPr>
          <w:spacing w:val="-5"/>
        </w:rPr>
        <w:t xml:space="preserve"> </w:t>
      </w:r>
      <w:r>
        <w:t>ценности, неотъемлемая часть культурного наследия России.</w:t>
      </w:r>
    </w:p>
    <w:p w:rsidR="00D87DB4" w:rsidRDefault="00D87DB4">
      <w:pPr>
        <w:pStyle w:val="Heading3"/>
        <w:spacing w:before="117"/>
      </w:pPr>
      <w:r>
        <w:t>Декоративно-прикладное</w:t>
      </w:r>
      <w:r>
        <w:rPr>
          <w:spacing w:val="-7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эпох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народов</w:t>
      </w:r>
    </w:p>
    <w:p w:rsidR="00D87DB4" w:rsidRDefault="00D87DB4">
      <w:pPr>
        <w:pStyle w:val="BodyText"/>
        <w:spacing w:before="60"/>
        <w:ind w:left="286"/>
      </w:pPr>
      <w:r>
        <w:t>Роль</w:t>
      </w:r>
      <w:r>
        <w:rPr>
          <w:spacing w:val="-8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древних</w:t>
      </w:r>
      <w:r>
        <w:rPr>
          <w:spacing w:val="-4"/>
        </w:rPr>
        <w:t xml:space="preserve"> </w:t>
      </w:r>
      <w:r>
        <w:rPr>
          <w:spacing w:val="-2"/>
        </w:rPr>
        <w:t>цивилизаций.</w:t>
      </w:r>
    </w:p>
    <w:p w:rsidR="00D87DB4" w:rsidRDefault="00D87DB4">
      <w:pPr>
        <w:pStyle w:val="BodyText"/>
        <w:spacing w:before="60" w:line="292" w:lineRule="auto"/>
        <w:ind w:firstLine="180"/>
      </w:pPr>
      <w:r>
        <w:t>Отражение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декоре</w:t>
      </w:r>
      <w:r>
        <w:rPr>
          <w:spacing w:val="-4"/>
        </w:rPr>
        <w:t xml:space="preserve"> </w:t>
      </w:r>
      <w:r>
        <w:t>мировоззрения</w:t>
      </w:r>
      <w:r>
        <w:rPr>
          <w:spacing w:val="-5"/>
        </w:rPr>
        <w:t xml:space="preserve"> </w:t>
      </w:r>
      <w:r>
        <w:t>эпохи,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быта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ремесла,</w:t>
      </w:r>
      <w:r>
        <w:rPr>
          <w:spacing w:val="-4"/>
        </w:rPr>
        <w:t xml:space="preserve"> </w:t>
      </w:r>
      <w:r>
        <w:t>уклада жизни людей.</w:t>
      </w:r>
    </w:p>
    <w:p w:rsidR="00D87DB4" w:rsidRDefault="00D87DB4">
      <w:pPr>
        <w:pStyle w:val="BodyText"/>
        <w:spacing w:line="292" w:lineRule="auto"/>
        <w:ind w:firstLine="180"/>
      </w:pPr>
      <w:r>
        <w:t>Характерные</w:t>
      </w:r>
      <w:r>
        <w:rPr>
          <w:spacing w:val="-6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декоративно-прикладного</w:t>
      </w:r>
      <w:r>
        <w:rPr>
          <w:spacing w:val="-6"/>
        </w:rPr>
        <w:t xml:space="preserve"> </w:t>
      </w:r>
      <w:r>
        <w:t>искусства,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мотивы</w:t>
      </w:r>
      <w:r>
        <w:rPr>
          <w:spacing w:val="-6"/>
        </w:rPr>
        <w:t xml:space="preserve"> </w:t>
      </w:r>
      <w:r>
        <w:t>и символика орнаментов в культуре разных эпох.</w:t>
      </w:r>
    </w:p>
    <w:p w:rsidR="00D87DB4" w:rsidRDefault="00D87DB4">
      <w:pPr>
        <w:pStyle w:val="BodyText"/>
        <w:spacing w:line="292" w:lineRule="auto"/>
        <w:ind w:right="577" w:firstLine="180"/>
      </w:pPr>
      <w:r>
        <w:t>Характерные особенности одежды для культуры разных эпох и народов. Выражение образа человека,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костюме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украшениях.</w:t>
      </w:r>
    </w:p>
    <w:p w:rsidR="00D87DB4" w:rsidRDefault="00D87DB4">
      <w:pPr>
        <w:pStyle w:val="BodyText"/>
        <w:spacing w:line="292" w:lineRule="auto"/>
        <w:ind w:right="577" w:firstLine="180"/>
      </w:pPr>
      <w:r>
        <w:t>Украшение</w:t>
      </w:r>
      <w:r>
        <w:rPr>
          <w:spacing w:val="-4"/>
        </w:rPr>
        <w:t xml:space="preserve"> </w:t>
      </w:r>
      <w:r>
        <w:t>жизненного</w:t>
      </w:r>
      <w:r>
        <w:rPr>
          <w:spacing w:val="-4"/>
        </w:rPr>
        <w:t xml:space="preserve"> </w:t>
      </w:r>
      <w:r>
        <w:t>пространства:</w:t>
      </w:r>
      <w:r>
        <w:rPr>
          <w:spacing w:val="-5"/>
        </w:rPr>
        <w:t xml:space="preserve"> </w:t>
      </w:r>
      <w:r>
        <w:t>построений,</w:t>
      </w:r>
      <w:r>
        <w:rPr>
          <w:spacing w:val="-4"/>
        </w:rPr>
        <w:t xml:space="preserve"> </w:t>
      </w:r>
      <w:r>
        <w:t>интерьеров,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быта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 разных эпох.</w:t>
      </w:r>
    </w:p>
    <w:p w:rsidR="00D87DB4" w:rsidRDefault="00D87DB4">
      <w:pPr>
        <w:pStyle w:val="Heading3"/>
        <w:spacing w:before="116"/>
      </w:pPr>
      <w:r>
        <w:t>Декоративно-прикладное</w:t>
      </w:r>
      <w:r>
        <w:rPr>
          <w:spacing w:val="-9"/>
        </w:rPr>
        <w:t xml:space="preserve"> </w:t>
      </w:r>
      <w:r>
        <w:t>искусство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rPr>
          <w:spacing w:val="-2"/>
        </w:rPr>
        <w:t>человека</w:t>
      </w:r>
    </w:p>
    <w:p w:rsidR="00D87DB4" w:rsidRDefault="00D87DB4">
      <w:pPr>
        <w:pStyle w:val="BodyText"/>
        <w:spacing w:before="60" w:line="292" w:lineRule="auto"/>
        <w:ind w:firstLine="180"/>
      </w:pPr>
      <w:r>
        <w:t>Многообразие материалов и техник современного декоративно-прикладного искусства (художественная</w:t>
      </w:r>
      <w:r>
        <w:rPr>
          <w:spacing w:val="-5"/>
        </w:rPr>
        <w:t xml:space="preserve"> </w:t>
      </w:r>
      <w:r>
        <w:t>керамика,</w:t>
      </w:r>
      <w:r>
        <w:rPr>
          <w:spacing w:val="-4"/>
        </w:rPr>
        <w:t xml:space="preserve"> </w:t>
      </w:r>
      <w:r>
        <w:t>стекло,</w:t>
      </w:r>
      <w:r>
        <w:rPr>
          <w:spacing w:val="-4"/>
        </w:rPr>
        <w:t xml:space="preserve"> </w:t>
      </w:r>
      <w:r>
        <w:t>металл,</w:t>
      </w:r>
      <w:r>
        <w:rPr>
          <w:spacing w:val="-4"/>
        </w:rPr>
        <w:t xml:space="preserve"> </w:t>
      </w:r>
      <w:r>
        <w:t>гобелен,</w:t>
      </w:r>
      <w:r>
        <w:rPr>
          <w:spacing w:val="-4"/>
        </w:rPr>
        <w:t xml:space="preserve"> </w:t>
      </w:r>
      <w:r>
        <w:t>роспись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ткани,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одежды).</w:t>
      </w:r>
    </w:p>
    <w:p w:rsidR="00D87DB4" w:rsidRDefault="00D87DB4">
      <w:pPr>
        <w:pStyle w:val="BodyText"/>
        <w:spacing w:line="292" w:lineRule="auto"/>
        <w:ind w:left="286"/>
      </w:pPr>
      <w:r>
        <w:t>Символический</w:t>
      </w:r>
      <w:r>
        <w:rPr>
          <w:spacing w:val="-4"/>
        </w:rPr>
        <w:t xml:space="preserve"> </w:t>
      </w:r>
      <w:r>
        <w:t>знак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жизни:</w:t>
      </w:r>
      <w:r>
        <w:rPr>
          <w:spacing w:val="-5"/>
        </w:rPr>
        <w:t xml:space="preserve"> </w:t>
      </w:r>
      <w:r>
        <w:t>эмблема,</w:t>
      </w:r>
      <w:r>
        <w:rPr>
          <w:spacing w:val="-4"/>
        </w:rPr>
        <w:t xml:space="preserve"> </w:t>
      </w:r>
      <w:r>
        <w:t>логотип,</w:t>
      </w:r>
      <w:r>
        <w:rPr>
          <w:spacing w:val="-4"/>
        </w:rPr>
        <w:t xml:space="preserve"> </w:t>
      </w:r>
      <w:r>
        <w:t>указующий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декоративный</w:t>
      </w:r>
      <w:r>
        <w:rPr>
          <w:spacing w:val="-4"/>
        </w:rPr>
        <w:t xml:space="preserve"> </w:t>
      </w:r>
      <w:r>
        <w:t>знак. Государственная символика и традиции геральдики.</w:t>
      </w:r>
    </w:p>
    <w:p w:rsidR="00D87DB4" w:rsidRDefault="00D87DB4">
      <w:pPr>
        <w:spacing w:line="292" w:lineRule="auto"/>
        <w:sectPr w:rsidR="00D87DB4">
          <w:pgSz w:w="11900" w:h="16840"/>
          <w:pgMar w:top="500" w:right="560" w:bottom="280" w:left="560" w:header="720" w:footer="720" w:gutter="0"/>
          <w:cols w:space="720"/>
        </w:sectPr>
      </w:pPr>
    </w:p>
    <w:p w:rsidR="00D87DB4" w:rsidRDefault="00D87DB4">
      <w:pPr>
        <w:pStyle w:val="BodyText"/>
        <w:spacing w:before="62"/>
        <w:ind w:left="286"/>
        <w:jc w:val="both"/>
      </w:pPr>
      <w:r>
        <w:t>Декоративные</w:t>
      </w:r>
      <w:r>
        <w:rPr>
          <w:spacing w:val="-6"/>
        </w:rPr>
        <w:t xml:space="preserve"> </w:t>
      </w:r>
      <w:r>
        <w:t>украшения</w:t>
      </w:r>
      <w:r>
        <w:rPr>
          <w:spacing w:val="-4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нашего</w:t>
      </w:r>
      <w:r>
        <w:rPr>
          <w:spacing w:val="-3"/>
        </w:rPr>
        <w:t xml:space="preserve"> </w:t>
      </w:r>
      <w:r>
        <w:t>быта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одежды.</w:t>
      </w:r>
    </w:p>
    <w:p w:rsidR="00D87DB4" w:rsidRDefault="00D87DB4">
      <w:pPr>
        <w:pStyle w:val="BodyText"/>
        <w:spacing w:before="60" w:line="292" w:lineRule="auto"/>
        <w:ind w:right="616" w:firstLine="180"/>
        <w:jc w:val="both"/>
      </w:pPr>
      <w:r>
        <w:t>Значение</w:t>
      </w:r>
      <w:r>
        <w:rPr>
          <w:spacing w:val="-4"/>
        </w:rPr>
        <w:t xml:space="preserve"> </w:t>
      </w:r>
      <w:r>
        <w:t>украшений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проявлении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самопонимания,</w:t>
      </w:r>
      <w:r>
        <w:rPr>
          <w:spacing w:val="-4"/>
        </w:rPr>
        <w:t xml:space="preserve"> </w:t>
      </w:r>
      <w:r>
        <w:t>установок</w:t>
      </w:r>
      <w:r>
        <w:rPr>
          <w:spacing w:val="-5"/>
        </w:rPr>
        <w:t xml:space="preserve"> </w:t>
      </w:r>
      <w:r>
        <w:t xml:space="preserve">и </w:t>
      </w:r>
      <w:r>
        <w:rPr>
          <w:spacing w:val="-2"/>
        </w:rPr>
        <w:t>намерений.</w:t>
      </w:r>
    </w:p>
    <w:p w:rsidR="00D87DB4" w:rsidRDefault="00D87DB4">
      <w:pPr>
        <w:pStyle w:val="BodyText"/>
        <w:spacing w:line="292" w:lineRule="auto"/>
        <w:ind w:left="286" w:right="6649"/>
        <w:jc w:val="both"/>
      </w:pPr>
      <w:r>
        <w:t>Декор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улицах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декор</w:t>
      </w:r>
      <w:r>
        <w:rPr>
          <w:spacing w:val="-8"/>
        </w:rPr>
        <w:t xml:space="preserve"> </w:t>
      </w:r>
      <w:r>
        <w:t>помещений. Декор</w:t>
      </w:r>
      <w:r>
        <w:rPr>
          <w:spacing w:val="-8"/>
        </w:rPr>
        <w:t xml:space="preserve"> </w:t>
      </w:r>
      <w:r>
        <w:t>праздничный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повседневный. Праздничное оформление школы.</w:t>
      </w:r>
    </w:p>
    <w:p w:rsidR="00D87DB4" w:rsidRDefault="00D87DB4">
      <w:pPr>
        <w:pStyle w:val="Heading1"/>
        <w:spacing w:line="292" w:lineRule="auto"/>
      </w:pPr>
      <w:r>
        <w:rPr>
          <w:noProof/>
          <w:lang w:eastAsia="ru-RU"/>
        </w:rPr>
        <w:pict>
          <v:rect id="docshape5" o:spid="_x0000_s1028" style="position:absolute;left:0;text-align:left;margin-left:33.3pt;margin-top:39.7pt;width:528.15pt;height:.6pt;z-index:-251656192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МОДУЛЯ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t>И НАРОДНОЕ ИСКУССТВО» НА УРОВНЕ ОСНОВНОГО ОБЩЕГО ОБРАЗОВАНИЯ</w:t>
      </w:r>
    </w:p>
    <w:p w:rsidR="00D87DB4" w:rsidRDefault="00D87DB4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D87DB4" w:rsidRDefault="00D87DB4">
      <w:pPr>
        <w:pStyle w:val="BodyText"/>
        <w:spacing w:before="60" w:line="292" w:lineRule="auto"/>
        <w:ind w:firstLine="180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модулю достигаются в единстве учебной и воспитательной деятельности.</w:t>
      </w:r>
    </w:p>
    <w:p w:rsidR="00D87DB4" w:rsidRDefault="00D87DB4">
      <w:pPr>
        <w:pStyle w:val="BodyText"/>
        <w:spacing w:line="292" w:lineRule="auto"/>
        <w:ind w:right="182" w:firstLine="180"/>
      </w:pPr>
      <w:r>
        <w:t>В</w:t>
      </w:r>
      <w:r>
        <w:rPr>
          <w:spacing w:val="-4"/>
        </w:rPr>
        <w:t xml:space="preserve"> </w:t>
      </w:r>
      <w:r>
        <w:t>центре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модулю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находится</w:t>
      </w:r>
      <w:r>
        <w:rPr>
          <w:spacing w:val="-4"/>
        </w:rPr>
        <w:t xml:space="preserve"> </w:t>
      </w:r>
      <w:r>
        <w:t>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D87DB4" w:rsidRDefault="00D87DB4">
      <w:pPr>
        <w:pStyle w:val="BodyText"/>
        <w:spacing w:line="292" w:lineRule="auto"/>
        <w:ind w:firstLine="180"/>
      </w:pPr>
      <w: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культуре;</w:t>
      </w:r>
      <w:r>
        <w:rPr>
          <w:spacing w:val="-4"/>
        </w:rPr>
        <w:t xml:space="preserve"> </w:t>
      </w:r>
      <w:r>
        <w:t>мотивацию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познанию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обучению,</w:t>
      </w:r>
      <w:r>
        <w:rPr>
          <w:spacing w:val="-3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саморазвитию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активному участию в социально значимой деятельности.</w:t>
      </w:r>
    </w:p>
    <w:p w:rsidR="00D87DB4" w:rsidRDefault="00D87DB4">
      <w:pPr>
        <w:pStyle w:val="Heading3"/>
        <w:numPr>
          <w:ilvl w:val="0"/>
          <w:numId w:val="8"/>
        </w:numPr>
        <w:tabs>
          <w:tab w:val="left" w:pos="527"/>
        </w:tabs>
        <w:spacing w:before="114"/>
      </w:pPr>
      <w:r>
        <w:t>Патриотическое</w:t>
      </w:r>
      <w:r>
        <w:rPr>
          <w:spacing w:val="-9"/>
        </w:rPr>
        <w:t xml:space="preserve"> </w:t>
      </w:r>
      <w:r>
        <w:rPr>
          <w:spacing w:val="-2"/>
        </w:rPr>
        <w:t>воспитание</w:t>
      </w:r>
    </w:p>
    <w:p w:rsidR="00D87DB4" w:rsidRDefault="00D87DB4">
      <w:pPr>
        <w:pStyle w:val="BodyText"/>
        <w:spacing w:before="60" w:line="292" w:lineRule="auto"/>
        <w:ind w:right="182" w:firstLine="180"/>
      </w:pPr>
      <w:r>
        <w:t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житейской</w:t>
      </w:r>
      <w:r>
        <w:rPr>
          <w:spacing w:val="-4"/>
        </w:rPr>
        <w:t xml:space="preserve"> </w:t>
      </w:r>
      <w:r>
        <w:t>мудрости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символических</w:t>
      </w:r>
      <w:r>
        <w:rPr>
          <w:spacing w:val="-4"/>
        </w:rPr>
        <w:t xml:space="preserve"> </w:t>
      </w:r>
      <w:r>
        <w:t>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 эмоциональному восприятию и творческому созиданию художественного образа.</w:t>
      </w:r>
    </w:p>
    <w:p w:rsidR="00D87DB4" w:rsidRDefault="00D87DB4">
      <w:pPr>
        <w:pStyle w:val="Heading3"/>
        <w:numPr>
          <w:ilvl w:val="0"/>
          <w:numId w:val="8"/>
        </w:numPr>
        <w:tabs>
          <w:tab w:val="left" w:pos="527"/>
        </w:tabs>
        <w:spacing w:before="114"/>
      </w:pPr>
      <w:r>
        <w:t>Гражданское</w:t>
      </w:r>
      <w:r>
        <w:rPr>
          <w:spacing w:val="-5"/>
        </w:rPr>
        <w:t xml:space="preserve"> </w:t>
      </w:r>
      <w:r>
        <w:rPr>
          <w:spacing w:val="-2"/>
        </w:rPr>
        <w:t>воспитание</w:t>
      </w:r>
    </w:p>
    <w:p w:rsidR="00D87DB4" w:rsidRDefault="00D87DB4">
      <w:pPr>
        <w:pStyle w:val="BodyText"/>
        <w:spacing w:before="60" w:line="292" w:lineRule="auto"/>
        <w:ind w:right="182" w:firstLine="180"/>
      </w:pPr>
      <w: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школьника.</w:t>
      </w:r>
      <w:r>
        <w:rPr>
          <w:spacing w:val="-4"/>
        </w:rPr>
        <w:t xml:space="preserve"> </w:t>
      </w:r>
      <w:r>
        <w:t>Формируется</w:t>
      </w:r>
      <w:r>
        <w:rPr>
          <w:spacing w:val="-5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причастности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общества. 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D87DB4" w:rsidRDefault="00D87DB4">
      <w:pPr>
        <w:pStyle w:val="Heading3"/>
        <w:numPr>
          <w:ilvl w:val="0"/>
          <w:numId w:val="8"/>
        </w:numPr>
        <w:tabs>
          <w:tab w:val="left" w:pos="527"/>
        </w:tabs>
        <w:spacing w:before="114"/>
      </w:pPr>
      <w:r>
        <w:t>Духовно-нравственное</w:t>
      </w:r>
      <w:r>
        <w:rPr>
          <w:spacing w:val="-13"/>
        </w:rPr>
        <w:t xml:space="preserve"> </w:t>
      </w:r>
      <w:r>
        <w:rPr>
          <w:spacing w:val="-2"/>
        </w:rPr>
        <w:t>воспитание</w:t>
      </w:r>
    </w:p>
    <w:p w:rsidR="00D87DB4" w:rsidRDefault="00D87DB4">
      <w:pPr>
        <w:pStyle w:val="BodyText"/>
        <w:spacing w:before="60" w:line="292" w:lineRule="auto"/>
        <w:ind w:right="310" w:firstLine="180"/>
      </w:pPr>
      <w: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 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</w:t>
      </w:r>
      <w:r>
        <w:rPr>
          <w:spacing w:val="-4"/>
        </w:rPr>
        <w:t xml:space="preserve"> </w:t>
      </w:r>
      <w:r>
        <w:t>труду,</w:t>
      </w:r>
      <w:r>
        <w:rPr>
          <w:spacing w:val="-4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духовному</w:t>
      </w:r>
      <w:r>
        <w:rPr>
          <w:spacing w:val="-4"/>
        </w:rPr>
        <w:t xml:space="preserve"> </w:t>
      </w:r>
      <w:r>
        <w:t>богатству</w:t>
      </w:r>
      <w:r>
        <w:rPr>
          <w:spacing w:val="-4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важному</w:t>
      </w:r>
      <w:r>
        <w:rPr>
          <w:spacing w:val="-4"/>
        </w:rPr>
        <w:t xml:space="preserve"> </w:t>
      </w:r>
      <w:r>
        <w:t>условию</w:t>
      </w:r>
      <w:r>
        <w:rPr>
          <w:spacing w:val="-5"/>
        </w:rPr>
        <w:t xml:space="preserve"> </w:t>
      </w:r>
      <w:r>
        <w:t>ощущения</w:t>
      </w:r>
      <w:r>
        <w:rPr>
          <w:spacing w:val="-5"/>
        </w:rPr>
        <w:t xml:space="preserve"> </w:t>
      </w:r>
      <w:r>
        <w:t>человеком</w:t>
      </w:r>
    </w:p>
    <w:p w:rsidR="00D87DB4" w:rsidRDefault="00D87DB4">
      <w:pPr>
        <w:pStyle w:val="BodyText"/>
        <w:spacing w:before="62"/>
      </w:pPr>
      <w:r>
        <w:t>полноты</w:t>
      </w:r>
      <w:r>
        <w:rPr>
          <w:spacing w:val="-3"/>
        </w:rPr>
        <w:t xml:space="preserve"> </w:t>
      </w:r>
      <w:r>
        <w:t>проживаемой</w:t>
      </w:r>
      <w:r>
        <w:rPr>
          <w:spacing w:val="-3"/>
        </w:rPr>
        <w:t xml:space="preserve"> </w:t>
      </w:r>
      <w:r>
        <w:rPr>
          <w:spacing w:val="-2"/>
        </w:rPr>
        <w:t>жизни.</w:t>
      </w:r>
    </w:p>
    <w:p w:rsidR="00D87DB4" w:rsidRDefault="00D87DB4">
      <w:pPr>
        <w:pStyle w:val="Heading3"/>
        <w:numPr>
          <w:ilvl w:val="0"/>
          <w:numId w:val="8"/>
        </w:numPr>
        <w:tabs>
          <w:tab w:val="left" w:pos="527"/>
        </w:tabs>
        <w:spacing w:before="180"/>
      </w:pPr>
      <w:r>
        <w:t>Эстетическое</w:t>
      </w:r>
      <w:r>
        <w:rPr>
          <w:spacing w:val="-10"/>
        </w:rPr>
        <w:t xml:space="preserve"> </w:t>
      </w:r>
      <w:r>
        <w:rPr>
          <w:spacing w:val="-2"/>
        </w:rPr>
        <w:t>воспитание</w:t>
      </w:r>
    </w:p>
    <w:p w:rsidR="00D87DB4" w:rsidRDefault="00D87DB4">
      <w:pPr>
        <w:pStyle w:val="BodyText"/>
        <w:spacing w:before="60" w:line="292" w:lineRule="auto"/>
        <w:ind w:right="145" w:firstLine="180"/>
      </w:pPr>
      <w:r>
        <w:t>Эстетическое (от греч. aisthetikos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добре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зле.</w:t>
      </w:r>
      <w:r>
        <w:rPr>
          <w:spacing w:val="-4"/>
        </w:rPr>
        <w:t xml:space="preserve"> </w:t>
      </w:r>
      <w:r>
        <w:t>Эстетическое</w:t>
      </w:r>
      <w:r>
        <w:rPr>
          <w:spacing w:val="-4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важнейшим</w:t>
      </w:r>
      <w:r>
        <w:rPr>
          <w:spacing w:val="-4"/>
        </w:rPr>
        <w:t xml:space="preserve"> </w:t>
      </w:r>
      <w:r>
        <w:t>компонентом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D87DB4" w:rsidRDefault="00D87DB4">
      <w:pPr>
        <w:pStyle w:val="Heading3"/>
        <w:numPr>
          <w:ilvl w:val="0"/>
          <w:numId w:val="8"/>
        </w:numPr>
        <w:tabs>
          <w:tab w:val="left" w:pos="527"/>
        </w:tabs>
        <w:spacing w:before="113"/>
      </w:pPr>
      <w:r>
        <w:t>Ценности</w:t>
      </w:r>
      <w:r>
        <w:rPr>
          <w:spacing w:val="-8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rPr>
          <w:spacing w:val="-2"/>
        </w:rPr>
        <w:t>деятельности</w:t>
      </w:r>
    </w:p>
    <w:p w:rsidR="00D87DB4" w:rsidRDefault="00D87DB4">
      <w:pPr>
        <w:pStyle w:val="BodyText"/>
        <w:spacing w:before="61" w:line="292" w:lineRule="auto"/>
        <w:ind w:right="126" w:firstLine="180"/>
      </w:pP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занятиях</w:t>
      </w:r>
      <w:r>
        <w:rPr>
          <w:spacing w:val="-3"/>
        </w:rPr>
        <w:t xml:space="preserve"> </w:t>
      </w:r>
      <w:r>
        <w:t>изобразительным</w:t>
      </w:r>
      <w:r>
        <w:rPr>
          <w:spacing w:val="-3"/>
        </w:rPr>
        <w:t xml:space="preserve"> </w:t>
      </w:r>
      <w:r>
        <w:t>искусством</w:t>
      </w:r>
      <w:r>
        <w:rPr>
          <w:spacing w:val="-3"/>
        </w:rPr>
        <w:t xml:space="preserve"> </w:t>
      </w:r>
      <w:r>
        <w:t>ставятся</w:t>
      </w:r>
      <w:r>
        <w:rPr>
          <w:spacing w:val="-4"/>
        </w:rPr>
        <w:t xml:space="preserve"> </w:t>
      </w:r>
      <w:r>
        <w:t>задачи воспитания</w:t>
      </w:r>
      <w:r>
        <w:rPr>
          <w:spacing w:val="-5"/>
        </w:rPr>
        <w:t xml:space="preserve"> </w:t>
      </w:r>
      <w:r>
        <w:t>наблюдательности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активно,</w:t>
      </w:r>
      <w:r>
        <w:rPr>
          <w:spacing w:val="-4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е.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специальными</w:t>
      </w:r>
      <w:r>
        <w:rPr>
          <w:spacing w:val="-4"/>
        </w:rPr>
        <w:t xml:space="preserve"> </w:t>
      </w:r>
      <w:r>
        <w:t>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D87DB4" w:rsidRDefault="00D87DB4">
      <w:pPr>
        <w:pStyle w:val="Heading3"/>
        <w:numPr>
          <w:ilvl w:val="0"/>
          <w:numId w:val="8"/>
        </w:numPr>
        <w:tabs>
          <w:tab w:val="left" w:pos="527"/>
        </w:tabs>
        <w:spacing w:before="117"/>
      </w:pPr>
      <w:r>
        <w:t>Экологическое</w:t>
      </w:r>
      <w:r>
        <w:rPr>
          <w:spacing w:val="-9"/>
        </w:rPr>
        <w:t xml:space="preserve"> </w:t>
      </w:r>
      <w:r>
        <w:rPr>
          <w:spacing w:val="-2"/>
        </w:rPr>
        <w:t>воспитание</w:t>
      </w:r>
    </w:p>
    <w:p w:rsidR="00D87DB4" w:rsidRDefault="00D87DB4">
      <w:pPr>
        <w:pStyle w:val="BodyText"/>
        <w:spacing w:before="60" w:line="292" w:lineRule="auto"/>
        <w:ind w:firstLine="180"/>
      </w:pPr>
      <w: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</w:t>
      </w:r>
      <w:r>
        <w:rPr>
          <w:spacing w:val="-4"/>
        </w:rPr>
        <w:t xml:space="preserve"> </w:t>
      </w:r>
      <w:r>
        <w:t>художественно-эстетического</w:t>
      </w:r>
      <w:r>
        <w:rPr>
          <w:spacing w:val="-4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 личной художественно-творческой работе.</w:t>
      </w:r>
    </w:p>
    <w:p w:rsidR="00D87DB4" w:rsidRDefault="00D87DB4">
      <w:pPr>
        <w:pStyle w:val="Heading3"/>
        <w:numPr>
          <w:ilvl w:val="0"/>
          <w:numId w:val="8"/>
        </w:numPr>
        <w:tabs>
          <w:tab w:val="left" w:pos="527"/>
        </w:tabs>
        <w:spacing w:before="117"/>
      </w:pPr>
      <w:r>
        <w:t>Трудовое</w:t>
      </w:r>
      <w:r>
        <w:rPr>
          <w:spacing w:val="-3"/>
        </w:rPr>
        <w:t xml:space="preserve"> </w:t>
      </w:r>
      <w:r>
        <w:rPr>
          <w:spacing w:val="-2"/>
        </w:rPr>
        <w:t>воспитание</w:t>
      </w:r>
    </w:p>
    <w:p w:rsidR="00D87DB4" w:rsidRDefault="00D87DB4">
      <w:pPr>
        <w:pStyle w:val="BodyText"/>
        <w:spacing w:before="60" w:line="292" w:lineRule="auto"/>
        <w:ind w:right="126" w:firstLine="180"/>
      </w:pPr>
      <w: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</w:t>
      </w:r>
      <w:r>
        <w:rPr>
          <w:spacing w:val="-5"/>
        </w:rPr>
        <w:t xml:space="preserve"> </w:t>
      </w:r>
      <w:r>
        <w:t>эстетики</w:t>
      </w:r>
      <w:r>
        <w:rPr>
          <w:spacing w:val="-5"/>
        </w:rPr>
        <w:t xml:space="preserve"> </w:t>
      </w:r>
      <w:r>
        <w:t>трудовой</w:t>
      </w:r>
      <w:r>
        <w:rPr>
          <w:spacing w:val="-5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сотрудничества,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5"/>
        </w:rPr>
        <w:t xml:space="preserve"> </w:t>
      </w:r>
      <w:r>
        <w:t>трудовой работы, работы в команде — обязательные требования к определённым заданиям программы.</w:t>
      </w:r>
    </w:p>
    <w:p w:rsidR="00D87DB4" w:rsidRDefault="00D87DB4">
      <w:pPr>
        <w:pStyle w:val="Heading3"/>
        <w:numPr>
          <w:ilvl w:val="0"/>
          <w:numId w:val="8"/>
        </w:numPr>
        <w:tabs>
          <w:tab w:val="left" w:pos="527"/>
        </w:tabs>
        <w:spacing w:before="116"/>
      </w:pPr>
      <w:r>
        <w:t>Воспитывающая</w:t>
      </w:r>
      <w:r>
        <w:rPr>
          <w:spacing w:val="-16"/>
        </w:rPr>
        <w:t xml:space="preserve"> </w:t>
      </w:r>
      <w:r>
        <w:t>предметно-эстетическая</w:t>
      </w:r>
      <w:r>
        <w:rPr>
          <w:spacing w:val="-14"/>
        </w:rPr>
        <w:t xml:space="preserve"> </w:t>
      </w:r>
      <w:r>
        <w:rPr>
          <w:spacing w:val="-2"/>
        </w:rPr>
        <w:t>среда</w:t>
      </w:r>
    </w:p>
    <w:p w:rsidR="00D87DB4" w:rsidRDefault="00D87DB4">
      <w:pPr>
        <w:pStyle w:val="BodyText"/>
        <w:spacing w:before="60" w:line="292" w:lineRule="auto"/>
        <w:ind w:firstLine="180"/>
      </w:pPr>
      <w: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</w:t>
      </w:r>
      <w:r>
        <w:rPr>
          <w:spacing w:val="-5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среды,</w:t>
      </w:r>
      <w:r>
        <w:rPr>
          <w:spacing w:val="-5"/>
        </w:rPr>
        <w:t xml:space="preserve"> </w:t>
      </w:r>
      <w:r>
        <w:t>календарными</w:t>
      </w:r>
      <w:r>
        <w:rPr>
          <w:spacing w:val="-5"/>
        </w:rPr>
        <w:t xml:space="preserve"> </w:t>
      </w:r>
      <w:r>
        <w:t>событиями</w:t>
      </w:r>
      <w:r>
        <w:rPr>
          <w:spacing w:val="-5"/>
        </w:rPr>
        <w:t xml:space="preserve"> </w:t>
      </w:r>
      <w:r>
        <w:t>школьной</w:t>
      </w:r>
      <w:r>
        <w:rPr>
          <w:spacing w:val="-5"/>
        </w:rPr>
        <w:t xml:space="preserve"> </w:t>
      </w:r>
      <w:r>
        <w:t>жизни.</w:t>
      </w:r>
      <w:r>
        <w:rPr>
          <w:spacing w:val="-5"/>
        </w:rPr>
        <w:t xml:space="preserve"> </w:t>
      </w:r>
      <w:r>
        <w:t>Эта</w:t>
      </w:r>
      <w:r>
        <w:rPr>
          <w:spacing w:val="-5"/>
        </w:rPr>
        <w:t xml:space="preserve"> </w:t>
      </w:r>
      <w:r>
        <w:t>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D87DB4" w:rsidRDefault="00D87DB4">
      <w:pPr>
        <w:pStyle w:val="Heading1"/>
        <w:spacing w:before="116"/>
        <w:ind w:left="286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D87DB4" w:rsidRDefault="00D87DB4">
      <w:pPr>
        <w:pStyle w:val="BodyText"/>
        <w:spacing w:before="60" w:line="292" w:lineRule="auto"/>
        <w:ind w:firstLine="180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программы,</w:t>
      </w:r>
      <w:r>
        <w:rPr>
          <w:spacing w:val="-6"/>
        </w:rPr>
        <w:t xml:space="preserve"> </w:t>
      </w:r>
      <w:r>
        <w:t>формируемые</w:t>
      </w:r>
      <w:r>
        <w:rPr>
          <w:spacing w:val="-6"/>
        </w:rPr>
        <w:t xml:space="preserve"> </w:t>
      </w:r>
      <w:r>
        <w:t>при изучении модуля:</w:t>
      </w:r>
    </w:p>
    <w:p w:rsidR="00D87DB4" w:rsidRDefault="00D87DB4">
      <w:pPr>
        <w:pStyle w:val="Heading2"/>
        <w:numPr>
          <w:ilvl w:val="0"/>
          <w:numId w:val="7"/>
        </w:numPr>
        <w:tabs>
          <w:tab w:val="left" w:pos="527"/>
        </w:tabs>
        <w:spacing w:before="66"/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D87DB4" w:rsidRDefault="00D87DB4">
      <w:pPr>
        <w:spacing w:before="60" w:line="292" w:lineRule="auto"/>
        <w:ind w:left="286" w:right="1817"/>
        <w:rPr>
          <w:sz w:val="24"/>
        </w:rPr>
      </w:pPr>
      <w:r>
        <w:rPr>
          <w:b/>
          <w:i/>
          <w:sz w:val="24"/>
        </w:rPr>
        <w:t>Формирование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пространственных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представлений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сенсорных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 xml:space="preserve">способностей: </w:t>
      </w:r>
      <w:r>
        <w:rPr>
          <w:sz w:val="24"/>
        </w:rPr>
        <w:t>сравнивать предметные и пространственные объекты по заданным основаниям; характеризовать форму предмета, конструкции;</w:t>
      </w:r>
    </w:p>
    <w:p w:rsidR="00D87DB4" w:rsidRDefault="00D87DB4">
      <w:pPr>
        <w:pStyle w:val="BodyText"/>
        <w:spacing w:line="292" w:lineRule="auto"/>
        <w:ind w:left="286" w:right="3773"/>
      </w:pPr>
      <w:r>
        <w:t>выявлять</w:t>
      </w:r>
      <w:r>
        <w:rPr>
          <w:spacing w:val="-9"/>
        </w:rPr>
        <w:t xml:space="preserve"> </w:t>
      </w:r>
      <w:r>
        <w:t>положение</w:t>
      </w:r>
      <w:r>
        <w:rPr>
          <w:spacing w:val="-8"/>
        </w:rPr>
        <w:t xml:space="preserve"> </w:t>
      </w:r>
      <w:r>
        <w:t>предметной</w:t>
      </w:r>
      <w:r>
        <w:rPr>
          <w:spacing w:val="-8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пространстве; обобщать форму составной конструкции;</w:t>
      </w:r>
    </w:p>
    <w:p w:rsidR="00D87DB4" w:rsidRDefault="00D87DB4">
      <w:pPr>
        <w:pStyle w:val="BodyText"/>
        <w:spacing w:line="292" w:lineRule="auto"/>
        <w:ind w:left="286" w:right="577"/>
      </w:pPr>
      <w:r>
        <w:t>анализировать</w:t>
      </w:r>
      <w:r>
        <w:rPr>
          <w:spacing w:val="-8"/>
        </w:rPr>
        <w:t xml:space="preserve"> </w:t>
      </w:r>
      <w:r>
        <w:t>структуру</w:t>
      </w:r>
      <w:r>
        <w:rPr>
          <w:spacing w:val="-7"/>
        </w:rPr>
        <w:t xml:space="preserve"> </w:t>
      </w:r>
      <w:r>
        <w:t>предмета,</w:t>
      </w:r>
      <w:r>
        <w:rPr>
          <w:spacing w:val="-7"/>
        </w:rPr>
        <w:t xml:space="preserve"> </w:t>
      </w:r>
      <w:r>
        <w:t>конструкции,</w:t>
      </w:r>
      <w:r>
        <w:rPr>
          <w:spacing w:val="-7"/>
        </w:rPr>
        <w:t xml:space="preserve"> </w:t>
      </w:r>
      <w:r>
        <w:t>пространства,</w:t>
      </w:r>
      <w:r>
        <w:rPr>
          <w:spacing w:val="-7"/>
        </w:rPr>
        <w:t xml:space="preserve"> </w:t>
      </w:r>
      <w:r>
        <w:t>зрительного</w:t>
      </w:r>
      <w:r>
        <w:rPr>
          <w:spacing w:val="-7"/>
        </w:rPr>
        <w:t xml:space="preserve"> </w:t>
      </w:r>
      <w:r>
        <w:t>образа; структурировать предметно-пространственные явления;</w:t>
      </w:r>
    </w:p>
    <w:p w:rsidR="00D87DB4" w:rsidRDefault="00D87DB4">
      <w:pPr>
        <w:pStyle w:val="BodyText"/>
        <w:spacing w:line="292" w:lineRule="auto"/>
        <w:ind w:left="286"/>
      </w:pPr>
      <w:r>
        <w:t>сопоставлять</w:t>
      </w:r>
      <w:r>
        <w:rPr>
          <w:spacing w:val="-5"/>
        </w:rPr>
        <w:t xml:space="preserve"> </w:t>
      </w:r>
      <w:r>
        <w:t>пропорциональное</w:t>
      </w:r>
      <w:r>
        <w:rPr>
          <w:spacing w:val="-4"/>
        </w:rPr>
        <w:t xml:space="preserve"> </w:t>
      </w:r>
      <w:r>
        <w:t>соотношение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внутри</w:t>
      </w:r>
      <w:r>
        <w:rPr>
          <w:spacing w:val="-4"/>
        </w:rPr>
        <w:t xml:space="preserve"> </w:t>
      </w:r>
      <w:r>
        <w:t>целого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собой; абстрагировать образ реальности в построении плоской или пространственной композиции.</w:t>
      </w:r>
    </w:p>
    <w:p w:rsidR="00D87DB4" w:rsidRDefault="00D87DB4">
      <w:pPr>
        <w:pStyle w:val="Heading3"/>
        <w:spacing w:line="275" w:lineRule="exact"/>
      </w:pPr>
      <w:r>
        <w:t>Базовые</w:t>
      </w:r>
      <w:r>
        <w:rPr>
          <w:spacing w:val="-9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:rsidR="00D87DB4" w:rsidRDefault="00D87DB4">
      <w:pPr>
        <w:pStyle w:val="BodyText"/>
        <w:spacing w:before="56" w:line="292" w:lineRule="auto"/>
        <w:ind w:left="286"/>
      </w:pPr>
      <w:r>
        <w:t>выявлять и характеризовать существенные признаки явлений художественной культуры; сопоставлять,</w:t>
      </w:r>
      <w:r>
        <w:rPr>
          <w:spacing w:val="-5"/>
        </w:rPr>
        <w:t xml:space="preserve"> </w:t>
      </w:r>
      <w:r>
        <w:t>анализировать,</w:t>
      </w:r>
      <w:r>
        <w:rPr>
          <w:spacing w:val="-5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позиций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5"/>
        </w:rPr>
        <w:t xml:space="preserve"> </w:t>
      </w:r>
      <w:r>
        <w:t>категорий</w:t>
      </w:r>
      <w:r>
        <w:rPr>
          <w:spacing w:val="-5"/>
        </w:rPr>
        <w:t xml:space="preserve"> </w:t>
      </w:r>
      <w:r>
        <w:t>явления</w:t>
      </w:r>
    </w:p>
    <w:p w:rsidR="00D87DB4" w:rsidRDefault="00D87DB4">
      <w:pPr>
        <w:pStyle w:val="BodyText"/>
        <w:spacing w:line="275" w:lineRule="exact"/>
      </w:pP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действительности;</w:t>
      </w:r>
    </w:p>
    <w:p w:rsidR="00D87DB4" w:rsidRDefault="00D87DB4">
      <w:pPr>
        <w:pStyle w:val="BodyText"/>
        <w:spacing w:before="60" w:line="292" w:lineRule="auto"/>
        <w:ind w:firstLine="180"/>
      </w:pPr>
      <w:r>
        <w:t>классифицировать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и,</w:t>
      </w:r>
      <w:r>
        <w:rPr>
          <w:spacing w:val="-4"/>
        </w:rPr>
        <w:t xml:space="preserve"> </w:t>
      </w:r>
      <w:r>
        <w:t>соответственно,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назначению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жизни </w:t>
      </w:r>
      <w:r>
        <w:rPr>
          <w:spacing w:val="-2"/>
        </w:rPr>
        <w:t>людей;</w:t>
      </w:r>
    </w:p>
    <w:p w:rsidR="00D87DB4" w:rsidRDefault="00D87DB4">
      <w:pPr>
        <w:pStyle w:val="BodyText"/>
        <w:spacing w:line="275" w:lineRule="exact"/>
        <w:ind w:left="286"/>
      </w:pPr>
      <w:r>
        <w:t>ставить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rPr>
          <w:spacing w:val="-2"/>
        </w:rPr>
        <w:t>познания;</w:t>
      </w:r>
    </w:p>
    <w:p w:rsidR="00D87DB4" w:rsidRDefault="00D87DB4">
      <w:pPr>
        <w:pStyle w:val="BodyText"/>
        <w:spacing w:before="60" w:line="292" w:lineRule="auto"/>
        <w:ind w:firstLine="180"/>
      </w:pPr>
      <w:r>
        <w:t>вести</w:t>
      </w:r>
      <w:r>
        <w:rPr>
          <w:spacing w:val="-5"/>
        </w:rPr>
        <w:t xml:space="preserve"> </w:t>
      </w:r>
      <w:r>
        <w:t>исследовательскую</w:t>
      </w:r>
      <w:r>
        <w:rPr>
          <w:spacing w:val="-6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сбору</w:t>
      </w:r>
      <w:r>
        <w:rPr>
          <w:spacing w:val="-5"/>
        </w:rPr>
        <w:t xml:space="preserve"> </w:t>
      </w:r>
      <w:r>
        <w:t>информационного</w:t>
      </w:r>
      <w:r>
        <w:rPr>
          <w:spacing w:val="-5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установленной</w:t>
      </w:r>
      <w:r>
        <w:rPr>
          <w:spacing w:val="-5"/>
        </w:rPr>
        <w:t xml:space="preserve"> </w:t>
      </w:r>
      <w:r>
        <w:t>или выбранной теме;</w:t>
      </w:r>
    </w:p>
    <w:p w:rsidR="00D87DB4" w:rsidRDefault="00D87DB4">
      <w:pPr>
        <w:pStyle w:val="BodyText"/>
        <w:spacing w:line="292" w:lineRule="auto"/>
        <w:ind w:firstLine="180"/>
      </w:pPr>
      <w:r>
        <w:t>самостоятельно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исследования, аргументированно защищать свои позиции.</w:t>
      </w:r>
    </w:p>
    <w:p w:rsidR="00D87DB4" w:rsidRDefault="00D87DB4">
      <w:pPr>
        <w:pStyle w:val="Heading3"/>
        <w:spacing w:line="275" w:lineRule="exact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D87DB4" w:rsidRDefault="00D87DB4">
      <w:pPr>
        <w:pStyle w:val="BodyText"/>
        <w:spacing w:before="59" w:line="292" w:lineRule="auto"/>
        <w:ind w:firstLine="180"/>
      </w:pPr>
      <w:r>
        <w:t>использовать</w:t>
      </w:r>
      <w:r>
        <w:rPr>
          <w:spacing w:val="-5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методы,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электронные</w:t>
      </w:r>
      <w:r>
        <w:rPr>
          <w:spacing w:val="-4"/>
        </w:rPr>
        <w:t xml:space="preserve"> </w:t>
      </w:r>
      <w:r>
        <w:t>технологии,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поиска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отбора информации на основе образовательных задач и заданных критериев;</w:t>
      </w:r>
    </w:p>
    <w:p w:rsidR="00D87DB4" w:rsidRDefault="00D87DB4">
      <w:pPr>
        <w:pStyle w:val="BodyText"/>
        <w:spacing w:line="275" w:lineRule="exact"/>
        <w:ind w:left="286"/>
      </w:pPr>
      <w:r>
        <w:t>использовать</w:t>
      </w:r>
      <w:r>
        <w:rPr>
          <w:spacing w:val="-8"/>
        </w:rPr>
        <w:t xml:space="preserve"> </w:t>
      </w:r>
      <w:r>
        <w:t>электронные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rPr>
          <w:spacing w:val="-2"/>
        </w:rPr>
        <w:t>ресурсы;</w:t>
      </w:r>
    </w:p>
    <w:p w:rsidR="00D87DB4" w:rsidRDefault="00D87DB4">
      <w:pPr>
        <w:pStyle w:val="BodyText"/>
        <w:spacing w:before="60"/>
        <w:ind w:left="286"/>
      </w:pPr>
      <w:r>
        <w:t>уметь</w:t>
      </w:r>
      <w:r>
        <w:rPr>
          <w:spacing w:val="-6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электронными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пособиями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учебниками;</w:t>
      </w:r>
    </w:p>
    <w:p w:rsidR="00D87DB4" w:rsidRDefault="00D87DB4">
      <w:pPr>
        <w:pStyle w:val="BodyText"/>
        <w:spacing w:before="60" w:line="292" w:lineRule="auto"/>
        <w:ind w:firstLine="180"/>
      </w:pPr>
      <w:r>
        <w:t>выбирать,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6"/>
        </w:rPr>
        <w:t xml:space="preserve"> </w:t>
      </w:r>
      <w:r>
        <w:t>интерпретировать,</w:t>
      </w:r>
      <w:r>
        <w:rPr>
          <w:spacing w:val="-6"/>
        </w:rPr>
        <w:t xml:space="preserve"> </w:t>
      </w:r>
      <w:r>
        <w:t>обобщать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систематизировать</w:t>
      </w:r>
      <w:r>
        <w:rPr>
          <w:spacing w:val="-7"/>
        </w:rPr>
        <w:t xml:space="preserve"> </w:t>
      </w:r>
      <w:r>
        <w:t>информацию, представленную в произведениях искусства, в текстах, таблицах и схемах;</w:t>
      </w:r>
    </w:p>
    <w:p w:rsidR="00D87DB4" w:rsidRDefault="00D87DB4">
      <w:pPr>
        <w:pStyle w:val="BodyText"/>
        <w:spacing w:line="292" w:lineRule="auto"/>
        <w:ind w:firstLine="180"/>
      </w:pPr>
      <w:r>
        <w:t>самостоятельно</w:t>
      </w:r>
      <w:r>
        <w:rPr>
          <w:spacing w:val="-3"/>
        </w:rPr>
        <w:t xml:space="preserve"> </w:t>
      </w:r>
      <w:r>
        <w:t>готовить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выбранную</w:t>
      </w:r>
      <w:r>
        <w:rPr>
          <w:spacing w:val="-4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её представления: в рисунках и эскизах, тексте, таблицах, схемах, электронных презентациях.</w:t>
      </w:r>
    </w:p>
    <w:p w:rsidR="00D87DB4" w:rsidRDefault="00D87DB4">
      <w:pPr>
        <w:pStyle w:val="Heading2"/>
        <w:numPr>
          <w:ilvl w:val="0"/>
          <w:numId w:val="7"/>
        </w:numPr>
        <w:tabs>
          <w:tab w:val="left" w:pos="527"/>
        </w:tabs>
        <w:spacing w:before="118"/>
      </w:pPr>
      <w:r>
        <w:t>Овладение</w:t>
      </w:r>
      <w:r>
        <w:rPr>
          <w:spacing w:val="-13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D87DB4" w:rsidRDefault="00D87DB4">
      <w:pPr>
        <w:pStyle w:val="BodyText"/>
        <w:spacing w:before="60" w:line="292" w:lineRule="auto"/>
        <w:ind w:right="577" w:firstLine="180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особого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зритель), между поколениями, между народами;</w:t>
      </w:r>
    </w:p>
    <w:p w:rsidR="00D87DB4" w:rsidRDefault="00D87DB4">
      <w:pPr>
        <w:pStyle w:val="BodyText"/>
        <w:spacing w:line="292" w:lineRule="auto"/>
        <w:ind w:firstLine="180"/>
      </w:pPr>
      <w:r>
        <w:t>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суждения,</w:t>
      </w:r>
      <w:r>
        <w:rPr>
          <w:spacing w:val="-4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условиями общения, развивая способность к эмпатии и опираясь на восприятие окружающих;</w:t>
      </w:r>
    </w:p>
    <w:p w:rsidR="00D87DB4" w:rsidRDefault="00D87DB4">
      <w:pPr>
        <w:pStyle w:val="BodyText"/>
        <w:spacing w:line="292" w:lineRule="auto"/>
        <w:ind w:firstLine="180"/>
      </w:pPr>
      <w:r>
        <w:t>вести диалог и участвовать в дискуссии, проявляя уважительное отношение к оппонентам, 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4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корректно,</w:t>
      </w:r>
      <w:r>
        <w:rPr>
          <w:spacing w:val="-4"/>
        </w:rPr>
        <w:t xml:space="preserve"> </w:t>
      </w:r>
      <w:r>
        <w:t>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D87DB4" w:rsidRDefault="00D87DB4">
      <w:pPr>
        <w:pStyle w:val="BodyText"/>
        <w:spacing w:line="292" w:lineRule="auto"/>
        <w:ind w:firstLine="180"/>
      </w:pPr>
      <w:r>
        <w:t>публично</w:t>
      </w:r>
      <w:r>
        <w:rPr>
          <w:spacing w:val="-5"/>
        </w:rPr>
        <w:t xml:space="preserve"> </w:t>
      </w:r>
      <w:r>
        <w:t>представлять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творческого,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или исследовательского опыта;</w:t>
      </w:r>
    </w:p>
    <w:p w:rsidR="00D87DB4" w:rsidRDefault="00D87DB4">
      <w:pPr>
        <w:pStyle w:val="BodyText"/>
        <w:spacing w:line="292" w:lineRule="auto"/>
        <w:ind w:right="182" w:firstLine="180"/>
      </w:pPr>
      <w:r>
        <w:t>взаимодействовать,</w:t>
      </w:r>
      <w:r>
        <w:rPr>
          <w:spacing w:val="-5"/>
        </w:rPr>
        <w:t xml:space="preserve"> </w:t>
      </w:r>
      <w:r>
        <w:t>сотрудничать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коллективной</w:t>
      </w:r>
      <w:r>
        <w:rPr>
          <w:spacing w:val="-5"/>
        </w:rPr>
        <w:t xml:space="preserve"> </w:t>
      </w:r>
      <w:r>
        <w:t>работе,</w:t>
      </w:r>
      <w:r>
        <w:rPr>
          <w:spacing w:val="-5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 xml:space="preserve">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</w:t>
      </w:r>
      <w:r>
        <w:rPr>
          <w:spacing w:val="-2"/>
        </w:rPr>
        <w:t>результата.</w:t>
      </w:r>
    </w:p>
    <w:p w:rsidR="00D87DB4" w:rsidRDefault="00D87DB4">
      <w:pPr>
        <w:pStyle w:val="Heading2"/>
        <w:numPr>
          <w:ilvl w:val="0"/>
          <w:numId w:val="7"/>
        </w:numPr>
        <w:tabs>
          <w:tab w:val="left" w:pos="527"/>
        </w:tabs>
        <w:spacing w:before="112"/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D87DB4" w:rsidRDefault="00D87DB4">
      <w:pPr>
        <w:pStyle w:val="Heading3"/>
        <w:spacing w:before="66"/>
      </w:pPr>
      <w:r>
        <w:rPr>
          <w:spacing w:val="-2"/>
        </w:rPr>
        <w:t>Самоорганизация:</w:t>
      </w:r>
    </w:p>
    <w:p w:rsidR="00D87DB4" w:rsidRDefault="00D87DB4">
      <w:pPr>
        <w:pStyle w:val="BodyText"/>
        <w:spacing w:before="60" w:line="292" w:lineRule="auto"/>
        <w:ind w:right="577" w:firstLine="180"/>
      </w:pPr>
      <w:r>
        <w:t>осознавать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D87DB4" w:rsidRDefault="00D87DB4">
      <w:pPr>
        <w:pStyle w:val="BodyText"/>
        <w:spacing w:line="292" w:lineRule="auto"/>
        <w:ind w:firstLine="180"/>
      </w:pPr>
      <w:r>
        <w:t>планировать</w:t>
      </w:r>
      <w:r>
        <w:rPr>
          <w:spacing w:val="-6"/>
        </w:rPr>
        <w:t xml:space="preserve"> </w:t>
      </w:r>
      <w:r>
        <w:t>пути</w:t>
      </w:r>
      <w:r>
        <w:rPr>
          <w:spacing w:val="-5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поставленных</w:t>
      </w:r>
      <w:r>
        <w:rPr>
          <w:spacing w:val="-5"/>
        </w:rPr>
        <w:t xml:space="preserve"> </w:t>
      </w:r>
      <w:r>
        <w:t>целей,</w:t>
      </w:r>
      <w:r>
        <w:rPr>
          <w:spacing w:val="-5"/>
        </w:rPr>
        <w:t xml:space="preserve"> </w:t>
      </w:r>
      <w:r>
        <w:t>составлять</w:t>
      </w:r>
      <w:r>
        <w:rPr>
          <w:spacing w:val="-6"/>
        </w:rPr>
        <w:t xml:space="preserve"> </w:t>
      </w:r>
      <w:r>
        <w:t>алгоритм</w:t>
      </w:r>
      <w:r>
        <w:rPr>
          <w:spacing w:val="-5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осознанно выбирать наиболее эффективные способы решения учебных, познавательных, художественно- творческих задач;</w:t>
      </w:r>
    </w:p>
    <w:p w:rsidR="00D87DB4" w:rsidRDefault="00D87DB4">
      <w:pPr>
        <w:pStyle w:val="BodyText"/>
        <w:spacing w:line="292" w:lineRule="auto"/>
        <w:ind w:right="577" w:firstLine="180"/>
      </w:pPr>
      <w:r>
        <w:t>уметь</w:t>
      </w:r>
      <w:r>
        <w:rPr>
          <w:spacing w:val="-5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сохраняя</w:t>
      </w:r>
      <w:r>
        <w:rPr>
          <w:spacing w:val="-5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в окружающем пространстве и бережно относясь к используемым материалам.</w:t>
      </w:r>
    </w:p>
    <w:p w:rsidR="00D87DB4" w:rsidRDefault="00D87DB4">
      <w:pPr>
        <w:pStyle w:val="Heading3"/>
        <w:spacing w:line="275" w:lineRule="exact"/>
      </w:pPr>
      <w:r>
        <w:rPr>
          <w:spacing w:val="-2"/>
        </w:rPr>
        <w:t>Самоконтроль:</w:t>
      </w:r>
    </w:p>
    <w:p w:rsidR="00D87DB4" w:rsidRDefault="00D87DB4">
      <w:pPr>
        <w:pStyle w:val="BodyText"/>
        <w:spacing w:before="56" w:line="292" w:lineRule="auto"/>
        <w:ind w:right="577" w:firstLine="180"/>
      </w:pPr>
      <w:r>
        <w:t>соотносить</w:t>
      </w:r>
      <w:r>
        <w:rPr>
          <w:spacing w:val="-6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планируемыми</w:t>
      </w:r>
      <w:r>
        <w:rPr>
          <w:spacing w:val="-5"/>
        </w:rPr>
        <w:t xml:space="preserve"> </w:t>
      </w:r>
      <w:r>
        <w:t>результатами,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своей деятельности в процессе достижения результата;</w:t>
      </w:r>
    </w:p>
    <w:p w:rsidR="00D87DB4" w:rsidRDefault="00D87DB4">
      <w:pPr>
        <w:pStyle w:val="BodyText"/>
        <w:spacing w:line="292" w:lineRule="auto"/>
        <w:ind w:right="577" w:firstLine="180"/>
      </w:pPr>
      <w:r>
        <w:t>владеть</w:t>
      </w:r>
      <w:r>
        <w:rPr>
          <w:spacing w:val="-6"/>
        </w:rPr>
        <w:t xml:space="preserve"> </w:t>
      </w:r>
      <w:r>
        <w:t>основами</w:t>
      </w:r>
      <w:r>
        <w:rPr>
          <w:spacing w:val="-5"/>
        </w:rPr>
        <w:t xml:space="preserve"> </w:t>
      </w:r>
      <w:r>
        <w:t>самоконтроля,</w:t>
      </w:r>
      <w:r>
        <w:rPr>
          <w:spacing w:val="-5"/>
        </w:rPr>
        <w:t xml:space="preserve"> </w:t>
      </w:r>
      <w:r>
        <w:t>рефлексии,</w:t>
      </w:r>
      <w:r>
        <w:rPr>
          <w:spacing w:val="-5"/>
        </w:rPr>
        <w:t xml:space="preserve"> </w:t>
      </w:r>
      <w:r>
        <w:t>самооценки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5"/>
        </w:rPr>
        <w:t xml:space="preserve"> </w:t>
      </w:r>
      <w:r>
        <w:t xml:space="preserve">целям </w:t>
      </w:r>
      <w:r>
        <w:rPr>
          <w:spacing w:val="-2"/>
        </w:rPr>
        <w:t>критериев.</w:t>
      </w:r>
    </w:p>
    <w:p w:rsidR="00D87DB4" w:rsidRDefault="00D87DB4">
      <w:pPr>
        <w:pStyle w:val="Heading3"/>
        <w:spacing w:line="275" w:lineRule="exact"/>
      </w:pPr>
      <w:r>
        <w:t>Эмоциональный</w:t>
      </w:r>
      <w:r>
        <w:rPr>
          <w:spacing w:val="-9"/>
        </w:rPr>
        <w:t xml:space="preserve"> </w:t>
      </w:r>
      <w:r>
        <w:rPr>
          <w:spacing w:val="-2"/>
        </w:rPr>
        <w:t>интеллект:</w:t>
      </w:r>
    </w:p>
    <w:p w:rsidR="00D87DB4" w:rsidRDefault="00D87DB4">
      <w:pPr>
        <w:pStyle w:val="BodyText"/>
        <w:spacing w:before="59" w:line="292" w:lineRule="auto"/>
        <w:ind w:right="577" w:firstLine="180"/>
      </w:pPr>
      <w:r>
        <w:t>развивать</w:t>
      </w:r>
      <w:r>
        <w:rPr>
          <w:spacing w:val="-5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управлять</w:t>
      </w:r>
      <w:r>
        <w:rPr>
          <w:spacing w:val="-5"/>
        </w:rPr>
        <w:t xml:space="preserve"> </w:t>
      </w:r>
      <w:r>
        <w:t>собственными</w:t>
      </w:r>
      <w:r>
        <w:rPr>
          <w:spacing w:val="-5"/>
        </w:rPr>
        <w:t xml:space="preserve"> </w:t>
      </w:r>
      <w:r>
        <w:t>эмоциями,</w:t>
      </w:r>
      <w:r>
        <w:rPr>
          <w:spacing w:val="-5"/>
        </w:rPr>
        <w:t xml:space="preserve"> </w:t>
      </w:r>
      <w:r>
        <w:t>стремиться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пониманию</w:t>
      </w:r>
      <w:r>
        <w:rPr>
          <w:spacing w:val="-5"/>
        </w:rPr>
        <w:t xml:space="preserve"> </w:t>
      </w:r>
      <w:r>
        <w:t xml:space="preserve">эмоций </w:t>
      </w:r>
      <w:r>
        <w:rPr>
          <w:spacing w:val="-2"/>
        </w:rPr>
        <w:t>других;</w:t>
      </w:r>
    </w:p>
    <w:p w:rsidR="00D87DB4" w:rsidRDefault="00D87DB4">
      <w:pPr>
        <w:pStyle w:val="BodyText"/>
        <w:spacing w:line="292" w:lineRule="auto"/>
        <w:ind w:firstLine="180"/>
      </w:pPr>
      <w:r>
        <w:t>уметь</w:t>
      </w:r>
      <w:r>
        <w:rPr>
          <w:spacing w:val="-5"/>
        </w:rPr>
        <w:t xml:space="preserve"> </w:t>
      </w:r>
      <w:r>
        <w:t>рефлексировать</w:t>
      </w:r>
      <w:r>
        <w:rPr>
          <w:spacing w:val="-5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основание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 собственной художественной деятельности;</w:t>
      </w:r>
    </w:p>
    <w:p w:rsidR="00D87DB4" w:rsidRDefault="00D87DB4">
      <w:pPr>
        <w:pStyle w:val="BodyText"/>
        <w:spacing w:line="292" w:lineRule="auto"/>
        <w:ind w:firstLine="180"/>
      </w:pPr>
      <w:r>
        <w:t>развивать</w:t>
      </w:r>
      <w:r>
        <w:rPr>
          <w:spacing w:val="-6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эмпатические</w:t>
      </w:r>
      <w:r>
        <w:rPr>
          <w:spacing w:val="-5"/>
        </w:rPr>
        <w:t xml:space="preserve"> </w:t>
      </w:r>
      <w:r>
        <w:t>способности,</w:t>
      </w:r>
      <w:r>
        <w:rPr>
          <w:spacing w:val="-5"/>
        </w:rPr>
        <w:t xml:space="preserve"> </w:t>
      </w:r>
      <w:r>
        <w:t>способность</w:t>
      </w:r>
      <w:r>
        <w:rPr>
          <w:spacing w:val="-6"/>
        </w:rPr>
        <w:t xml:space="preserve"> </w:t>
      </w:r>
      <w:r>
        <w:t>сопереживать,</w:t>
      </w:r>
      <w:r>
        <w:rPr>
          <w:spacing w:val="-5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намерения</w:t>
      </w:r>
      <w:r>
        <w:rPr>
          <w:spacing w:val="-6"/>
        </w:rPr>
        <w:t xml:space="preserve"> </w:t>
      </w:r>
      <w:r>
        <w:t>и переживания свои и других;</w:t>
      </w:r>
    </w:p>
    <w:p w:rsidR="00D87DB4" w:rsidRDefault="00D87DB4">
      <w:pPr>
        <w:pStyle w:val="BodyText"/>
        <w:spacing w:line="275" w:lineRule="exact"/>
        <w:ind w:left="286"/>
      </w:pPr>
      <w:r>
        <w:t>признавать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чужое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ошибку;</w:t>
      </w:r>
    </w:p>
    <w:p w:rsidR="00D87DB4" w:rsidRDefault="00D87DB4">
      <w:pPr>
        <w:pStyle w:val="BodyText"/>
        <w:spacing w:before="58" w:line="292" w:lineRule="auto"/>
        <w:ind w:firstLine="180"/>
      </w:pPr>
      <w:r>
        <w:t>работать</w:t>
      </w:r>
      <w:r>
        <w:rPr>
          <w:spacing w:val="-5"/>
        </w:rPr>
        <w:t xml:space="preserve"> </w:t>
      </w:r>
      <w:r>
        <w:t>индивидуально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группе;</w:t>
      </w:r>
      <w:r>
        <w:rPr>
          <w:spacing w:val="-5"/>
        </w:rPr>
        <w:t xml:space="preserve"> </w:t>
      </w:r>
      <w:r>
        <w:t>продуктивно</w:t>
      </w:r>
      <w:r>
        <w:rPr>
          <w:spacing w:val="-4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сотрудничестве,</w:t>
      </w:r>
      <w:r>
        <w:rPr>
          <w:spacing w:val="-4"/>
        </w:rPr>
        <w:t xml:space="preserve"> </w:t>
      </w:r>
      <w:r>
        <w:t>в совместной деятельности со сверстниками, с педагогами и межвозрастном взаимодействии.</w:t>
      </w:r>
    </w:p>
    <w:p w:rsidR="00D87DB4" w:rsidRDefault="00D87DB4">
      <w:pPr>
        <w:pStyle w:val="Heading1"/>
        <w:spacing w:before="119"/>
        <w:ind w:left="286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D87DB4" w:rsidRDefault="00D87DB4">
      <w:pPr>
        <w:pStyle w:val="BodyText"/>
        <w:spacing w:before="60" w:line="292" w:lineRule="auto"/>
        <w:ind w:firstLine="180"/>
      </w:pPr>
      <w:r>
        <w:t>знать о многообразии видов декоративно-прикладного искусства: народного, классического, современного,</w:t>
      </w:r>
      <w:r>
        <w:rPr>
          <w:spacing w:val="-5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промыслов;</w:t>
      </w:r>
      <w:r>
        <w:rPr>
          <w:spacing w:val="-6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декоративно-прикладного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бытовыми потребностями людей, необходимость присутствия в предметном мире и жилой среде;</w:t>
      </w:r>
    </w:p>
    <w:p w:rsidR="00D87DB4" w:rsidRDefault="00D87DB4">
      <w:pPr>
        <w:pStyle w:val="BodyText"/>
        <w:spacing w:line="292" w:lineRule="auto"/>
        <w:ind w:right="182" w:firstLine="180"/>
      </w:pPr>
      <w:r>
        <w:t>иметь представление (уметь рассуждать, приводить примеры) о мифологическом и магическом значении</w:t>
      </w:r>
      <w:r>
        <w:rPr>
          <w:spacing w:val="-4"/>
        </w:rPr>
        <w:t xml:space="preserve"> </w:t>
      </w:r>
      <w:r>
        <w:t>орнаментального</w:t>
      </w:r>
      <w:r>
        <w:rPr>
          <w:spacing w:val="-4"/>
        </w:rPr>
        <w:t xml:space="preserve"> </w:t>
      </w:r>
      <w:r>
        <w:t>оформления</w:t>
      </w:r>
      <w:r>
        <w:rPr>
          <w:spacing w:val="-5"/>
        </w:rPr>
        <w:t xml:space="preserve"> </w:t>
      </w:r>
      <w:r>
        <w:t>жилой</w:t>
      </w:r>
      <w:r>
        <w:rPr>
          <w:spacing w:val="-4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человечества,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присутствии в древних орнаментах символического описания мира;</w:t>
      </w:r>
    </w:p>
    <w:p w:rsidR="00D87DB4" w:rsidRDefault="00D87DB4">
      <w:pPr>
        <w:pStyle w:val="BodyText"/>
        <w:spacing w:line="292" w:lineRule="auto"/>
        <w:ind w:right="577" w:firstLine="180"/>
      </w:pPr>
      <w:r>
        <w:t>характеризовать</w:t>
      </w:r>
      <w:r>
        <w:rPr>
          <w:spacing w:val="-8"/>
        </w:rPr>
        <w:t xml:space="preserve"> </w:t>
      </w:r>
      <w:r>
        <w:t>коммуникативные,</w:t>
      </w:r>
      <w:r>
        <w:rPr>
          <w:spacing w:val="-7"/>
        </w:rPr>
        <w:t xml:space="preserve"> </w:t>
      </w:r>
      <w:r>
        <w:t>познавательные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культовые</w:t>
      </w:r>
      <w:r>
        <w:rPr>
          <w:spacing w:val="-7"/>
        </w:rPr>
        <w:t xml:space="preserve"> </w:t>
      </w:r>
      <w:r>
        <w:t>функции</w:t>
      </w:r>
      <w:r>
        <w:rPr>
          <w:spacing w:val="-7"/>
        </w:rPr>
        <w:t xml:space="preserve"> </w:t>
      </w:r>
      <w:r>
        <w:t>декоративно- прикладного искусства;</w:t>
      </w:r>
    </w:p>
    <w:p w:rsidR="00D87DB4" w:rsidRDefault="00D87DB4">
      <w:pPr>
        <w:pStyle w:val="BodyText"/>
        <w:spacing w:line="292" w:lineRule="auto"/>
        <w:ind w:firstLine="180"/>
      </w:pPr>
      <w:r>
        <w:t>уметь</w:t>
      </w:r>
      <w:r>
        <w:rPr>
          <w:spacing w:val="-6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коммуникативное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декоративного</w:t>
      </w:r>
      <w:r>
        <w:rPr>
          <w:spacing w:val="-5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 xml:space="preserve">межличностных отношений, в обозначении социальной роли человека, в оформлении предметно-пространственной </w:t>
      </w:r>
      <w:r>
        <w:rPr>
          <w:spacing w:val="-2"/>
        </w:rPr>
        <w:t>среды;</w:t>
      </w:r>
    </w:p>
    <w:p w:rsidR="00D87DB4" w:rsidRDefault="00D87DB4">
      <w:pPr>
        <w:pStyle w:val="BodyText"/>
        <w:spacing w:line="292" w:lineRule="auto"/>
        <w:ind w:firstLine="180"/>
      </w:pPr>
      <w:r>
        <w:t>распознавать произведения декоративно-прикладного искусства по материалу (дерево, металл, керамика,</w:t>
      </w:r>
      <w:r>
        <w:rPr>
          <w:spacing w:val="-4"/>
        </w:rPr>
        <w:t xml:space="preserve"> </w:t>
      </w:r>
      <w:r>
        <w:t>текстиль,</w:t>
      </w:r>
      <w:r>
        <w:rPr>
          <w:spacing w:val="-4"/>
        </w:rPr>
        <w:t xml:space="preserve"> </w:t>
      </w:r>
      <w:r>
        <w:t>стекло,</w:t>
      </w:r>
      <w:r>
        <w:rPr>
          <w:spacing w:val="-4"/>
        </w:rPr>
        <w:t xml:space="preserve"> </w:t>
      </w:r>
      <w:r>
        <w:t>камень,</w:t>
      </w:r>
      <w:r>
        <w:rPr>
          <w:spacing w:val="-4"/>
        </w:rPr>
        <w:t xml:space="preserve"> </w:t>
      </w:r>
      <w:r>
        <w:t>кость,</w:t>
      </w:r>
      <w:r>
        <w:rPr>
          <w:spacing w:val="-4"/>
        </w:rPr>
        <w:t xml:space="preserve"> </w:t>
      </w:r>
      <w:r>
        <w:t>др.);</w:t>
      </w:r>
      <w:r>
        <w:rPr>
          <w:spacing w:val="-5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неразрывную</w:t>
      </w:r>
      <w:r>
        <w:rPr>
          <w:spacing w:val="-5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декора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материала;</w:t>
      </w:r>
    </w:p>
    <w:p w:rsidR="00D87DB4" w:rsidRDefault="00D87DB4">
      <w:pPr>
        <w:pStyle w:val="BodyText"/>
        <w:spacing w:line="292" w:lineRule="auto"/>
        <w:ind w:firstLine="180"/>
      </w:pPr>
      <w:r>
        <w:t>распознавать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исполнения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декоративно-прикладного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в разных материалах: резьба, роспись, вышивка, ткачество, плетение, ковка, др.;</w:t>
      </w:r>
    </w:p>
    <w:p w:rsidR="00D87DB4" w:rsidRDefault="00D87DB4">
      <w:pPr>
        <w:pStyle w:val="BodyText"/>
        <w:spacing w:line="292" w:lineRule="auto"/>
        <w:ind w:firstLine="180"/>
      </w:pPr>
      <w:r>
        <w:t>знать</w:t>
      </w:r>
      <w:r>
        <w:rPr>
          <w:spacing w:val="-5"/>
        </w:rPr>
        <w:t xml:space="preserve"> </w:t>
      </w:r>
      <w:r>
        <w:t>специфику</w:t>
      </w:r>
      <w:r>
        <w:rPr>
          <w:spacing w:val="-4"/>
        </w:rPr>
        <w:t xml:space="preserve"> </w:t>
      </w:r>
      <w:r>
        <w:t>образного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декоративного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знаковую</w:t>
      </w:r>
      <w:r>
        <w:rPr>
          <w:spacing w:val="-5"/>
        </w:rPr>
        <w:t xml:space="preserve"> </w:t>
      </w:r>
      <w:r>
        <w:t>природу, орнаментальность, стилизацию изображения;</w:t>
      </w:r>
    </w:p>
    <w:p w:rsidR="00D87DB4" w:rsidRDefault="00D87DB4">
      <w:pPr>
        <w:pStyle w:val="BodyText"/>
        <w:spacing w:line="292" w:lineRule="auto"/>
        <w:ind w:right="577" w:firstLine="180"/>
      </w:pPr>
      <w:r>
        <w:t>различать</w:t>
      </w:r>
      <w:r>
        <w:rPr>
          <w:spacing w:val="-6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орнамента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сюжетной</w:t>
      </w:r>
      <w:r>
        <w:rPr>
          <w:spacing w:val="-5"/>
        </w:rPr>
        <w:t xml:space="preserve"> </w:t>
      </w:r>
      <w:r>
        <w:t>основе:</w:t>
      </w:r>
      <w:r>
        <w:rPr>
          <w:spacing w:val="-6"/>
        </w:rPr>
        <w:t xml:space="preserve"> </w:t>
      </w:r>
      <w:r>
        <w:t>геометрический,</w:t>
      </w:r>
      <w:r>
        <w:rPr>
          <w:spacing w:val="-5"/>
        </w:rPr>
        <w:t xml:space="preserve"> </w:t>
      </w:r>
      <w:r>
        <w:t>растительный, зооморфный, антропоморфный;</w:t>
      </w:r>
    </w:p>
    <w:p w:rsidR="00D87DB4" w:rsidRDefault="00D87DB4">
      <w:pPr>
        <w:pStyle w:val="BodyText"/>
        <w:spacing w:line="275" w:lineRule="exact"/>
        <w:ind w:left="286"/>
      </w:pPr>
      <w:r>
        <w:t>владеть</w:t>
      </w:r>
      <w:r>
        <w:rPr>
          <w:spacing w:val="-9"/>
        </w:rPr>
        <w:t xml:space="preserve"> </w:t>
      </w:r>
      <w:r>
        <w:t>практическими</w:t>
      </w:r>
      <w:r>
        <w:rPr>
          <w:spacing w:val="-6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создания</w:t>
      </w:r>
      <w:r>
        <w:rPr>
          <w:spacing w:val="-7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rPr>
          <w:spacing w:val="-2"/>
        </w:rPr>
        <w:t>ленточных,</w:t>
      </w:r>
    </w:p>
    <w:p w:rsidR="00D87DB4" w:rsidRDefault="00D87DB4">
      <w:pPr>
        <w:pStyle w:val="BodyText"/>
        <w:spacing w:before="62"/>
      </w:pPr>
      <w:r>
        <w:t>сетчатых,</w:t>
      </w:r>
      <w:r>
        <w:rPr>
          <w:spacing w:val="-6"/>
        </w:rPr>
        <w:t xml:space="preserve"> </w:t>
      </w:r>
      <w:r>
        <w:rPr>
          <w:spacing w:val="-2"/>
        </w:rPr>
        <w:t>центрических;</w:t>
      </w:r>
    </w:p>
    <w:p w:rsidR="00D87DB4" w:rsidRDefault="00D87DB4">
      <w:pPr>
        <w:pStyle w:val="BodyText"/>
        <w:spacing w:before="60" w:line="292" w:lineRule="auto"/>
        <w:ind w:firstLine="180"/>
      </w:pPr>
      <w:r>
        <w:t>знать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ритма,</w:t>
      </w:r>
      <w:r>
        <w:rPr>
          <w:spacing w:val="-3"/>
        </w:rPr>
        <w:t xml:space="preserve"> </w:t>
      </w:r>
      <w:r>
        <w:t>раппорта,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симметрии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орнамента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 применять эти знания в собственных творческих декоративных работах;</w:t>
      </w:r>
    </w:p>
    <w:p w:rsidR="00D87DB4" w:rsidRDefault="00D87DB4">
      <w:pPr>
        <w:pStyle w:val="BodyText"/>
        <w:spacing w:line="292" w:lineRule="auto"/>
        <w:ind w:firstLine="180"/>
      </w:pPr>
      <w:r>
        <w:t>овладеть</w:t>
      </w:r>
      <w:r>
        <w:rPr>
          <w:spacing w:val="-7"/>
        </w:rPr>
        <w:t xml:space="preserve"> </w:t>
      </w:r>
      <w:r>
        <w:t>практическими</w:t>
      </w:r>
      <w:r>
        <w:rPr>
          <w:spacing w:val="-6"/>
        </w:rPr>
        <w:t xml:space="preserve"> </w:t>
      </w:r>
      <w:r>
        <w:t>навыками</w:t>
      </w:r>
      <w:r>
        <w:rPr>
          <w:spacing w:val="-6"/>
        </w:rPr>
        <w:t xml:space="preserve"> </w:t>
      </w:r>
      <w:r>
        <w:t>стилизованного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орнаментального</w:t>
      </w:r>
      <w:r>
        <w:rPr>
          <w:spacing w:val="-6"/>
        </w:rPr>
        <w:t xml:space="preserve"> </w:t>
      </w:r>
      <w:r>
        <w:t>лаконичного</w:t>
      </w:r>
      <w:r>
        <w:rPr>
          <w:spacing w:val="-6"/>
        </w:rPr>
        <w:t xml:space="preserve"> </w:t>
      </w:r>
      <w:r>
        <w:t>изображения деталей природы, стилизованного обобщённого изображения представите- лей животного мира, сказочных и мифологических персонажей с опорой на традиционные образы мирового искусства;</w:t>
      </w:r>
    </w:p>
    <w:p w:rsidR="00D87DB4" w:rsidRDefault="00D87DB4">
      <w:pPr>
        <w:pStyle w:val="BodyText"/>
        <w:spacing w:line="292" w:lineRule="auto"/>
        <w:ind w:firstLine="180"/>
      </w:pPr>
      <w:r>
        <w:t>знать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крестьянского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целостного</w:t>
      </w:r>
      <w:r>
        <w:rPr>
          <w:spacing w:val="-4"/>
        </w:rPr>
        <w:t xml:space="preserve"> </w:t>
      </w:r>
      <w:r>
        <w:t>мира,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среде которого выражено отношение человека к труду, к природе, к добру и злу, к жизни в целом;</w:t>
      </w:r>
    </w:p>
    <w:p w:rsidR="00D87DB4" w:rsidRDefault="00D87DB4">
      <w:pPr>
        <w:pStyle w:val="BodyText"/>
        <w:spacing w:line="292" w:lineRule="auto"/>
        <w:ind w:firstLine="180"/>
      </w:pPr>
      <w:r>
        <w:t>уметь</w:t>
      </w:r>
      <w:r>
        <w:rPr>
          <w:spacing w:val="-6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символическое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традиционных</w:t>
      </w:r>
      <w:r>
        <w:rPr>
          <w:spacing w:val="-5"/>
        </w:rPr>
        <w:t xml:space="preserve"> </w:t>
      </w:r>
      <w:r>
        <w:t>знаков</w:t>
      </w:r>
      <w:r>
        <w:rPr>
          <w:spacing w:val="-6"/>
        </w:rPr>
        <w:t xml:space="preserve"> </w:t>
      </w:r>
      <w:r>
        <w:t>народного</w:t>
      </w:r>
      <w:r>
        <w:rPr>
          <w:spacing w:val="-5"/>
        </w:rPr>
        <w:t xml:space="preserve"> </w:t>
      </w:r>
      <w:r>
        <w:t>крестьянского</w:t>
      </w:r>
      <w:r>
        <w:rPr>
          <w:spacing w:val="-5"/>
        </w:rPr>
        <w:t xml:space="preserve"> </w:t>
      </w:r>
      <w:r>
        <w:t>искусства (солярные знаки, древо жизни, конь, птица, мать-земля);</w:t>
      </w:r>
    </w:p>
    <w:p w:rsidR="00D87DB4" w:rsidRDefault="00D87DB4">
      <w:pPr>
        <w:pStyle w:val="BodyText"/>
        <w:spacing w:line="292" w:lineRule="auto"/>
        <w:ind w:right="182" w:firstLine="180"/>
      </w:pPr>
      <w:r>
        <w:t>знать и самостоятельно изображать конструкцию традиционного крестьянского дома, его декоративное</w:t>
      </w:r>
      <w:r>
        <w:rPr>
          <w:spacing w:val="-5"/>
        </w:rPr>
        <w:t xml:space="preserve"> </w:t>
      </w:r>
      <w:r>
        <w:t>убранство,</w:t>
      </w:r>
      <w:r>
        <w:rPr>
          <w:spacing w:val="-5"/>
        </w:rPr>
        <w:t xml:space="preserve"> </w:t>
      </w:r>
      <w:r>
        <w:t>уметь</w:t>
      </w:r>
      <w:r>
        <w:rPr>
          <w:spacing w:val="-6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функциональное,</w:t>
      </w:r>
      <w:r>
        <w:rPr>
          <w:spacing w:val="-5"/>
        </w:rPr>
        <w:t xml:space="preserve"> </w:t>
      </w:r>
      <w:r>
        <w:t>декоративное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символическое</w:t>
      </w:r>
      <w:r>
        <w:rPr>
          <w:spacing w:val="-5"/>
        </w:rPr>
        <w:t xml:space="preserve"> </w:t>
      </w:r>
      <w:r>
        <w:t xml:space="preserve">единство его деталей; объяснять крестьянский дом как отражение уклада крестьянской жизни и памятник </w:t>
      </w:r>
      <w:r>
        <w:rPr>
          <w:spacing w:val="-2"/>
        </w:rPr>
        <w:t>архитектуры;</w:t>
      </w:r>
    </w:p>
    <w:p w:rsidR="00D87DB4" w:rsidRDefault="00D87DB4">
      <w:pPr>
        <w:pStyle w:val="BodyText"/>
        <w:spacing w:line="292" w:lineRule="auto"/>
        <w:ind w:left="286"/>
      </w:pPr>
      <w:r>
        <w:t>иметь</w:t>
      </w:r>
      <w:r>
        <w:rPr>
          <w:spacing w:val="-6"/>
        </w:rPr>
        <w:t xml:space="preserve"> </w:t>
      </w:r>
      <w:r>
        <w:t>практический</w:t>
      </w:r>
      <w:r>
        <w:rPr>
          <w:spacing w:val="-5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характерных</w:t>
      </w:r>
      <w:r>
        <w:rPr>
          <w:spacing w:val="-5"/>
        </w:rPr>
        <w:t xml:space="preserve"> </w:t>
      </w:r>
      <w:r>
        <w:t>традиционных</w:t>
      </w:r>
      <w:r>
        <w:rPr>
          <w:spacing w:val="-5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крестьянского</w:t>
      </w:r>
      <w:r>
        <w:rPr>
          <w:spacing w:val="-5"/>
        </w:rPr>
        <w:t xml:space="preserve"> </w:t>
      </w:r>
      <w:r>
        <w:t>быта; освоить конструкцию народного праздничного костюма, его образный строй и символическое</w:t>
      </w:r>
    </w:p>
    <w:p w:rsidR="00D87DB4" w:rsidRDefault="00D87DB4">
      <w:pPr>
        <w:pStyle w:val="BodyText"/>
        <w:spacing w:line="292" w:lineRule="auto"/>
      </w:pPr>
      <w:r>
        <w:t>значение его декора; знать о разнообразии форм и украшений народного праздничного костюма различных</w:t>
      </w:r>
      <w:r>
        <w:rPr>
          <w:spacing w:val="-4"/>
        </w:rPr>
        <w:t xml:space="preserve"> </w:t>
      </w:r>
      <w:r>
        <w:t>регионов</w:t>
      </w:r>
      <w:r>
        <w:rPr>
          <w:spacing w:val="-5"/>
        </w:rPr>
        <w:t xml:space="preserve"> </w:t>
      </w:r>
      <w:r>
        <w:t>страны;</w:t>
      </w:r>
      <w:r>
        <w:rPr>
          <w:spacing w:val="-5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изобразить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смоделировать</w:t>
      </w:r>
      <w:r>
        <w:rPr>
          <w:spacing w:val="-5"/>
        </w:rPr>
        <w:t xml:space="preserve"> </w:t>
      </w:r>
      <w:r>
        <w:t>традиционный</w:t>
      </w:r>
      <w:r>
        <w:rPr>
          <w:spacing w:val="-4"/>
        </w:rPr>
        <w:t xml:space="preserve"> </w:t>
      </w:r>
      <w:r>
        <w:t>народный</w:t>
      </w:r>
      <w:r>
        <w:rPr>
          <w:spacing w:val="-4"/>
        </w:rPr>
        <w:t xml:space="preserve"> </w:t>
      </w:r>
      <w:r>
        <w:t>костюм;</w:t>
      </w:r>
    </w:p>
    <w:p w:rsidR="00D87DB4" w:rsidRDefault="00D87DB4">
      <w:pPr>
        <w:pStyle w:val="BodyText"/>
        <w:spacing w:line="292" w:lineRule="auto"/>
        <w:ind w:right="577" w:firstLine="180"/>
      </w:pPr>
      <w:r>
        <w:t>осознавать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бесценное</w:t>
      </w:r>
      <w:r>
        <w:rPr>
          <w:spacing w:val="-4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наследие,</w:t>
      </w:r>
      <w:r>
        <w:rPr>
          <w:spacing w:val="-4"/>
        </w:rPr>
        <w:t xml:space="preserve"> </w:t>
      </w:r>
      <w:r>
        <w:t>хранящее</w:t>
      </w:r>
      <w:r>
        <w:rPr>
          <w:spacing w:val="-4"/>
        </w:rPr>
        <w:t xml:space="preserve"> </w:t>
      </w:r>
      <w:r>
        <w:t>в своих материальных формах глубинные духовные ценности;</w:t>
      </w:r>
    </w:p>
    <w:p w:rsidR="00D87DB4" w:rsidRDefault="00D87DB4">
      <w:pPr>
        <w:pStyle w:val="BodyText"/>
        <w:spacing w:line="292" w:lineRule="auto"/>
        <w:ind w:firstLine="180"/>
      </w:pP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изображать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конструировать</w:t>
      </w:r>
      <w:r>
        <w:rPr>
          <w:spacing w:val="-5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жилищ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народов, например юрты, сакли, хаты-мазанки; объяснять семантическое значение деталей конструкции и декора, их связь с природой, трудом и бытом;</w:t>
      </w:r>
    </w:p>
    <w:p w:rsidR="00D87DB4" w:rsidRDefault="00D87DB4">
      <w:pPr>
        <w:pStyle w:val="BodyText"/>
        <w:spacing w:line="292" w:lineRule="auto"/>
        <w:ind w:firstLine="180"/>
      </w:pPr>
      <w:r>
        <w:t>иметь представление и распознавать примеры декоративного оформления жизнедеятельности — 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 прикладного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целостность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конкретной</w:t>
      </w:r>
      <w:r>
        <w:rPr>
          <w:spacing w:val="-4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определяемые природными условиями и сложившийся историей;</w:t>
      </w:r>
    </w:p>
    <w:p w:rsidR="00D87DB4" w:rsidRDefault="00D87DB4">
      <w:pPr>
        <w:pStyle w:val="BodyText"/>
        <w:spacing w:line="292" w:lineRule="auto"/>
        <w:ind w:right="577" w:firstLine="180"/>
      </w:pPr>
      <w:r>
        <w:t>объяснять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промыслов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ремесла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современной </w:t>
      </w:r>
      <w:r>
        <w:rPr>
          <w:spacing w:val="-2"/>
        </w:rPr>
        <w:t>жизни;</w:t>
      </w:r>
    </w:p>
    <w:p w:rsidR="00D87DB4" w:rsidRDefault="00D87DB4">
      <w:pPr>
        <w:pStyle w:val="BodyText"/>
        <w:spacing w:line="292" w:lineRule="auto"/>
        <w:ind w:firstLine="180"/>
      </w:pPr>
      <w:r>
        <w:t>рассказывать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происхождении</w:t>
      </w:r>
      <w:r>
        <w:rPr>
          <w:spacing w:val="-4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промыслов;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соотношении</w:t>
      </w:r>
      <w:r>
        <w:rPr>
          <w:spacing w:val="-4"/>
        </w:rPr>
        <w:t xml:space="preserve"> </w:t>
      </w:r>
      <w:r>
        <w:t>ремесла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искусства;</w:t>
      </w:r>
    </w:p>
    <w:p w:rsidR="00D87DB4" w:rsidRDefault="00D87DB4">
      <w:pPr>
        <w:pStyle w:val="BodyText"/>
        <w:spacing w:line="292" w:lineRule="auto"/>
        <w:ind w:firstLine="180"/>
      </w:pPr>
      <w:r>
        <w:t>называть</w:t>
      </w:r>
      <w:r>
        <w:rPr>
          <w:spacing w:val="-5"/>
        </w:rPr>
        <w:t xml:space="preserve"> </w:t>
      </w:r>
      <w:r>
        <w:t>характерные</w:t>
      </w:r>
      <w:r>
        <w:rPr>
          <w:spacing w:val="-4"/>
        </w:rPr>
        <w:t xml:space="preserve"> </w:t>
      </w:r>
      <w:r>
        <w:t>черты</w:t>
      </w:r>
      <w:r>
        <w:rPr>
          <w:spacing w:val="-4"/>
        </w:rPr>
        <w:t xml:space="preserve"> </w:t>
      </w:r>
      <w:r>
        <w:t>орнаментов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ряда</w:t>
      </w:r>
      <w:r>
        <w:rPr>
          <w:spacing w:val="-4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 xml:space="preserve">художественных </w:t>
      </w:r>
      <w:r>
        <w:rPr>
          <w:spacing w:val="-2"/>
        </w:rPr>
        <w:t>промыслов;</w:t>
      </w:r>
    </w:p>
    <w:p w:rsidR="00D87DB4" w:rsidRDefault="00D87DB4">
      <w:pPr>
        <w:pStyle w:val="BodyText"/>
        <w:spacing w:line="292" w:lineRule="auto"/>
        <w:ind w:firstLine="180"/>
      </w:pPr>
      <w:r>
        <w:t>характеризовать</w:t>
      </w:r>
      <w:r>
        <w:rPr>
          <w:spacing w:val="-6"/>
        </w:rPr>
        <w:t xml:space="preserve"> </w:t>
      </w:r>
      <w:r>
        <w:t>древние</w:t>
      </w:r>
      <w:r>
        <w:rPr>
          <w:spacing w:val="-5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народного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произведениях</w:t>
      </w:r>
      <w:r>
        <w:rPr>
          <w:spacing w:val="-5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 xml:space="preserve">народных </w:t>
      </w:r>
      <w:r>
        <w:rPr>
          <w:spacing w:val="-2"/>
        </w:rPr>
        <w:t>промыслов;</w:t>
      </w:r>
    </w:p>
    <w:p w:rsidR="00D87DB4" w:rsidRDefault="00D87DB4">
      <w:pPr>
        <w:pStyle w:val="BodyText"/>
        <w:spacing w:line="292" w:lineRule="auto"/>
        <w:ind w:right="577" w:firstLine="180"/>
      </w:pPr>
      <w:r>
        <w:t>уметь</w:t>
      </w:r>
      <w:r>
        <w:rPr>
          <w:spacing w:val="-6"/>
        </w:rPr>
        <w:t xml:space="preserve"> </w:t>
      </w:r>
      <w:r>
        <w:t>перечислять</w:t>
      </w:r>
      <w:r>
        <w:rPr>
          <w:spacing w:val="-6"/>
        </w:rPr>
        <w:t xml:space="preserve"> </w:t>
      </w:r>
      <w:r>
        <w:t>материалы,</w:t>
      </w:r>
      <w:r>
        <w:rPr>
          <w:spacing w:val="-5"/>
        </w:rPr>
        <w:t xml:space="preserve"> </w:t>
      </w:r>
      <w:r>
        <w:t>используемые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народных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промыслах:</w:t>
      </w:r>
      <w:r>
        <w:rPr>
          <w:spacing w:val="-6"/>
        </w:rPr>
        <w:t xml:space="preserve"> </w:t>
      </w:r>
      <w:r>
        <w:t>дерево, глина, металл, стекло, др.;</w:t>
      </w:r>
    </w:p>
    <w:p w:rsidR="00D87DB4" w:rsidRDefault="00D87DB4">
      <w:pPr>
        <w:pStyle w:val="BodyText"/>
        <w:spacing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промыслов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материалу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технике </w:t>
      </w:r>
      <w:r>
        <w:rPr>
          <w:spacing w:val="-2"/>
        </w:rPr>
        <w:t>декора;</w:t>
      </w:r>
    </w:p>
    <w:p w:rsidR="00D87DB4" w:rsidRDefault="00D87DB4">
      <w:pPr>
        <w:pStyle w:val="BodyText"/>
        <w:spacing w:line="292" w:lineRule="auto"/>
        <w:ind w:right="577" w:firstLine="180"/>
      </w:pPr>
      <w:r>
        <w:t>объяснять</w:t>
      </w:r>
      <w:r>
        <w:rPr>
          <w:spacing w:val="-5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материалом,</w:t>
      </w:r>
      <w:r>
        <w:rPr>
          <w:spacing w:val="-4"/>
        </w:rPr>
        <w:t xml:space="preserve"> </w:t>
      </w:r>
      <w:r>
        <w:t>формой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техникой</w:t>
      </w:r>
      <w:r>
        <w:rPr>
          <w:spacing w:val="-4"/>
        </w:rPr>
        <w:t xml:space="preserve"> </w:t>
      </w:r>
      <w:r>
        <w:t>декора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 xml:space="preserve">народных </w:t>
      </w:r>
      <w:r>
        <w:rPr>
          <w:spacing w:val="-2"/>
        </w:rPr>
        <w:t>промыслов;</w:t>
      </w:r>
    </w:p>
    <w:p w:rsidR="00D87DB4" w:rsidRDefault="00D87DB4">
      <w:pPr>
        <w:pStyle w:val="BodyText"/>
        <w:spacing w:line="292" w:lineRule="auto"/>
        <w:ind w:firstLine="180"/>
      </w:pP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приёмах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последовательности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некоторых художественных промыслов;</w:t>
      </w:r>
    </w:p>
    <w:p w:rsidR="00D87DB4" w:rsidRDefault="00D87DB4">
      <w:pPr>
        <w:pStyle w:val="BodyText"/>
        <w:spacing w:line="292" w:lineRule="auto"/>
        <w:ind w:firstLine="180"/>
      </w:pPr>
      <w:r>
        <w:t>уметь</w:t>
      </w:r>
      <w:r>
        <w:rPr>
          <w:spacing w:val="-5"/>
        </w:rPr>
        <w:t xml:space="preserve"> </w:t>
      </w:r>
      <w:r>
        <w:t>изображать</w:t>
      </w:r>
      <w:r>
        <w:rPr>
          <w:spacing w:val="-5"/>
        </w:rPr>
        <w:t xml:space="preserve"> </w:t>
      </w:r>
      <w:r>
        <w:t>фрагменты</w:t>
      </w:r>
      <w:r>
        <w:rPr>
          <w:spacing w:val="-4"/>
        </w:rPr>
        <w:t xml:space="preserve"> </w:t>
      </w:r>
      <w:r>
        <w:t>орнаментов,</w:t>
      </w:r>
      <w:r>
        <w:rPr>
          <w:spacing w:val="-4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сюжеты,</w:t>
      </w:r>
      <w:r>
        <w:rPr>
          <w:spacing w:val="-4"/>
        </w:rPr>
        <w:t xml:space="preserve"> </w:t>
      </w:r>
      <w:r>
        <w:t>детали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вид</w:t>
      </w:r>
      <w:r>
        <w:rPr>
          <w:spacing w:val="-5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ряда отечественных художественных промыслов;</w:t>
      </w:r>
    </w:p>
    <w:p w:rsidR="00D87DB4" w:rsidRDefault="00D87DB4">
      <w:pPr>
        <w:spacing w:line="292" w:lineRule="auto"/>
        <w:sectPr w:rsidR="00D87DB4">
          <w:pgSz w:w="11900" w:h="16840"/>
          <w:pgMar w:top="500" w:right="560" w:bottom="280" w:left="560" w:header="720" w:footer="720" w:gutter="0"/>
          <w:cols w:space="720"/>
        </w:sectPr>
      </w:pPr>
    </w:p>
    <w:p w:rsidR="00D87DB4" w:rsidRDefault="00D87DB4">
      <w:pPr>
        <w:pStyle w:val="BodyText"/>
        <w:spacing w:before="66" w:line="292" w:lineRule="auto"/>
        <w:ind w:firstLine="180"/>
      </w:pPr>
      <w:r>
        <w:t>характеризовать роль символического знака в современной жизни (герб, эмблема, логотип, указующий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декоративный</w:t>
      </w:r>
      <w:r>
        <w:rPr>
          <w:spacing w:val="-4"/>
        </w:rPr>
        <w:t xml:space="preserve"> </w:t>
      </w:r>
      <w:r>
        <w:t>знак)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эмблемы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логотипа;</w:t>
      </w:r>
    </w:p>
    <w:p w:rsidR="00D87DB4" w:rsidRDefault="00D87DB4">
      <w:pPr>
        <w:pStyle w:val="BodyText"/>
        <w:spacing w:line="292" w:lineRule="auto"/>
        <w:ind w:firstLine="180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символики,</w:t>
      </w:r>
      <w:r>
        <w:rPr>
          <w:spacing w:val="-4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и содержании геральдики;</w:t>
      </w:r>
    </w:p>
    <w:p w:rsidR="00D87DB4" w:rsidRDefault="00D87DB4">
      <w:pPr>
        <w:pStyle w:val="BodyText"/>
        <w:spacing w:line="292" w:lineRule="auto"/>
        <w:ind w:right="182" w:firstLine="180"/>
      </w:pPr>
      <w:r>
        <w:t>уметь определять и указывать продукты декоративно-прикладной художественной деятельности в окружающей</w:t>
      </w:r>
      <w:r>
        <w:rPr>
          <w:spacing w:val="-6"/>
        </w:rPr>
        <w:t xml:space="preserve"> </w:t>
      </w:r>
      <w:r>
        <w:t>предметно-пространственной</w:t>
      </w:r>
      <w:r>
        <w:rPr>
          <w:spacing w:val="-6"/>
        </w:rPr>
        <w:t xml:space="preserve"> </w:t>
      </w:r>
      <w:r>
        <w:t>среде,</w:t>
      </w:r>
      <w:r>
        <w:rPr>
          <w:spacing w:val="-6"/>
        </w:rPr>
        <w:t xml:space="preserve"> </w:t>
      </w:r>
      <w:r>
        <w:t>обычной</w:t>
      </w:r>
      <w:r>
        <w:rPr>
          <w:spacing w:val="-6"/>
        </w:rPr>
        <w:t xml:space="preserve"> </w:t>
      </w:r>
      <w:r>
        <w:t>жизненной</w:t>
      </w:r>
      <w:r>
        <w:rPr>
          <w:spacing w:val="-6"/>
        </w:rPr>
        <w:t xml:space="preserve"> </w:t>
      </w:r>
      <w:r>
        <w:t>обстановке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характеризовать их образное назначение;</w:t>
      </w:r>
    </w:p>
    <w:p w:rsidR="00D87DB4" w:rsidRDefault="00D87DB4">
      <w:pPr>
        <w:pStyle w:val="BodyText"/>
        <w:spacing w:line="292" w:lineRule="auto"/>
        <w:ind w:right="577" w:firstLine="180"/>
      </w:pPr>
      <w:r>
        <w:t>ориентироваться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широком</w:t>
      </w:r>
      <w:r>
        <w:rPr>
          <w:spacing w:val="-6"/>
        </w:rPr>
        <w:t xml:space="preserve"> </w:t>
      </w:r>
      <w:r>
        <w:t>разнообразии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декоративно-прикладного</w:t>
      </w:r>
      <w:r>
        <w:rPr>
          <w:spacing w:val="-6"/>
        </w:rPr>
        <w:t xml:space="preserve"> </w:t>
      </w:r>
      <w:r>
        <w:t>искусства; различать по материалам, технике исполнения художественное стекло, керамику, ковку, литьё, гобелен и т. д.;</w:t>
      </w:r>
    </w:p>
    <w:p w:rsidR="00D87DB4" w:rsidRDefault="00D87DB4">
      <w:pPr>
        <w:pStyle w:val="BodyText"/>
        <w:spacing w:line="292" w:lineRule="auto"/>
        <w:ind w:firstLine="180"/>
      </w:pPr>
      <w:r>
        <w:t>овладевать</w:t>
      </w:r>
      <w:r>
        <w:rPr>
          <w:spacing w:val="-6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оформлению</w:t>
      </w:r>
      <w:r>
        <w:rPr>
          <w:spacing w:val="-6"/>
        </w:rPr>
        <w:t xml:space="preserve"> </w:t>
      </w:r>
      <w:r>
        <w:t>пространства школы и школьных праздников.</w:t>
      </w:r>
    </w:p>
    <w:p w:rsidR="00D87DB4" w:rsidRDefault="00D87DB4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pict>
          <v:rect id="docshape6" o:spid="_x0000_s1029" style="position:absolute;left:0;text-align:left;margin-left:33.3pt;margin-top:17.65pt;width:775.65pt;height:.6pt;z-index:-25165516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ПЛАНИРОВАНИЕ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МОДУЛЯ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«ДЕКОРАТИВНО-ПРИКЛАДНОЕ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И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НАРОДНОЕ</w:t>
      </w:r>
      <w:r>
        <w:rPr>
          <w:b/>
          <w:spacing w:val="7"/>
          <w:sz w:val="19"/>
        </w:rPr>
        <w:t xml:space="preserve"> </w:t>
      </w:r>
      <w:r>
        <w:rPr>
          <w:b/>
          <w:spacing w:val="-2"/>
          <w:sz w:val="19"/>
        </w:rPr>
        <w:t>ИСКУССТВО»</w:t>
      </w:r>
    </w:p>
    <w:p w:rsidR="00D87DB4" w:rsidRDefault="00D87DB4">
      <w:pPr>
        <w:pStyle w:val="BodyText"/>
        <w:spacing w:before="8"/>
        <w:ind w:left="0"/>
        <w:rPr>
          <w:b/>
          <w:sz w:val="16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"/>
        <w:gridCol w:w="3698"/>
        <w:gridCol w:w="528"/>
        <w:gridCol w:w="1104"/>
        <w:gridCol w:w="1140"/>
        <w:gridCol w:w="864"/>
        <w:gridCol w:w="5307"/>
        <w:gridCol w:w="1081"/>
        <w:gridCol w:w="1381"/>
      </w:tblGrid>
      <w:tr w:rsidR="00D87DB4">
        <w:trPr>
          <w:trHeight w:val="333"/>
        </w:trPr>
        <w:tc>
          <w:tcPr>
            <w:tcW w:w="396" w:type="dxa"/>
            <w:vMerge w:val="restart"/>
          </w:tcPr>
          <w:p w:rsidR="00D87DB4" w:rsidRDefault="00D87DB4">
            <w:pPr>
              <w:pStyle w:val="TableParagraph"/>
              <w:spacing w:before="74" w:line="266" w:lineRule="auto"/>
              <w:ind w:left="76"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3698" w:type="dxa"/>
            <w:vMerge w:val="restart"/>
          </w:tcPr>
          <w:p w:rsidR="00D87DB4" w:rsidRDefault="00D87DB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D87DB4" w:rsidRDefault="00D87DB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D87DB4" w:rsidRDefault="00D87DB4">
            <w:pPr>
              <w:pStyle w:val="TableParagraph"/>
              <w:spacing w:before="74" w:line="266" w:lineRule="auto"/>
              <w:ind w:left="78" w:right="10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5307" w:type="dxa"/>
            <w:vMerge w:val="restart"/>
          </w:tcPr>
          <w:p w:rsidR="00D87DB4" w:rsidRDefault="00D87DB4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081" w:type="dxa"/>
            <w:vMerge w:val="restart"/>
          </w:tcPr>
          <w:p w:rsidR="00D87DB4" w:rsidRDefault="00D87DB4">
            <w:pPr>
              <w:pStyle w:val="TableParagraph"/>
              <w:spacing w:before="74" w:line="266" w:lineRule="auto"/>
              <w:ind w:left="79" w:right="30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381" w:type="dxa"/>
            <w:vMerge w:val="restart"/>
          </w:tcPr>
          <w:p w:rsidR="00D87DB4" w:rsidRDefault="00D87DB4">
            <w:pPr>
              <w:pStyle w:val="TableParagraph"/>
              <w:spacing w:before="74" w:line="266" w:lineRule="auto"/>
              <w:ind w:left="78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D87DB4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D87DB4" w:rsidRDefault="00D87DB4">
            <w:pPr>
              <w:rPr>
                <w:sz w:val="2"/>
                <w:szCs w:val="2"/>
              </w:rPr>
            </w:pPr>
          </w:p>
        </w:tc>
        <w:tc>
          <w:tcPr>
            <w:tcW w:w="3698" w:type="dxa"/>
            <w:vMerge/>
            <w:tcBorders>
              <w:top w:val="nil"/>
            </w:tcBorders>
          </w:tcPr>
          <w:p w:rsidR="00D87DB4" w:rsidRDefault="00D87DB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D87DB4" w:rsidRDefault="00D87DB4">
            <w:pPr>
              <w:rPr>
                <w:sz w:val="2"/>
                <w:szCs w:val="2"/>
              </w:rPr>
            </w:pPr>
          </w:p>
        </w:tc>
        <w:tc>
          <w:tcPr>
            <w:tcW w:w="5307" w:type="dxa"/>
            <w:vMerge/>
            <w:tcBorders>
              <w:top w:val="nil"/>
            </w:tcBorders>
          </w:tcPr>
          <w:p w:rsidR="00D87DB4" w:rsidRDefault="00D87DB4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D87DB4" w:rsidRDefault="00D87DB4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D87DB4" w:rsidRDefault="00D87DB4">
            <w:pPr>
              <w:rPr>
                <w:sz w:val="2"/>
                <w:szCs w:val="2"/>
              </w:rPr>
            </w:pPr>
          </w:p>
        </w:tc>
      </w:tr>
      <w:tr w:rsidR="00D87DB4">
        <w:trPr>
          <w:trHeight w:val="333"/>
        </w:trPr>
        <w:tc>
          <w:tcPr>
            <w:tcW w:w="15499" w:type="dxa"/>
            <w:gridSpan w:val="9"/>
          </w:tcPr>
          <w:p w:rsidR="00D87DB4" w:rsidRDefault="00D87DB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1.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Общие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сведения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декоративно-прикладном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искусстве</w:t>
            </w:r>
          </w:p>
        </w:tc>
      </w:tr>
      <w:tr w:rsidR="00D87DB4">
        <w:trPr>
          <w:trHeight w:val="1677"/>
        </w:trPr>
        <w:tc>
          <w:tcPr>
            <w:tcW w:w="396" w:type="dxa"/>
          </w:tcPr>
          <w:p w:rsidR="00D87DB4" w:rsidRDefault="00D87DB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3698" w:type="dxa"/>
          </w:tcPr>
          <w:p w:rsidR="00D87DB4" w:rsidRDefault="00D87DB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Декоративно-прикладное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искусство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виды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01.09.2022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02.09.2022</w:t>
            </w:r>
          </w:p>
        </w:tc>
        <w:tc>
          <w:tcPr>
            <w:tcW w:w="5307" w:type="dxa"/>
          </w:tcPr>
          <w:p w:rsidR="00D87DB4" w:rsidRDefault="00D87DB4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Наблюдать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присутствие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 и жилой среде.;</w:t>
            </w:r>
          </w:p>
          <w:p w:rsidR="00D87DB4" w:rsidRDefault="00D87DB4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Сравнивать виды декоративно-прикладного искусства по материалу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 и практическому назначению.;</w:t>
            </w:r>
          </w:p>
          <w:p w:rsidR="00D87DB4" w:rsidRDefault="00D87DB4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Анализировать связь декоративно-прикладного искусства с бытовыми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потребностями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людей.;</w:t>
            </w:r>
          </w:p>
          <w:p w:rsidR="00D87DB4" w:rsidRDefault="00D87DB4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Самостоятельно формулировать определение декоративно-прикладного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искусства;</w:t>
            </w:r>
          </w:p>
        </w:tc>
        <w:tc>
          <w:tcPr>
            <w:tcW w:w="1081" w:type="dxa"/>
          </w:tcPr>
          <w:p w:rsidR="00D87DB4" w:rsidRDefault="00D87DB4">
            <w:pPr>
              <w:pStyle w:val="TableParagraph"/>
              <w:spacing w:before="74" w:line="266" w:lineRule="auto"/>
              <w:ind w:left="79" w:right="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333"/>
        </w:trPr>
        <w:tc>
          <w:tcPr>
            <w:tcW w:w="15499" w:type="dxa"/>
            <w:gridSpan w:val="9"/>
          </w:tcPr>
          <w:p w:rsidR="00D87DB4" w:rsidRDefault="00D87DB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искусства</w:t>
            </w:r>
          </w:p>
        </w:tc>
      </w:tr>
      <w:tr w:rsidR="00D87DB4">
        <w:trPr>
          <w:trHeight w:val="1677"/>
        </w:trPr>
        <w:tc>
          <w:tcPr>
            <w:tcW w:w="396" w:type="dxa"/>
          </w:tcPr>
          <w:p w:rsidR="00D87DB4" w:rsidRDefault="00D87DB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3698" w:type="dxa"/>
          </w:tcPr>
          <w:p w:rsidR="00D87DB4" w:rsidRDefault="00D87DB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Древние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искусстве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05.09.2022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09.09.2022</w:t>
            </w:r>
          </w:p>
        </w:tc>
        <w:tc>
          <w:tcPr>
            <w:tcW w:w="5307" w:type="dxa"/>
          </w:tcPr>
          <w:p w:rsidR="00D87DB4" w:rsidRDefault="00D87DB4">
            <w:pPr>
              <w:pStyle w:val="TableParagraph"/>
              <w:spacing w:before="74" w:line="266" w:lineRule="auto"/>
              <w:ind w:left="78" w:right="289"/>
              <w:rPr>
                <w:sz w:val="15"/>
              </w:rPr>
            </w:pPr>
            <w:r>
              <w:rPr>
                <w:w w:val="105"/>
                <w:sz w:val="15"/>
              </w:rPr>
              <w:t>Уметь объяснять глубинные смыслы основных знаков-символов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 народного (крестьянского) прикладного искусства.;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деревянной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резьбы,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 вышивки, росписи по дереву и др., видеть многообразное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варьирование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трактовок.;</w:t>
            </w:r>
          </w:p>
          <w:p w:rsidR="00D87DB4" w:rsidRDefault="00D87DB4">
            <w:pPr>
              <w:pStyle w:val="TableParagraph"/>
              <w:spacing w:before="4" w:line="266" w:lineRule="auto"/>
              <w:ind w:left="78" w:right="289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зарисовки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(древо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мать-земля,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конь, солнце и др.).;</w:t>
            </w:r>
          </w:p>
          <w:p w:rsidR="00D87DB4" w:rsidRDefault="00D87DB4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навыки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декоративного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обобщения;</w:t>
            </w:r>
          </w:p>
        </w:tc>
        <w:tc>
          <w:tcPr>
            <w:tcW w:w="1081" w:type="dxa"/>
          </w:tcPr>
          <w:p w:rsidR="00D87DB4" w:rsidRDefault="00D87DB4">
            <w:pPr>
              <w:pStyle w:val="TableParagraph"/>
              <w:spacing w:before="74" w:line="266" w:lineRule="auto"/>
              <w:ind w:left="79" w:right="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1293"/>
        </w:trPr>
        <w:tc>
          <w:tcPr>
            <w:tcW w:w="396" w:type="dxa"/>
          </w:tcPr>
          <w:p w:rsidR="00D87DB4" w:rsidRDefault="00D87DB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3698" w:type="dxa"/>
          </w:tcPr>
          <w:p w:rsidR="00D87DB4" w:rsidRDefault="00D87DB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Убранство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русской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избы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12.09.2022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16.09.2022</w:t>
            </w:r>
          </w:p>
        </w:tc>
        <w:tc>
          <w:tcPr>
            <w:tcW w:w="5307" w:type="dxa"/>
          </w:tcPr>
          <w:p w:rsidR="00D87DB4" w:rsidRDefault="00D87DB4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Изображать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конструктивном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единстве.;</w:t>
            </w:r>
          </w:p>
          <w:p w:rsidR="00D87DB4" w:rsidRDefault="00D87DB4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 регионах страны.;</w:t>
            </w:r>
          </w:p>
          <w:p w:rsidR="00D87DB4" w:rsidRDefault="00D87DB4">
            <w:pPr>
              <w:pStyle w:val="TableParagraph"/>
              <w:spacing w:before="1" w:line="266" w:lineRule="auto"/>
              <w:ind w:left="78" w:right="289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жилища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</w:tc>
        <w:tc>
          <w:tcPr>
            <w:tcW w:w="1081" w:type="dxa"/>
          </w:tcPr>
          <w:p w:rsidR="00D87DB4" w:rsidRDefault="00D87DB4">
            <w:pPr>
              <w:pStyle w:val="TableParagraph"/>
              <w:spacing w:before="74" w:line="266" w:lineRule="auto"/>
              <w:ind w:left="79" w:right="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717"/>
        </w:trPr>
        <w:tc>
          <w:tcPr>
            <w:tcW w:w="396" w:type="dxa"/>
          </w:tcPr>
          <w:p w:rsidR="00D87DB4" w:rsidRDefault="00D87DB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3698" w:type="dxa"/>
          </w:tcPr>
          <w:p w:rsidR="00D87DB4" w:rsidRDefault="00D87DB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Внутренний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мир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русской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избы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19.09.2022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23.09.2022</w:t>
            </w:r>
          </w:p>
        </w:tc>
        <w:tc>
          <w:tcPr>
            <w:tcW w:w="5307" w:type="dxa"/>
          </w:tcPr>
          <w:p w:rsidR="00D87DB4" w:rsidRDefault="00D87DB4">
            <w:pPr>
              <w:pStyle w:val="TableParagraph"/>
              <w:spacing w:before="74" w:line="266" w:lineRule="auto"/>
              <w:ind w:left="78" w:right="663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конструктивных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 устройства жилой среды крестьянского дома.;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Выполнить рисунок интерьера традиционного крестьянского дома;</w:t>
            </w:r>
          </w:p>
        </w:tc>
        <w:tc>
          <w:tcPr>
            <w:tcW w:w="1081" w:type="dxa"/>
          </w:tcPr>
          <w:p w:rsidR="00D87DB4" w:rsidRDefault="00D87DB4">
            <w:pPr>
              <w:pStyle w:val="TableParagraph"/>
              <w:spacing w:before="74" w:line="266" w:lineRule="auto"/>
              <w:ind w:left="79" w:right="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909"/>
        </w:trPr>
        <w:tc>
          <w:tcPr>
            <w:tcW w:w="396" w:type="dxa"/>
          </w:tcPr>
          <w:p w:rsidR="00D87DB4" w:rsidRDefault="00D87DB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3698" w:type="dxa"/>
          </w:tcPr>
          <w:p w:rsidR="00D87DB4" w:rsidRDefault="00D87DB4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Конструкция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труда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26.09.2022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30.09.2022</w:t>
            </w:r>
          </w:p>
        </w:tc>
        <w:tc>
          <w:tcPr>
            <w:tcW w:w="5307" w:type="dxa"/>
          </w:tcPr>
          <w:p w:rsidR="00D87DB4" w:rsidRDefault="00D87DB4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Изобразить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крестьянского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(ковши,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прялки, посуда, предметы трудовой деятельности).;</w:t>
            </w:r>
          </w:p>
          <w:p w:rsidR="00D87DB4" w:rsidRDefault="00D87DB4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 художественно-эстетические качества народного быта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(красоту и мудрость в построении формы бытовых предметов);</w:t>
            </w:r>
          </w:p>
        </w:tc>
        <w:tc>
          <w:tcPr>
            <w:tcW w:w="1081" w:type="dxa"/>
          </w:tcPr>
          <w:p w:rsidR="00D87DB4" w:rsidRDefault="00D87DB4">
            <w:pPr>
              <w:pStyle w:val="TableParagraph"/>
              <w:spacing w:before="74" w:line="266" w:lineRule="auto"/>
              <w:ind w:left="79" w:right="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1677"/>
        </w:trPr>
        <w:tc>
          <w:tcPr>
            <w:tcW w:w="396" w:type="dxa"/>
          </w:tcPr>
          <w:p w:rsidR="00D87DB4" w:rsidRDefault="00D87DB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3698" w:type="dxa"/>
          </w:tcPr>
          <w:p w:rsidR="00D87DB4" w:rsidRDefault="00D87DB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Народный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праздничный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костюм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03.10.2022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07.10.2022</w:t>
            </w:r>
          </w:p>
        </w:tc>
        <w:tc>
          <w:tcPr>
            <w:tcW w:w="5307" w:type="dxa"/>
          </w:tcPr>
          <w:p w:rsidR="00D87DB4" w:rsidRDefault="00D87DB4">
            <w:pPr>
              <w:pStyle w:val="TableParagraph"/>
              <w:spacing w:before="74" w:line="266" w:lineRule="auto"/>
              <w:ind w:left="78" w:right="633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костюма, давать ему эстетическую оценку.;</w:t>
            </w:r>
          </w:p>
          <w:p w:rsidR="00D87DB4" w:rsidRDefault="00D87DB4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Соотносить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женского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костюма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мировосприятием и мировоззрением наших предков.;</w:t>
            </w:r>
          </w:p>
          <w:p w:rsidR="00D87DB4" w:rsidRDefault="00D87DB4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Соотносить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 регионов России.;</w:t>
            </w:r>
          </w:p>
          <w:p w:rsidR="00D87DB4" w:rsidRDefault="00D87DB4">
            <w:pPr>
              <w:pStyle w:val="TableParagraph"/>
              <w:spacing w:before="1" w:line="266" w:lineRule="auto"/>
              <w:ind w:left="78" w:right="315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аналитическую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зарисовку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костюма;</w:t>
            </w:r>
          </w:p>
        </w:tc>
        <w:tc>
          <w:tcPr>
            <w:tcW w:w="1081" w:type="dxa"/>
          </w:tcPr>
          <w:p w:rsidR="00D87DB4" w:rsidRDefault="00D87DB4">
            <w:pPr>
              <w:pStyle w:val="TableParagraph"/>
              <w:spacing w:before="74" w:line="266" w:lineRule="auto"/>
              <w:ind w:left="79" w:right="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D87DB4" w:rsidRDefault="00D87DB4">
      <w:pPr>
        <w:rPr>
          <w:sz w:val="14"/>
        </w:rPr>
        <w:sectPr w:rsidR="00D87DB4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"/>
        <w:gridCol w:w="3698"/>
        <w:gridCol w:w="528"/>
        <w:gridCol w:w="1104"/>
        <w:gridCol w:w="1140"/>
        <w:gridCol w:w="864"/>
        <w:gridCol w:w="5307"/>
        <w:gridCol w:w="1081"/>
        <w:gridCol w:w="1381"/>
      </w:tblGrid>
      <w:tr w:rsidR="00D87DB4">
        <w:trPr>
          <w:trHeight w:val="1293"/>
        </w:trPr>
        <w:tc>
          <w:tcPr>
            <w:tcW w:w="396" w:type="dxa"/>
          </w:tcPr>
          <w:p w:rsidR="00D87DB4" w:rsidRDefault="00D87DB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2.6.</w:t>
            </w:r>
          </w:p>
        </w:tc>
        <w:tc>
          <w:tcPr>
            <w:tcW w:w="3698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Искусство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вышивки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10.10.2022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14.10.2022</w:t>
            </w:r>
          </w:p>
        </w:tc>
        <w:tc>
          <w:tcPr>
            <w:tcW w:w="5307" w:type="dxa"/>
          </w:tcPr>
          <w:p w:rsidR="00D87DB4" w:rsidRDefault="00D87DB4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Понимать условность языка орнамента, его символическое значение.;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крестьянской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вышивки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магическими древними представлениями.;</w:t>
            </w:r>
          </w:p>
          <w:p w:rsidR="00D87DB4" w:rsidRDefault="00D87DB4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тип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орнамента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наблюдаемом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узоре.;</w:t>
            </w:r>
          </w:p>
          <w:p w:rsidR="00D87DB4" w:rsidRDefault="00D87DB4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вышивки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традицию;</w:t>
            </w:r>
          </w:p>
        </w:tc>
        <w:tc>
          <w:tcPr>
            <w:tcW w:w="1081" w:type="dxa"/>
          </w:tcPr>
          <w:p w:rsidR="00D87DB4" w:rsidRDefault="00D87DB4">
            <w:pPr>
              <w:pStyle w:val="TableParagraph"/>
              <w:spacing w:line="266" w:lineRule="auto"/>
              <w:ind w:left="79" w:right="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1101"/>
        </w:trPr>
        <w:tc>
          <w:tcPr>
            <w:tcW w:w="396" w:type="dxa"/>
          </w:tcPr>
          <w:p w:rsidR="00D87DB4" w:rsidRDefault="00D87DB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2.7.</w:t>
            </w:r>
          </w:p>
        </w:tc>
        <w:tc>
          <w:tcPr>
            <w:tcW w:w="3698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Народные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праздничные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обряды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(обобщение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темы)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17.10.2022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21.10.2022</w:t>
            </w:r>
          </w:p>
        </w:tc>
        <w:tc>
          <w:tcPr>
            <w:tcW w:w="5307" w:type="dxa"/>
          </w:tcPr>
          <w:p w:rsidR="00D87DB4" w:rsidRDefault="00D87DB4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обряды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синтез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творчества.;</w:t>
            </w:r>
          </w:p>
          <w:p w:rsidR="00D87DB4" w:rsidRDefault="00D87DB4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Изобразить сюжетную композицию с изображением праздника или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участвовать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панно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праздников;</w:t>
            </w:r>
          </w:p>
        </w:tc>
        <w:tc>
          <w:tcPr>
            <w:tcW w:w="1081" w:type="dxa"/>
          </w:tcPr>
          <w:p w:rsidR="00D87DB4" w:rsidRDefault="00D87DB4">
            <w:pPr>
              <w:pStyle w:val="TableParagraph"/>
              <w:spacing w:line="266" w:lineRule="auto"/>
              <w:ind w:left="79" w:right="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333"/>
        </w:trPr>
        <w:tc>
          <w:tcPr>
            <w:tcW w:w="15499" w:type="dxa"/>
            <w:gridSpan w:val="9"/>
          </w:tcPr>
          <w:p w:rsidR="00D87DB4" w:rsidRDefault="00D87DB4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3.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Народные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художественные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промыслы</w:t>
            </w:r>
          </w:p>
        </w:tc>
      </w:tr>
      <w:tr w:rsidR="00D87DB4">
        <w:trPr>
          <w:trHeight w:val="1293"/>
        </w:trPr>
        <w:tc>
          <w:tcPr>
            <w:tcW w:w="396" w:type="dxa"/>
          </w:tcPr>
          <w:p w:rsidR="00D87DB4" w:rsidRDefault="00D87DB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3698" w:type="dxa"/>
          </w:tcPr>
          <w:p w:rsidR="00D87DB4" w:rsidRDefault="00D87DB4">
            <w:pPr>
              <w:pStyle w:val="TableParagraph"/>
              <w:spacing w:line="266" w:lineRule="auto"/>
              <w:ind w:left="76" w:right="261"/>
              <w:rPr>
                <w:sz w:val="15"/>
              </w:rPr>
            </w:pPr>
            <w:r>
              <w:rPr>
                <w:w w:val="105"/>
                <w:sz w:val="15"/>
              </w:rPr>
              <w:t>Происхождение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 в современной жизни народов России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24.10.2022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28.10.2022</w:t>
            </w:r>
          </w:p>
        </w:tc>
        <w:tc>
          <w:tcPr>
            <w:tcW w:w="5307" w:type="dxa"/>
          </w:tcPr>
          <w:p w:rsidR="00D87DB4" w:rsidRDefault="00D87DB4">
            <w:pPr>
              <w:pStyle w:val="TableParagraph"/>
              <w:spacing w:line="266" w:lineRule="auto"/>
              <w:ind w:left="78" w:right="161"/>
              <w:rPr>
                <w:sz w:val="15"/>
              </w:rPr>
            </w:pPr>
            <w:r>
              <w:rPr>
                <w:w w:val="105"/>
                <w:sz w:val="15"/>
              </w:rPr>
              <w:t>Наблюдать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 с позиций материала их изготовления.;</w:t>
            </w:r>
          </w:p>
          <w:p w:rsidR="00D87DB4" w:rsidRDefault="00D87DB4">
            <w:pPr>
              <w:pStyle w:val="TableParagraph"/>
              <w:spacing w:before="2" w:line="266" w:lineRule="auto"/>
              <w:ind w:left="78" w:right="470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мастеров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ремёслами.;</w:t>
            </w:r>
          </w:p>
          <w:p w:rsidR="00D87DB4" w:rsidRDefault="00D87DB4">
            <w:pPr>
              <w:pStyle w:val="TableParagraph"/>
              <w:spacing w:before="1" w:line="266" w:lineRule="auto"/>
              <w:ind w:left="78" w:right="506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жизни;</w:t>
            </w:r>
          </w:p>
        </w:tc>
        <w:tc>
          <w:tcPr>
            <w:tcW w:w="1081" w:type="dxa"/>
          </w:tcPr>
          <w:p w:rsidR="00D87DB4" w:rsidRDefault="00D87DB4">
            <w:pPr>
              <w:pStyle w:val="TableParagraph"/>
              <w:spacing w:line="266" w:lineRule="auto"/>
              <w:ind w:left="79" w:right="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1113"/>
        </w:trPr>
        <w:tc>
          <w:tcPr>
            <w:tcW w:w="396" w:type="dxa"/>
          </w:tcPr>
          <w:p w:rsidR="00D87DB4" w:rsidRDefault="00D87DB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3698" w:type="dxa"/>
          </w:tcPr>
          <w:p w:rsidR="00D87DB4" w:rsidRDefault="00D87DB4">
            <w:pPr>
              <w:pStyle w:val="TableParagraph"/>
              <w:spacing w:line="266" w:lineRule="auto"/>
              <w:ind w:left="76" w:right="482"/>
              <w:rPr>
                <w:sz w:val="15"/>
              </w:rPr>
            </w:pPr>
            <w:r>
              <w:rPr>
                <w:w w:val="105"/>
                <w:sz w:val="15"/>
              </w:rPr>
              <w:t>Традиционные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игрушках народных промыслов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07.11.2022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11.11.2022</w:t>
            </w:r>
          </w:p>
        </w:tc>
        <w:tc>
          <w:tcPr>
            <w:tcW w:w="5307" w:type="dxa"/>
          </w:tcPr>
          <w:p w:rsidR="00D87DB4" w:rsidRDefault="00D87DB4">
            <w:pPr>
              <w:pStyle w:val="TableParagraph"/>
              <w:spacing w:line="266" w:lineRule="auto"/>
              <w:ind w:left="78" w:right="119"/>
              <w:rPr>
                <w:sz w:val="15"/>
              </w:rPr>
            </w:pPr>
            <w:r>
              <w:rPr>
                <w:w w:val="105"/>
                <w:sz w:val="15"/>
              </w:rPr>
              <w:t>Рассуждать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сохранённых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игрушках современных народных промыслов.;</w:t>
            </w:r>
          </w:p>
          <w:p w:rsidR="00D87DB4" w:rsidRDefault="00D87DB4">
            <w:pPr>
              <w:pStyle w:val="TableParagraph"/>
              <w:spacing w:before="2" w:line="266" w:lineRule="auto"/>
              <w:ind w:left="78" w:right="231"/>
              <w:rPr>
                <w:sz w:val="15"/>
              </w:rPr>
            </w:pPr>
            <w:r>
              <w:rPr>
                <w:w w:val="105"/>
                <w:sz w:val="15"/>
              </w:rPr>
              <w:t>Различать и характеризовать особенности игрушек нескольких широко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дымковской,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филимоновской,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каргопольской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 эскизы игрушки по мотивам избранного промысла;</w:t>
            </w:r>
          </w:p>
        </w:tc>
        <w:tc>
          <w:tcPr>
            <w:tcW w:w="1081" w:type="dxa"/>
          </w:tcPr>
          <w:p w:rsidR="00D87DB4" w:rsidRDefault="00D87DB4">
            <w:pPr>
              <w:pStyle w:val="TableParagraph"/>
              <w:spacing w:line="266" w:lineRule="auto"/>
              <w:ind w:left="79" w:right="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1293"/>
        </w:trPr>
        <w:tc>
          <w:tcPr>
            <w:tcW w:w="396" w:type="dxa"/>
          </w:tcPr>
          <w:p w:rsidR="00D87DB4" w:rsidRDefault="00D87DB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3698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Праздничная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хохлома.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Роспись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дереву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14.11.2022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18.11.2022</w:t>
            </w:r>
          </w:p>
        </w:tc>
        <w:tc>
          <w:tcPr>
            <w:tcW w:w="5307" w:type="dxa"/>
          </w:tcPr>
          <w:p w:rsidR="00D87DB4" w:rsidRDefault="00D87DB4">
            <w:pPr>
              <w:pStyle w:val="TableParagraph"/>
              <w:spacing w:line="266" w:lineRule="auto"/>
              <w:ind w:left="78" w:right="663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 хохломского промысла.;</w:t>
            </w:r>
          </w:p>
          <w:p w:rsidR="00D87DB4" w:rsidRDefault="00D87DB4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назначение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хохломского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промысла.;</w:t>
            </w:r>
          </w:p>
          <w:p w:rsidR="00D87DB4" w:rsidRDefault="00D87DB4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хохломской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орнаментальной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росписи («травка», «кудрина» и др.).;</w:t>
            </w:r>
          </w:p>
          <w:p w:rsidR="00D87DB4" w:rsidRDefault="00D87DB4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Создавать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эскизы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мотивам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промысла;</w:t>
            </w:r>
          </w:p>
        </w:tc>
        <w:tc>
          <w:tcPr>
            <w:tcW w:w="1081" w:type="dxa"/>
          </w:tcPr>
          <w:p w:rsidR="00D87DB4" w:rsidRDefault="00D87DB4">
            <w:pPr>
              <w:pStyle w:val="TableParagraph"/>
              <w:spacing w:line="266" w:lineRule="auto"/>
              <w:ind w:left="79" w:right="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1677"/>
        </w:trPr>
        <w:tc>
          <w:tcPr>
            <w:tcW w:w="396" w:type="dxa"/>
          </w:tcPr>
          <w:p w:rsidR="00D87DB4" w:rsidRDefault="00D87DB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3698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Искусство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Гжели.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Керамика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21.11.2022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25.11.2022</w:t>
            </w:r>
          </w:p>
        </w:tc>
        <w:tc>
          <w:tcPr>
            <w:tcW w:w="5307" w:type="dxa"/>
          </w:tcPr>
          <w:p w:rsidR="00D87DB4" w:rsidRDefault="00D87DB4">
            <w:pPr>
              <w:pStyle w:val="TableParagraph"/>
              <w:spacing w:line="266" w:lineRule="auto"/>
              <w:ind w:left="78" w:right="663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гжели.;</w:t>
            </w:r>
          </w:p>
          <w:p w:rsidR="00D87DB4" w:rsidRDefault="00D87DB4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кобальтового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декора.;</w:t>
            </w:r>
          </w:p>
          <w:p w:rsidR="00D87DB4" w:rsidRDefault="00D87DB4">
            <w:pPr>
              <w:pStyle w:val="TableParagraph"/>
              <w:spacing w:before="1" w:line="266" w:lineRule="auto"/>
              <w:ind w:left="78" w:right="1594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кистевого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мазка.;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 эскиз изделия по мотивам промысла.;</w:t>
            </w:r>
          </w:p>
          <w:p w:rsidR="00D87DB4" w:rsidRDefault="00D87DB4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Изображение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посудной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гжельской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традиции;</w:t>
            </w:r>
          </w:p>
        </w:tc>
        <w:tc>
          <w:tcPr>
            <w:tcW w:w="1081" w:type="dxa"/>
          </w:tcPr>
          <w:p w:rsidR="00D87DB4" w:rsidRDefault="00D87DB4">
            <w:pPr>
              <w:pStyle w:val="TableParagraph"/>
              <w:spacing w:line="266" w:lineRule="auto"/>
              <w:ind w:left="79" w:right="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909"/>
        </w:trPr>
        <w:tc>
          <w:tcPr>
            <w:tcW w:w="396" w:type="dxa"/>
          </w:tcPr>
          <w:p w:rsidR="00D87DB4" w:rsidRDefault="00D87DB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3698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Городецкая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дереву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28.11.2022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02.12.2022</w:t>
            </w:r>
          </w:p>
        </w:tc>
        <w:tc>
          <w:tcPr>
            <w:tcW w:w="5307" w:type="dxa"/>
          </w:tcPr>
          <w:p w:rsidR="00D87DB4" w:rsidRDefault="00D87DB4">
            <w:pPr>
              <w:pStyle w:val="TableParagraph"/>
              <w:spacing w:line="266" w:lineRule="auto"/>
              <w:ind w:left="78" w:right="109"/>
              <w:rPr>
                <w:sz w:val="15"/>
              </w:rPr>
            </w:pPr>
            <w:r>
              <w:rPr>
                <w:w w:val="105"/>
                <w:sz w:val="15"/>
              </w:rPr>
              <w:t>Наблюдать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эстетически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красочную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городецкую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Иметь опыт декоративно-символического изображения персонажей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городецкой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росписи.;</w:t>
            </w:r>
          </w:p>
          <w:p w:rsidR="00D87DB4" w:rsidRDefault="00D87DB4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промысла;</w:t>
            </w:r>
          </w:p>
        </w:tc>
        <w:tc>
          <w:tcPr>
            <w:tcW w:w="1081" w:type="dxa"/>
          </w:tcPr>
          <w:p w:rsidR="00D87DB4" w:rsidRDefault="00D87DB4">
            <w:pPr>
              <w:pStyle w:val="TableParagraph"/>
              <w:spacing w:line="266" w:lineRule="auto"/>
              <w:ind w:left="79" w:right="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1449"/>
        </w:trPr>
        <w:tc>
          <w:tcPr>
            <w:tcW w:w="396" w:type="dxa"/>
          </w:tcPr>
          <w:p w:rsidR="00D87DB4" w:rsidRDefault="00D87DB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3.6.</w:t>
            </w:r>
          </w:p>
        </w:tc>
        <w:tc>
          <w:tcPr>
            <w:tcW w:w="3698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Жостово.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металлу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05.12.2022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09.12.2022</w:t>
            </w:r>
          </w:p>
        </w:tc>
        <w:tc>
          <w:tcPr>
            <w:tcW w:w="5307" w:type="dxa"/>
          </w:tcPr>
          <w:p w:rsidR="00D87DB4" w:rsidRDefault="00D87DB4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Наблюдать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подносов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композиционного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росписи.;</w:t>
            </w:r>
          </w:p>
          <w:p w:rsidR="00D87DB4" w:rsidRDefault="00D87DB4">
            <w:pPr>
              <w:pStyle w:val="TableParagraph"/>
              <w:spacing w:before="2" w:line="266" w:lineRule="auto"/>
              <w:ind w:left="78" w:right="289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Жостова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кистевых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мазков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живописи цветочных букетов.;</w:t>
            </w:r>
          </w:p>
          <w:p w:rsidR="00D87DB4" w:rsidRDefault="00D87DB4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освещенности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жостовской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росписи;</w:t>
            </w:r>
          </w:p>
        </w:tc>
        <w:tc>
          <w:tcPr>
            <w:tcW w:w="1081" w:type="dxa"/>
          </w:tcPr>
          <w:p w:rsidR="00D87DB4" w:rsidRDefault="00D87DB4">
            <w:pPr>
              <w:pStyle w:val="TableParagraph"/>
              <w:spacing w:line="266" w:lineRule="auto"/>
              <w:ind w:left="79" w:right="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1485"/>
        </w:trPr>
        <w:tc>
          <w:tcPr>
            <w:tcW w:w="396" w:type="dxa"/>
          </w:tcPr>
          <w:p w:rsidR="00D87DB4" w:rsidRDefault="00D87DB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3.7.</w:t>
            </w:r>
          </w:p>
        </w:tc>
        <w:tc>
          <w:tcPr>
            <w:tcW w:w="3698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Искусство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лаковой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живописи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12.12.2022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16.12.2022</w:t>
            </w:r>
          </w:p>
        </w:tc>
        <w:tc>
          <w:tcPr>
            <w:tcW w:w="5307" w:type="dxa"/>
          </w:tcPr>
          <w:p w:rsidR="00D87DB4" w:rsidRDefault="00D87DB4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Наблюдать, разглядывать, любоваться, обсуждать произведения лаковой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миниатюры.;</w:t>
            </w:r>
          </w:p>
          <w:p w:rsidR="00D87DB4" w:rsidRDefault="00D87DB4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Знать об истории происхождения промыслов лаковой миниатюры.;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лаковой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миниатюры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 отечественной культуры.;</w:t>
            </w:r>
          </w:p>
          <w:p w:rsidR="00D87DB4" w:rsidRDefault="00D87DB4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опираясь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впечатления от лаковых миниатюр;</w:t>
            </w:r>
          </w:p>
        </w:tc>
        <w:tc>
          <w:tcPr>
            <w:tcW w:w="1081" w:type="dxa"/>
          </w:tcPr>
          <w:p w:rsidR="00D87DB4" w:rsidRDefault="00D87DB4">
            <w:pPr>
              <w:pStyle w:val="TableParagraph"/>
              <w:spacing w:line="266" w:lineRule="auto"/>
              <w:ind w:left="79" w:right="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333"/>
        </w:trPr>
        <w:tc>
          <w:tcPr>
            <w:tcW w:w="15499" w:type="dxa"/>
            <w:gridSpan w:val="9"/>
          </w:tcPr>
          <w:p w:rsidR="00D87DB4" w:rsidRDefault="00D87DB4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4.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искусство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разных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эпох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народов</w:t>
            </w:r>
          </w:p>
        </w:tc>
      </w:tr>
      <w:tr w:rsidR="00D87DB4">
        <w:trPr>
          <w:trHeight w:val="1293"/>
        </w:trPr>
        <w:tc>
          <w:tcPr>
            <w:tcW w:w="396" w:type="dxa"/>
          </w:tcPr>
          <w:p w:rsidR="00D87DB4" w:rsidRDefault="00D87DB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3698" w:type="dxa"/>
          </w:tcPr>
          <w:p w:rsidR="00D87DB4" w:rsidRDefault="00D87DB4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Роль декоративно-прикладного искусства в культуре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цивилизаций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19.12.2022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23.12.2022</w:t>
            </w:r>
          </w:p>
        </w:tc>
        <w:tc>
          <w:tcPr>
            <w:tcW w:w="5307" w:type="dxa"/>
          </w:tcPr>
          <w:p w:rsidR="00D87DB4" w:rsidRDefault="00D87DB4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Наблюдать, рассматривать, эстетически воспринимать декоративно-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прикладное искусство в культурах разных народов.;</w:t>
            </w:r>
          </w:p>
          <w:p w:rsidR="00D87DB4" w:rsidRDefault="00D87DB4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Выявлять в произведениях декоративно-прикладного искусства связь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конструктивных, декоративных и изобразительных элементов, единство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материалов, формы и декора.;</w:t>
            </w:r>
          </w:p>
          <w:p w:rsidR="00D87DB4" w:rsidRDefault="00D87DB4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Делать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зарисовки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элементов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декора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или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декорированных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предметов;</w:t>
            </w:r>
          </w:p>
        </w:tc>
        <w:tc>
          <w:tcPr>
            <w:tcW w:w="1081" w:type="dxa"/>
          </w:tcPr>
          <w:p w:rsidR="00D87DB4" w:rsidRDefault="00D87DB4">
            <w:pPr>
              <w:pStyle w:val="TableParagraph"/>
              <w:spacing w:line="266" w:lineRule="auto"/>
              <w:ind w:left="79" w:right="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1101"/>
        </w:trPr>
        <w:tc>
          <w:tcPr>
            <w:tcW w:w="396" w:type="dxa"/>
          </w:tcPr>
          <w:p w:rsidR="00D87DB4" w:rsidRDefault="00D87DB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3698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Особенности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орнамента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культурах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народов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26.12.2022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29.12.2022</w:t>
            </w:r>
          </w:p>
        </w:tc>
        <w:tc>
          <w:tcPr>
            <w:tcW w:w="5307" w:type="dxa"/>
          </w:tcPr>
          <w:p w:rsidR="00D87DB4" w:rsidRDefault="00D87DB4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орнаменту,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украшающему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одежду,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здания,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определить,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относится.;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Проводить исследование орнаментов выбранной культуры, отвечая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 о своеобразии традиций орнамента.;</w:t>
            </w:r>
          </w:p>
          <w:p w:rsidR="00D87DB4" w:rsidRDefault="00D87DB4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Иметь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опыт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изображения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орнаментов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выбранной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культуры;</w:t>
            </w:r>
          </w:p>
        </w:tc>
        <w:tc>
          <w:tcPr>
            <w:tcW w:w="1081" w:type="dxa"/>
          </w:tcPr>
          <w:p w:rsidR="00D87DB4" w:rsidRDefault="00D87DB4">
            <w:pPr>
              <w:pStyle w:val="TableParagraph"/>
              <w:spacing w:line="266" w:lineRule="auto"/>
              <w:ind w:left="79" w:right="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1293"/>
        </w:trPr>
        <w:tc>
          <w:tcPr>
            <w:tcW w:w="396" w:type="dxa"/>
          </w:tcPr>
          <w:p w:rsidR="00D87DB4" w:rsidRDefault="00D87DB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3698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Особенности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конструкции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декора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одежды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11.01.2023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13.01.2023</w:t>
            </w:r>
          </w:p>
        </w:tc>
        <w:tc>
          <w:tcPr>
            <w:tcW w:w="5307" w:type="dxa"/>
          </w:tcPr>
          <w:p w:rsidR="00D87DB4" w:rsidRDefault="00D87DB4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Проводить исследование и вести поисковую работу по изучению и сбору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особенностях и социальных знаках.;</w:t>
            </w:r>
          </w:p>
          <w:p w:rsidR="00D87DB4" w:rsidRDefault="00D87DB4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Изображать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предметы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одежды.;</w:t>
            </w:r>
          </w:p>
          <w:p w:rsidR="00D87DB4" w:rsidRDefault="00D87DB4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</w:tc>
        <w:tc>
          <w:tcPr>
            <w:tcW w:w="1081" w:type="dxa"/>
          </w:tcPr>
          <w:p w:rsidR="00D87DB4" w:rsidRDefault="00D87DB4">
            <w:pPr>
              <w:pStyle w:val="TableParagraph"/>
              <w:spacing w:line="266" w:lineRule="auto"/>
              <w:ind w:left="79" w:right="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717"/>
        </w:trPr>
        <w:tc>
          <w:tcPr>
            <w:tcW w:w="396" w:type="dxa"/>
          </w:tcPr>
          <w:p w:rsidR="00D87DB4" w:rsidRDefault="00D87DB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4.4.</w:t>
            </w:r>
          </w:p>
        </w:tc>
        <w:tc>
          <w:tcPr>
            <w:tcW w:w="3698" w:type="dxa"/>
          </w:tcPr>
          <w:p w:rsidR="00D87DB4" w:rsidRDefault="00D87DB4">
            <w:pPr>
              <w:pStyle w:val="TableParagraph"/>
              <w:spacing w:line="266" w:lineRule="auto"/>
              <w:ind w:left="76" w:right="6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Целостный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декоративно-прикладного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16.01.2023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20.01.2023</w:t>
            </w:r>
          </w:p>
        </w:tc>
        <w:tc>
          <w:tcPr>
            <w:tcW w:w="5307" w:type="dxa"/>
          </w:tcPr>
          <w:p w:rsidR="00D87DB4" w:rsidRDefault="00D87DB4">
            <w:pPr>
              <w:pStyle w:val="TableParagraph"/>
              <w:spacing w:line="266" w:lineRule="auto"/>
              <w:ind w:left="78" w:right="614"/>
              <w:rPr>
                <w:sz w:val="15"/>
              </w:rPr>
            </w:pPr>
            <w:r>
              <w:rPr>
                <w:w w:val="105"/>
                <w:sz w:val="15"/>
              </w:rPr>
              <w:t>Участвовать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панно,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показывающего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эпохи;</w:t>
            </w:r>
          </w:p>
        </w:tc>
        <w:tc>
          <w:tcPr>
            <w:tcW w:w="1081" w:type="dxa"/>
          </w:tcPr>
          <w:p w:rsidR="00D87DB4" w:rsidRDefault="00D87DB4">
            <w:pPr>
              <w:pStyle w:val="TableParagraph"/>
              <w:spacing w:line="266" w:lineRule="auto"/>
              <w:ind w:left="79" w:right="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333"/>
        </w:trPr>
        <w:tc>
          <w:tcPr>
            <w:tcW w:w="15499" w:type="dxa"/>
            <w:gridSpan w:val="9"/>
          </w:tcPr>
          <w:p w:rsidR="00D87DB4" w:rsidRDefault="00D87DB4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5.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искусство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жизни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современного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человека</w:t>
            </w:r>
          </w:p>
        </w:tc>
      </w:tr>
      <w:tr w:rsidR="00D87DB4">
        <w:trPr>
          <w:trHeight w:val="1293"/>
        </w:trPr>
        <w:tc>
          <w:tcPr>
            <w:tcW w:w="396" w:type="dxa"/>
          </w:tcPr>
          <w:p w:rsidR="00D87DB4" w:rsidRDefault="00D87DB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3698" w:type="dxa"/>
          </w:tcPr>
          <w:p w:rsidR="00D87DB4" w:rsidRDefault="00D87DB4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Многообразие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 декоративного искусства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23.01.2023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27.01.2023</w:t>
            </w:r>
          </w:p>
        </w:tc>
        <w:tc>
          <w:tcPr>
            <w:tcW w:w="5307" w:type="dxa"/>
          </w:tcPr>
          <w:p w:rsidR="00D87DB4" w:rsidRDefault="00D87DB4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Наблюдать и эстетически анализировать произведения современного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декоративного и прикладного искусства.;</w:t>
            </w:r>
          </w:p>
          <w:p w:rsidR="00D87DB4" w:rsidRDefault="00D87DB4">
            <w:pPr>
              <w:pStyle w:val="TableParagraph"/>
              <w:spacing w:before="2" w:line="266" w:lineRule="auto"/>
              <w:ind w:left="78" w:right="384"/>
              <w:rPr>
                <w:sz w:val="15"/>
              </w:rPr>
            </w:pPr>
            <w:r>
              <w:rPr>
                <w:w w:val="105"/>
                <w:sz w:val="15"/>
              </w:rPr>
              <w:t>Вести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поисковую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 современного декоративного искусства.;</w:t>
            </w:r>
          </w:p>
          <w:p w:rsidR="00D87DB4" w:rsidRDefault="00D87DB4">
            <w:pPr>
              <w:pStyle w:val="TableParagraph"/>
              <w:spacing w:before="1" w:line="266" w:lineRule="auto"/>
              <w:ind w:left="78" w:right="944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художников;</w:t>
            </w:r>
          </w:p>
        </w:tc>
        <w:tc>
          <w:tcPr>
            <w:tcW w:w="1081" w:type="dxa"/>
          </w:tcPr>
          <w:p w:rsidR="00D87DB4" w:rsidRDefault="00D87DB4">
            <w:pPr>
              <w:pStyle w:val="TableParagraph"/>
              <w:spacing w:line="266" w:lineRule="auto"/>
              <w:ind w:left="79" w:right="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1485"/>
        </w:trPr>
        <w:tc>
          <w:tcPr>
            <w:tcW w:w="396" w:type="dxa"/>
          </w:tcPr>
          <w:p w:rsidR="00D87DB4" w:rsidRDefault="00D87DB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5.2.</w:t>
            </w:r>
          </w:p>
        </w:tc>
        <w:tc>
          <w:tcPr>
            <w:tcW w:w="3698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Символический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современной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жизни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30.01.2023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03.02.2023</w:t>
            </w:r>
          </w:p>
        </w:tc>
        <w:tc>
          <w:tcPr>
            <w:tcW w:w="5307" w:type="dxa"/>
          </w:tcPr>
          <w:p w:rsidR="00D87DB4" w:rsidRDefault="00D87DB4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символики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разработке.;</w:t>
            </w:r>
          </w:p>
          <w:p w:rsidR="00D87DB4" w:rsidRDefault="00D87DB4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Разъяснять смысловое значение изобразительно-декоративных элементов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государственной символике и в гербе родного города.;</w:t>
            </w:r>
          </w:p>
          <w:p w:rsidR="00D87DB4" w:rsidRDefault="00D87DB4">
            <w:pPr>
              <w:pStyle w:val="TableParagraph"/>
              <w:spacing w:before="1" w:line="266" w:lineRule="auto"/>
              <w:ind w:left="78" w:right="470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происхождении и традициях геральдики.;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Разрабатывать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эмблемы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эмблемы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школы, кружка дополнительного образования;</w:t>
            </w:r>
          </w:p>
        </w:tc>
        <w:tc>
          <w:tcPr>
            <w:tcW w:w="1081" w:type="dxa"/>
          </w:tcPr>
          <w:p w:rsidR="00D87DB4" w:rsidRDefault="00D87DB4">
            <w:pPr>
              <w:pStyle w:val="TableParagraph"/>
              <w:spacing w:line="266" w:lineRule="auto"/>
              <w:ind w:left="79" w:right="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717"/>
        </w:trPr>
        <w:tc>
          <w:tcPr>
            <w:tcW w:w="396" w:type="dxa"/>
          </w:tcPr>
          <w:p w:rsidR="00D87DB4" w:rsidRDefault="00D87DB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5.3.</w:t>
            </w:r>
          </w:p>
        </w:tc>
        <w:tc>
          <w:tcPr>
            <w:tcW w:w="3698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Декор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помещений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06.02.2023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10.02.2023</w:t>
            </w:r>
          </w:p>
        </w:tc>
        <w:tc>
          <w:tcPr>
            <w:tcW w:w="5307" w:type="dxa"/>
          </w:tcPr>
          <w:p w:rsidR="00D87DB4" w:rsidRDefault="00D87DB4">
            <w:pPr>
              <w:pStyle w:val="TableParagraph"/>
              <w:spacing w:line="266" w:lineRule="auto"/>
              <w:ind w:left="78" w:right="161"/>
              <w:rPr>
                <w:sz w:val="15"/>
              </w:rPr>
            </w:pPr>
            <w:r>
              <w:rPr>
                <w:w w:val="105"/>
                <w:sz w:val="15"/>
              </w:rPr>
              <w:t>Обнаруживать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улицах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зачем люди в праздник украшают окружение и себя.;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Участвовать в праздничном оформлении школы;</w:t>
            </w:r>
          </w:p>
        </w:tc>
        <w:tc>
          <w:tcPr>
            <w:tcW w:w="1081" w:type="dxa"/>
          </w:tcPr>
          <w:p w:rsidR="00D87DB4" w:rsidRDefault="00D87DB4">
            <w:pPr>
              <w:pStyle w:val="TableParagraph"/>
              <w:spacing w:line="266" w:lineRule="auto"/>
              <w:ind w:left="79" w:right="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333"/>
        </w:trPr>
        <w:tc>
          <w:tcPr>
            <w:tcW w:w="4094" w:type="dxa"/>
            <w:gridSpan w:val="2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8633" w:type="dxa"/>
            <w:gridSpan w:val="4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D87DB4" w:rsidRDefault="00D87DB4">
      <w:pPr>
        <w:rPr>
          <w:sz w:val="17"/>
        </w:rPr>
        <w:sectPr w:rsidR="00D87DB4">
          <w:pgSz w:w="16840" w:h="11900" w:orient="landscape"/>
          <w:pgMar w:top="1100" w:right="560" w:bottom="280" w:left="560" w:header="720" w:footer="720" w:gutter="0"/>
          <w:cols w:space="720"/>
        </w:sectPr>
      </w:pPr>
    </w:p>
    <w:p w:rsidR="00D87DB4" w:rsidRDefault="00D87DB4">
      <w:pPr>
        <w:pStyle w:val="Heading1"/>
      </w:pPr>
      <w:r>
        <w:t>ПОЯСНИТЕЛЬНАЯ</w:t>
      </w:r>
      <w:r>
        <w:rPr>
          <w:spacing w:val="-8"/>
        </w:rPr>
        <w:t xml:space="preserve"> </w:t>
      </w:r>
      <w:r>
        <w:t>ЗАПИСКА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МОДУЛЮ</w:t>
      </w:r>
      <w:r>
        <w:rPr>
          <w:spacing w:val="-8"/>
        </w:rPr>
        <w:t xml:space="preserve"> </w:t>
      </w:r>
      <w:r>
        <w:t>«ЖИВОПИСЬ,</w:t>
      </w:r>
      <w:r>
        <w:rPr>
          <w:spacing w:val="-6"/>
        </w:rPr>
        <w:t xml:space="preserve"> </w:t>
      </w:r>
      <w:r>
        <w:t>ГРАФИКА,</w:t>
      </w:r>
      <w:r>
        <w:rPr>
          <w:spacing w:val="-6"/>
        </w:rPr>
        <w:t xml:space="preserve"> </w:t>
      </w:r>
      <w:r>
        <w:rPr>
          <w:spacing w:val="-2"/>
        </w:rPr>
        <w:t>СКУЛЬПТУРА»</w:t>
      </w:r>
    </w:p>
    <w:p w:rsidR="00D87DB4" w:rsidRDefault="00D87DB4">
      <w:pPr>
        <w:pStyle w:val="BodyText"/>
        <w:ind w:left="0"/>
        <w:rPr>
          <w:b/>
          <w:sz w:val="8"/>
        </w:rPr>
      </w:pPr>
      <w:r>
        <w:rPr>
          <w:noProof/>
          <w:lang w:eastAsia="ru-RU"/>
        </w:rPr>
        <w:pict>
          <v:rect id="docshape7" o:spid="_x0000_s1030" style="position:absolute;margin-left:33.3pt;margin-top:5.8pt;width:528.15pt;height:.6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D87DB4" w:rsidRDefault="00D87DB4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МОДУЛЯ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«ЖИВОПИСЬ,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ГРАФИКА,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СКУЛЬПТУРА»</w:t>
      </w:r>
    </w:p>
    <w:p w:rsidR="00D87DB4" w:rsidRDefault="00D87DB4">
      <w:pPr>
        <w:pStyle w:val="BodyText"/>
        <w:spacing w:before="180" w:line="292" w:lineRule="auto"/>
        <w:ind w:right="577" w:firstLine="180"/>
      </w:pPr>
      <w:r>
        <w:t>Основная цель — развитие визуально-пространственного мышления учащихся как формы эмоционально-ценностного,</w:t>
      </w:r>
      <w:r>
        <w:rPr>
          <w:spacing w:val="-5"/>
        </w:rPr>
        <w:t xml:space="preserve"> </w:t>
      </w:r>
      <w:r>
        <w:t>эстетического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мира,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самовыражения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ориентации</w:t>
      </w:r>
      <w:r>
        <w:rPr>
          <w:spacing w:val="-5"/>
        </w:rPr>
        <w:t xml:space="preserve"> </w:t>
      </w:r>
      <w:r>
        <w:t>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D87DB4" w:rsidRDefault="00D87DB4">
      <w:pPr>
        <w:pStyle w:val="BodyText"/>
        <w:spacing w:line="292" w:lineRule="auto"/>
        <w:ind w:firstLine="180"/>
      </w:pPr>
      <w:r>
        <w:t>Изобразительное искусство как школьная дисциплина имеет интегративный характер, так как 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основы разных видов</w:t>
      </w:r>
      <w:r>
        <w:rPr>
          <w:spacing w:val="-1"/>
        </w:rPr>
        <w:t xml:space="preserve"> </w:t>
      </w:r>
      <w:r>
        <w:t>визуально-пространственных искусств:</w:t>
      </w:r>
      <w:r>
        <w:rPr>
          <w:spacing w:val="-1"/>
        </w:rPr>
        <w:t xml:space="preserve"> </w:t>
      </w:r>
      <w:r>
        <w:t>живописи, графики, скульптуры,</w:t>
      </w:r>
      <w:r>
        <w:rPr>
          <w:spacing w:val="-6"/>
        </w:rPr>
        <w:t xml:space="preserve"> </w:t>
      </w:r>
      <w:r>
        <w:t>дизайна,</w:t>
      </w:r>
      <w:r>
        <w:rPr>
          <w:spacing w:val="-6"/>
        </w:rPr>
        <w:t xml:space="preserve"> </w:t>
      </w:r>
      <w:r>
        <w:t>архитектуры,</w:t>
      </w:r>
      <w:r>
        <w:rPr>
          <w:spacing w:val="-6"/>
        </w:rPr>
        <w:t xml:space="preserve"> </w:t>
      </w:r>
      <w:r>
        <w:t>народного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декоративно-прикладного</w:t>
      </w:r>
      <w:r>
        <w:rPr>
          <w:spacing w:val="-6"/>
        </w:rPr>
        <w:t xml:space="preserve"> </w:t>
      </w:r>
      <w:r>
        <w:t>искусства,</w:t>
      </w:r>
      <w:r>
        <w:rPr>
          <w:spacing w:val="-6"/>
        </w:rPr>
        <w:t xml:space="preserve"> </w:t>
      </w:r>
      <w:r>
        <w:t>фотографии, функции художественного изображения в зрелищных и экранных искусствах.</w:t>
      </w:r>
    </w:p>
    <w:p w:rsidR="00D87DB4" w:rsidRDefault="00D87DB4">
      <w:pPr>
        <w:pStyle w:val="BodyText"/>
        <w:spacing w:line="292" w:lineRule="auto"/>
        <w:ind w:firstLine="180"/>
      </w:pPr>
      <w:r>
        <w:t>Основные</w:t>
      </w:r>
      <w:r>
        <w:rPr>
          <w:spacing w:val="-6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практическая</w:t>
      </w:r>
      <w:r>
        <w:rPr>
          <w:spacing w:val="-7"/>
        </w:rPr>
        <w:t xml:space="preserve"> </w:t>
      </w:r>
      <w:r>
        <w:t>художественно-творческая</w:t>
      </w:r>
      <w:r>
        <w:rPr>
          <w:spacing w:val="-7"/>
        </w:rPr>
        <w:t xml:space="preserve"> </w:t>
      </w:r>
      <w:r>
        <w:t>деятельность, зрительское восприятие произведений искусства и эстетическое наблюдение окружающего мира.</w:t>
      </w:r>
    </w:p>
    <w:p w:rsidR="00D87DB4" w:rsidRDefault="00D87DB4">
      <w:pPr>
        <w:pStyle w:val="BodyText"/>
        <w:spacing w:line="292" w:lineRule="auto"/>
        <w:ind w:right="182"/>
      </w:pPr>
      <w: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</w:t>
      </w:r>
      <w:r>
        <w:rPr>
          <w:spacing w:val="-4"/>
        </w:rPr>
        <w:t xml:space="preserve"> </w:t>
      </w:r>
      <w:r>
        <w:t>уважения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бережного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Отечества,</w:t>
      </w:r>
      <w:r>
        <w:rPr>
          <w:spacing w:val="-4"/>
        </w:rPr>
        <w:t xml:space="preserve"> </w:t>
      </w:r>
      <w:r>
        <w:t>выраженной</w:t>
      </w:r>
      <w:r>
        <w:rPr>
          <w:spacing w:val="-4"/>
        </w:rPr>
        <w:t xml:space="preserve"> </w:t>
      </w:r>
      <w:r>
        <w:t>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87DB4" w:rsidRDefault="00D87DB4">
      <w:pPr>
        <w:pStyle w:val="BodyText"/>
        <w:spacing w:line="292" w:lineRule="auto"/>
        <w:ind w:firstLine="180"/>
      </w:pPr>
      <w:r>
        <w:t>Программа</w:t>
      </w:r>
      <w:r>
        <w:rPr>
          <w:spacing w:val="-5"/>
        </w:rPr>
        <w:t xml:space="preserve"> </w:t>
      </w:r>
      <w:r>
        <w:t>направлена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D87DB4" w:rsidRDefault="00D87DB4">
      <w:pPr>
        <w:pStyle w:val="BodyText"/>
        <w:spacing w:line="292" w:lineRule="auto"/>
        <w:ind w:right="513" w:firstLine="180"/>
      </w:pPr>
      <w:r>
        <w:t>Рабочая программа ориентирована на психолого-возрастные особенности развития детей 11—</w:t>
      </w:r>
      <w:r>
        <w:rPr>
          <w:spacing w:val="40"/>
        </w:rPr>
        <w:t xml:space="preserve"> </w:t>
      </w:r>
      <w:r>
        <w:t>15 лет, при этом содержание занятий может быть адаптировано с учётом индивидуальных качеств обучающихся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проявляющих</w:t>
      </w:r>
      <w:r>
        <w:rPr>
          <w:spacing w:val="-3"/>
        </w:rPr>
        <w:t xml:space="preserve"> </w:t>
      </w:r>
      <w:r>
        <w:t>выдающиеся</w:t>
      </w:r>
      <w:r>
        <w:rPr>
          <w:spacing w:val="-4"/>
        </w:rPr>
        <w:t xml:space="preserve"> </w:t>
      </w:r>
      <w:r>
        <w:t>способности,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детей-инвалидов</w:t>
      </w:r>
      <w:r>
        <w:rPr>
          <w:spacing w:val="-4"/>
        </w:rPr>
        <w:t xml:space="preserve"> </w:t>
      </w:r>
      <w:r>
        <w:t>и детей с ОВЗ.</w:t>
      </w:r>
    </w:p>
    <w:p w:rsidR="00D87DB4" w:rsidRDefault="00D87DB4">
      <w:pPr>
        <w:pStyle w:val="BodyText"/>
        <w:spacing w:line="292" w:lineRule="auto"/>
        <w:ind w:right="182" w:firstLine="180"/>
      </w:pPr>
      <w:r>
        <w:t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</w:t>
      </w:r>
      <w:r>
        <w:rPr>
          <w:spacing w:val="-4"/>
        </w:rPr>
        <w:t xml:space="preserve"> </w:t>
      </w:r>
      <w:r>
        <w:t>поставленными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теме,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 xml:space="preserve">общеобразовательными </w:t>
      </w:r>
      <w:r>
        <w:rPr>
          <w:spacing w:val="-2"/>
        </w:rPr>
        <w:t>требованиями.</w:t>
      </w:r>
    </w:p>
    <w:p w:rsidR="00D87DB4" w:rsidRDefault="00D87DB4">
      <w:pPr>
        <w:pStyle w:val="BodyText"/>
        <w:spacing w:line="292" w:lineRule="auto"/>
        <w:ind w:right="182" w:firstLine="180"/>
      </w:pPr>
      <w:r>
        <w:t>В</w:t>
      </w:r>
      <w:r>
        <w:rPr>
          <w:spacing w:val="-3"/>
        </w:rPr>
        <w:t xml:space="preserve"> </w:t>
      </w:r>
      <w:r>
        <w:t>урочное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индивидуальной,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групповой форме.</w:t>
      </w:r>
      <w:r>
        <w:rPr>
          <w:spacing w:val="-4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учащемуся</w:t>
      </w:r>
      <w:r>
        <w:rPr>
          <w:spacing w:val="-5"/>
        </w:rPr>
        <w:t xml:space="preserve"> </w:t>
      </w:r>
      <w:r>
        <w:t>необходим</w:t>
      </w:r>
      <w:r>
        <w:rPr>
          <w:spacing w:val="-4"/>
        </w:rPr>
        <w:t xml:space="preserve"> </w:t>
      </w:r>
      <w:r>
        <w:t>личный</w:t>
      </w:r>
      <w:r>
        <w:rPr>
          <w:spacing w:val="-4"/>
        </w:rPr>
        <w:t xml:space="preserve"> </w:t>
      </w:r>
      <w:r>
        <w:t>творческий</w:t>
      </w:r>
      <w:r>
        <w:rPr>
          <w:spacing w:val="-4"/>
        </w:rPr>
        <w:t xml:space="preserve"> </w:t>
      </w:r>
      <w:r>
        <w:t>опыт,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D87DB4" w:rsidRDefault="00D87DB4">
      <w:pPr>
        <w:pStyle w:val="BodyText"/>
        <w:spacing w:line="292" w:lineRule="auto"/>
        <w:ind w:right="182" w:firstLine="180"/>
      </w:pPr>
      <w: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</w:t>
      </w:r>
      <w:r>
        <w:rPr>
          <w:spacing w:val="-5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художественно-творческую</w:t>
      </w:r>
      <w:r>
        <w:rPr>
          <w:spacing w:val="-6"/>
        </w:rPr>
        <w:t xml:space="preserve"> </w:t>
      </w:r>
      <w:r>
        <w:t>деятельность,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презентацию</w:t>
      </w:r>
      <w:r>
        <w:rPr>
          <w:spacing w:val="-6"/>
        </w:rPr>
        <w:t xml:space="preserve"> </w:t>
      </w:r>
      <w:r>
        <w:t>результата.</w:t>
      </w:r>
    </w:p>
    <w:p w:rsidR="00D87DB4" w:rsidRDefault="00D87DB4">
      <w:pPr>
        <w:pStyle w:val="BodyText"/>
        <w:spacing w:line="292" w:lineRule="auto"/>
        <w:ind w:right="182" w:firstLine="180"/>
      </w:pPr>
      <w:r>
        <w:t>Однако необходимо различать и сочетать в учебном процессе историко-культурологическую, искусствоведческую</w:t>
      </w:r>
      <w:r>
        <w:rPr>
          <w:spacing w:val="-6"/>
        </w:rPr>
        <w:t xml:space="preserve"> </w:t>
      </w:r>
      <w:r>
        <w:t>исследовательскую</w:t>
      </w:r>
      <w:r>
        <w:rPr>
          <w:spacing w:val="-6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собственно</w:t>
      </w:r>
      <w:r>
        <w:rPr>
          <w:spacing w:val="-5"/>
        </w:rPr>
        <w:t xml:space="preserve"> </w:t>
      </w:r>
      <w:r>
        <w:t>художественную</w:t>
      </w:r>
      <w:r>
        <w:rPr>
          <w:spacing w:val="-6"/>
        </w:rPr>
        <w:t xml:space="preserve"> </w:t>
      </w:r>
      <w:r>
        <w:t xml:space="preserve">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</w:t>
      </w:r>
      <w:r>
        <w:rPr>
          <w:spacing w:val="-2"/>
        </w:rPr>
        <w:t>макете).</w:t>
      </w:r>
    </w:p>
    <w:p w:rsidR="00D87DB4" w:rsidRDefault="00D87DB4">
      <w:pPr>
        <w:pStyle w:val="BodyText"/>
        <w:spacing w:line="292" w:lineRule="auto"/>
        <w:ind w:right="182" w:firstLine="180"/>
      </w:pPr>
      <w:r>
        <w:t>Большое значение имеет связь с внеурочной деятельностью, активная социокультурная деятельность,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обучающиеся</w:t>
      </w:r>
      <w:r>
        <w:rPr>
          <w:spacing w:val="-5"/>
        </w:rPr>
        <w:t xml:space="preserve"> </w:t>
      </w:r>
      <w:r>
        <w:t>участвуют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оформлении</w:t>
      </w:r>
      <w:r>
        <w:rPr>
          <w:spacing w:val="-4"/>
        </w:rPr>
        <w:t xml:space="preserve"> </w:t>
      </w:r>
      <w:r>
        <w:t>общешкольных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D87DB4" w:rsidRDefault="00D87DB4">
      <w:pPr>
        <w:spacing w:line="292" w:lineRule="auto"/>
        <w:sectPr w:rsidR="00D87DB4">
          <w:pgSz w:w="11900" w:h="16840"/>
          <w:pgMar w:top="520" w:right="560" w:bottom="280" w:left="560" w:header="720" w:footer="720" w:gutter="0"/>
          <w:cols w:space="720"/>
        </w:sectPr>
      </w:pPr>
    </w:p>
    <w:p w:rsidR="00D87DB4" w:rsidRDefault="00D87DB4">
      <w:pPr>
        <w:pStyle w:val="Heading1"/>
        <w:ind w:left="286"/>
      </w:pPr>
      <w:r>
        <w:t>ЦЕЛЬ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МОДУЛЯ</w:t>
      </w:r>
      <w:r>
        <w:rPr>
          <w:spacing w:val="-7"/>
        </w:rPr>
        <w:t xml:space="preserve"> </w:t>
      </w:r>
      <w:r>
        <w:t>«ЖИВОПИСЬ,</w:t>
      </w:r>
      <w:r>
        <w:rPr>
          <w:spacing w:val="-6"/>
        </w:rPr>
        <w:t xml:space="preserve"> </w:t>
      </w:r>
      <w:r>
        <w:t>ГРАФИКА,</w:t>
      </w:r>
      <w:r>
        <w:rPr>
          <w:spacing w:val="-6"/>
        </w:rPr>
        <w:t xml:space="preserve"> </w:t>
      </w:r>
      <w:r>
        <w:rPr>
          <w:spacing w:val="-2"/>
        </w:rPr>
        <w:t>СКУЛЬПТУРА»</w:t>
      </w:r>
    </w:p>
    <w:p w:rsidR="00D87DB4" w:rsidRDefault="00D87DB4">
      <w:pPr>
        <w:pStyle w:val="BodyText"/>
        <w:spacing w:before="180" w:line="292" w:lineRule="auto"/>
        <w:ind w:firstLine="180"/>
      </w:pPr>
      <w:r>
        <w:rPr>
          <w:b/>
        </w:rPr>
        <w:t>Целью</w:t>
      </w:r>
      <w:r>
        <w:rPr>
          <w:b/>
          <w:spacing w:val="-10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визуально-пространственных</w:t>
      </w:r>
      <w:r>
        <w:rPr>
          <w:spacing w:val="-5"/>
        </w:rPr>
        <w:t xml:space="preserve"> </w:t>
      </w:r>
      <w:r>
        <w:t>искусств:</w:t>
      </w:r>
      <w:r>
        <w:rPr>
          <w:spacing w:val="-6"/>
        </w:rPr>
        <w:t xml:space="preserve"> </w:t>
      </w:r>
      <w:r>
        <w:t>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D87DB4" w:rsidRDefault="00D87DB4">
      <w:pPr>
        <w:pStyle w:val="BodyText"/>
        <w:spacing w:line="292" w:lineRule="auto"/>
        <w:ind w:right="126" w:firstLine="180"/>
      </w:pPr>
      <w:r>
        <w:t>Модуль</w:t>
      </w:r>
      <w:r>
        <w:rPr>
          <w:spacing w:val="-6"/>
        </w:rPr>
        <w:t xml:space="preserve"> </w:t>
      </w:r>
      <w:r>
        <w:t>объединяет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единую</w:t>
      </w:r>
      <w:r>
        <w:rPr>
          <w:spacing w:val="-6"/>
        </w:rPr>
        <w:t xml:space="preserve"> </w:t>
      </w:r>
      <w:r>
        <w:t>образовательную</w:t>
      </w:r>
      <w:r>
        <w:rPr>
          <w:spacing w:val="-6"/>
        </w:rPr>
        <w:t xml:space="preserve"> </w:t>
      </w:r>
      <w:r>
        <w:t>структуру</w:t>
      </w:r>
      <w:r>
        <w:rPr>
          <w:spacing w:val="-5"/>
        </w:rPr>
        <w:t xml:space="preserve"> </w:t>
      </w:r>
      <w:r>
        <w:t>художественно-творческую</w:t>
      </w:r>
      <w:r>
        <w:rPr>
          <w:spacing w:val="-6"/>
        </w:rPr>
        <w:t xml:space="preserve"> </w:t>
      </w:r>
      <w:r>
        <w:t xml:space="preserve">деятельность, восприятие произведений искусства и художественно-эстетическое освоение окружающей 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</w:t>
      </w:r>
      <w:r>
        <w:rPr>
          <w:spacing w:val="-2"/>
        </w:rPr>
        <w:t>материалами.</w:t>
      </w:r>
    </w:p>
    <w:p w:rsidR="00D87DB4" w:rsidRDefault="00D87DB4">
      <w:pPr>
        <w:pStyle w:val="BodyText"/>
        <w:spacing w:before="115"/>
        <w:ind w:left="286"/>
      </w:pPr>
      <w:r>
        <w:rPr>
          <w:b/>
        </w:rPr>
        <w:t>Задачами</w:t>
      </w:r>
      <w:r>
        <w:rPr>
          <w:b/>
          <w:spacing w:val="52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«Живопись,</w:t>
      </w:r>
      <w:r>
        <w:rPr>
          <w:spacing w:val="-4"/>
        </w:rPr>
        <w:t xml:space="preserve"> </w:t>
      </w:r>
      <w:r>
        <w:t>графика,</w:t>
      </w:r>
      <w:r>
        <w:rPr>
          <w:spacing w:val="-3"/>
        </w:rPr>
        <w:t xml:space="preserve"> </w:t>
      </w:r>
      <w:r>
        <w:t>скульптура»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D87DB4" w:rsidRDefault="00D87DB4">
      <w:pPr>
        <w:pStyle w:val="BodyText"/>
        <w:spacing w:before="60" w:line="292" w:lineRule="auto"/>
        <w:ind w:right="349" w:firstLine="180"/>
        <w:jc w:val="both"/>
      </w:pPr>
      <w:r>
        <w:t>освоение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пространственных</w:t>
      </w:r>
      <w:r>
        <w:rPr>
          <w:spacing w:val="-2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духовных ценностей,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жизни </w:t>
      </w:r>
      <w:r>
        <w:rPr>
          <w:spacing w:val="-2"/>
        </w:rPr>
        <w:t>общества;</w:t>
      </w:r>
    </w:p>
    <w:p w:rsidR="00D87DB4" w:rsidRDefault="00D87DB4">
      <w:pPr>
        <w:pStyle w:val="BodyText"/>
        <w:spacing w:line="292" w:lineRule="auto"/>
        <w:ind w:right="1014" w:firstLine="180"/>
        <w:jc w:val="both"/>
      </w:pPr>
      <w:r>
        <w:t>формирование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мировой</w:t>
      </w:r>
      <w:r>
        <w:rPr>
          <w:spacing w:val="-5"/>
        </w:rPr>
        <w:t xml:space="preserve"> </w:t>
      </w:r>
      <w:r>
        <w:t>художественной культуре во всём многообразии её видов;</w:t>
      </w:r>
    </w:p>
    <w:p w:rsidR="00D87DB4" w:rsidRDefault="00D87DB4">
      <w:pPr>
        <w:pStyle w:val="BodyText"/>
        <w:spacing w:line="292" w:lineRule="auto"/>
        <w:ind w:left="286" w:right="1097"/>
        <w:jc w:val="both"/>
      </w:pPr>
      <w:r>
        <w:t>формирование у обучающихся навыков эстетического видения и преобразования мира; приобретение</w:t>
      </w:r>
      <w:r>
        <w:rPr>
          <w:spacing w:val="-6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rPr>
          <w:spacing w:val="-2"/>
        </w:rPr>
        <w:t>художественных</w:t>
      </w:r>
    </w:p>
    <w:p w:rsidR="00D87DB4" w:rsidRDefault="00D87DB4">
      <w:pPr>
        <w:pStyle w:val="BodyText"/>
        <w:spacing w:line="292" w:lineRule="auto"/>
      </w:pPr>
      <w:r>
        <w:t>материалов в разных видах визуально-пространственных искусств: изобразительных (живопись, графика, скульптура), декоративно-прикладных, в</w:t>
      </w:r>
      <w:r>
        <w:rPr>
          <w:spacing w:val="-1"/>
        </w:rPr>
        <w:t xml:space="preserve"> </w:t>
      </w:r>
      <w:r>
        <w:t>архитектуре и дизайне, опыта художественного творчества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компьютерной</w:t>
      </w:r>
      <w:r>
        <w:rPr>
          <w:spacing w:val="-4"/>
        </w:rPr>
        <w:t xml:space="preserve"> </w:t>
      </w:r>
      <w:r>
        <w:t>графике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анимации,</w:t>
      </w:r>
      <w:r>
        <w:rPr>
          <w:spacing w:val="-4"/>
        </w:rPr>
        <w:t xml:space="preserve"> </w:t>
      </w:r>
      <w:r>
        <w:t>фотографии,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синтетических</w:t>
      </w:r>
      <w:r>
        <w:rPr>
          <w:spacing w:val="-4"/>
        </w:rPr>
        <w:t xml:space="preserve"> </w:t>
      </w:r>
      <w:r>
        <w:t>искусствах (театре и кино) (вариативно);</w:t>
      </w:r>
    </w:p>
    <w:p w:rsidR="00D87DB4" w:rsidRDefault="00D87DB4">
      <w:pPr>
        <w:pStyle w:val="BodyText"/>
        <w:spacing w:line="292" w:lineRule="auto"/>
        <w:ind w:left="286" w:right="199"/>
      </w:pPr>
      <w:r>
        <w:t>формирование пространственного мышления и аналитических визуальных способностей; овладение</w:t>
      </w:r>
      <w:r>
        <w:rPr>
          <w:spacing w:val="-5"/>
        </w:rPr>
        <w:t xml:space="preserve"> </w:t>
      </w:r>
      <w:r>
        <w:t>представлениями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средствах</w:t>
      </w:r>
      <w:r>
        <w:rPr>
          <w:spacing w:val="-5"/>
        </w:rPr>
        <w:t xml:space="preserve"> </w:t>
      </w:r>
      <w:r>
        <w:t>выразительности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способах</w:t>
      </w:r>
    </w:p>
    <w:p w:rsidR="00D87DB4" w:rsidRDefault="00D87DB4">
      <w:pPr>
        <w:pStyle w:val="BodyText"/>
        <w:spacing w:line="292" w:lineRule="auto"/>
        <w:ind w:right="577"/>
      </w:pPr>
      <w:r>
        <w:t>воплощения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видимых</w:t>
      </w:r>
      <w:r>
        <w:rPr>
          <w:spacing w:val="-5"/>
        </w:rPr>
        <w:t xml:space="preserve"> </w:t>
      </w:r>
      <w:r>
        <w:t>пространственных</w:t>
      </w:r>
      <w:r>
        <w:rPr>
          <w:spacing w:val="-5"/>
        </w:rPr>
        <w:t xml:space="preserve"> </w:t>
      </w:r>
      <w:r>
        <w:t>формах</w:t>
      </w:r>
      <w:r>
        <w:rPr>
          <w:spacing w:val="-5"/>
        </w:rPr>
        <w:t xml:space="preserve"> </w:t>
      </w:r>
      <w:r>
        <w:t>переживаний,</w:t>
      </w:r>
      <w:r>
        <w:rPr>
          <w:spacing w:val="-5"/>
        </w:rPr>
        <w:t xml:space="preserve"> </w:t>
      </w:r>
      <w:r>
        <w:t>чувств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мировоззренческих позиций человека;</w:t>
      </w:r>
    </w:p>
    <w:p w:rsidR="00D87DB4" w:rsidRDefault="00D87DB4">
      <w:pPr>
        <w:pStyle w:val="BodyText"/>
        <w:spacing w:line="275" w:lineRule="exact"/>
        <w:ind w:left="286"/>
      </w:pPr>
      <w:r>
        <w:t>развитие</w:t>
      </w:r>
      <w:r>
        <w:rPr>
          <w:spacing w:val="-8"/>
        </w:rPr>
        <w:t xml:space="preserve"> </w:t>
      </w:r>
      <w:r>
        <w:t>наблюдательности,</w:t>
      </w:r>
      <w:r>
        <w:rPr>
          <w:spacing w:val="-5"/>
        </w:rPr>
        <w:t xml:space="preserve"> </w:t>
      </w:r>
      <w:r>
        <w:t>ассоциативного</w:t>
      </w:r>
      <w:r>
        <w:rPr>
          <w:spacing w:val="-5"/>
        </w:rPr>
        <w:t xml:space="preserve"> </w:t>
      </w:r>
      <w:r>
        <w:t>мышления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rPr>
          <w:spacing w:val="-2"/>
        </w:rPr>
        <w:t>воображения;</w:t>
      </w:r>
    </w:p>
    <w:p w:rsidR="00D87DB4" w:rsidRDefault="00D87DB4">
      <w:pPr>
        <w:pStyle w:val="BodyText"/>
        <w:spacing w:before="53" w:line="292" w:lineRule="auto"/>
        <w:ind w:firstLine="180"/>
      </w:pPr>
      <w:r>
        <w:t>воспитание</w:t>
      </w:r>
      <w:r>
        <w:rPr>
          <w:spacing w:val="-4"/>
        </w:rPr>
        <w:t xml:space="preserve"> </w:t>
      </w:r>
      <w:r>
        <w:t>уважения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любви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цивилизационному</w:t>
      </w:r>
      <w:r>
        <w:rPr>
          <w:spacing w:val="-4"/>
        </w:rPr>
        <w:t xml:space="preserve"> </w:t>
      </w:r>
      <w:r>
        <w:t>наследию</w:t>
      </w:r>
      <w:r>
        <w:rPr>
          <w:spacing w:val="-5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отечественной художественной культуры;</w:t>
      </w:r>
    </w:p>
    <w:p w:rsidR="00D87DB4" w:rsidRDefault="00D87DB4">
      <w:pPr>
        <w:pStyle w:val="BodyText"/>
        <w:spacing w:line="292" w:lineRule="auto"/>
        <w:ind w:right="577" w:firstLine="180"/>
      </w:pPr>
      <w:r>
        <w:t>развитие</w:t>
      </w:r>
      <w:r>
        <w:rPr>
          <w:spacing w:val="-5"/>
        </w:rPr>
        <w:t xml:space="preserve"> </w:t>
      </w:r>
      <w:r>
        <w:t>потребности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общении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произведениями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искусства,</w:t>
      </w:r>
      <w:r>
        <w:rPr>
          <w:spacing w:val="-5"/>
        </w:rPr>
        <w:t xml:space="preserve"> </w:t>
      </w:r>
      <w:r>
        <w:t>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D87DB4" w:rsidRDefault="00D87DB4">
      <w:pPr>
        <w:pStyle w:val="Heading1"/>
        <w:spacing w:before="117"/>
        <w:ind w:left="286"/>
        <w:jc w:val="both"/>
      </w:pPr>
      <w:r>
        <w:t>МЕСТО</w:t>
      </w:r>
      <w:r>
        <w:rPr>
          <w:spacing w:val="-7"/>
        </w:rPr>
        <w:t xml:space="preserve"> </w:t>
      </w:r>
      <w:r>
        <w:t>МОДУЛЯ</w:t>
      </w:r>
      <w:r>
        <w:rPr>
          <w:spacing w:val="-7"/>
        </w:rPr>
        <w:t xml:space="preserve"> </w:t>
      </w:r>
      <w:r>
        <w:t>«ЖИВОПИСЬ,</w:t>
      </w:r>
      <w:r>
        <w:rPr>
          <w:spacing w:val="-6"/>
        </w:rPr>
        <w:t xml:space="preserve"> </w:t>
      </w:r>
      <w:r>
        <w:t>ГРАФИКА,</w:t>
      </w:r>
      <w:r>
        <w:rPr>
          <w:spacing w:val="-5"/>
        </w:rPr>
        <w:t xml:space="preserve"> </w:t>
      </w:r>
      <w:r>
        <w:t>СКУЛЬПТУРА»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:rsidR="00D87DB4" w:rsidRDefault="00D87DB4" w:rsidP="00FF0874">
      <w:pPr>
        <w:pStyle w:val="BodyText"/>
        <w:spacing w:before="60"/>
        <w:rPr>
          <w:spacing w:val="-2"/>
        </w:rPr>
      </w:pPr>
      <w:r>
        <w:t>Модуль</w:t>
      </w:r>
      <w:r>
        <w:rPr>
          <w:spacing w:val="-7"/>
        </w:rPr>
        <w:t xml:space="preserve"> </w:t>
      </w:r>
      <w:r>
        <w:t>«Живопись,</w:t>
      </w:r>
      <w:r>
        <w:rPr>
          <w:spacing w:val="-3"/>
        </w:rPr>
        <w:t xml:space="preserve"> </w:t>
      </w:r>
      <w:r>
        <w:t>графика,</w:t>
      </w:r>
      <w:r>
        <w:rPr>
          <w:spacing w:val="-3"/>
        </w:rPr>
        <w:t xml:space="preserve"> </w:t>
      </w:r>
      <w:r>
        <w:t>скульптура»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3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rPr>
          <w:spacing w:val="-2"/>
        </w:rPr>
        <w:t>часа.</w:t>
      </w:r>
    </w:p>
    <w:p w:rsidR="00D87DB4" w:rsidRDefault="00D87DB4" w:rsidP="00FF0874">
      <w:pPr>
        <w:pStyle w:val="BodyText"/>
        <w:spacing w:before="60"/>
        <w:rPr>
          <w:spacing w:val="-2"/>
        </w:rPr>
      </w:pPr>
    </w:p>
    <w:p w:rsidR="00D87DB4" w:rsidRDefault="00D87DB4" w:rsidP="00FF0874">
      <w:pPr>
        <w:pStyle w:val="BodyText"/>
        <w:spacing w:before="60"/>
      </w:pPr>
      <w:r>
        <w:t>СОДЕРЖАНИЕ</w:t>
      </w:r>
      <w:r>
        <w:rPr>
          <w:spacing w:val="-9"/>
        </w:rPr>
        <w:t xml:space="preserve"> </w:t>
      </w:r>
      <w:r>
        <w:t>МОДУЛЯ</w:t>
      </w:r>
      <w:r>
        <w:rPr>
          <w:spacing w:val="-8"/>
        </w:rPr>
        <w:t xml:space="preserve"> </w:t>
      </w:r>
      <w:r>
        <w:t>«ЖИВОПИСЬ,</w:t>
      </w:r>
      <w:r>
        <w:rPr>
          <w:spacing w:val="-7"/>
        </w:rPr>
        <w:t xml:space="preserve"> </w:t>
      </w:r>
      <w:r>
        <w:t>ГРАФИКА,</w:t>
      </w:r>
      <w:r>
        <w:rPr>
          <w:spacing w:val="-7"/>
        </w:rPr>
        <w:t xml:space="preserve"> </w:t>
      </w:r>
      <w:r>
        <w:rPr>
          <w:spacing w:val="-2"/>
        </w:rPr>
        <w:t>СКУЛЬПТУРА»</w:t>
      </w:r>
    </w:p>
    <w:p w:rsidR="00D87DB4" w:rsidRDefault="00D87DB4">
      <w:pPr>
        <w:pStyle w:val="BodyText"/>
        <w:ind w:left="0"/>
        <w:rPr>
          <w:b/>
          <w:sz w:val="8"/>
        </w:rPr>
      </w:pPr>
      <w:r>
        <w:rPr>
          <w:noProof/>
          <w:lang w:eastAsia="ru-RU"/>
        </w:rPr>
        <w:pict>
          <v:rect id="docshape8" o:spid="_x0000_s1031" style="position:absolute;margin-left:33.3pt;margin-top:5.8pt;width:528.15pt;height:.6pt;z-index:-251653120;mso-wrap-distance-left:0;mso-wrap-distance-right:0;mso-position-horizontal-relative:page" fillcolor="black" stroked="f">
            <w10:wrap type="topAndBottom" anchorx="page"/>
          </v:rect>
        </w:pict>
      </w:r>
    </w:p>
    <w:p w:rsidR="00D87DB4" w:rsidRDefault="00D87DB4">
      <w:pPr>
        <w:pStyle w:val="Heading3"/>
        <w:spacing w:before="208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rPr>
          <w:spacing w:val="-2"/>
        </w:rPr>
        <w:t>искусства</w:t>
      </w:r>
    </w:p>
    <w:p w:rsidR="00D87DB4" w:rsidRDefault="00D87DB4">
      <w:pPr>
        <w:pStyle w:val="BodyText"/>
        <w:spacing w:before="60"/>
        <w:ind w:left="286"/>
      </w:pPr>
      <w:r>
        <w:t>Пространственные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временные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rPr>
          <w:spacing w:val="-2"/>
        </w:rPr>
        <w:t>искусства.</w:t>
      </w:r>
    </w:p>
    <w:p w:rsidR="00D87DB4" w:rsidRDefault="00D87DB4">
      <w:pPr>
        <w:pStyle w:val="BodyText"/>
        <w:spacing w:before="60" w:line="292" w:lineRule="auto"/>
        <w:ind w:firstLine="180"/>
      </w:pPr>
      <w:r>
        <w:t>Изобразительные,</w:t>
      </w:r>
      <w:r>
        <w:rPr>
          <w:spacing w:val="-5"/>
        </w:rPr>
        <w:t xml:space="preserve"> </w:t>
      </w:r>
      <w:r>
        <w:t>конструктивные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декоративные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пространственных</w:t>
      </w:r>
      <w:r>
        <w:rPr>
          <w:spacing w:val="-5"/>
        </w:rPr>
        <w:t xml:space="preserve"> </w:t>
      </w:r>
      <w:r>
        <w:t>искусств,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и назначение в жизни людей.</w:t>
      </w:r>
    </w:p>
    <w:p w:rsidR="00D87DB4" w:rsidRDefault="00D87DB4">
      <w:pPr>
        <w:pStyle w:val="BodyText"/>
        <w:spacing w:line="275" w:lineRule="exact"/>
        <w:ind w:left="286"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живописи,</w:t>
      </w:r>
      <w:r>
        <w:rPr>
          <w:spacing w:val="-2"/>
        </w:rPr>
        <w:t xml:space="preserve"> </w:t>
      </w:r>
      <w:r>
        <w:t>графики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скульптуры.</w:t>
      </w:r>
    </w:p>
    <w:p w:rsidR="00D87DB4" w:rsidRDefault="00D87DB4">
      <w:pPr>
        <w:pStyle w:val="BodyText"/>
        <w:spacing w:before="60"/>
        <w:ind w:left="286"/>
      </w:pPr>
      <w:r>
        <w:t>Художник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зритель:</w:t>
      </w:r>
      <w:r>
        <w:rPr>
          <w:spacing w:val="-4"/>
        </w:rPr>
        <w:t xml:space="preserve"> </w:t>
      </w:r>
      <w:r>
        <w:t>зрительские</w:t>
      </w:r>
      <w:r>
        <w:rPr>
          <w:spacing w:val="-3"/>
        </w:rPr>
        <w:t xml:space="preserve"> </w:t>
      </w:r>
      <w:r>
        <w:t>умения,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творчество</w:t>
      </w:r>
      <w:r>
        <w:rPr>
          <w:spacing w:val="-3"/>
        </w:rPr>
        <w:t xml:space="preserve"> </w:t>
      </w:r>
      <w:r>
        <w:rPr>
          <w:spacing w:val="-2"/>
        </w:rPr>
        <w:t>зрителя.</w:t>
      </w:r>
    </w:p>
    <w:p w:rsidR="00D87DB4" w:rsidRDefault="00D87DB4">
      <w:pPr>
        <w:pStyle w:val="Heading3"/>
        <w:spacing w:before="180"/>
      </w:pPr>
      <w:r>
        <w:t>Язык</w:t>
      </w:r>
      <w:r>
        <w:rPr>
          <w:spacing w:val="-9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rPr>
          <w:spacing w:val="-2"/>
        </w:rPr>
        <w:t>средства</w:t>
      </w:r>
    </w:p>
    <w:p w:rsidR="00D87DB4" w:rsidRDefault="00D87DB4">
      <w:pPr>
        <w:pStyle w:val="BodyText"/>
        <w:spacing w:before="60" w:line="292" w:lineRule="auto"/>
        <w:ind w:left="286" w:right="577"/>
      </w:pPr>
      <w:r>
        <w:t>Живописные,</w:t>
      </w:r>
      <w:r>
        <w:rPr>
          <w:spacing w:val="-5"/>
        </w:rPr>
        <w:t xml:space="preserve"> </w:t>
      </w:r>
      <w:r>
        <w:t>графические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скульптурные</w:t>
      </w:r>
      <w:r>
        <w:rPr>
          <w:spacing w:val="-5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материалы,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особые</w:t>
      </w:r>
      <w:r>
        <w:rPr>
          <w:spacing w:val="-5"/>
        </w:rPr>
        <w:t xml:space="preserve"> </w:t>
      </w:r>
      <w:r>
        <w:t>свойства. Рисунок — основа изобразительного искусства и мастерства художника.</w:t>
      </w:r>
    </w:p>
    <w:p w:rsidR="00D87DB4" w:rsidRDefault="00D87DB4">
      <w:pPr>
        <w:pStyle w:val="BodyText"/>
        <w:spacing w:line="292" w:lineRule="auto"/>
        <w:ind w:left="286" w:right="1817"/>
      </w:pPr>
      <w:r>
        <w:t>Виды</w:t>
      </w:r>
      <w:r>
        <w:rPr>
          <w:spacing w:val="-5"/>
        </w:rPr>
        <w:t xml:space="preserve"> </w:t>
      </w:r>
      <w:r>
        <w:t>рисунка:</w:t>
      </w:r>
      <w:r>
        <w:rPr>
          <w:spacing w:val="-6"/>
        </w:rPr>
        <w:t xml:space="preserve"> </w:t>
      </w:r>
      <w:r>
        <w:t>зарисовка,</w:t>
      </w:r>
      <w:r>
        <w:rPr>
          <w:spacing w:val="-5"/>
        </w:rPr>
        <w:t xml:space="preserve"> </w:t>
      </w:r>
      <w:r>
        <w:t>набросок,</w:t>
      </w:r>
      <w:r>
        <w:rPr>
          <w:spacing w:val="-5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рисунок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творческий</w:t>
      </w:r>
      <w:r>
        <w:rPr>
          <w:spacing w:val="-5"/>
        </w:rPr>
        <w:t xml:space="preserve"> </w:t>
      </w:r>
      <w:r>
        <w:t>рисунок. Навыки размещения рисунка в листе, выбор формата.</w:t>
      </w:r>
    </w:p>
    <w:p w:rsidR="00D87DB4" w:rsidRDefault="00D87DB4">
      <w:pPr>
        <w:pStyle w:val="BodyText"/>
        <w:spacing w:line="292" w:lineRule="auto"/>
        <w:ind w:left="286" w:right="2634"/>
      </w:pPr>
      <w:r>
        <w:t>Начальные</w:t>
      </w:r>
      <w:r>
        <w:rPr>
          <w:spacing w:val="-6"/>
        </w:rPr>
        <w:t xml:space="preserve"> </w:t>
      </w:r>
      <w:r>
        <w:t>умения</w:t>
      </w:r>
      <w:r>
        <w:rPr>
          <w:spacing w:val="-7"/>
        </w:rPr>
        <w:t xml:space="preserve"> </w:t>
      </w:r>
      <w:r>
        <w:t>рисунка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натуры.</w:t>
      </w:r>
      <w:r>
        <w:rPr>
          <w:spacing w:val="-6"/>
        </w:rPr>
        <w:t xml:space="preserve"> </w:t>
      </w:r>
      <w:r>
        <w:t>Зарисовки</w:t>
      </w:r>
      <w:r>
        <w:rPr>
          <w:spacing w:val="-6"/>
        </w:rPr>
        <w:t xml:space="preserve"> </w:t>
      </w:r>
      <w:r>
        <w:t>простых</w:t>
      </w:r>
      <w:r>
        <w:rPr>
          <w:spacing w:val="-6"/>
        </w:rPr>
        <w:t xml:space="preserve"> </w:t>
      </w:r>
      <w:r>
        <w:t>предметов. Линейные графические рисунки и наброски.</w:t>
      </w:r>
    </w:p>
    <w:p w:rsidR="00D87DB4" w:rsidRDefault="00D87DB4">
      <w:pPr>
        <w:pStyle w:val="BodyText"/>
        <w:spacing w:line="292" w:lineRule="auto"/>
        <w:ind w:left="286" w:right="5032"/>
      </w:pPr>
      <w:r>
        <w:t>Тон и тональные отношения: тёмное — светлое. Ритм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ритмическая</w:t>
      </w:r>
      <w:r>
        <w:rPr>
          <w:spacing w:val="-9"/>
        </w:rPr>
        <w:t xml:space="preserve"> </w:t>
      </w:r>
      <w:r>
        <w:t>организация</w:t>
      </w:r>
      <w:r>
        <w:rPr>
          <w:spacing w:val="-9"/>
        </w:rPr>
        <w:t xml:space="preserve"> </w:t>
      </w:r>
      <w:r>
        <w:t>плоскости</w:t>
      </w:r>
      <w:r>
        <w:rPr>
          <w:spacing w:val="-8"/>
        </w:rPr>
        <w:t xml:space="preserve"> </w:t>
      </w:r>
      <w:r>
        <w:t>листа.</w:t>
      </w:r>
    </w:p>
    <w:p w:rsidR="00D87DB4" w:rsidRDefault="00D87DB4">
      <w:pPr>
        <w:pStyle w:val="BodyText"/>
        <w:spacing w:line="292" w:lineRule="auto"/>
        <w:ind w:firstLine="180"/>
      </w:pPr>
      <w:r>
        <w:t>Основы</w:t>
      </w:r>
      <w:r>
        <w:rPr>
          <w:spacing w:val="-4"/>
        </w:rPr>
        <w:t xml:space="preserve"> </w:t>
      </w:r>
      <w:r>
        <w:t>цветоведения:</w:t>
      </w:r>
      <w:r>
        <w:rPr>
          <w:spacing w:val="-5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цвета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физическая</w:t>
      </w:r>
      <w:r>
        <w:rPr>
          <w:spacing w:val="-5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цвета, цветовой круг, основные и составные цвета, дополнительные цвета.</w:t>
      </w:r>
    </w:p>
    <w:p w:rsidR="00D87DB4" w:rsidRDefault="00D87DB4">
      <w:pPr>
        <w:pStyle w:val="BodyText"/>
        <w:spacing w:line="292" w:lineRule="auto"/>
        <w:ind w:firstLine="180"/>
      </w:pPr>
      <w:r>
        <w:t>Цвет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выразительное</w:t>
      </w:r>
      <w:r>
        <w:rPr>
          <w:spacing w:val="-4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r>
        <w:t>искусстве:</w:t>
      </w:r>
      <w:r>
        <w:rPr>
          <w:spacing w:val="-5"/>
        </w:rPr>
        <w:t xml:space="preserve"> </w:t>
      </w:r>
      <w:r>
        <w:t>холодный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тёплый</w:t>
      </w:r>
      <w:r>
        <w:rPr>
          <w:spacing w:val="-4"/>
        </w:rPr>
        <w:t xml:space="preserve"> </w:t>
      </w:r>
      <w:r>
        <w:t>цвет,</w:t>
      </w:r>
      <w:r>
        <w:rPr>
          <w:spacing w:val="-4"/>
        </w:rPr>
        <w:t xml:space="preserve"> </w:t>
      </w:r>
      <w:r>
        <w:t>понятие цветовых отношений; колорит в живописи.</w:t>
      </w:r>
    </w:p>
    <w:p w:rsidR="00D87DB4" w:rsidRDefault="00D87DB4">
      <w:pPr>
        <w:pStyle w:val="BodyText"/>
        <w:spacing w:line="292" w:lineRule="auto"/>
        <w:ind w:right="577" w:firstLine="180"/>
      </w:pPr>
      <w:r>
        <w:t>Виды</w:t>
      </w:r>
      <w:r>
        <w:rPr>
          <w:spacing w:val="-5"/>
        </w:rPr>
        <w:t xml:space="preserve"> </w:t>
      </w:r>
      <w:r>
        <w:t>скульптуры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</w:t>
      </w:r>
      <w:r>
        <w:rPr>
          <w:spacing w:val="-5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скульптуре.</w:t>
      </w:r>
      <w:r>
        <w:rPr>
          <w:spacing w:val="-5"/>
        </w:rPr>
        <w:t xml:space="preserve"> </w:t>
      </w:r>
      <w:r>
        <w:t>Скульптурные</w:t>
      </w:r>
      <w:r>
        <w:rPr>
          <w:spacing w:val="-5"/>
        </w:rPr>
        <w:t xml:space="preserve"> </w:t>
      </w:r>
      <w:r>
        <w:t>памятники,</w:t>
      </w:r>
      <w:r>
        <w:rPr>
          <w:spacing w:val="-5"/>
        </w:rPr>
        <w:t xml:space="preserve"> </w:t>
      </w:r>
      <w:r>
        <w:t>парковая скульптура, камерная скульптура.</w:t>
      </w:r>
    </w:p>
    <w:p w:rsidR="00D87DB4" w:rsidRDefault="00D87DB4">
      <w:pPr>
        <w:pStyle w:val="BodyText"/>
        <w:spacing w:line="292" w:lineRule="auto"/>
        <w:ind w:firstLine="180"/>
      </w:pPr>
      <w:r>
        <w:t>Статика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скульптуре.</w:t>
      </w:r>
      <w:r>
        <w:rPr>
          <w:spacing w:val="-4"/>
        </w:rPr>
        <w:t xml:space="preserve"> </w:t>
      </w:r>
      <w:r>
        <w:t>Круглая</w:t>
      </w:r>
      <w:r>
        <w:rPr>
          <w:spacing w:val="-5"/>
        </w:rPr>
        <w:t xml:space="preserve"> </w:t>
      </w:r>
      <w:r>
        <w:t>скульптура.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мелкой</w:t>
      </w:r>
      <w:r>
        <w:rPr>
          <w:spacing w:val="-4"/>
        </w:rPr>
        <w:t xml:space="preserve"> </w:t>
      </w:r>
      <w:r>
        <w:t>пластики.</w:t>
      </w:r>
      <w:r>
        <w:rPr>
          <w:spacing w:val="-4"/>
        </w:rPr>
        <w:t xml:space="preserve"> </w:t>
      </w:r>
      <w:r>
        <w:t xml:space="preserve">Виды </w:t>
      </w:r>
      <w:r>
        <w:rPr>
          <w:spacing w:val="-2"/>
        </w:rPr>
        <w:t>рельефа.</w:t>
      </w:r>
    </w:p>
    <w:p w:rsidR="00D87DB4" w:rsidRDefault="00D87DB4">
      <w:pPr>
        <w:pStyle w:val="Heading3"/>
        <w:spacing w:before="111"/>
      </w:pPr>
      <w:r>
        <w:t>Жанры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rPr>
          <w:spacing w:val="-2"/>
        </w:rPr>
        <w:t>искусства</w:t>
      </w:r>
    </w:p>
    <w:p w:rsidR="00D87DB4" w:rsidRDefault="00D87DB4">
      <w:pPr>
        <w:pStyle w:val="BodyText"/>
        <w:spacing w:before="60" w:line="292" w:lineRule="auto"/>
        <w:ind w:firstLine="180"/>
      </w:pPr>
      <w:r>
        <w:t>Жанровая</w:t>
      </w:r>
      <w:r>
        <w:rPr>
          <w:spacing w:val="-5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r>
        <w:t>искусстве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сравнения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анализа произведений изобразительного искусства.</w:t>
      </w:r>
    </w:p>
    <w:p w:rsidR="00D87DB4" w:rsidRDefault="00D87DB4">
      <w:pPr>
        <w:pStyle w:val="BodyText"/>
        <w:spacing w:line="275" w:lineRule="exact"/>
        <w:ind w:left="286"/>
      </w:pPr>
      <w:r>
        <w:t>Предмет</w:t>
      </w:r>
      <w:r>
        <w:rPr>
          <w:spacing w:val="-8"/>
        </w:rPr>
        <w:t xml:space="preserve"> </w:t>
      </w:r>
      <w:r>
        <w:t>изображения,</w:t>
      </w:r>
      <w:r>
        <w:rPr>
          <w:spacing w:val="-5"/>
        </w:rPr>
        <w:t xml:space="preserve"> </w:t>
      </w:r>
      <w:r>
        <w:t>сюжет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rPr>
          <w:spacing w:val="-2"/>
        </w:rPr>
        <w:t>искусства.</w:t>
      </w:r>
    </w:p>
    <w:p w:rsidR="00D87DB4" w:rsidRDefault="00D87DB4">
      <w:pPr>
        <w:pStyle w:val="Heading3"/>
        <w:spacing w:before="180"/>
      </w:pPr>
      <w:r>
        <w:rPr>
          <w:spacing w:val="-2"/>
        </w:rPr>
        <w:t>Натюрморт</w:t>
      </w:r>
    </w:p>
    <w:p w:rsidR="00D87DB4" w:rsidRDefault="00D87DB4">
      <w:pPr>
        <w:pStyle w:val="BodyText"/>
        <w:spacing w:before="60" w:line="292" w:lineRule="auto"/>
        <w:ind w:firstLine="180"/>
      </w:pPr>
      <w:r>
        <w:t>Изображение</w:t>
      </w:r>
      <w:r>
        <w:rPr>
          <w:spacing w:val="-4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r>
        <w:t>искусстве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появление</w:t>
      </w:r>
      <w:r>
        <w:rPr>
          <w:spacing w:val="-4"/>
        </w:rPr>
        <w:t xml:space="preserve"> </w:t>
      </w:r>
      <w:r>
        <w:t>жанра</w:t>
      </w:r>
      <w:r>
        <w:rPr>
          <w:spacing w:val="-4"/>
        </w:rPr>
        <w:t xml:space="preserve"> </w:t>
      </w:r>
      <w:r>
        <w:t>натюрморта</w:t>
      </w:r>
      <w:r>
        <w:rPr>
          <w:spacing w:val="-4"/>
        </w:rPr>
        <w:t xml:space="preserve"> </w:t>
      </w:r>
      <w:r>
        <w:t>в европейском и отечественном искусстве.</w:t>
      </w:r>
    </w:p>
    <w:p w:rsidR="00D87DB4" w:rsidRDefault="00D87DB4">
      <w:pPr>
        <w:pStyle w:val="BodyText"/>
        <w:spacing w:line="292" w:lineRule="auto"/>
        <w:ind w:left="286" w:right="577"/>
      </w:pPr>
      <w:r>
        <w:t>Основы графической грамоты: правила объёмного изображения предметов на плоскости. Линейное</w:t>
      </w:r>
      <w:r>
        <w:rPr>
          <w:spacing w:val="-4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пространстве:</w:t>
      </w:r>
      <w:r>
        <w:rPr>
          <w:spacing w:val="-4"/>
        </w:rPr>
        <w:t xml:space="preserve"> </w:t>
      </w:r>
      <w:r>
        <w:t>линия</w:t>
      </w:r>
      <w:r>
        <w:rPr>
          <w:spacing w:val="-4"/>
        </w:rPr>
        <w:t xml:space="preserve"> </w:t>
      </w:r>
      <w:r>
        <w:t>горизонта,</w:t>
      </w:r>
      <w:r>
        <w:rPr>
          <w:spacing w:val="-4"/>
        </w:rPr>
        <w:t xml:space="preserve"> </w:t>
      </w:r>
      <w:r>
        <w:t>точка</w:t>
      </w:r>
      <w:r>
        <w:rPr>
          <w:spacing w:val="-4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точка</w:t>
      </w:r>
      <w:r>
        <w:rPr>
          <w:spacing w:val="-4"/>
        </w:rPr>
        <w:t xml:space="preserve"> </w:t>
      </w:r>
      <w:r>
        <w:t>схода,</w:t>
      </w:r>
    </w:p>
    <w:p w:rsidR="00D87DB4" w:rsidRDefault="00D87DB4">
      <w:pPr>
        <w:pStyle w:val="BodyText"/>
        <w:spacing w:line="292" w:lineRule="auto"/>
        <w:ind w:left="286" w:right="5503" w:hanging="181"/>
      </w:pPr>
      <w:r>
        <w:t>правила перспективных сокращений. Изображение</w:t>
      </w:r>
      <w:r>
        <w:rPr>
          <w:spacing w:val="-13"/>
        </w:rPr>
        <w:t xml:space="preserve"> </w:t>
      </w:r>
      <w:r>
        <w:t>окружности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перспективе.</w:t>
      </w:r>
    </w:p>
    <w:p w:rsidR="00D87DB4" w:rsidRDefault="00D87DB4">
      <w:pPr>
        <w:pStyle w:val="BodyText"/>
        <w:spacing w:line="292" w:lineRule="auto"/>
        <w:ind w:left="286" w:right="2634"/>
      </w:pPr>
      <w:r>
        <w:t>Рисование</w:t>
      </w:r>
      <w:r>
        <w:rPr>
          <w:spacing w:val="-6"/>
        </w:rPr>
        <w:t xml:space="preserve"> </w:t>
      </w:r>
      <w:r>
        <w:t>геометрических</w:t>
      </w:r>
      <w:r>
        <w:rPr>
          <w:spacing w:val="-6"/>
        </w:rPr>
        <w:t xml:space="preserve"> </w:t>
      </w:r>
      <w:r>
        <w:t>тел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линейной</w:t>
      </w:r>
      <w:r>
        <w:rPr>
          <w:spacing w:val="-6"/>
        </w:rPr>
        <w:t xml:space="preserve"> </w:t>
      </w:r>
      <w:r>
        <w:t>перспективы. Сложная пространственная форма и выявление её конструкции.</w:t>
      </w:r>
    </w:p>
    <w:p w:rsidR="00D87DB4" w:rsidRDefault="00D87DB4">
      <w:pPr>
        <w:pStyle w:val="BodyText"/>
        <w:spacing w:line="292" w:lineRule="auto"/>
        <w:ind w:left="286" w:right="851"/>
      </w:pPr>
      <w:r>
        <w:t>Рисунок</w:t>
      </w:r>
      <w:r>
        <w:rPr>
          <w:spacing w:val="-6"/>
        </w:rPr>
        <w:t xml:space="preserve"> </w:t>
      </w:r>
      <w:r>
        <w:t>сложной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соотношение</w:t>
      </w:r>
      <w:r>
        <w:rPr>
          <w:spacing w:val="-5"/>
        </w:rPr>
        <w:t xml:space="preserve"> </w:t>
      </w:r>
      <w:r>
        <w:t>простых</w:t>
      </w:r>
      <w:r>
        <w:rPr>
          <w:spacing w:val="-5"/>
        </w:rPr>
        <w:t xml:space="preserve"> </w:t>
      </w:r>
      <w:r>
        <w:t>геометрических</w:t>
      </w:r>
      <w:r>
        <w:rPr>
          <w:spacing w:val="-5"/>
        </w:rPr>
        <w:t xml:space="preserve"> </w:t>
      </w:r>
      <w:r>
        <w:t>фигур. Линейный рисунок конструкции из нескольких геометрических тел.</w:t>
      </w:r>
    </w:p>
    <w:p w:rsidR="00D87DB4" w:rsidRDefault="00D87DB4">
      <w:pPr>
        <w:pStyle w:val="BodyText"/>
        <w:spacing w:line="275" w:lineRule="exact"/>
        <w:ind w:left="286"/>
      </w:pPr>
      <w:r>
        <w:t>Освещение</w:t>
      </w:r>
      <w:r>
        <w:rPr>
          <w:spacing w:val="-7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объёма</w:t>
      </w:r>
      <w:r>
        <w:rPr>
          <w:spacing w:val="-4"/>
        </w:rPr>
        <w:t xml:space="preserve"> </w:t>
      </w:r>
      <w:r>
        <w:t>предмета.</w:t>
      </w:r>
      <w:r>
        <w:rPr>
          <w:spacing w:val="-4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«свет»,</w:t>
      </w:r>
      <w:r>
        <w:rPr>
          <w:spacing w:val="-4"/>
        </w:rPr>
        <w:t xml:space="preserve"> </w:t>
      </w:r>
      <w:r>
        <w:t>«блик»,</w:t>
      </w:r>
      <w:r>
        <w:rPr>
          <w:spacing w:val="-4"/>
        </w:rPr>
        <w:t xml:space="preserve"> </w:t>
      </w:r>
      <w:r>
        <w:rPr>
          <w:spacing w:val="-2"/>
        </w:rPr>
        <w:t>«полутень»,</w:t>
      </w:r>
    </w:p>
    <w:p w:rsidR="00D87DB4" w:rsidRDefault="00D87DB4">
      <w:pPr>
        <w:pStyle w:val="BodyText"/>
        <w:spacing w:before="56" w:line="292" w:lineRule="auto"/>
        <w:ind w:right="577"/>
      </w:pPr>
      <w:r>
        <w:t>«собственная</w:t>
      </w:r>
      <w:r>
        <w:rPr>
          <w:spacing w:val="-5"/>
        </w:rPr>
        <w:t xml:space="preserve"> </w:t>
      </w:r>
      <w:r>
        <w:t>тень»,</w:t>
      </w:r>
      <w:r>
        <w:rPr>
          <w:spacing w:val="-4"/>
        </w:rPr>
        <w:t xml:space="preserve"> </w:t>
      </w:r>
      <w:r>
        <w:t>«рефлекс»,</w:t>
      </w:r>
      <w:r>
        <w:rPr>
          <w:spacing w:val="-4"/>
        </w:rPr>
        <w:t xml:space="preserve"> </w:t>
      </w:r>
      <w:r>
        <w:t>«падающая</w:t>
      </w:r>
      <w:r>
        <w:rPr>
          <w:spacing w:val="-5"/>
        </w:rPr>
        <w:t xml:space="preserve"> </w:t>
      </w:r>
      <w:r>
        <w:t>тень».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освещения</w:t>
      </w:r>
      <w:r>
        <w:rPr>
          <w:spacing w:val="-5"/>
        </w:rPr>
        <w:t xml:space="preserve"> </w:t>
      </w:r>
      <w:r>
        <w:t>«по</w:t>
      </w:r>
      <w:r>
        <w:rPr>
          <w:spacing w:val="-4"/>
        </w:rPr>
        <w:t xml:space="preserve"> </w:t>
      </w:r>
      <w:r>
        <w:t>свету»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«против </w:t>
      </w:r>
      <w:r>
        <w:rPr>
          <w:spacing w:val="-2"/>
        </w:rPr>
        <w:t>света».</w:t>
      </w:r>
    </w:p>
    <w:p w:rsidR="00D87DB4" w:rsidRDefault="00D87DB4">
      <w:pPr>
        <w:pStyle w:val="BodyText"/>
        <w:spacing w:line="275" w:lineRule="exact"/>
        <w:ind w:left="286"/>
      </w:pPr>
      <w:r>
        <w:t>Рисунок</w:t>
      </w:r>
      <w:r>
        <w:rPr>
          <w:spacing w:val="-6"/>
        </w:rPr>
        <w:t xml:space="preserve"> </w:t>
      </w:r>
      <w:r>
        <w:t>натюрморта</w:t>
      </w:r>
      <w:r>
        <w:rPr>
          <w:spacing w:val="-3"/>
        </w:rPr>
        <w:t xml:space="preserve"> </w:t>
      </w:r>
      <w:r>
        <w:t>графическими</w:t>
      </w:r>
      <w:r>
        <w:rPr>
          <w:spacing w:val="-2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представлению.</w:t>
      </w:r>
    </w:p>
    <w:p w:rsidR="00D87DB4" w:rsidRDefault="00D87DB4">
      <w:pPr>
        <w:pStyle w:val="BodyText"/>
        <w:spacing w:before="60"/>
        <w:ind w:left="286"/>
      </w:pPr>
      <w:r>
        <w:t>Творческий</w:t>
      </w:r>
      <w:r>
        <w:rPr>
          <w:spacing w:val="-7"/>
        </w:rPr>
        <w:t xml:space="preserve"> </w:t>
      </w:r>
      <w:r>
        <w:t>натюрморт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графике.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художников-графиков.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rPr>
          <w:spacing w:val="-2"/>
        </w:rPr>
        <w:t>графических</w:t>
      </w:r>
    </w:p>
    <w:p w:rsidR="00D87DB4" w:rsidRDefault="00D87DB4">
      <w:pPr>
        <w:pStyle w:val="BodyText"/>
        <w:spacing w:before="62"/>
      </w:pPr>
      <w:r>
        <w:t>техник.</w:t>
      </w:r>
      <w:r>
        <w:rPr>
          <w:spacing w:val="-5"/>
        </w:rPr>
        <w:t xml:space="preserve"> </w:t>
      </w:r>
      <w:r>
        <w:t>Печатная</w:t>
      </w:r>
      <w:r>
        <w:rPr>
          <w:spacing w:val="-5"/>
        </w:rPr>
        <w:t xml:space="preserve"> </w:t>
      </w:r>
      <w:r>
        <w:rPr>
          <w:spacing w:val="-2"/>
        </w:rPr>
        <w:t>графика.</w:t>
      </w:r>
    </w:p>
    <w:p w:rsidR="00D87DB4" w:rsidRDefault="00D87DB4">
      <w:pPr>
        <w:pStyle w:val="BodyText"/>
        <w:spacing w:before="60" w:line="292" w:lineRule="auto"/>
        <w:ind w:firstLine="180"/>
      </w:pPr>
      <w:r>
        <w:t>Живописное</w:t>
      </w:r>
      <w:r>
        <w:rPr>
          <w:spacing w:val="-5"/>
        </w:rPr>
        <w:t xml:space="preserve"> </w:t>
      </w:r>
      <w:r>
        <w:t>изображение</w:t>
      </w:r>
      <w:r>
        <w:rPr>
          <w:spacing w:val="-5"/>
        </w:rPr>
        <w:t xml:space="preserve"> </w:t>
      </w:r>
      <w:r>
        <w:t>натюрморта.</w:t>
      </w:r>
      <w:r>
        <w:rPr>
          <w:spacing w:val="-5"/>
        </w:rPr>
        <w:t xml:space="preserve"> </w:t>
      </w:r>
      <w:r>
        <w:t>Цвет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натюрмортах</w:t>
      </w:r>
      <w:r>
        <w:rPr>
          <w:spacing w:val="-5"/>
        </w:rPr>
        <w:t xml:space="preserve"> </w:t>
      </w:r>
      <w:r>
        <w:t>европейских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отечественных живописцев. Опыт создания живописного натюрморта.</w:t>
      </w:r>
    </w:p>
    <w:p w:rsidR="00D87DB4" w:rsidRDefault="00D87DB4">
      <w:pPr>
        <w:pStyle w:val="Heading3"/>
        <w:spacing w:before="119"/>
      </w:pPr>
      <w:r>
        <w:rPr>
          <w:spacing w:val="-2"/>
        </w:rPr>
        <w:t>Портрет</w:t>
      </w:r>
    </w:p>
    <w:p w:rsidR="00D87DB4" w:rsidRDefault="00D87DB4">
      <w:pPr>
        <w:pStyle w:val="BodyText"/>
        <w:spacing w:before="60" w:line="292" w:lineRule="auto"/>
        <w:ind w:firstLine="180"/>
      </w:pPr>
      <w:r>
        <w:t>Портрет как образ определённого реального человека. Изображение портрета человека в искусстве разных</w:t>
      </w:r>
      <w:r>
        <w:rPr>
          <w:spacing w:val="-4"/>
        </w:rPr>
        <w:t xml:space="preserve"> </w:t>
      </w:r>
      <w:r>
        <w:t>эпох.</w:t>
      </w:r>
      <w:r>
        <w:rPr>
          <w:spacing w:val="-4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портретном</w:t>
      </w:r>
      <w:r>
        <w:rPr>
          <w:spacing w:val="-4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мировоззренческих</w:t>
      </w:r>
      <w:r>
        <w:rPr>
          <w:spacing w:val="-4"/>
        </w:rPr>
        <w:t xml:space="preserve"> </w:t>
      </w:r>
      <w:r>
        <w:t xml:space="preserve">идеалов </w:t>
      </w:r>
      <w:r>
        <w:rPr>
          <w:spacing w:val="-2"/>
        </w:rPr>
        <w:t>эпохи.</w:t>
      </w:r>
    </w:p>
    <w:p w:rsidR="00D87DB4" w:rsidRDefault="00D87DB4">
      <w:pPr>
        <w:pStyle w:val="BodyText"/>
        <w:spacing w:line="274" w:lineRule="exact"/>
        <w:ind w:left="286"/>
      </w:pPr>
      <w:r>
        <w:t>Великие</w:t>
      </w:r>
      <w:r>
        <w:rPr>
          <w:spacing w:val="-4"/>
        </w:rPr>
        <w:t xml:space="preserve"> </w:t>
      </w:r>
      <w:r>
        <w:t>портретисты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европейском</w:t>
      </w:r>
      <w:r>
        <w:rPr>
          <w:spacing w:val="-3"/>
        </w:rPr>
        <w:t xml:space="preserve"> </w:t>
      </w:r>
      <w:r>
        <w:rPr>
          <w:spacing w:val="-2"/>
        </w:rPr>
        <w:t>искусстве.</w:t>
      </w:r>
    </w:p>
    <w:p w:rsidR="00D87DB4" w:rsidRDefault="00D87DB4">
      <w:pPr>
        <w:pStyle w:val="BodyText"/>
        <w:spacing w:before="60" w:line="292" w:lineRule="auto"/>
        <w:ind w:right="577" w:firstLine="180"/>
      </w:pPr>
      <w:r>
        <w:t>Особенности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портретного</w:t>
      </w:r>
      <w:r>
        <w:rPr>
          <w:spacing w:val="-4"/>
        </w:rPr>
        <w:t xml:space="preserve"> </w:t>
      </w:r>
      <w:r>
        <w:t>жанра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отечественном</w:t>
      </w:r>
      <w:r>
        <w:rPr>
          <w:spacing w:val="-4"/>
        </w:rPr>
        <w:t xml:space="preserve"> </w:t>
      </w:r>
      <w:r>
        <w:t>искусстве.</w:t>
      </w:r>
      <w:r>
        <w:rPr>
          <w:spacing w:val="-4"/>
        </w:rPr>
        <w:t xml:space="preserve"> </w:t>
      </w:r>
      <w:r>
        <w:t>Великие</w:t>
      </w:r>
      <w:r>
        <w:rPr>
          <w:spacing w:val="-4"/>
        </w:rPr>
        <w:t xml:space="preserve"> </w:t>
      </w:r>
      <w:r>
        <w:t>портретисты</w:t>
      </w:r>
      <w:r>
        <w:rPr>
          <w:spacing w:val="-5"/>
        </w:rPr>
        <w:t xml:space="preserve"> </w:t>
      </w:r>
      <w:r>
        <w:t>в русской живописи.</w:t>
      </w:r>
    </w:p>
    <w:p w:rsidR="00D87DB4" w:rsidRDefault="00D87DB4">
      <w:pPr>
        <w:pStyle w:val="BodyText"/>
        <w:spacing w:line="275" w:lineRule="exact"/>
        <w:ind w:left="286"/>
      </w:pPr>
      <w:r>
        <w:t>Парадный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камерный</w:t>
      </w:r>
      <w:r>
        <w:rPr>
          <w:spacing w:val="-2"/>
        </w:rPr>
        <w:t xml:space="preserve"> </w:t>
      </w:r>
      <w:r>
        <w:t>портрет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живописи.</w:t>
      </w:r>
    </w:p>
    <w:p w:rsidR="00D87DB4" w:rsidRDefault="00D87DB4">
      <w:pPr>
        <w:pStyle w:val="BodyText"/>
        <w:spacing w:before="60"/>
        <w:ind w:left="286"/>
      </w:pPr>
      <w:r>
        <w:t>Особенности</w:t>
      </w:r>
      <w:r>
        <w:rPr>
          <w:spacing w:val="-6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жанра</w:t>
      </w:r>
      <w:r>
        <w:rPr>
          <w:spacing w:val="-3"/>
        </w:rPr>
        <w:t xml:space="preserve"> </w:t>
      </w:r>
      <w:r>
        <w:t>портрета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искусстве</w:t>
      </w:r>
      <w:r>
        <w:rPr>
          <w:spacing w:val="-3"/>
        </w:rPr>
        <w:t xml:space="preserve"> </w:t>
      </w:r>
      <w:r>
        <w:t>ХХ</w:t>
      </w:r>
      <w:r>
        <w:rPr>
          <w:spacing w:val="-4"/>
        </w:rPr>
        <w:t xml:space="preserve"> </w:t>
      </w:r>
      <w:r>
        <w:t>в.—</w:t>
      </w:r>
      <w:r>
        <w:rPr>
          <w:spacing w:val="-3"/>
        </w:rPr>
        <w:t xml:space="preserve"> </w:t>
      </w:r>
      <w:r>
        <w:t>отечественном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европейском.</w:t>
      </w:r>
    </w:p>
    <w:p w:rsidR="00D87DB4" w:rsidRDefault="00D87DB4">
      <w:pPr>
        <w:pStyle w:val="BodyText"/>
        <w:spacing w:before="60" w:line="292" w:lineRule="auto"/>
        <w:ind w:firstLine="180"/>
      </w:pPr>
      <w:r>
        <w:t>Построение</w:t>
      </w:r>
      <w:r>
        <w:rPr>
          <w:spacing w:val="-4"/>
        </w:rPr>
        <w:t xml:space="preserve"> </w:t>
      </w:r>
      <w:r>
        <w:t>головы</w:t>
      </w:r>
      <w:r>
        <w:rPr>
          <w:spacing w:val="-4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пропорции</w:t>
      </w:r>
      <w:r>
        <w:rPr>
          <w:spacing w:val="-4"/>
        </w:rPr>
        <w:t xml:space="preserve"> </w:t>
      </w:r>
      <w:r>
        <w:t>лица,</w:t>
      </w:r>
      <w:r>
        <w:rPr>
          <w:spacing w:val="-4"/>
        </w:rPr>
        <w:t xml:space="preserve"> </w:t>
      </w:r>
      <w:r>
        <w:t>соотношение</w:t>
      </w:r>
      <w:r>
        <w:rPr>
          <w:spacing w:val="-4"/>
        </w:rPr>
        <w:t xml:space="preserve"> </w:t>
      </w:r>
      <w:r>
        <w:t>лицевой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черепной</w:t>
      </w:r>
      <w:r>
        <w:rPr>
          <w:spacing w:val="-4"/>
        </w:rPr>
        <w:t xml:space="preserve"> </w:t>
      </w:r>
      <w:r>
        <w:t xml:space="preserve">частей </w:t>
      </w:r>
      <w:r>
        <w:rPr>
          <w:spacing w:val="-2"/>
        </w:rPr>
        <w:t>головы.</w:t>
      </w:r>
    </w:p>
    <w:p w:rsidR="00D87DB4" w:rsidRDefault="00D87DB4">
      <w:pPr>
        <w:pStyle w:val="BodyText"/>
        <w:spacing w:line="292" w:lineRule="auto"/>
        <w:ind w:firstLine="180"/>
      </w:pPr>
      <w:r>
        <w:t>Графический</w:t>
      </w:r>
      <w:r>
        <w:rPr>
          <w:spacing w:val="-5"/>
        </w:rPr>
        <w:t xml:space="preserve"> </w:t>
      </w:r>
      <w:r>
        <w:t>портрет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работах</w:t>
      </w:r>
      <w:r>
        <w:rPr>
          <w:spacing w:val="-5"/>
        </w:rPr>
        <w:t xml:space="preserve"> </w:t>
      </w:r>
      <w:r>
        <w:t>известных</w:t>
      </w:r>
      <w:r>
        <w:rPr>
          <w:spacing w:val="-5"/>
        </w:rPr>
        <w:t xml:space="preserve"> </w:t>
      </w:r>
      <w:r>
        <w:t>художников.</w:t>
      </w:r>
      <w:r>
        <w:rPr>
          <w:spacing w:val="-5"/>
        </w:rPr>
        <w:t xml:space="preserve"> </w:t>
      </w:r>
      <w:r>
        <w:t>Разнообразие</w:t>
      </w:r>
      <w:r>
        <w:rPr>
          <w:spacing w:val="-5"/>
        </w:rPr>
        <w:t xml:space="preserve"> </w:t>
      </w:r>
      <w:r>
        <w:t>графических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 изображении образа человека.</w:t>
      </w:r>
    </w:p>
    <w:p w:rsidR="00D87DB4" w:rsidRDefault="00D87DB4">
      <w:pPr>
        <w:pStyle w:val="BodyText"/>
        <w:spacing w:line="275" w:lineRule="exact"/>
        <w:ind w:left="286"/>
      </w:pPr>
      <w:r>
        <w:t>Графический</w:t>
      </w:r>
      <w:r>
        <w:rPr>
          <w:spacing w:val="-4"/>
        </w:rPr>
        <w:t xml:space="preserve"> </w:t>
      </w:r>
      <w:r>
        <w:t>портретный</w:t>
      </w:r>
      <w:r>
        <w:rPr>
          <w:spacing w:val="-2"/>
        </w:rPr>
        <w:t xml:space="preserve"> </w:t>
      </w:r>
      <w:r>
        <w:t>рисунок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rPr>
          <w:spacing w:val="-2"/>
        </w:rPr>
        <w:t>памяти.</w:t>
      </w:r>
    </w:p>
    <w:p w:rsidR="00D87DB4" w:rsidRDefault="00D87DB4">
      <w:pPr>
        <w:pStyle w:val="BodyText"/>
        <w:spacing w:before="59" w:line="292" w:lineRule="auto"/>
        <w:ind w:firstLine="180"/>
      </w:pPr>
      <w:r>
        <w:t>Роль</w:t>
      </w:r>
      <w:r>
        <w:rPr>
          <w:spacing w:val="-4"/>
        </w:rPr>
        <w:t xml:space="preserve"> </w:t>
      </w:r>
      <w:r>
        <w:t>освещения</w:t>
      </w:r>
      <w:r>
        <w:rPr>
          <w:spacing w:val="-4"/>
        </w:rPr>
        <w:t xml:space="preserve"> </w:t>
      </w:r>
      <w:r>
        <w:t>головы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портретного</w:t>
      </w:r>
      <w:r>
        <w:rPr>
          <w:spacing w:val="-3"/>
        </w:rPr>
        <w:t xml:space="preserve"> </w:t>
      </w:r>
      <w:r>
        <w:t>образа.</w:t>
      </w:r>
      <w:r>
        <w:rPr>
          <w:spacing w:val="-3"/>
        </w:rPr>
        <w:t xml:space="preserve"> </w:t>
      </w:r>
      <w:r>
        <w:t>Свет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тень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изображении</w:t>
      </w:r>
      <w:r>
        <w:rPr>
          <w:spacing w:val="-3"/>
        </w:rPr>
        <w:t xml:space="preserve"> </w:t>
      </w:r>
      <w:r>
        <w:t xml:space="preserve">головы </w:t>
      </w:r>
      <w:r>
        <w:rPr>
          <w:spacing w:val="-2"/>
        </w:rPr>
        <w:t>человека.</w:t>
      </w:r>
    </w:p>
    <w:p w:rsidR="00D87DB4" w:rsidRDefault="00D87DB4">
      <w:pPr>
        <w:pStyle w:val="BodyText"/>
        <w:spacing w:line="275" w:lineRule="exact"/>
        <w:ind w:left="286"/>
      </w:pPr>
      <w:r>
        <w:t>Портрет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скульптуре.</w:t>
      </w:r>
    </w:p>
    <w:p w:rsidR="00D87DB4" w:rsidRDefault="00D87DB4">
      <w:pPr>
        <w:pStyle w:val="BodyText"/>
        <w:spacing w:before="60" w:line="292" w:lineRule="auto"/>
        <w:ind w:right="577" w:firstLine="180"/>
      </w:pPr>
      <w:r>
        <w:t>Выражение</w:t>
      </w:r>
      <w:r>
        <w:rPr>
          <w:spacing w:val="-4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положения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эпохи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скульптурном </w:t>
      </w:r>
      <w:r>
        <w:rPr>
          <w:spacing w:val="-2"/>
        </w:rPr>
        <w:t>портрете.</w:t>
      </w:r>
    </w:p>
    <w:p w:rsidR="00D87DB4" w:rsidRDefault="00D87DB4">
      <w:pPr>
        <w:pStyle w:val="BodyText"/>
        <w:spacing w:line="275" w:lineRule="exact"/>
        <w:ind w:left="286"/>
      </w:pPr>
      <w:r>
        <w:t>Значение</w:t>
      </w:r>
      <w:r>
        <w:rPr>
          <w:spacing w:val="-7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скульптурного</w:t>
      </w:r>
      <w:r>
        <w:rPr>
          <w:spacing w:val="-4"/>
        </w:rPr>
        <w:t xml:space="preserve"> </w:t>
      </w:r>
      <w:r>
        <w:rPr>
          <w:spacing w:val="-2"/>
        </w:rPr>
        <w:t>портрета.</w:t>
      </w:r>
    </w:p>
    <w:p w:rsidR="00D87DB4" w:rsidRDefault="00D87DB4">
      <w:pPr>
        <w:pStyle w:val="BodyText"/>
        <w:spacing w:before="60" w:line="292" w:lineRule="auto"/>
        <w:ind w:firstLine="180"/>
      </w:pPr>
      <w:r>
        <w:t>Живописное</w:t>
      </w:r>
      <w:r>
        <w:rPr>
          <w:spacing w:val="-4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портрета.</w:t>
      </w:r>
      <w:r>
        <w:rPr>
          <w:spacing w:val="-4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цвета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живописном</w:t>
      </w:r>
      <w:r>
        <w:rPr>
          <w:spacing w:val="-4"/>
        </w:rPr>
        <w:t xml:space="preserve"> </w:t>
      </w:r>
      <w:r>
        <w:t>портретном</w:t>
      </w:r>
      <w:r>
        <w:rPr>
          <w:spacing w:val="-4"/>
        </w:rPr>
        <w:t xml:space="preserve"> </w:t>
      </w:r>
      <w:r>
        <w:t>образе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произведениях выдающихся живописцев.</w:t>
      </w:r>
    </w:p>
    <w:p w:rsidR="00D87DB4" w:rsidRDefault="00D87DB4">
      <w:pPr>
        <w:pStyle w:val="BodyText"/>
        <w:spacing w:line="275" w:lineRule="exact"/>
        <w:ind w:left="286"/>
      </w:pPr>
      <w:r>
        <w:t>Опыт</w:t>
      </w:r>
      <w:r>
        <w:rPr>
          <w:spacing w:val="-6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созданием</w:t>
      </w:r>
      <w:r>
        <w:rPr>
          <w:spacing w:val="-3"/>
        </w:rPr>
        <w:t xml:space="preserve"> </w:t>
      </w:r>
      <w:r>
        <w:t>живописного</w:t>
      </w:r>
      <w:r>
        <w:rPr>
          <w:spacing w:val="-2"/>
        </w:rPr>
        <w:t xml:space="preserve"> портрета.</w:t>
      </w:r>
    </w:p>
    <w:p w:rsidR="00D87DB4" w:rsidRDefault="00D87DB4">
      <w:pPr>
        <w:pStyle w:val="Heading3"/>
        <w:spacing w:before="180"/>
      </w:pPr>
      <w:r>
        <w:rPr>
          <w:spacing w:val="-2"/>
        </w:rPr>
        <w:t>Пейзаж</w:t>
      </w:r>
    </w:p>
    <w:p w:rsidR="00D87DB4" w:rsidRDefault="00D87DB4">
      <w:pPr>
        <w:pStyle w:val="BodyText"/>
        <w:spacing w:before="61" w:line="292" w:lineRule="auto"/>
        <w:ind w:right="577" w:firstLine="180"/>
      </w:pPr>
      <w:r>
        <w:t>Особенности</w:t>
      </w:r>
      <w:r>
        <w:rPr>
          <w:spacing w:val="-4"/>
        </w:rPr>
        <w:t xml:space="preserve"> </w:t>
      </w:r>
      <w:r>
        <w:t>изображения</w:t>
      </w:r>
      <w:r>
        <w:rPr>
          <w:spacing w:val="-5"/>
        </w:rPr>
        <w:t xml:space="preserve"> </w:t>
      </w:r>
      <w:r>
        <w:t>пространства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средневековом</w:t>
      </w:r>
      <w:r>
        <w:rPr>
          <w:spacing w:val="-4"/>
        </w:rPr>
        <w:t xml:space="preserve"> </w:t>
      </w:r>
      <w:r>
        <w:t>искусстве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 эпоху Возрождения.</w:t>
      </w:r>
    </w:p>
    <w:p w:rsidR="00D87DB4" w:rsidRDefault="00D87DB4">
      <w:pPr>
        <w:pStyle w:val="BodyText"/>
        <w:spacing w:line="275" w:lineRule="exact"/>
        <w:ind w:left="286"/>
      </w:pPr>
      <w:r>
        <w:t>Правила</w:t>
      </w:r>
      <w:r>
        <w:rPr>
          <w:spacing w:val="-6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линейной</w:t>
      </w:r>
      <w:r>
        <w:rPr>
          <w:spacing w:val="-3"/>
        </w:rPr>
        <w:t xml:space="preserve"> </w:t>
      </w:r>
      <w:r>
        <w:t>перспективы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изображении</w:t>
      </w:r>
      <w:r>
        <w:rPr>
          <w:spacing w:val="-3"/>
        </w:rPr>
        <w:t xml:space="preserve"> </w:t>
      </w:r>
      <w:r>
        <w:rPr>
          <w:spacing w:val="-2"/>
        </w:rPr>
        <w:t>пространства.</w:t>
      </w:r>
    </w:p>
    <w:p w:rsidR="00D87DB4" w:rsidRDefault="00D87DB4">
      <w:pPr>
        <w:pStyle w:val="BodyText"/>
        <w:spacing w:before="60" w:line="292" w:lineRule="auto"/>
        <w:ind w:firstLine="180"/>
      </w:pPr>
      <w:r>
        <w:t>Правила</w:t>
      </w:r>
      <w:r>
        <w:rPr>
          <w:spacing w:val="-4"/>
        </w:rPr>
        <w:t xml:space="preserve"> </w:t>
      </w:r>
      <w:r>
        <w:t>воздушной</w:t>
      </w:r>
      <w:r>
        <w:rPr>
          <w:spacing w:val="-4"/>
        </w:rPr>
        <w:t xml:space="preserve"> </w:t>
      </w:r>
      <w:r>
        <w:t>перспективы,</w:t>
      </w:r>
      <w:r>
        <w:rPr>
          <w:spacing w:val="-4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переднего,</w:t>
      </w:r>
      <w:r>
        <w:rPr>
          <w:spacing w:val="-4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дальнего</w:t>
      </w:r>
      <w:r>
        <w:rPr>
          <w:spacing w:val="-4"/>
        </w:rPr>
        <w:t xml:space="preserve"> </w:t>
      </w:r>
      <w:r>
        <w:t>планов</w:t>
      </w:r>
      <w:r>
        <w:rPr>
          <w:spacing w:val="-5"/>
        </w:rPr>
        <w:t xml:space="preserve"> </w:t>
      </w:r>
      <w:r>
        <w:t>при изображении пейзажа.</w:t>
      </w:r>
    </w:p>
    <w:p w:rsidR="00D87DB4" w:rsidRDefault="00D87DB4">
      <w:pPr>
        <w:pStyle w:val="BodyText"/>
        <w:spacing w:line="292" w:lineRule="auto"/>
        <w:ind w:firstLine="180"/>
      </w:pPr>
      <w:r>
        <w:t>Особенности</w:t>
      </w:r>
      <w:r>
        <w:rPr>
          <w:spacing w:val="-5"/>
        </w:rPr>
        <w:t xml:space="preserve"> </w:t>
      </w:r>
      <w:r>
        <w:t>изображения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состояний</w:t>
      </w:r>
      <w:r>
        <w:rPr>
          <w:spacing w:val="-5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освещения.</w:t>
      </w:r>
      <w:r>
        <w:rPr>
          <w:spacing w:val="-5"/>
        </w:rPr>
        <w:t xml:space="preserve"> </w:t>
      </w:r>
      <w:r>
        <w:t>Романтический</w:t>
      </w:r>
      <w:r>
        <w:rPr>
          <w:spacing w:val="-5"/>
        </w:rPr>
        <w:t xml:space="preserve"> </w:t>
      </w:r>
      <w:r>
        <w:t>пейзаж. Морские пейзажи И. Айвазовского.</w:t>
      </w:r>
    </w:p>
    <w:p w:rsidR="00D87DB4" w:rsidRDefault="00D87DB4">
      <w:pPr>
        <w:pStyle w:val="BodyText"/>
        <w:spacing w:line="292" w:lineRule="auto"/>
        <w:ind w:firstLine="180"/>
      </w:pPr>
      <w:r>
        <w:t>Особенности</w:t>
      </w:r>
      <w:r>
        <w:rPr>
          <w:spacing w:val="-5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творчестве</w:t>
      </w:r>
      <w:r>
        <w:rPr>
          <w:spacing w:val="-5"/>
        </w:rPr>
        <w:t xml:space="preserve"> </w:t>
      </w:r>
      <w:r>
        <w:t>импрессионистов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постимпрессионистов. Представления о пленэрной живописи и колористической изменчивости состояний природы.</w:t>
      </w:r>
    </w:p>
    <w:p w:rsidR="00D87DB4" w:rsidRDefault="00D87DB4">
      <w:pPr>
        <w:pStyle w:val="BodyText"/>
        <w:spacing w:line="275" w:lineRule="exact"/>
        <w:ind w:left="286"/>
      </w:pPr>
      <w:r>
        <w:t>Живописное</w:t>
      </w:r>
      <w:r>
        <w:rPr>
          <w:spacing w:val="-6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состояний</w:t>
      </w:r>
      <w:r>
        <w:rPr>
          <w:spacing w:val="-4"/>
        </w:rPr>
        <w:t xml:space="preserve"> </w:t>
      </w:r>
      <w:r>
        <w:rPr>
          <w:spacing w:val="-2"/>
        </w:rPr>
        <w:t>природы.</w:t>
      </w:r>
    </w:p>
    <w:p w:rsidR="00D87DB4" w:rsidRDefault="00D87DB4">
      <w:pPr>
        <w:pStyle w:val="BodyText"/>
        <w:spacing w:before="57" w:line="292" w:lineRule="auto"/>
        <w:ind w:firstLine="180"/>
      </w:pPr>
      <w:r>
        <w:t>Пейзаж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живописи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культуре.</w:t>
      </w:r>
      <w:r>
        <w:rPr>
          <w:spacing w:val="-3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становления картины Родины в развитии отечественной пейзажной живописи XIX в.</w:t>
      </w:r>
    </w:p>
    <w:p w:rsidR="00D87DB4" w:rsidRDefault="00D87DB4">
      <w:pPr>
        <w:pStyle w:val="BodyText"/>
        <w:spacing w:line="292" w:lineRule="auto"/>
        <w:ind w:firstLine="180"/>
      </w:pPr>
      <w:r>
        <w:t>Становление</w:t>
      </w:r>
      <w:r>
        <w:rPr>
          <w:spacing w:val="-3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Венецианова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учеников: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Саврасова, И. Шишкина. Пейзажная живопись И. 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D87DB4" w:rsidRDefault="00D87DB4">
      <w:pPr>
        <w:pStyle w:val="BodyText"/>
        <w:spacing w:line="292" w:lineRule="auto"/>
        <w:ind w:left="286" w:right="577"/>
      </w:pPr>
      <w:r>
        <w:t>Творческий</w:t>
      </w:r>
      <w:r>
        <w:rPr>
          <w:spacing w:val="-5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создании</w:t>
      </w:r>
      <w:r>
        <w:rPr>
          <w:spacing w:val="-5"/>
        </w:rPr>
        <w:t xml:space="preserve"> </w:t>
      </w:r>
      <w:r>
        <w:t>композиционного</w:t>
      </w:r>
      <w:r>
        <w:rPr>
          <w:spacing w:val="-5"/>
        </w:rPr>
        <w:t xml:space="preserve"> </w:t>
      </w:r>
      <w:r>
        <w:t>живописного</w:t>
      </w:r>
      <w:r>
        <w:rPr>
          <w:spacing w:val="-5"/>
        </w:rPr>
        <w:t xml:space="preserve"> </w:t>
      </w:r>
      <w:r>
        <w:t>пейзажа</w:t>
      </w:r>
      <w:r>
        <w:rPr>
          <w:spacing w:val="-5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Родины. Графический образ пейзажа в работах выдающихся мастеров.</w:t>
      </w:r>
    </w:p>
    <w:p w:rsidR="00D87DB4" w:rsidRDefault="00D87DB4" w:rsidP="00FF0874">
      <w:pPr>
        <w:pStyle w:val="BodyText"/>
        <w:spacing w:line="292" w:lineRule="auto"/>
        <w:ind w:left="286" w:right="577"/>
      </w:pPr>
      <w:r>
        <w:t>Средства</w:t>
      </w:r>
      <w:r>
        <w:rPr>
          <w:spacing w:val="-5"/>
        </w:rPr>
        <w:t xml:space="preserve"> </w:t>
      </w:r>
      <w:r>
        <w:t>выразительности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графическом</w:t>
      </w:r>
      <w:r>
        <w:rPr>
          <w:spacing w:val="-5"/>
        </w:rPr>
        <w:t xml:space="preserve"> </w:t>
      </w:r>
      <w:r>
        <w:t>рисунке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многообразие</w:t>
      </w:r>
      <w:r>
        <w:rPr>
          <w:spacing w:val="-5"/>
        </w:rPr>
        <w:t xml:space="preserve"> </w:t>
      </w:r>
      <w:r>
        <w:t>графических</w:t>
      </w:r>
      <w:r>
        <w:rPr>
          <w:spacing w:val="-5"/>
        </w:rPr>
        <w:t xml:space="preserve"> </w:t>
      </w:r>
      <w:r>
        <w:t>техник. Графические зарисовки и графическая композиция на темы окружающей природы.</w:t>
      </w:r>
    </w:p>
    <w:p w:rsidR="00D87DB4" w:rsidRDefault="00D87DB4" w:rsidP="00FF0874">
      <w:pPr>
        <w:pStyle w:val="BodyText"/>
        <w:spacing w:line="292" w:lineRule="auto"/>
        <w:ind w:left="286" w:right="577"/>
      </w:pPr>
      <w:r>
        <w:t>Городской</w:t>
      </w:r>
      <w:r>
        <w:rPr>
          <w:spacing w:val="-6"/>
        </w:rPr>
        <w:t xml:space="preserve"> </w:t>
      </w:r>
      <w:r>
        <w:t>пейзаж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мастеров</w:t>
      </w:r>
      <w:r>
        <w:rPr>
          <w:spacing w:val="-4"/>
        </w:rPr>
        <w:t xml:space="preserve"> </w:t>
      </w:r>
      <w:r>
        <w:t>искусства.</w:t>
      </w:r>
      <w:r>
        <w:rPr>
          <w:spacing w:val="-4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понимании</w:t>
      </w:r>
      <w:r>
        <w:rPr>
          <w:spacing w:val="-3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rPr>
          <w:spacing w:val="-2"/>
        </w:rPr>
        <w:t>города.</w:t>
      </w:r>
    </w:p>
    <w:p w:rsidR="00D87DB4" w:rsidRDefault="00D87DB4">
      <w:pPr>
        <w:pStyle w:val="BodyText"/>
        <w:spacing w:before="60" w:line="292" w:lineRule="auto"/>
        <w:ind w:right="577" w:firstLine="180"/>
      </w:pPr>
      <w:r>
        <w:t>Город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материальное</w:t>
      </w:r>
      <w:r>
        <w:rPr>
          <w:spacing w:val="-5"/>
        </w:rPr>
        <w:t xml:space="preserve"> </w:t>
      </w:r>
      <w:r>
        <w:t>воплощение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наследия.</w:t>
      </w:r>
      <w:r>
        <w:rPr>
          <w:spacing w:val="-5"/>
        </w:rPr>
        <w:t xml:space="preserve"> </w:t>
      </w:r>
      <w:r>
        <w:t>Задачи охраны культурного наследия и исторического образа в жизни современного города.</w:t>
      </w:r>
    </w:p>
    <w:p w:rsidR="00D87DB4" w:rsidRDefault="00D87DB4">
      <w:pPr>
        <w:pStyle w:val="BodyText"/>
        <w:spacing w:line="292" w:lineRule="auto"/>
        <w:ind w:firstLine="180"/>
      </w:pPr>
      <w:r>
        <w:t>Опыт</w:t>
      </w:r>
      <w:r>
        <w:rPr>
          <w:spacing w:val="-6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городского</w:t>
      </w:r>
      <w:r>
        <w:rPr>
          <w:spacing w:val="-5"/>
        </w:rPr>
        <w:t xml:space="preserve"> </w:t>
      </w:r>
      <w:r>
        <w:t>пейзажа.</w:t>
      </w:r>
      <w:r>
        <w:rPr>
          <w:spacing w:val="-5"/>
        </w:rPr>
        <w:t xml:space="preserve"> </w:t>
      </w:r>
      <w:r>
        <w:t>Наблюдательная</w:t>
      </w:r>
      <w:r>
        <w:rPr>
          <w:spacing w:val="-6"/>
        </w:rPr>
        <w:t xml:space="preserve"> </w:t>
      </w:r>
      <w:r>
        <w:t>перспектива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ритмическая</w:t>
      </w:r>
      <w:r>
        <w:rPr>
          <w:spacing w:val="-6"/>
        </w:rPr>
        <w:t xml:space="preserve"> </w:t>
      </w:r>
      <w:r>
        <w:t>организация плоскости изображения.</w:t>
      </w:r>
    </w:p>
    <w:p w:rsidR="00D87DB4" w:rsidRDefault="00D87DB4">
      <w:pPr>
        <w:pStyle w:val="Heading3"/>
        <w:spacing w:before="117"/>
      </w:pPr>
      <w:r>
        <w:rPr>
          <w:b w:val="0"/>
          <w:i w:val="0"/>
        </w:rPr>
        <w:t>Б</w:t>
      </w:r>
      <w:r>
        <w:t>ытовой</w:t>
      </w:r>
      <w:r>
        <w:rPr>
          <w:spacing w:val="-8"/>
        </w:rPr>
        <w:t xml:space="preserve"> </w:t>
      </w:r>
      <w:r>
        <w:t>жанр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rPr>
          <w:spacing w:val="-2"/>
        </w:rPr>
        <w:t>искусстве</w:t>
      </w:r>
    </w:p>
    <w:p w:rsidR="00D87DB4" w:rsidRDefault="00D87DB4">
      <w:pPr>
        <w:pStyle w:val="BodyText"/>
        <w:spacing w:before="61" w:line="292" w:lineRule="auto"/>
        <w:ind w:firstLine="180"/>
      </w:pPr>
      <w:r>
        <w:t>Изображение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бытовой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эпох.</w:t>
      </w:r>
      <w:r>
        <w:rPr>
          <w:spacing w:val="-4"/>
        </w:rPr>
        <w:t xml:space="preserve"> </w:t>
      </w:r>
      <w:r>
        <w:t>Значение художественного изображения бытовой жизни людей в понимании истории человечества и современной жизни.</w:t>
      </w:r>
    </w:p>
    <w:p w:rsidR="00D87DB4" w:rsidRDefault="00D87DB4">
      <w:pPr>
        <w:pStyle w:val="BodyText"/>
        <w:spacing w:line="292" w:lineRule="auto"/>
        <w:ind w:right="182" w:firstLine="180"/>
      </w:pPr>
      <w:r>
        <w:t>Жанровая картина как обобщение жизненных впечатлений художника. Тема, сюжет, содержание в жанровой</w:t>
      </w:r>
      <w:r>
        <w:rPr>
          <w:spacing w:val="-3"/>
        </w:rPr>
        <w:t xml:space="preserve"> </w:t>
      </w:r>
      <w:r>
        <w:t>картине.</w:t>
      </w:r>
      <w:r>
        <w:rPr>
          <w:spacing w:val="-3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ценностных</w:t>
      </w:r>
      <w:r>
        <w:rPr>
          <w:spacing w:val="-3"/>
        </w:rPr>
        <w:t xml:space="preserve"> </w:t>
      </w:r>
      <w:r>
        <w:t>смыслов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жанровой</w:t>
      </w:r>
      <w:r>
        <w:rPr>
          <w:spacing w:val="-3"/>
        </w:rPr>
        <w:t xml:space="preserve"> </w:t>
      </w:r>
      <w:r>
        <w:t>картине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картины</w:t>
      </w:r>
      <w:r>
        <w:rPr>
          <w:spacing w:val="-3"/>
        </w:rPr>
        <w:t xml:space="preserve"> </w:t>
      </w:r>
      <w:r>
        <w:t>в их утверждении.</w:t>
      </w:r>
    </w:p>
    <w:p w:rsidR="00D87DB4" w:rsidRDefault="00D87DB4">
      <w:pPr>
        <w:pStyle w:val="BodyText"/>
        <w:spacing w:line="292" w:lineRule="auto"/>
        <w:ind w:firstLine="180"/>
      </w:pPr>
      <w:r>
        <w:t>Работа</w:t>
      </w:r>
      <w:r>
        <w:rPr>
          <w:spacing w:val="-4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сюжетной</w:t>
      </w:r>
      <w:r>
        <w:rPr>
          <w:spacing w:val="-4"/>
        </w:rPr>
        <w:t xml:space="preserve"> </w:t>
      </w:r>
      <w:r>
        <w:t>композицией.</w:t>
      </w:r>
      <w:r>
        <w:rPr>
          <w:spacing w:val="-4"/>
        </w:rPr>
        <w:t xml:space="preserve"> </w:t>
      </w:r>
      <w:r>
        <w:t>Композиция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целостность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художественных выразительных средств и взаимосвязи всех компонентов произведения.</w:t>
      </w:r>
    </w:p>
    <w:p w:rsidR="00D87DB4" w:rsidRDefault="00D87DB4">
      <w:pPr>
        <w:pStyle w:val="Heading3"/>
        <w:spacing w:before="115"/>
      </w:pPr>
      <w:r>
        <w:t>Исторический</w:t>
      </w:r>
      <w:r>
        <w:rPr>
          <w:spacing w:val="-8"/>
        </w:rPr>
        <w:t xml:space="preserve"> </w:t>
      </w:r>
      <w:r>
        <w:t>жанр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rPr>
          <w:spacing w:val="-2"/>
        </w:rPr>
        <w:t>искусстве</w:t>
      </w:r>
    </w:p>
    <w:p w:rsidR="00D87DB4" w:rsidRDefault="00D87DB4">
      <w:pPr>
        <w:pStyle w:val="BodyText"/>
        <w:spacing w:before="60"/>
        <w:ind w:left="286"/>
      </w:pPr>
      <w:r>
        <w:t>Историческая</w:t>
      </w:r>
      <w:r>
        <w:rPr>
          <w:spacing w:val="-7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искусстве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значительных</w:t>
      </w:r>
      <w:r>
        <w:rPr>
          <w:spacing w:val="-4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rPr>
          <w:spacing w:val="-2"/>
        </w:rPr>
        <w:t>общества.</w:t>
      </w:r>
    </w:p>
    <w:p w:rsidR="00D87DB4" w:rsidRDefault="00D87DB4">
      <w:pPr>
        <w:pStyle w:val="BodyText"/>
        <w:spacing w:before="60" w:line="292" w:lineRule="auto"/>
        <w:ind w:right="577" w:firstLine="180"/>
      </w:pPr>
      <w:r>
        <w:t>Жанровые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5"/>
        </w:rPr>
        <w:t xml:space="preserve"> </w:t>
      </w:r>
      <w:r>
        <w:t>исторической</w:t>
      </w:r>
      <w:r>
        <w:rPr>
          <w:spacing w:val="-5"/>
        </w:rPr>
        <w:t xml:space="preserve"> </w:t>
      </w:r>
      <w:r>
        <w:t>картины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сюжета:</w:t>
      </w:r>
      <w:r>
        <w:rPr>
          <w:spacing w:val="-6"/>
        </w:rPr>
        <w:t xml:space="preserve"> </w:t>
      </w:r>
      <w:r>
        <w:t>мифологическая картина, картина на библейские темы, батальная картина и др.</w:t>
      </w:r>
    </w:p>
    <w:p w:rsidR="00D87DB4" w:rsidRDefault="00D87DB4">
      <w:pPr>
        <w:pStyle w:val="BodyText"/>
        <w:spacing w:line="292" w:lineRule="auto"/>
        <w:ind w:firstLine="180"/>
      </w:pPr>
      <w:r>
        <w:t>Историческая</w:t>
      </w:r>
      <w:r>
        <w:rPr>
          <w:spacing w:val="-4"/>
        </w:rPr>
        <w:t xml:space="preserve"> </w:t>
      </w:r>
      <w:r>
        <w:t>картина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искусстве</w:t>
      </w:r>
      <w:r>
        <w:rPr>
          <w:spacing w:val="-3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особое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 xml:space="preserve">отечественной </w:t>
      </w:r>
      <w:r>
        <w:rPr>
          <w:spacing w:val="-2"/>
        </w:rPr>
        <w:t>культуры.</w:t>
      </w:r>
    </w:p>
    <w:p w:rsidR="00D87DB4" w:rsidRDefault="00D87DB4">
      <w:pPr>
        <w:pStyle w:val="BodyText"/>
        <w:spacing w:line="292" w:lineRule="auto"/>
        <w:ind w:right="310" w:firstLine="180"/>
      </w:pPr>
      <w:r>
        <w:t>Картина</w:t>
      </w:r>
      <w:r>
        <w:rPr>
          <w:spacing w:val="-4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Брюллова</w:t>
      </w:r>
      <w:r>
        <w:rPr>
          <w:spacing w:val="-4"/>
        </w:rPr>
        <w:t xml:space="preserve"> </w:t>
      </w:r>
      <w:r>
        <w:t>«Последний</w:t>
      </w:r>
      <w:r>
        <w:rPr>
          <w:spacing w:val="-4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Помпеи»,</w:t>
      </w:r>
      <w:r>
        <w:rPr>
          <w:spacing w:val="-4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картины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творчестве</w:t>
      </w:r>
      <w:r>
        <w:rPr>
          <w:spacing w:val="-4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Сурикова и др. Исторический образ России в картинах ХХ в.</w:t>
      </w:r>
    </w:p>
    <w:p w:rsidR="00D87DB4" w:rsidRDefault="00D87DB4">
      <w:pPr>
        <w:pStyle w:val="BodyText"/>
        <w:spacing w:line="292" w:lineRule="auto"/>
        <w:ind w:right="182" w:firstLine="180"/>
      </w:pPr>
      <w:r>
        <w:t>Работа над сюжетной композицией. Этапы длительного периода работы художника над исторической</w:t>
      </w:r>
      <w:r>
        <w:rPr>
          <w:spacing w:val="-3"/>
        </w:rPr>
        <w:t xml:space="preserve"> </w:t>
      </w:r>
      <w:r>
        <w:t>картиной:</w:t>
      </w:r>
      <w:r>
        <w:rPr>
          <w:spacing w:val="-4"/>
        </w:rPr>
        <w:t xml:space="preserve"> </w:t>
      </w:r>
      <w:r>
        <w:t>идея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эскизы,</w:t>
      </w:r>
      <w:r>
        <w:rPr>
          <w:spacing w:val="-3"/>
        </w:rPr>
        <w:t xml:space="preserve"> </w:t>
      </w:r>
      <w:r>
        <w:t>сбор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этюдами,</w:t>
      </w:r>
      <w:r>
        <w:rPr>
          <w:spacing w:val="-3"/>
        </w:rPr>
        <w:t xml:space="preserve"> </w:t>
      </w:r>
      <w:r>
        <w:t>уточнения</w:t>
      </w:r>
      <w:r>
        <w:rPr>
          <w:spacing w:val="-4"/>
        </w:rPr>
        <w:t xml:space="preserve"> </w:t>
      </w:r>
      <w:r>
        <w:t>композиции в эскизах, картон композиции, работа над холстом.</w:t>
      </w:r>
    </w:p>
    <w:p w:rsidR="00D87DB4" w:rsidRDefault="00D87DB4">
      <w:pPr>
        <w:pStyle w:val="BodyText"/>
        <w:spacing w:line="292" w:lineRule="auto"/>
        <w:ind w:firstLine="180"/>
      </w:pPr>
      <w:r>
        <w:t>Разработка</w:t>
      </w:r>
      <w:r>
        <w:rPr>
          <w:spacing w:val="-4"/>
        </w:rPr>
        <w:t xml:space="preserve"> </w:t>
      </w:r>
      <w:r>
        <w:t>эскизов</w:t>
      </w:r>
      <w:r>
        <w:rPr>
          <w:spacing w:val="-5"/>
        </w:rPr>
        <w:t xml:space="preserve"> </w:t>
      </w:r>
      <w:r>
        <w:t>композиции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историческую</w:t>
      </w:r>
      <w:r>
        <w:rPr>
          <w:spacing w:val="-5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собранный</w:t>
      </w:r>
      <w:r>
        <w:rPr>
          <w:spacing w:val="-4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по задуманному сюжету.</w:t>
      </w:r>
    </w:p>
    <w:p w:rsidR="00D87DB4" w:rsidRDefault="00D87DB4">
      <w:pPr>
        <w:pStyle w:val="Heading3"/>
        <w:spacing w:before="114"/>
      </w:pPr>
      <w:r>
        <w:t>Библейские</w:t>
      </w:r>
      <w:r>
        <w:rPr>
          <w:spacing w:val="-6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изобразительном</w:t>
      </w:r>
      <w:r>
        <w:rPr>
          <w:spacing w:val="-6"/>
        </w:rPr>
        <w:t xml:space="preserve"> </w:t>
      </w:r>
      <w:r>
        <w:rPr>
          <w:spacing w:val="-2"/>
        </w:rPr>
        <w:t>искусстве</w:t>
      </w:r>
    </w:p>
    <w:p w:rsidR="00D87DB4" w:rsidRDefault="00D87DB4">
      <w:pPr>
        <w:pStyle w:val="BodyText"/>
        <w:spacing w:before="60" w:line="292" w:lineRule="auto"/>
        <w:ind w:firstLine="180"/>
      </w:pPr>
      <w:r>
        <w:t>Исторические</w:t>
      </w:r>
      <w:r>
        <w:rPr>
          <w:spacing w:val="-4"/>
        </w:rPr>
        <w:t xml:space="preserve"> </w:t>
      </w:r>
      <w:r>
        <w:t>картины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библейские</w:t>
      </w:r>
      <w:r>
        <w:rPr>
          <w:spacing w:val="-4"/>
        </w:rPr>
        <w:t xml:space="preserve"> </w:t>
      </w:r>
      <w:r>
        <w:t>темы:</w:t>
      </w:r>
      <w:r>
        <w:rPr>
          <w:spacing w:val="-5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сюжетов</w:t>
      </w:r>
      <w:r>
        <w:rPr>
          <w:spacing w:val="-5"/>
        </w:rPr>
        <w:t xml:space="preserve"> </w:t>
      </w:r>
      <w:r>
        <w:t>Священной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в европейской культуре.</w:t>
      </w:r>
    </w:p>
    <w:p w:rsidR="00D87DB4" w:rsidRDefault="00D87DB4">
      <w:pPr>
        <w:pStyle w:val="BodyText"/>
        <w:spacing w:line="292" w:lineRule="auto"/>
        <w:ind w:right="577" w:firstLine="180"/>
      </w:pPr>
      <w:r>
        <w:t>Вечные</w:t>
      </w:r>
      <w:r>
        <w:rPr>
          <w:spacing w:val="-4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нравственное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духовно-ценностное</w:t>
      </w:r>
      <w:r>
        <w:rPr>
          <w:spacing w:val="-4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«духовная</w:t>
      </w:r>
      <w:r>
        <w:rPr>
          <w:spacing w:val="-5"/>
        </w:rPr>
        <w:t xml:space="preserve"> </w:t>
      </w:r>
      <w:r>
        <w:t>ось», соединяющая жизненные позиции разных поколений.</w:t>
      </w:r>
    </w:p>
    <w:p w:rsidR="00D87DB4" w:rsidRDefault="00D87DB4">
      <w:pPr>
        <w:pStyle w:val="BodyText"/>
        <w:spacing w:line="292" w:lineRule="auto"/>
        <w:ind w:firstLine="180"/>
      </w:pPr>
      <w:r>
        <w:t>Произведения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библейские</w:t>
      </w:r>
      <w:r>
        <w:rPr>
          <w:spacing w:val="-4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Леонардо</w:t>
      </w:r>
      <w:r>
        <w:rPr>
          <w:spacing w:val="-4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Винчи,</w:t>
      </w:r>
      <w:r>
        <w:rPr>
          <w:spacing w:val="-4"/>
        </w:rPr>
        <w:t xml:space="preserve"> </w:t>
      </w:r>
      <w:r>
        <w:t>Рафаэля,</w:t>
      </w:r>
      <w:r>
        <w:rPr>
          <w:spacing w:val="-4"/>
        </w:rPr>
        <w:t xml:space="preserve"> </w:t>
      </w:r>
      <w:r>
        <w:t>Рембрандта,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скульптуре</w:t>
      </w:r>
      <w:r>
        <w:rPr>
          <w:spacing w:val="-4"/>
        </w:rPr>
        <w:t xml:space="preserve"> </w:t>
      </w:r>
      <w:r>
        <w:t>«Пьета» Микеланджело и др.</w:t>
      </w:r>
    </w:p>
    <w:p w:rsidR="00D87DB4" w:rsidRDefault="00D87DB4">
      <w:pPr>
        <w:pStyle w:val="BodyText"/>
        <w:spacing w:line="275" w:lineRule="exact"/>
        <w:ind w:left="286"/>
      </w:pPr>
      <w:r>
        <w:t>Библейские</w:t>
      </w:r>
      <w:r>
        <w:rPr>
          <w:spacing w:val="-6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отечественных</w:t>
      </w:r>
      <w:r>
        <w:rPr>
          <w:spacing w:val="-3"/>
        </w:rPr>
        <w:t xml:space="preserve"> </w:t>
      </w:r>
      <w:r>
        <w:t>картинах</w:t>
      </w:r>
      <w:r>
        <w:rPr>
          <w:spacing w:val="-3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(А.</w:t>
      </w:r>
      <w:r>
        <w:rPr>
          <w:spacing w:val="-3"/>
        </w:rPr>
        <w:t xml:space="preserve"> </w:t>
      </w:r>
      <w:r>
        <w:t>Иванов.</w:t>
      </w:r>
      <w:r>
        <w:rPr>
          <w:spacing w:val="-3"/>
        </w:rPr>
        <w:t xml:space="preserve"> </w:t>
      </w:r>
      <w:r>
        <w:t>«Явление</w:t>
      </w:r>
      <w:r>
        <w:rPr>
          <w:spacing w:val="-3"/>
        </w:rPr>
        <w:t xml:space="preserve"> </w:t>
      </w:r>
      <w:r>
        <w:t>Христа</w:t>
      </w:r>
      <w:r>
        <w:rPr>
          <w:spacing w:val="-3"/>
        </w:rPr>
        <w:t xml:space="preserve"> </w:t>
      </w:r>
      <w:r>
        <w:rPr>
          <w:spacing w:val="-2"/>
        </w:rPr>
        <w:t>народу»,</w:t>
      </w:r>
    </w:p>
    <w:p w:rsidR="00D87DB4" w:rsidRDefault="00D87DB4">
      <w:pPr>
        <w:pStyle w:val="BodyText"/>
        <w:spacing w:before="57"/>
      </w:pPr>
      <w:r>
        <w:t>И.</w:t>
      </w:r>
      <w:r>
        <w:rPr>
          <w:spacing w:val="-5"/>
        </w:rPr>
        <w:t xml:space="preserve"> </w:t>
      </w:r>
      <w:r>
        <w:t>Крамской.</w:t>
      </w:r>
      <w:r>
        <w:rPr>
          <w:spacing w:val="-2"/>
        </w:rPr>
        <w:t xml:space="preserve"> </w:t>
      </w:r>
      <w:r>
        <w:t>«Христос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пустыне»,</w:t>
      </w:r>
      <w:r>
        <w:rPr>
          <w:spacing w:val="-3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Ге.</w:t>
      </w:r>
      <w:r>
        <w:rPr>
          <w:spacing w:val="-2"/>
        </w:rPr>
        <w:t xml:space="preserve"> </w:t>
      </w:r>
      <w:r>
        <w:t>«Тайная</w:t>
      </w:r>
      <w:r>
        <w:rPr>
          <w:spacing w:val="-3"/>
        </w:rPr>
        <w:t xml:space="preserve"> </w:t>
      </w:r>
      <w:r>
        <w:t>вечеря»,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Поленов.</w:t>
      </w:r>
      <w:r>
        <w:rPr>
          <w:spacing w:val="-2"/>
        </w:rPr>
        <w:t xml:space="preserve"> </w:t>
      </w:r>
      <w:r>
        <w:t>«Христос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грешница»).</w:t>
      </w:r>
    </w:p>
    <w:p w:rsidR="00D87DB4" w:rsidRDefault="00D87DB4">
      <w:pPr>
        <w:pStyle w:val="BodyText"/>
        <w:spacing w:before="60" w:line="292" w:lineRule="auto"/>
        <w:ind w:right="577" w:firstLine="180"/>
      </w:pPr>
      <w:r>
        <w:t>Иконопись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великое</w:t>
      </w:r>
      <w:r>
        <w:rPr>
          <w:spacing w:val="-4"/>
        </w:rPr>
        <w:t xml:space="preserve"> </w:t>
      </w:r>
      <w:r>
        <w:t>проявление</w:t>
      </w:r>
      <w:r>
        <w:rPr>
          <w:spacing w:val="-4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культуры.</w:t>
      </w:r>
      <w:r>
        <w:rPr>
          <w:spacing w:val="-4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изображения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иконе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его религиозный и символический смысл.</w:t>
      </w:r>
    </w:p>
    <w:p w:rsidR="00D87DB4" w:rsidRDefault="00D87DB4">
      <w:pPr>
        <w:pStyle w:val="BodyText"/>
        <w:spacing w:line="292" w:lineRule="auto"/>
        <w:ind w:left="286" w:right="577"/>
      </w:pPr>
      <w:r>
        <w:t>Великие</w:t>
      </w:r>
      <w:r>
        <w:rPr>
          <w:spacing w:val="-4"/>
        </w:rPr>
        <w:t xml:space="preserve"> </w:t>
      </w:r>
      <w:r>
        <w:t>русские</w:t>
      </w:r>
      <w:r>
        <w:rPr>
          <w:spacing w:val="-4"/>
        </w:rPr>
        <w:t xml:space="preserve"> </w:t>
      </w:r>
      <w:r>
        <w:t>иконописцы:</w:t>
      </w:r>
      <w:r>
        <w:rPr>
          <w:spacing w:val="-5"/>
        </w:rPr>
        <w:t xml:space="preserve"> </w:t>
      </w:r>
      <w:r>
        <w:t>духовный</w:t>
      </w:r>
      <w:r>
        <w:rPr>
          <w:spacing w:val="-4"/>
        </w:rPr>
        <w:t xml:space="preserve"> </w:t>
      </w:r>
      <w:r>
        <w:t>свет</w:t>
      </w:r>
      <w:r>
        <w:rPr>
          <w:spacing w:val="-5"/>
        </w:rPr>
        <w:t xml:space="preserve"> </w:t>
      </w:r>
      <w:r>
        <w:t>икон</w:t>
      </w:r>
      <w:r>
        <w:rPr>
          <w:spacing w:val="-4"/>
        </w:rPr>
        <w:t xml:space="preserve"> </w:t>
      </w:r>
      <w:r>
        <w:t>Андрея</w:t>
      </w:r>
      <w:r>
        <w:rPr>
          <w:spacing w:val="-5"/>
        </w:rPr>
        <w:t xml:space="preserve"> </w:t>
      </w:r>
      <w:r>
        <w:t>Рублёва,</w:t>
      </w:r>
      <w:r>
        <w:rPr>
          <w:spacing w:val="-4"/>
        </w:rPr>
        <w:t xml:space="preserve"> </w:t>
      </w:r>
      <w:r>
        <w:t>Феофана</w:t>
      </w:r>
      <w:r>
        <w:rPr>
          <w:spacing w:val="-4"/>
        </w:rPr>
        <w:t xml:space="preserve"> </w:t>
      </w:r>
      <w:r>
        <w:t>Грека,</w:t>
      </w:r>
      <w:r>
        <w:rPr>
          <w:spacing w:val="-4"/>
        </w:rPr>
        <w:t xml:space="preserve"> </w:t>
      </w:r>
      <w:r>
        <w:t>Дионисия. Работа над эскизом сюжетной композиции.</w:t>
      </w:r>
    </w:p>
    <w:p w:rsidR="00D87DB4" w:rsidRDefault="00D87DB4">
      <w:pPr>
        <w:pStyle w:val="BodyText"/>
        <w:spacing w:line="292" w:lineRule="auto"/>
        <w:ind w:right="577" w:firstLine="180"/>
      </w:pPr>
      <w:r>
        <w:t>Роль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людей: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изобразительном </w:t>
      </w:r>
      <w:r>
        <w:rPr>
          <w:spacing w:val="-2"/>
        </w:rPr>
        <w:t>искусстве.</w:t>
      </w:r>
    </w:p>
    <w:p w:rsidR="00D87DB4" w:rsidRDefault="00D87DB4">
      <w:pPr>
        <w:pStyle w:val="Heading1"/>
        <w:spacing w:line="292" w:lineRule="auto"/>
      </w:pPr>
      <w:r>
        <w:rPr>
          <w:noProof/>
          <w:lang w:eastAsia="ru-RU"/>
        </w:rPr>
        <w:pict>
          <v:rect id="docshape9" o:spid="_x0000_s1032" style="position:absolute;left:0;text-align:left;margin-left:33.3pt;margin-top:39.7pt;width:528.15pt;height:.6pt;z-index:-251652096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МОДУЛЯ</w:t>
      </w:r>
      <w:r>
        <w:rPr>
          <w:spacing w:val="-9"/>
        </w:rPr>
        <w:t xml:space="preserve"> </w:t>
      </w:r>
      <w:r>
        <w:t>«ЖИВОПИСЬ,</w:t>
      </w:r>
      <w:r>
        <w:rPr>
          <w:spacing w:val="-8"/>
        </w:rPr>
        <w:t xml:space="preserve"> </w:t>
      </w:r>
      <w:r>
        <w:t>ГРАФИКА, СКУЛЬПТУРА» НА УРОВНЕ ОСНОВНОГО ОБЩЕГО ОБРАЗОВАНИЯ</w:t>
      </w:r>
    </w:p>
    <w:p w:rsidR="00D87DB4" w:rsidRDefault="00D87DB4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D87DB4" w:rsidRDefault="00D87DB4">
      <w:pPr>
        <w:pStyle w:val="BodyText"/>
        <w:spacing w:before="60" w:line="292" w:lineRule="auto"/>
        <w:ind w:firstLine="180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модулю достигаются в единстве учебной и воспитательной деятельности.</w:t>
      </w:r>
    </w:p>
    <w:p w:rsidR="00D87DB4" w:rsidRDefault="00D87DB4">
      <w:pPr>
        <w:pStyle w:val="BodyText"/>
        <w:spacing w:line="292" w:lineRule="auto"/>
        <w:ind w:right="182" w:firstLine="180"/>
      </w:pPr>
      <w:r>
        <w:t>В</w:t>
      </w:r>
      <w:r>
        <w:rPr>
          <w:spacing w:val="-4"/>
        </w:rPr>
        <w:t xml:space="preserve"> </w:t>
      </w:r>
      <w:r>
        <w:t>центре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модулю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находится</w:t>
      </w:r>
      <w:r>
        <w:rPr>
          <w:spacing w:val="-4"/>
        </w:rPr>
        <w:t xml:space="preserve"> </w:t>
      </w:r>
      <w:r>
        <w:t>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D87DB4" w:rsidRDefault="00D87DB4">
      <w:pPr>
        <w:pStyle w:val="BodyText"/>
        <w:spacing w:line="292" w:lineRule="auto"/>
        <w:ind w:firstLine="180"/>
      </w:pPr>
      <w: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культуре;</w:t>
      </w:r>
      <w:r>
        <w:rPr>
          <w:spacing w:val="-4"/>
        </w:rPr>
        <w:t xml:space="preserve"> </w:t>
      </w:r>
      <w:r>
        <w:t>мотивацию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познанию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обучению,</w:t>
      </w:r>
      <w:r>
        <w:rPr>
          <w:spacing w:val="-3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саморазвитию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активному участию в социально значимой деятельности.</w:t>
      </w:r>
    </w:p>
    <w:p w:rsidR="00D87DB4" w:rsidRDefault="00D87DB4">
      <w:pPr>
        <w:pStyle w:val="Heading3"/>
        <w:numPr>
          <w:ilvl w:val="0"/>
          <w:numId w:val="6"/>
        </w:numPr>
        <w:tabs>
          <w:tab w:val="left" w:pos="527"/>
        </w:tabs>
        <w:spacing w:before="114"/>
      </w:pPr>
      <w:r>
        <w:t>Патриотическое</w:t>
      </w:r>
      <w:r>
        <w:rPr>
          <w:spacing w:val="-9"/>
        </w:rPr>
        <w:t xml:space="preserve"> </w:t>
      </w:r>
      <w:r>
        <w:rPr>
          <w:spacing w:val="-2"/>
        </w:rPr>
        <w:t>воспитание</w:t>
      </w:r>
    </w:p>
    <w:p w:rsidR="00D87DB4" w:rsidRDefault="00D87DB4">
      <w:pPr>
        <w:pStyle w:val="BodyText"/>
        <w:spacing w:before="60" w:line="292" w:lineRule="auto"/>
        <w:ind w:right="182" w:firstLine="180"/>
      </w:pPr>
      <w:r>
        <w:t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житейской</w:t>
      </w:r>
      <w:r>
        <w:rPr>
          <w:spacing w:val="-4"/>
        </w:rPr>
        <w:t xml:space="preserve"> </w:t>
      </w:r>
      <w:r>
        <w:t>мудрости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символических</w:t>
      </w:r>
      <w:r>
        <w:rPr>
          <w:spacing w:val="-4"/>
        </w:rPr>
        <w:t xml:space="preserve"> </w:t>
      </w:r>
      <w:r>
        <w:t>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 эмоциональному восприятию и творческому созиданию художественного образа.</w:t>
      </w:r>
    </w:p>
    <w:p w:rsidR="00D87DB4" w:rsidRDefault="00D87DB4">
      <w:pPr>
        <w:pStyle w:val="Heading3"/>
        <w:numPr>
          <w:ilvl w:val="0"/>
          <w:numId w:val="6"/>
        </w:numPr>
        <w:tabs>
          <w:tab w:val="left" w:pos="527"/>
        </w:tabs>
        <w:spacing w:before="114"/>
      </w:pPr>
      <w:r>
        <w:t>Гражданское</w:t>
      </w:r>
      <w:r>
        <w:rPr>
          <w:spacing w:val="-5"/>
        </w:rPr>
        <w:t xml:space="preserve"> </w:t>
      </w:r>
      <w:r>
        <w:rPr>
          <w:spacing w:val="-2"/>
        </w:rPr>
        <w:t>воспитание</w:t>
      </w:r>
    </w:p>
    <w:p w:rsidR="00D87DB4" w:rsidRDefault="00D87DB4">
      <w:pPr>
        <w:pStyle w:val="BodyText"/>
        <w:spacing w:before="60" w:line="292" w:lineRule="auto"/>
        <w:ind w:right="182" w:firstLine="180"/>
      </w:pPr>
      <w: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школьника.</w:t>
      </w:r>
      <w:r>
        <w:rPr>
          <w:spacing w:val="-4"/>
        </w:rPr>
        <w:t xml:space="preserve"> </w:t>
      </w:r>
      <w:r>
        <w:t>Формируется</w:t>
      </w:r>
      <w:r>
        <w:rPr>
          <w:spacing w:val="-5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причастности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общества. 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D87DB4" w:rsidRDefault="00D87DB4">
      <w:pPr>
        <w:pStyle w:val="Heading3"/>
        <w:numPr>
          <w:ilvl w:val="0"/>
          <w:numId w:val="6"/>
        </w:numPr>
        <w:tabs>
          <w:tab w:val="left" w:pos="527"/>
        </w:tabs>
        <w:spacing w:before="114"/>
      </w:pPr>
      <w:r>
        <w:t>Духовно-нравственное</w:t>
      </w:r>
      <w:r>
        <w:rPr>
          <w:spacing w:val="-13"/>
        </w:rPr>
        <w:t xml:space="preserve"> </w:t>
      </w:r>
      <w:r>
        <w:rPr>
          <w:spacing w:val="-2"/>
        </w:rPr>
        <w:t>воспитание</w:t>
      </w:r>
    </w:p>
    <w:p w:rsidR="00D87DB4" w:rsidRDefault="00D87DB4">
      <w:pPr>
        <w:pStyle w:val="BodyText"/>
        <w:spacing w:before="60" w:line="292" w:lineRule="auto"/>
        <w:ind w:right="310" w:firstLine="180"/>
      </w:pPr>
      <w: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 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</w:t>
      </w:r>
      <w:r>
        <w:rPr>
          <w:spacing w:val="-4"/>
        </w:rPr>
        <w:t xml:space="preserve"> </w:t>
      </w:r>
      <w:r>
        <w:t>труду,</w:t>
      </w:r>
      <w:r>
        <w:rPr>
          <w:spacing w:val="-4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духовному</w:t>
      </w:r>
      <w:r>
        <w:rPr>
          <w:spacing w:val="-4"/>
        </w:rPr>
        <w:t xml:space="preserve"> </w:t>
      </w:r>
      <w:r>
        <w:t>богатству</w:t>
      </w:r>
      <w:r>
        <w:rPr>
          <w:spacing w:val="-4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важному</w:t>
      </w:r>
      <w:r>
        <w:rPr>
          <w:spacing w:val="-4"/>
        </w:rPr>
        <w:t xml:space="preserve"> </w:t>
      </w:r>
      <w:r>
        <w:t>условию</w:t>
      </w:r>
      <w:r>
        <w:rPr>
          <w:spacing w:val="-5"/>
        </w:rPr>
        <w:t xml:space="preserve"> </w:t>
      </w:r>
      <w:r>
        <w:t>ощущения</w:t>
      </w:r>
      <w:r>
        <w:rPr>
          <w:spacing w:val="-5"/>
        </w:rPr>
        <w:t xml:space="preserve"> </w:t>
      </w:r>
      <w:r>
        <w:t>человеком</w:t>
      </w:r>
    </w:p>
    <w:p w:rsidR="00D87DB4" w:rsidRDefault="00D87DB4">
      <w:pPr>
        <w:pStyle w:val="BodyText"/>
        <w:spacing w:before="62"/>
      </w:pPr>
      <w:r>
        <w:t>полноты</w:t>
      </w:r>
      <w:r>
        <w:rPr>
          <w:spacing w:val="-3"/>
        </w:rPr>
        <w:t xml:space="preserve"> </w:t>
      </w:r>
      <w:r>
        <w:t>проживаемой</w:t>
      </w:r>
      <w:r>
        <w:rPr>
          <w:spacing w:val="-3"/>
        </w:rPr>
        <w:t xml:space="preserve"> </w:t>
      </w:r>
      <w:r>
        <w:rPr>
          <w:spacing w:val="-2"/>
        </w:rPr>
        <w:t>жизни.</w:t>
      </w:r>
    </w:p>
    <w:p w:rsidR="00D87DB4" w:rsidRDefault="00D87DB4">
      <w:pPr>
        <w:pStyle w:val="Heading3"/>
        <w:numPr>
          <w:ilvl w:val="0"/>
          <w:numId w:val="6"/>
        </w:numPr>
        <w:tabs>
          <w:tab w:val="left" w:pos="527"/>
        </w:tabs>
        <w:spacing w:before="180"/>
      </w:pPr>
      <w:r>
        <w:t>Эстетическое</w:t>
      </w:r>
      <w:r>
        <w:rPr>
          <w:spacing w:val="-10"/>
        </w:rPr>
        <w:t xml:space="preserve"> </w:t>
      </w:r>
      <w:r>
        <w:rPr>
          <w:spacing w:val="-2"/>
        </w:rPr>
        <w:t>воспитание</w:t>
      </w:r>
    </w:p>
    <w:p w:rsidR="00D87DB4" w:rsidRDefault="00D87DB4">
      <w:pPr>
        <w:pStyle w:val="BodyText"/>
        <w:spacing w:before="60" w:line="292" w:lineRule="auto"/>
        <w:ind w:right="145" w:firstLine="180"/>
      </w:pPr>
      <w:r>
        <w:t>Эстетическое (от греч. aisthetikos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добре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зле.</w:t>
      </w:r>
      <w:r>
        <w:rPr>
          <w:spacing w:val="-4"/>
        </w:rPr>
        <w:t xml:space="preserve"> </w:t>
      </w:r>
      <w:r>
        <w:t>Эстетическое</w:t>
      </w:r>
      <w:r>
        <w:rPr>
          <w:spacing w:val="-4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важнейшим</w:t>
      </w:r>
      <w:r>
        <w:rPr>
          <w:spacing w:val="-4"/>
        </w:rPr>
        <w:t xml:space="preserve"> </w:t>
      </w:r>
      <w:r>
        <w:t>компонентом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D87DB4" w:rsidRDefault="00D87DB4">
      <w:pPr>
        <w:pStyle w:val="Heading3"/>
        <w:numPr>
          <w:ilvl w:val="0"/>
          <w:numId w:val="6"/>
        </w:numPr>
        <w:tabs>
          <w:tab w:val="left" w:pos="527"/>
        </w:tabs>
        <w:spacing w:before="113"/>
      </w:pPr>
      <w:r>
        <w:t>Ценности</w:t>
      </w:r>
      <w:r>
        <w:rPr>
          <w:spacing w:val="-8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rPr>
          <w:spacing w:val="-2"/>
        </w:rPr>
        <w:t>деятельности</w:t>
      </w:r>
    </w:p>
    <w:p w:rsidR="00D87DB4" w:rsidRDefault="00D87DB4">
      <w:pPr>
        <w:pStyle w:val="BodyText"/>
        <w:spacing w:before="61" w:line="292" w:lineRule="auto"/>
        <w:ind w:right="126" w:firstLine="180"/>
      </w:pP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занятиях</w:t>
      </w:r>
      <w:r>
        <w:rPr>
          <w:spacing w:val="-3"/>
        </w:rPr>
        <w:t xml:space="preserve"> </w:t>
      </w:r>
      <w:r>
        <w:t>изобразительным</w:t>
      </w:r>
      <w:r>
        <w:rPr>
          <w:spacing w:val="-3"/>
        </w:rPr>
        <w:t xml:space="preserve"> </w:t>
      </w:r>
      <w:r>
        <w:t>искусством</w:t>
      </w:r>
      <w:r>
        <w:rPr>
          <w:spacing w:val="-3"/>
        </w:rPr>
        <w:t xml:space="preserve"> </w:t>
      </w:r>
      <w:r>
        <w:t>ставятся</w:t>
      </w:r>
      <w:r>
        <w:rPr>
          <w:spacing w:val="-4"/>
        </w:rPr>
        <w:t xml:space="preserve"> </w:t>
      </w:r>
      <w:r>
        <w:t>задачи воспитания</w:t>
      </w:r>
      <w:r>
        <w:rPr>
          <w:spacing w:val="-5"/>
        </w:rPr>
        <w:t xml:space="preserve"> </w:t>
      </w:r>
      <w:r>
        <w:t>наблюдательности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активно,</w:t>
      </w:r>
      <w:r>
        <w:rPr>
          <w:spacing w:val="-4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е.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специальными</w:t>
      </w:r>
      <w:r>
        <w:rPr>
          <w:spacing w:val="-4"/>
        </w:rPr>
        <w:t xml:space="preserve"> </w:t>
      </w:r>
      <w:r>
        <w:t>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D87DB4" w:rsidRDefault="00D87DB4">
      <w:pPr>
        <w:pStyle w:val="Heading3"/>
        <w:numPr>
          <w:ilvl w:val="0"/>
          <w:numId w:val="6"/>
        </w:numPr>
        <w:tabs>
          <w:tab w:val="left" w:pos="527"/>
        </w:tabs>
        <w:spacing w:before="117"/>
      </w:pPr>
      <w:r>
        <w:t>Экологическое</w:t>
      </w:r>
      <w:r>
        <w:rPr>
          <w:spacing w:val="-9"/>
        </w:rPr>
        <w:t xml:space="preserve"> </w:t>
      </w:r>
      <w:r>
        <w:rPr>
          <w:spacing w:val="-2"/>
        </w:rPr>
        <w:t>воспитание</w:t>
      </w:r>
    </w:p>
    <w:p w:rsidR="00D87DB4" w:rsidRDefault="00D87DB4">
      <w:pPr>
        <w:pStyle w:val="BodyText"/>
        <w:spacing w:before="60" w:line="292" w:lineRule="auto"/>
        <w:ind w:firstLine="180"/>
      </w:pPr>
      <w: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</w:t>
      </w:r>
      <w:r>
        <w:rPr>
          <w:spacing w:val="-4"/>
        </w:rPr>
        <w:t xml:space="preserve"> </w:t>
      </w:r>
      <w:r>
        <w:t>художественно-эстетического</w:t>
      </w:r>
      <w:r>
        <w:rPr>
          <w:spacing w:val="-4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 личной художественно-творческой работе.</w:t>
      </w:r>
    </w:p>
    <w:p w:rsidR="00D87DB4" w:rsidRDefault="00D87DB4">
      <w:pPr>
        <w:pStyle w:val="Heading3"/>
        <w:numPr>
          <w:ilvl w:val="0"/>
          <w:numId w:val="6"/>
        </w:numPr>
        <w:tabs>
          <w:tab w:val="left" w:pos="527"/>
        </w:tabs>
        <w:spacing w:before="117"/>
      </w:pPr>
      <w:r>
        <w:t>Трудовое</w:t>
      </w:r>
      <w:r>
        <w:rPr>
          <w:spacing w:val="-3"/>
        </w:rPr>
        <w:t xml:space="preserve"> </w:t>
      </w:r>
      <w:r>
        <w:rPr>
          <w:spacing w:val="-2"/>
        </w:rPr>
        <w:t>воспитание</w:t>
      </w:r>
    </w:p>
    <w:p w:rsidR="00D87DB4" w:rsidRDefault="00D87DB4">
      <w:pPr>
        <w:pStyle w:val="BodyText"/>
        <w:spacing w:before="60" w:line="292" w:lineRule="auto"/>
        <w:ind w:right="126" w:firstLine="180"/>
      </w:pPr>
      <w: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</w:t>
      </w:r>
      <w:r>
        <w:rPr>
          <w:spacing w:val="-5"/>
        </w:rPr>
        <w:t xml:space="preserve"> </w:t>
      </w:r>
      <w:r>
        <w:t>эстетики</w:t>
      </w:r>
      <w:r>
        <w:rPr>
          <w:spacing w:val="-5"/>
        </w:rPr>
        <w:t xml:space="preserve"> </w:t>
      </w:r>
      <w:r>
        <w:t>трудовой</w:t>
      </w:r>
      <w:r>
        <w:rPr>
          <w:spacing w:val="-5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сотрудничества,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5"/>
        </w:rPr>
        <w:t xml:space="preserve"> </w:t>
      </w:r>
      <w:r>
        <w:t>трудовой работы, работы в команде — обязательные требования к определённым заданиям программы.</w:t>
      </w:r>
    </w:p>
    <w:p w:rsidR="00D87DB4" w:rsidRDefault="00D87DB4">
      <w:pPr>
        <w:pStyle w:val="Heading3"/>
        <w:numPr>
          <w:ilvl w:val="0"/>
          <w:numId w:val="6"/>
        </w:numPr>
        <w:tabs>
          <w:tab w:val="left" w:pos="527"/>
        </w:tabs>
        <w:spacing w:before="116"/>
      </w:pPr>
      <w:r>
        <w:t>Воспитывающая</w:t>
      </w:r>
      <w:r>
        <w:rPr>
          <w:spacing w:val="-16"/>
        </w:rPr>
        <w:t xml:space="preserve"> </w:t>
      </w:r>
      <w:r>
        <w:t>предметно-эстетическая</w:t>
      </w:r>
      <w:r>
        <w:rPr>
          <w:spacing w:val="-14"/>
        </w:rPr>
        <w:t xml:space="preserve"> </w:t>
      </w:r>
      <w:r>
        <w:rPr>
          <w:spacing w:val="-2"/>
        </w:rPr>
        <w:t>среда</w:t>
      </w:r>
    </w:p>
    <w:p w:rsidR="00D87DB4" w:rsidRDefault="00D87DB4">
      <w:pPr>
        <w:pStyle w:val="BodyText"/>
        <w:spacing w:before="60" w:line="292" w:lineRule="auto"/>
        <w:ind w:firstLine="180"/>
      </w:pPr>
      <w: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</w:t>
      </w:r>
      <w:r>
        <w:rPr>
          <w:spacing w:val="-5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среды,</w:t>
      </w:r>
      <w:r>
        <w:rPr>
          <w:spacing w:val="-5"/>
        </w:rPr>
        <w:t xml:space="preserve"> </w:t>
      </w:r>
      <w:r>
        <w:t>календарными</w:t>
      </w:r>
      <w:r>
        <w:rPr>
          <w:spacing w:val="-5"/>
        </w:rPr>
        <w:t xml:space="preserve"> </w:t>
      </w:r>
      <w:r>
        <w:t>событиями</w:t>
      </w:r>
      <w:r>
        <w:rPr>
          <w:spacing w:val="-5"/>
        </w:rPr>
        <w:t xml:space="preserve"> </w:t>
      </w:r>
      <w:r>
        <w:t>школьной</w:t>
      </w:r>
      <w:r>
        <w:rPr>
          <w:spacing w:val="-5"/>
        </w:rPr>
        <w:t xml:space="preserve"> </w:t>
      </w:r>
      <w:r>
        <w:t>жизни.</w:t>
      </w:r>
      <w:r>
        <w:rPr>
          <w:spacing w:val="-5"/>
        </w:rPr>
        <w:t xml:space="preserve"> </w:t>
      </w:r>
      <w:r>
        <w:t>Эта</w:t>
      </w:r>
      <w:r>
        <w:rPr>
          <w:spacing w:val="-5"/>
        </w:rPr>
        <w:t xml:space="preserve"> </w:t>
      </w:r>
      <w:r>
        <w:t>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D87DB4" w:rsidRDefault="00D87DB4">
      <w:pPr>
        <w:pStyle w:val="Heading1"/>
        <w:spacing w:before="116"/>
        <w:ind w:left="286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D87DB4" w:rsidRDefault="00D87DB4">
      <w:pPr>
        <w:pStyle w:val="BodyText"/>
        <w:spacing w:before="180" w:line="292" w:lineRule="auto"/>
        <w:ind w:firstLine="180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программы,</w:t>
      </w:r>
      <w:r>
        <w:rPr>
          <w:spacing w:val="-6"/>
        </w:rPr>
        <w:t xml:space="preserve"> </w:t>
      </w:r>
      <w:r>
        <w:t>формируемые</w:t>
      </w:r>
      <w:r>
        <w:rPr>
          <w:spacing w:val="-6"/>
        </w:rPr>
        <w:t xml:space="preserve"> </w:t>
      </w:r>
      <w:r>
        <w:t>при изучении модуля:</w:t>
      </w:r>
    </w:p>
    <w:p w:rsidR="00D87DB4" w:rsidRDefault="00D87DB4">
      <w:pPr>
        <w:pStyle w:val="Heading2"/>
        <w:numPr>
          <w:ilvl w:val="0"/>
          <w:numId w:val="5"/>
        </w:numPr>
        <w:tabs>
          <w:tab w:val="left" w:pos="527"/>
        </w:tabs>
        <w:spacing w:before="70"/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D87DB4" w:rsidRDefault="00D87DB4">
      <w:pPr>
        <w:spacing w:before="60" w:line="292" w:lineRule="auto"/>
        <w:ind w:left="286" w:right="1817"/>
        <w:rPr>
          <w:sz w:val="24"/>
        </w:rPr>
      </w:pPr>
      <w:r>
        <w:rPr>
          <w:b/>
          <w:i/>
          <w:sz w:val="24"/>
        </w:rPr>
        <w:t>Формирование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пространственных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представлений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сенсорных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 xml:space="preserve">способностей: </w:t>
      </w:r>
      <w:r>
        <w:rPr>
          <w:sz w:val="24"/>
        </w:rPr>
        <w:t>сравнивать предметные и пространственные объекты по заданным основаниям; характеризовать форму предмета, конструкции;</w:t>
      </w:r>
    </w:p>
    <w:p w:rsidR="00D87DB4" w:rsidRDefault="00D87DB4">
      <w:pPr>
        <w:pStyle w:val="BodyText"/>
        <w:spacing w:line="292" w:lineRule="auto"/>
        <w:ind w:left="286" w:right="3773"/>
      </w:pPr>
      <w:r>
        <w:t>выявлять</w:t>
      </w:r>
      <w:r>
        <w:rPr>
          <w:spacing w:val="-9"/>
        </w:rPr>
        <w:t xml:space="preserve"> </w:t>
      </w:r>
      <w:r>
        <w:t>положение</w:t>
      </w:r>
      <w:r>
        <w:rPr>
          <w:spacing w:val="-8"/>
        </w:rPr>
        <w:t xml:space="preserve"> </w:t>
      </w:r>
      <w:r>
        <w:t>предметной</w:t>
      </w:r>
      <w:r>
        <w:rPr>
          <w:spacing w:val="-8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пространстве; обобщать форму составной конструкции;</w:t>
      </w:r>
    </w:p>
    <w:p w:rsidR="00D87DB4" w:rsidRDefault="00D87DB4">
      <w:pPr>
        <w:pStyle w:val="BodyText"/>
        <w:spacing w:line="292" w:lineRule="auto"/>
        <w:ind w:left="286" w:right="577"/>
      </w:pPr>
      <w:r>
        <w:t>анализировать</w:t>
      </w:r>
      <w:r>
        <w:rPr>
          <w:spacing w:val="-8"/>
        </w:rPr>
        <w:t xml:space="preserve"> </w:t>
      </w:r>
      <w:r>
        <w:t>структуру</w:t>
      </w:r>
      <w:r>
        <w:rPr>
          <w:spacing w:val="-7"/>
        </w:rPr>
        <w:t xml:space="preserve"> </w:t>
      </w:r>
      <w:r>
        <w:t>предмета,</w:t>
      </w:r>
      <w:r>
        <w:rPr>
          <w:spacing w:val="-7"/>
        </w:rPr>
        <w:t xml:space="preserve"> </w:t>
      </w:r>
      <w:r>
        <w:t>конструкции,</w:t>
      </w:r>
      <w:r>
        <w:rPr>
          <w:spacing w:val="-7"/>
        </w:rPr>
        <w:t xml:space="preserve"> </w:t>
      </w:r>
      <w:r>
        <w:t>пространства,</w:t>
      </w:r>
      <w:r>
        <w:rPr>
          <w:spacing w:val="-7"/>
        </w:rPr>
        <w:t xml:space="preserve"> </w:t>
      </w:r>
      <w:r>
        <w:t>зрительного</w:t>
      </w:r>
      <w:r>
        <w:rPr>
          <w:spacing w:val="-7"/>
        </w:rPr>
        <w:t xml:space="preserve"> </w:t>
      </w:r>
      <w:r>
        <w:t>образа; структурировать предметно-пространственные явления;</w:t>
      </w:r>
    </w:p>
    <w:p w:rsidR="00D87DB4" w:rsidRDefault="00D87DB4">
      <w:pPr>
        <w:pStyle w:val="BodyText"/>
        <w:spacing w:line="292" w:lineRule="auto"/>
        <w:ind w:left="286"/>
      </w:pPr>
      <w:r>
        <w:t>сопоставлять</w:t>
      </w:r>
      <w:r>
        <w:rPr>
          <w:spacing w:val="-5"/>
        </w:rPr>
        <w:t xml:space="preserve"> </w:t>
      </w:r>
      <w:r>
        <w:t>пропорциональное</w:t>
      </w:r>
      <w:r>
        <w:rPr>
          <w:spacing w:val="-4"/>
        </w:rPr>
        <w:t xml:space="preserve"> </w:t>
      </w:r>
      <w:r>
        <w:t>соотношение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внутри</w:t>
      </w:r>
      <w:r>
        <w:rPr>
          <w:spacing w:val="-4"/>
        </w:rPr>
        <w:t xml:space="preserve"> </w:t>
      </w:r>
      <w:r>
        <w:t>целого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собой; абстрагировать образ реальности в построении плоской или пространственной композиции.</w:t>
      </w:r>
    </w:p>
    <w:p w:rsidR="00D87DB4" w:rsidRDefault="00D87DB4">
      <w:pPr>
        <w:pStyle w:val="Heading3"/>
        <w:spacing w:line="275" w:lineRule="exact"/>
      </w:pPr>
      <w:r>
        <w:t>Базовые</w:t>
      </w:r>
      <w:r>
        <w:rPr>
          <w:spacing w:val="-9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:rsidR="00D87DB4" w:rsidRDefault="00D87DB4">
      <w:pPr>
        <w:pStyle w:val="BodyText"/>
        <w:spacing w:before="56" w:line="292" w:lineRule="auto"/>
        <w:ind w:left="286"/>
      </w:pPr>
      <w:r>
        <w:t>выявлять и характеризовать существенные признаки явлений художественной культуры; сопоставлять,</w:t>
      </w:r>
      <w:r>
        <w:rPr>
          <w:spacing w:val="-5"/>
        </w:rPr>
        <w:t xml:space="preserve"> </w:t>
      </w:r>
      <w:r>
        <w:t>анализировать,</w:t>
      </w:r>
      <w:r>
        <w:rPr>
          <w:spacing w:val="-5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позиций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5"/>
        </w:rPr>
        <w:t xml:space="preserve"> </w:t>
      </w:r>
      <w:r>
        <w:t>категорий</w:t>
      </w:r>
      <w:r>
        <w:rPr>
          <w:spacing w:val="-5"/>
        </w:rPr>
        <w:t xml:space="preserve"> </w:t>
      </w:r>
      <w:r>
        <w:t>явления</w:t>
      </w:r>
    </w:p>
    <w:p w:rsidR="00D87DB4" w:rsidRDefault="00D87DB4">
      <w:pPr>
        <w:pStyle w:val="BodyText"/>
        <w:spacing w:line="275" w:lineRule="exact"/>
      </w:pP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действительности;</w:t>
      </w:r>
    </w:p>
    <w:p w:rsidR="00D87DB4" w:rsidRDefault="00D87DB4">
      <w:pPr>
        <w:pStyle w:val="BodyText"/>
        <w:spacing w:before="60" w:line="292" w:lineRule="auto"/>
        <w:ind w:firstLine="180"/>
      </w:pPr>
      <w:r>
        <w:t>классифицировать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и,</w:t>
      </w:r>
      <w:r>
        <w:rPr>
          <w:spacing w:val="-4"/>
        </w:rPr>
        <w:t xml:space="preserve"> </w:t>
      </w:r>
      <w:r>
        <w:t>соответственно,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назначению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жизни </w:t>
      </w:r>
      <w:r>
        <w:rPr>
          <w:spacing w:val="-2"/>
        </w:rPr>
        <w:t>людей;</w:t>
      </w:r>
    </w:p>
    <w:p w:rsidR="00D87DB4" w:rsidRDefault="00D87DB4">
      <w:pPr>
        <w:pStyle w:val="BodyText"/>
        <w:spacing w:line="275" w:lineRule="exact"/>
        <w:ind w:left="286"/>
      </w:pPr>
      <w:r>
        <w:t>ставить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rPr>
          <w:spacing w:val="-2"/>
        </w:rPr>
        <w:t>познания;</w:t>
      </w:r>
    </w:p>
    <w:p w:rsidR="00D87DB4" w:rsidRDefault="00D87DB4">
      <w:pPr>
        <w:pStyle w:val="BodyText"/>
        <w:spacing w:before="60" w:line="292" w:lineRule="auto"/>
        <w:ind w:firstLine="180"/>
      </w:pPr>
      <w:r>
        <w:t>вести</w:t>
      </w:r>
      <w:r>
        <w:rPr>
          <w:spacing w:val="-5"/>
        </w:rPr>
        <w:t xml:space="preserve"> </w:t>
      </w:r>
      <w:r>
        <w:t>исследовательскую</w:t>
      </w:r>
      <w:r>
        <w:rPr>
          <w:spacing w:val="-6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сбору</w:t>
      </w:r>
      <w:r>
        <w:rPr>
          <w:spacing w:val="-5"/>
        </w:rPr>
        <w:t xml:space="preserve"> </w:t>
      </w:r>
      <w:r>
        <w:t>информационного</w:t>
      </w:r>
      <w:r>
        <w:rPr>
          <w:spacing w:val="-5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установленной</w:t>
      </w:r>
      <w:r>
        <w:rPr>
          <w:spacing w:val="-5"/>
        </w:rPr>
        <w:t xml:space="preserve"> </w:t>
      </w:r>
      <w:r>
        <w:t>или выбранной теме;</w:t>
      </w:r>
    </w:p>
    <w:p w:rsidR="00D87DB4" w:rsidRDefault="00D87DB4">
      <w:pPr>
        <w:pStyle w:val="BodyText"/>
        <w:spacing w:line="292" w:lineRule="auto"/>
        <w:ind w:firstLine="180"/>
      </w:pPr>
      <w:r>
        <w:t>самостоятельно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исследования, аргументированно защищать свои позиции.</w:t>
      </w:r>
    </w:p>
    <w:p w:rsidR="00D87DB4" w:rsidRDefault="00D87DB4">
      <w:pPr>
        <w:pStyle w:val="Heading3"/>
        <w:spacing w:line="275" w:lineRule="exact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D87DB4" w:rsidRDefault="00D87DB4">
      <w:pPr>
        <w:pStyle w:val="BodyText"/>
        <w:spacing w:before="59" w:line="292" w:lineRule="auto"/>
        <w:ind w:firstLine="180"/>
      </w:pPr>
      <w:r>
        <w:t>использовать</w:t>
      </w:r>
      <w:r>
        <w:rPr>
          <w:spacing w:val="-5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методы,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электронные</w:t>
      </w:r>
      <w:r>
        <w:rPr>
          <w:spacing w:val="-4"/>
        </w:rPr>
        <w:t xml:space="preserve"> </w:t>
      </w:r>
      <w:r>
        <w:t>технологии,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поиска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отбора информации на основе образовательных задач и заданных критериев;</w:t>
      </w:r>
    </w:p>
    <w:p w:rsidR="00D87DB4" w:rsidRDefault="00D87DB4">
      <w:pPr>
        <w:pStyle w:val="BodyText"/>
        <w:spacing w:line="275" w:lineRule="exact"/>
        <w:ind w:left="286"/>
      </w:pPr>
      <w:r>
        <w:t>использовать</w:t>
      </w:r>
      <w:r>
        <w:rPr>
          <w:spacing w:val="-8"/>
        </w:rPr>
        <w:t xml:space="preserve"> </w:t>
      </w:r>
      <w:r>
        <w:t>электронные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rPr>
          <w:spacing w:val="-2"/>
        </w:rPr>
        <w:t>ресурсы;</w:t>
      </w:r>
    </w:p>
    <w:p w:rsidR="00D87DB4" w:rsidRDefault="00D87DB4">
      <w:pPr>
        <w:pStyle w:val="BodyText"/>
        <w:spacing w:before="60"/>
        <w:ind w:left="286"/>
      </w:pPr>
      <w:r>
        <w:t>уметь</w:t>
      </w:r>
      <w:r>
        <w:rPr>
          <w:spacing w:val="-6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электронными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пособиями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учебниками;</w:t>
      </w:r>
    </w:p>
    <w:p w:rsidR="00D87DB4" w:rsidRDefault="00D87DB4">
      <w:pPr>
        <w:pStyle w:val="BodyText"/>
        <w:spacing w:before="60" w:line="292" w:lineRule="auto"/>
        <w:ind w:firstLine="180"/>
      </w:pPr>
      <w:r>
        <w:t>выбирать,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6"/>
        </w:rPr>
        <w:t xml:space="preserve"> </w:t>
      </w:r>
      <w:r>
        <w:t>интерпретировать,</w:t>
      </w:r>
      <w:r>
        <w:rPr>
          <w:spacing w:val="-6"/>
        </w:rPr>
        <w:t xml:space="preserve"> </w:t>
      </w:r>
      <w:r>
        <w:t>обобщать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систематизировать</w:t>
      </w:r>
      <w:r>
        <w:rPr>
          <w:spacing w:val="-7"/>
        </w:rPr>
        <w:t xml:space="preserve"> </w:t>
      </w:r>
      <w:r>
        <w:t>информацию, представленную в произведениях искусства, в текстах, таблицах и схемах;</w:t>
      </w:r>
    </w:p>
    <w:p w:rsidR="00D87DB4" w:rsidRDefault="00D87DB4">
      <w:pPr>
        <w:pStyle w:val="BodyText"/>
        <w:spacing w:line="292" w:lineRule="auto"/>
        <w:ind w:firstLine="180"/>
      </w:pPr>
      <w:r>
        <w:t>самостоятельно</w:t>
      </w:r>
      <w:r>
        <w:rPr>
          <w:spacing w:val="-3"/>
        </w:rPr>
        <w:t xml:space="preserve"> </w:t>
      </w:r>
      <w:r>
        <w:t>готовить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выбранную</w:t>
      </w:r>
      <w:r>
        <w:rPr>
          <w:spacing w:val="-4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её представления: в рисунках и эскизах, тексте, таблицах, схемах, электронных презентациях.</w:t>
      </w:r>
    </w:p>
    <w:p w:rsidR="00D87DB4" w:rsidRDefault="00D87DB4">
      <w:pPr>
        <w:pStyle w:val="Heading2"/>
        <w:numPr>
          <w:ilvl w:val="0"/>
          <w:numId w:val="5"/>
        </w:numPr>
        <w:tabs>
          <w:tab w:val="left" w:pos="527"/>
        </w:tabs>
        <w:spacing w:before="118"/>
      </w:pPr>
      <w:r>
        <w:t>Овладение</w:t>
      </w:r>
      <w:r>
        <w:rPr>
          <w:spacing w:val="-13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D87DB4" w:rsidRDefault="00D87DB4">
      <w:pPr>
        <w:pStyle w:val="BodyText"/>
        <w:spacing w:before="60" w:line="292" w:lineRule="auto"/>
        <w:ind w:right="577" w:firstLine="180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особого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зритель), между поколениями, между народами;</w:t>
      </w:r>
    </w:p>
    <w:p w:rsidR="00D87DB4" w:rsidRDefault="00D87DB4">
      <w:pPr>
        <w:pStyle w:val="BodyText"/>
        <w:spacing w:line="292" w:lineRule="auto"/>
        <w:ind w:firstLine="180"/>
      </w:pPr>
      <w:r>
        <w:t>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суждения,</w:t>
      </w:r>
      <w:r>
        <w:rPr>
          <w:spacing w:val="-4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условиями общения, развивая способность к эмпатии и опираясь на восприятие окружающих;</w:t>
      </w:r>
    </w:p>
    <w:p w:rsidR="00D87DB4" w:rsidRDefault="00D87DB4">
      <w:pPr>
        <w:pStyle w:val="BodyText"/>
        <w:spacing w:line="292" w:lineRule="auto"/>
        <w:ind w:firstLine="180"/>
      </w:pPr>
      <w:r>
        <w:t>вести диалог и участвовать в дискуссии, проявляя уважительное отношение к оппонентам, 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4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корректно,</w:t>
      </w:r>
      <w:r>
        <w:rPr>
          <w:spacing w:val="-4"/>
        </w:rPr>
        <w:t xml:space="preserve"> </w:t>
      </w:r>
      <w:r>
        <w:t>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D87DB4" w:rsidRDefault="00D87DB4">
      <w:pPr>
        <w:pStyle w:val="BodyText"/>
        <w:spacing w:line="292" w:lineRule="auto"/>
        <w:ind w:firstLine="180"/>
      </w:pPr>
      <w:r>
        <w:t>публично</w:t>
      </w:r>
      <w:r>
        <w:rPr>
          <w:spacing w:val="-5"/>
        </w:rPr>
        <w:t xml:space="preserve"> </w:t>
      </w:r>
      <w:r>
        <w:t>представлять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творческого,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или исследовательского опыта;</w:t>
      </w:r>
    </w:p>
    <w:p w:rsidR="00D87DB4" w:rsidRDefault="00D87DB4">
      <w:pPr>
        <w:pStyle w:val="BodyText"/>
        <w:spacing w:line="292" w:lineRule="auto"/>
        <w:ind w:right="182" w:firstLine="180"/>
      </w:pPr>
      <w:r>
        <w:t>взаимодействовать,</w:t>
      </w:r>
      <w:r>
        <w:rPr>
          <w:spacing w:val="-5"/>
        </w:rPr>
        <w:t xml:space="preserve"> </w:t>
      </w:r>
      <w:r>
        <w:t>сотрудничать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коллективной</w:t>
      </w:r>
      <w:r>
        <w:rPr>
          <w:spacing w:val="-5"/>
        </w:rPr>
        <w:t xml:space="preserve"> </w:t>
      </w:r>
      <w:r>
        <w:t>работе,</w:t>
      </w:r>
      <w:r>
        <w:rPr>
          <w:spacing w:val="-5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 xml:space="preserve">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</w:t>
      </w:r>
      <w:r>
        <w:rPr>
          <w:spacing w:val="-2"/>
        </w:rPr>
        <w:t>результата.</w:t>
      </w:r>
    </w:p>
    <w:p w:rsidR="00D87DB4" w:rsidRDefault="00D87DB4">
      <w:pPr>
        <w:pStyle w:val="Heading2"/>
        <w:numPr>
          <w:ilvl w:val="0"/>
          <w:numId w:val="5"/>
        </w:numPr>
        <w:tabs>
          <w:tab w:val="left" w:pos="527"/>
        </w:tabs>
        <w:spacing w:before="112"/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D87DB4" w:rsidRDefault="00D87DB4">
      <w:pPr>
        <w:pStyle w:val="Heading3"/>
        <w:spacing w:before="70"/>
      </w:pPr>
      <w:r>
        <w:rPr>
          <w:spacing w:val="-2"/>
        </w:rPr>
        <w:t>Самоорганизация:</w:t>
      </w:r>
    </w:p>
    <w:p w:rsidR="00D87DB4" w:rsidRDefault="00D87DB4">
      <w:pPr>
        <w:pStyle w:val="BodyText"/>
        <w:spacing w:before="60" w:line="292" w:lineRule="auto"/>
        <w:ind w:right="577" w:firstLine="180"/>
      </w:pPr>
      <w:r>
        <w:t>осознавать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D87DB4" w:rsidRDefault="00D87DB4">
      <w:pPr>
        <w:pStyle w:val="BodyText"/>
        <w:spacing w:line="292" w:lineRule="auto"/>
        <w:ind w:firstLine="180"/>
      </w:pPr>
      <w:r>
        <w:t>планировать</w:t>
      </w:r>
      <w:r>
        <w:rPr>
          <w:spacing w:val="-6"/>
        </w:rPr>
        <w:t xml:space="preserve"> </w:t>
      </w:r>
      <w:r>
        <w:t>пути</w:t>
      </w:r>
      <w:r>
        <w:rPr>
          <w:spacing w:val="-5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поставленных</w:t>
      </w:r>
      <w:r>
        <w:rPr>
          <w:spacing w:val="-5"/>
        </w:rPr>
        <w:t xml:space="preserve"> </w:t>
      </w:r>
      <w:r>
        <w:t>целей,</w:t>
      </w:r>
      <w:r>
        <w:rPr>
          <w:spacing w:val="-5"/>
        </w:rPr>
        <w:t xml:space="preserve"> </w:t>
      </w:r>
      <w:r>
        <w:t>составлять</w:t>
      </w:r>
      <w:r>
        <w:rPr>
          <w:spacing w:val="-6"/>
        </w:rPr>
        <w:t xml:space="preserve"> </w:t>
      </w:r>
      <w:r>
        <w:t>алгоритм</w:t>
      </w:r>
      <w:r>
        <w:rPr>
          <w:spacing w:val="-5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осознанно выбирать наиболее эффективные способы решения учебных, познавательных, художественно- творческих задач;</w:t>
      </w:r>
    </w:p>
    <w:p w:rsidR="00D87DB4" w:rsidRDefault="00D87DB4">
      <w:pPr>
        <w:pStyle w:val="BodyText"/>
        <w:spacing w:line="292" w:lineRule="auto"/>
        <w:ind w:right="577" w:firstLine="180"/>
      </w:pPr>
      <w:r>
        <w:t>уметь</w:t>
      </w:r>
      <w:r>
        <w:rPr>
          <w:spacing w:val="-5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сохраняя</w:t>
      </w:r>
      <w:r>
        <w:rPr>
          <w:spacing w:val="-5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в окружающем пространстве и бережно относясь к используемым материалам.</w:t>
      </w:r>
    </w:p>
    <w:p w:rsidR="00D87DB4" w:rsidRDefault="00D87DB4">
      <w:pPr>
        <w:pStyle w:val="Heading3"/>
        <w:spacing w:line="275" w:lineRule="exact"/>
      </w:pPr>
      <w:r>
        <w:rPr>
          <w:spacing w:val="-2"/>
        </w:rPr>
        <w:t>Самоконтроль:</w:t>
      </w:r>
    </w:p>
    <w:p w:rsidR="00D87DB4" w:rsidRDefault="00D87DB4">
      <w:pPr>
        <w:pStyle w:val="BodyText"/>
        <w:spacing w:before="56" w:line="292" w:lineRule="auto"/>
        <w:ind w:right="577" w:firstLine="180"/>
      </w:pPr>
      <w:r>
        <w:t>соотносить</w:t>
      </w:r>
      <w:r>
        <w:rPr>
          <w:spacing w:val="-6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планируемыми</w:t>
      </w:r>
      <w:r>
        <w:rPr>
          <w:spacing w:val="-5"/>
        </w:rPr>
        <w:t xml:space="preserve"> </w:t>
      </w:r>
      <w:r>
        <w:t>результатами,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своей деятельности в процессе достижения результата;</w:t>
      </w:r>
    </w:p>
    <w:p w:rsidR="00D87DB4" w:rsidRDefault="00D87DB4">
      <w:pPr>
        <w:pStyle w:val="BodyText"/>
        <w:spacing w:line="292" w:lineRule="auto"/>
        <w:ind w:right="577" w:firstLine="180"/>
      </w:pPr>
      <w:r>
        <w:t>владеть</w:t>
      </w:r>
      <w:r>
        <w:rPr>
          <w:spacing w:val="-6"/>
        </w:rPr>
        <w:t xml:space="preserve"> </w:t>
      </w:r>
      <w:r>
        <w:t>основами</w:t>
      </w:r>
      <w:r>
        <w:rPr>
          <w:spacing w:val="-5"/>
        </w:rPr>
        <w:t xml:space="preserve"> </w:t>
      </w:r>
      <w:r>
        <w:t>самоконтроля,</w:t>
      </w:r>
      <w:r>
        <w:rPr>
          <w:spacing w:val="-5"/>
        </w:rPr>
        <w:t xml:space="preserve"> </w:t>
      </w:r>
      <w:r>
        <w:t>рефлексии,</w:t>
      </w:r>
      <w:r>
        <w:rPr>
          <w:spacing w:val="-5"/>
        </w:rPr>
        <w:t xml:space="preserve"> </w:t>
      </w:r>
      <w:r>
        <w:t>самооценки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5"/>
        </w:rPr>
        <w:t xml:space="preserve"> </w:t>
      </w:r>
      <w:r>
        <w:t xml:space="preserve">целям </w:t>
      </w:r>
      <w:r>
        <w:rPr>
          <w:spacing w:val="-2"/>
        </w:rPr>
        <w:t>критериев.</w:t>
      </w:r>
    </w:p>
    <w:p w:rsidR="00D87DB4" w:rsidRDefault="00D87DB4">
      <w:pPr>
        <w:pStyle w:val="Heading3"/>
        <w:spacing w:line="275" w:lineRule="exact"/>
      </w:pPr>
      <w:r>
        <w:t>Эмоциональный</w:t>
      </w:r>
      <w:r>
        <w:rPr>
          <w:spacing w:val="-9"/>
        </w:rPr>
        <w:t xml:space="preserve"> </w:t>
      </w:r>
      <w:r>
        <w:rPr>
          <w:spacing w:val="-2"/>
        </w:rPr>
        <w:t>интеллект:</w:t>
      </w:r>
    </w:p>
    <w:p w:rsidR="00D87DB4" w:rsidRDefault="00D87DB4">
      <w:pPr>
        <w:pStyle w:val="BodyText"/>
        <w:spacing w:before="59" w:line="292" w:lineRule="auto"/>
        <w:ind w:right="577" w:firstLine="180"/>
      </w:pPr>
      <w:r>
        <w:t>развивать</w:t>
      </w:r>
      <w:r>
        <w:rPr>
          <w:spacing w:val="-5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управлять</w:t>
      </w:r>
      <w:r>
        <w:rPr>
          <w:spacing w:val="-5"/>
        </w:rPr>
        <w:t xml:space="preserve"> </w:t>
      </w:r>
      <w:r>
        <w:t>собственными</w:t>
      </w:r>
      <w:r>
        <w:rPr>
          <w:spacing w:val="-5"/>
        </w:rPr>
        <w:t xml:space="preserve"> </w:t>
      </w:r>
      <w:r>
        <w:t>эмоциями,</w:t>
      </w:r>
      <w:r>
        <w:rPr>
          <w:spacing w:val="-5"/>
        </w:rPr>
        <w:t xml:space="preserve"> </w:t>
      </w:r>
      <w:r>
        <w:t>стремиться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пониманию</w:t>
      </w:r>
      <w:r>
        <w:rPr>
          <w:spacing w:val="-5"/>
        </w:rPr>
        <w:t xml:space="preserve"> </w:t>
      </w:r>
      <w:r>
        <w:t xml:space="preserve">эмоций </w:t>
      </w:r>
      <w:r>
        <w:rPr>
          <w:spacing w:val="-2"/>
        </w:rPr>
        <w:t>других;</w:t>
      </w:r>
    </w:p>
    <w:p w:rsidR="00D87DB4" w:rsidRDefault="00D87DB4">
      <w:pPr>
        <w:pStyle w:val="BodyText"/>
        <w:spacing w:line="292" w:lineRule="auto"/>
        <w:ind w:firstLine="180"/>
      </w:pPr>
      <w:r>
        <w:t>уметь</w:t>
      </w:r>
      <w:r>
        <w:rPr>
          <w:spacing w:val="-5"/>
        </w:rPr>
        <w:t xml:space="preserve"> </w:t>
      </w:r>
      <w:r>
        <w:t>рефлексировать</w:t>
      </w:r>
      <w:r>
        <w:rPr>
          <w:spacing w:val="-5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основание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 собственной художественной деятельности;</w:t>
      </w:r>
    </w:p>
    <w:p w:rsidR="00D87DB4" w:rsidRDefault="00D87DB4">
      <w:pPr>
        <w:pStyle w:val="BodyText"/>
        <w:spacing w:line="292" w:lineRule="auto"/>
        <w:ind w:firstLine="180"/>
      </w:pPr>
      <w:r>
        <w:t>развивать</w:t>
      </w:r>
      <w:r>
        <w:rPr>
          <w:spacing w:val="-6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эмпатические</w:t>
      </w:r>
      <w:r>
        <w:rPr>
          <w:spacing w:val="-5"/>
        </w:rPr>
        <w:t xml:space="preserve"> </w:t>
      </w:r>
      <w:r>
        <w:t>способности,</w:t>
      </w:r>
      <w:r>
        <w:rPr>
          <w:spacing w:val="-5"/>
        </w:rPr>
        <w:t xml:space="preserve"> </w:t>
      </w:r>
      <w:r>
        <w:t>способность</w:t>
      </w:r>
      <w:r>
        <w:rPr>
          <w:spacing w:val="-6"/>
        </w:rPr>
        <w:t xml:space="preserve"> </w:t>
      </w:r>
      <w:r>
        <w:t>сопереживать,</w:t>
      </w:r>
      <w:r>
        <w:rPr>
          <w:spacing w:val="-5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намерения</w:t>
      </w:r>
      <w:r>
        <w:rPr>
          <w:spacing w:val="-6"/>
        </w:rPr>
        <w:t xml:space="preserve"> </w:t>
      </w:r>
      <w:r>
        <w:t>и переживания свои и других;</w:t>
      </w:r>
    </w:p>
    <w:p w:rsidR="00D87DB4" w:rsidRDefault="00D87DB4">
      <w:pPr>
        <w:pStyle w:val="BodyText"/>
        <w:spacing w:line="275" w:lineRule="exact"/>
        <w:ind w:left="286"/>
      </w:pPr>
      <w:r>
        <w:t>признавать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чужое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ошибку;</w:t>
      </w:r>
    </w:p>
    <w:p w:rsidR="00D87DB4" w:rsidRDefault="00D87DB4">
      <w:pPr>
        <w:pStyle w:val="BodyText"/>
        <w:spacing w:before="58" w:line="292" w:lineRule="auto"/>
        <w:ind w:firstLine="180"/>
      </w:pPr>
      <w:r>
        <w:t>работать</w:t>
      </w:r>
      <w:r>
        <w:rPr>
          <w:spacing w:val="-5"/>
        </w:rPr>
        <w:t xml:space="preserve"> </w:t>
      </w:r>
      <w:r>
        <w:t>индивидуально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группе;</w:t>
      </w:r>
      <w:r>
        <w:rPr>
          <w:spacing w:val="-5"/>
        </w:rPr>
        <w:t xml:space="preserve"> </w:t>
      </w:r>
      <w:r>
        <w:t>продуктивно</w:t>
      </w:r>
      <w:r>
        <w:rPr>
          <w:spacing w:val="-4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сотрудничестве,</w:t>
      </w:r>
      <w:r>
        <w:rPr>
          <w:spacing w:val="-4"/>
        </w:rPr>
        <w:t xml:space="preserve"> </w:t>
      </w:r>
      <w:r>
        <w:t>в совместной деятельности со сверстниками, с педагогами и межвозрастном взаимодействии.</w:t>
      </w:r>
    </w:p>
    <w:p w:rsidR="00D87DB4" w:rsidRDefault="00D87DB4">
      <w:pPr>
        <w:pStyle w:val="Heading1"/>
        <w:spacing w:before="119"/>
        <w:ind w:left="286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D87DB4" w:rsidRDefault="00D87DB4">
      <w:pPr>
        <w:pStyle w:val="BodyText"/>
        <w:spacing w:before="60" w:line="292" w:lineRule="auto"/>
        <w:ind w:right="577" w:firstLine="180"/>
      </w:pPr>
      <w:r>
        <w:t>характеризовать</w:t>
      </w:r>
      <w:r>
        <w:rPr>
          <w:spacing w:val="-5"/>
        </w:rPr>
        <w:t xml:space="preserve"> </w:t>
      </w:r>
      <w:r>
        <w:t>различия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пространственными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временными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 значение в жизни людей;</w:t>
      </w:r>
    </w:p>
    <w:p w:rsidR="00D87DB4" w:rsidRDefault="00D87DB4">
      <w:pPr>
        <w:pStyle w:val="BodyText"/>
        <w:spacing w:line="275" w:lineRule="exact"/>
        <w:ind w:left="286"/>
      </w:pPr>
      <w:r>
        <w:t>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деления</w:t>
      </w:r>
      <w:r>
        <w:rPr>
          <w:spacing w:val="-5"/>
        </w:rPr>
        <w:t xml:space="preserve"> </w:t>
      </w:r>
      <w:r>
        <w:t>пространственных</w:t>
      </w:r>
      <w:r>
        <w:rPr>
          <w:spacing w:val="-4"/>
        </w:rPr>
        <w:t xml:space="preserve"> </w:t>
      </w:r>
      <w:r>
        <w:t>искусств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виды;</w:t>
      </w:r>
    </w:p>
    <w:p w:rsidR="00D87DB4" w:rsidRDefault="00D87DB4">
      <w:pPr>
        <w:pStyle w:val="BodyText"/>
        <w:spacing w:before="60"/>
        <w:ind w:left="286"/>
      </w:pPr>
      <w:r>
        <w:t>знать</w:t>
      </w:r>
      <w:r>
        <w:rPr>
          <w:spacing w:val="-6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живописи,</w:t>
      </w:r>
      <w:r>
        <w:rPr>
          <w:spacing w:val="-3"/>
        </w:rPr>
        <w:t xml:space="preserve"> </w:t>
      </w:r>
      <w:r>
        <w:t>графики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скульптуры,</w:t>
      </w:r>
      <w:r>
        <w:rPr>
          <w:spacing w:val="-3"/>
        </w:rPr>
        <w:t xml:space="preserve"> </w:t>
      </w:r>
      <w:r>
        <w:t>объяснять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назначение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людей.</w:t>
      </w:r>
    </w:p>
    <w:p w:rsidR="00D87DB4" w:rsidRDefault="00D87DB4">
      <w:pPr>
        <w:pStyle w:val="Heading2"/>
        <w:spacing w:before="180"/>
        <w:ind w:left="286" w:firstLine="0"/>
      </w:pPr>
      <w:r>
        <w:t>Язык</w:t>
      </w:r>
      <w:r>
        <w:rPr>
          <w:spacing w:val="-7"/>
        </w:rPr>
        <w:t xml:space="preserve"> </w:t>
      </w:r>
      <w:r>
        <w:t>изобразительного</w:t>
      </w:r>
      <w:r>
        <w:rPr>
          <w:spacing w:val="-6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rPr>
          <w:spacing w:val="-2"/>
        </w:rPr>
        <w:t>средства:</w:t>
      </w:r>
    </w:p>
    <w:p w:rsidR="00D87DB4" w:rsidRDefault="00D87DB4">
      <w:pPr>
        <w:pStyle w:val="BodyText"/>
        <w:spacing w:before="60" w:line="292" w:lineRule="auto"/>
        <w:ind w:firstLine="180"/>
      </w:pPr>
      <w:r>
        <w:t>различать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традиционные</w:t>
      </w:r>
      <w:r>
        <w:rPr>
          <w:spacing w:val="-5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графики,</w:t>
      </w:r>
      <w:r>
        <w:rPr>
          <w:spacing w:val="-5"/>
        </w:rPr>
        <w:t xml:space="preserve"> </w:t>
      </w:r>
      <w:r>
        <w:t xml:space="preserve">живописи, </w:t>
      </w:r>
      <w:r>
        <w:rPr>
          <w:spacing w:val="-2"/>
        </w:rPr>
        <w:t>скульптуры;</w:t>
      </w:r>
    </w:p>
    <w:p w:rsidR="00D87DB4" w:rsidRDefault="00D87DB4">
      <w:pPr>
        <w:pStyle w:val="BodyText"/>
        <w:spacing w:line="292" w:lineRule="auto"/>
        <w:ind w:right="182" w:firstLine="180"/>
      </w:pPr>
      <w:r>
        <w:t>осознавать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образа;</w:t>
      </w:r>
      <w:r>
        <w:rPr>
          <w:spacing w:val="-5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объяснять роль художественного материала в произведениях искусства;</w:t>
      </w:r>
    </w:p>
    <w:p w:rsidR="00D87DB4" w:rsidRDefault="00D87DB4">
      <w:pPr>
        <w:pStyle w:val="BodyText"/>
        <w:spacing w:line="292" w:lineRule="auto"/>
        <w:ind w:firstLine="180"/>
      </w:pPr>
      <w:r>
        <w:t>иметь практические навыки изображения карандашами разной жёсткости, фломастерами, углём, пастелью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мелками,</w:t>
      </w:r>
      <w:r>
        <w:rPr>
          <w:spacing w:val="-4"/>
        </w:rPr>
        <w:t xml:space="preserve"> </w:t>
      </w:r>
      <w:r>
        <w:t>акварелью,</w:t>
      </w:r>
      <w:r>
        <w:rPr>
          <w:spacing w:val="-4"/>
        </w:rPr>
        <w:t xml:space="preserve"> </w:t>
      </w:r>
      <w:r>
        <w:t>гуашью,</w:t>
      </w:r>
      <w:r>
        <w:rPr>
          <w:spacing w:val="-4"/>
        </w:rPr>
        <w:t xml:space="preserve"> </w:t>
      </w:r>
      <w:r>
        <w:t>лепкой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пластилина,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возможности применять другие доступные художественные материалы;</w:t>
      </w:r>
    </w:p>
    <w:p w:rsidR="00D87DB4" w:rsidRDefault="00D87DB4">
      <w:pPr>
        <w:pStyle w:val="BodyText"/>
        <w:spacing w:line="292" w:lineRule="auto"/>
        <w:ind w:firstLine="180"/>
      </w:pPr>
      <w:r>
        <w:t>иметь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техниках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использовании</w:t>
      </w:r>
      <w:r>
        <w:rPr>
          <w:spacing w:val="-5"/>
        </w:rPr>
        <w:t xml:space="preserve"> </w:t>
      </w:r>
      <w:r>
        <w:t xml:space="preserve">художественных </w:t>
      </w:r>
      <w:r>
        <w:rPr>
          <w:spacing w:val="-2"/>
        </w:rPr>
        <w:t>материалов;</w:t>
      </w:r>
    </w:p>
    <w:p w:rsidR="00D87DB4" w:rsidRDefault="00D87DB4">
      <w:pPr>
        <w:pStyle w:val="BodyText"/>
        <w:spacing w:line="275" w:lineRule="exact"/>
        <w:ind w:left="286"/>
      </w:pPr>
      <w:r>
        <w:t>понимать</w:t>
      </w:r>
      <w:r>
        <w:rPr>
          <w:spacing w:val="-4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рисунка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изобразительной</w:t>
      </w:r>
      <w:r>
        <w:rPr>
          <w:spacing w:val="-2"/>
        </w:rPr>
        <w:t xml:space="preserve"> деятельности;</w:t>
      </w:r>
    </w:p>
    <w:p w:rsidR="00D87DB4" w:rsidRDefault="00D87DB4">
      <w:pPr>
        <w:pStyle w:val="BodyText"/>
        <w:spacing w:before="56"/>
        <w:ind w:left="286"/>
      </w:pPr>
      <w:r>
        <w:t>иметь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рисунка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светотеневого</w:t>
      </w:r>
      <w:r>
        <w:rPr>
          <w:spacing w:val="-3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объёмных</w:t>
      </w:r>
      <w:r>
        <w:rPr>
          <w:spacing w:val="-2"/>
        </w:rPr>
        <w:t xml:space="preserve"> форм;</w:t>
      </w:r>
    </w:p>
    <w:p w:rsidR="00D87DB4" w:rsidRDefault="00D87DB4">
      <w:pPr>
        <w:pStyle w:val="BodyText"/>
        <w:spacing w:before="60" w:line="292" w:lineRule="auto"/>
        <w:ind w:firstLine="180"/>
      </w:pPr>
      <w:r>
        <w:t>знать</w:t>
      </w:r>
      <w:r>
        <w:rPr>
          <w:spacing w:val="-5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линейной</w:t>
      </w:r>
      <w:r>
        <w:rPr>
          <w:spacing w:val="-4"/>
        </w:rPr>
        <w:t xml:space="preserve"> </w:t>
      </w:r>
      <w:r>
        <w:t>перспективы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изображать</w:t>
      </w:r>
      <w:r>
        <w:rPr>
          <w:spacing w:val="-5"/>
        </w:rPr>
        <w:t xml:space="preserve"> </w:t>
      </w:r>
      <w:r>
        <w:t>объёмные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тела</w:t>
      </w:r>
      <w:r>
        <w:rPr>
          <w:spacing w:val="-4"/>
        </w:rPr>
        <w:t xml:space="preserve"> </w:t>
      </w:r>
      <w:r>
        <w:t>на двухмерной плоскости;</w:t>
      </w:r>
    </w:p>
    <w:p w:rsidR="00D87DB4" w:rsidRDefault="00D87DB4">
      <w:pPr>
        <w:pStyle w:val="BodyText"/>
        <w:spacing w:line="275" w:lineRule="exact"/>
        <w:ind w:left="286"/>
      </w:pPr>
      <w:r>
        <w:t>знать</w:t>
      </w:r>
      <w:r>
        <w:rPr>
          <w:spacing w:val="-8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графической</w:t>
      </w:r>
      <w:r>
        <w:rPr>
          <w:spacing w:val="-4"/>
        </w:rPr>
        <w:t xml:space="preserve"> </w:t>
      </w:r>
      <w:r>
        <w:t>грамоты</w:t>
      </w:r>
      <w:r>
        <w:rPr>
          <w:spacing w:val="-4"/>
        </w:rPr>
        <w:t xml:space="preserve"> </w:t>
      </w:r>
      <w:r>
        <w:t>изображения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«освещённая</w:t>
      </w:r>
      <w:r>
        <w:rPr>
          <w:spacing w:val="-5"/>
        </w:rPr>
        <w:t xml:space="preserve"> </w:t>
      </w:r>
      <w:r>
        <w:t>часть»,</w:t>
      </w:r>
      <w:r>
        <w:rPr>
          <w:spacing w:val="-4"/>
        </w:rPr>
        <w:t xml:space="preserve"> </w:t>
      </w:r>
      <w:r>
        <w:rPr>
          <w:spacing w:val="-2"/>
        </w:rPr>
        <w:t>«блик»,</w:t>
      </w:r>
    </w:p>
    <w:p w:rsidR="00D87DB4" w:rsidRDefault="00D87DB4">
      <w:pPr>
        <w:pStyle w:val="BodyText"/>
        <w:spacing w:before="61" w:line="292" w:lineRule="auto"/>
        <w:ind w:left="286" w:right="577" w:hanging="181"/>
      </w:pPr>
      <w:r>
        <w:t>«полутень», «собственная тень», «падающая тень» и уметь их применять в практике рисунка; понимать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«тон»,</w:t>
      </w:r>
      <w:r>
        <w:rPr>
          <w:spacing w:val="-4"/>
        </w:rPr>
        <w:t xml:space="preserve"> </w:t>
      </w:r>
      <w:r>
        <w:t>«тональные</w:t>
      </w:r>
      <w:r>
        <w:rPr>
          <w:spacing w:val="-4"/>
        </w:rPr>
        <w:t xml:space="preserve"> </w:t>
      </w:r>
      <w:r>
        <w:t>отношения»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визуального</w:t>
      </w:r>
    </w:p>
    <w:p w:rsidR="00D87DB4" w:rsidRDefault="00D87DB4">
      <w:pPr>
        <w:pStyle w:val="BodyText"/>
        <w:spacing w:before="70"/>
      </w:pPr>
      <w:r>
        <w:rPr>
          <w:spacing w:val="-2"/>
        </w:rPr>
        <w:t>анализа;</w:t>
      </w:r>
    </w:p>
    <w:p w:rsidR="00D87DB4" w:rsidRDefault="00D87DB4">
      <w:pPr>
        <w:pStyle w:val="BodyText"/>
        <w:spacing w:before="60" w:line="292" w:lineRule="auto"/>
        <w:ind w:right="577" w:firstLine="180"/>
      </w:pPr>
      <w:r>
        <w:t>обладать</w:t>
      </w:r>
      <w:r>
        <w:rPr>
          <w:spacing w:val="-6"/>
        </w:rPr>
        <w:t xml:space="preserve"> </w:t>
      </w:r>
      <w:r>
        <w:t>навыком</w:t>
      </w:r>
      <w:r>
        <w:rPr>
          <w:spacing w:val="-5"/>
        </w:rPr>
        <w:t xml:space="preserve"> </w:t>
      </w:r>
      <w:r>
        <w:t>определения</w:t>
      </w:r>
      <w:r>
        <w:rPr>
          <w:spacing w:val="-6"/>
        </w:rPr>
        <w:t xml:space="preserve"> </w:t>
      </w:r>
      <w:r>
        <w:t>конструкции</w:t>
      </w:r>
      <w:r>
        <w:rPr>
          <w:spacing w:val="-5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t>форм,</w:t>
      </w:r>
      <w:r>
        <w:rPr>
          <w:spacing w:val="-5"/>
        </w:rPr>
        <w:t xml:space="preserve"> </w:t>
      </w:r>
      <w:r>
        <w:t>геометризации</w:t>
      </w:r>
      <w:r>
        <w:rPr>
          <w:spacing w:val="-5"/>
        </w:rPr>
        <w:t xml:space="preserve"> </w:t>
      </w:r>
      <w:r>
        <w:t>плоскостных</w:t>
      </w:r>
      <w:r>
        <w:rPr>
          <w:spacing w:val="-5"/>
        </w:rPr>
        <w:t xml:space="preserve"> </w:t>
      </w:r>
      <w:r>
        <w:t>и объёмных форм, умением соотносить между собой пропорции частей внутри целого;</w:t>
      </w:r>
    </w:p>
    <w:p w:rsidR="00D87DB4" w:rsidRDefault="00D87DB4">
      <w:pPr>
        <w:pStyle w:val="BodyText"/>
        <w:spacing w:line="275" w:lineRule="exact"/>
        <w:ind w:left="286"/>
      </w:pPr>
      <w:r>
        <w:t>иметь</w:t>
      </w:r>
      <w:r>
        <w:rPr>
          <w:spacing w:val="-6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линейного</w:t>
      </w:r>
      <w:r>
        <w:rPr>
          <w:spacing w:val="-3"/>
        </w:rPr>
        <w:t xml:space="preserve"> </w:t>
      </w:r>
      <w:r>
        <w:t>рисунка,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rPr>
          <w:spacing w:val="-2"/>
        </w:rPr>
        <w:t>линии;</w:t>
      </w:r>
    </w:p>
    <w:p w:rsidR="00D87DB4" w:rsidRDefault="00D87DB4">
      <w:pPr>
        <w:pStyle w:val="BodyText"/>
        <w:spacing w:before="60" w:line="292" w:lineRule="auto"/>
        <w:ind w:firstLine="180"/>
      </w:pPr>
      <w:r>
        <w:t>иметь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композиционного</w:t>
      </w:r>
      <w:r>
        <w:rPr>
          <w:spacing w:val="-3"/>
        </w:rPr>
        <w:t xml:space="preserve"> </w:t>
      </w:r>
      <w:r>
        <w:t>рисунка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ответ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задачу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как самостоятельное творческое действие;</w:t>
      </w:r>
    </w:p>
    <w:p w:rsidR="00D87DB4" w:rsidRDefault="00D87DB4">
      <w:pPr>
        <w:pStyle w:val="BodyText"/>
        <w:spacing w:line="292" w:lineRule="auto"/>
        <w:ind w:right="126" w:firstLine="180"/>
      </w:pPr>
      <w:r>
        <w:t>знать</w:t>
      </w:r>
      <w:r>
        <w:rPr>
          <w:spacing w:val="-5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цветоведения: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составные</w:t>
      </w:r>
      <w:r>
        <w:rPr>
          <w:spacing w:val="-4"/>
        </w:rPr>
        <w:t xml:space="preserve"> </w:t>
      </w:r>
      <w:r>
        <w:t>цвета,</w:t>
      </w:r>
      <w:r>
        <w:rPr>
          <w:spacing w:val="-4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цвета</w:t>
      </w:r>
      <w:r>
        <w:rPr>
          <w:spacing w:val="-4"/>
        </w:rPr>
        <w:t xml:space="preserve"> </w:t>
      </w:r>
      <w:r>
        <w:t>— и значение этих знаний для искусства живописи;</w:t>
      </w:r>
    </w:p>
    <w:p w:rsidR="00D87DB4" w:rsidRDefault="00D87DB4">
      <w:pPr>
        <w:pStyle w:val="BodyText"/>
        <w:spacing w:line="292" w:lineRule="auto"/>
        <w:ind w:firstLine="180"/>
      </w:pPr>
      <w:r>
        <w:t>определять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понятий</w:t>
      </w:r>
      <w:r>
        <w:rPr>
          <w:spacing w:val="-5"/>
        </w:rPr>
        <w:t xml:space="preserve"> </w:t>
      </w:r>
      <w:r>
        <w:t>«колорит»,</w:t>
      </w:r>
      <w:r>
        <w:rPr>
          <w:spacing w:val="-5"/>
        </w:rPr>
        <w:t xml:space="preserve"> </w:t>
      </w:r>
      <w:r>
        <w:t>«цветовые</w:t>
      </w:r>
      <w:r>
        <w:rPr>
          <w:spacing w:val="-5"/>
        </w:rPr>
        <w:t xml:space="preserve"> </w:t>
      </w:r>
      <w:r>
        <w:t>отношения»,</w:t>
      </w:r>
      <w:r>
        <w:rPr>
          <w:spacing w:val="-5"/>
        </w:rPr>
        <w:t xml:space="preserve"> </w:t>
      </w:r>
      <w:r>
        <w:t>«цветовой</w:t>
      </w:r>
      <w:r>
        <w:rPr>
          <w:spacing w:val="-5"/>
        </w:rPr>
        <w:t xml:space="preserve"> </w:t>
      </w:r>
      <w:r>
        <w:t>контраст»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иметь навыки практической работы гуашью и акварелью;</w:t>
      </w:r>
    </w:p>
    <w:p w:rsidR="00D87DB4" w:rsidRDefault="00D87DB4">
      <w:pPr>
        <w:pStyle w:val="BodyText"/>
        <w:spacing w:line="292" w:lineRule="auto"/>
        <w:ind w:firstLine="180"/>
      </w:pPr>
      <w:r>
        <w:t>иметь опыт объёмного изображения (лепки) и начальные представления о пластической выразительности</w:t>
      </w:r>
      <w:r>
        <w:rPr>
          <w:spacing w:val="-5"/>
        </w:rPr>
        <w:t xml:space="preserve"> </w:t>
      </w:r>
      <w:r>
        <w:t>скульптуры,</w:t>
      </w:r>
      <w:r>
        <w:rPr>
          <w:spacing w:val="-5"/>
        </w:rPr>
        <w:t xml:space="preserve"> </w:t>
      </w:r>
      <w:r>
        <w:t>соотношении</w:t>
      </w:r>
      <w:r>
        <w:rPr>
          <w:spacing w:val="-5"/>
        </w:rPr>
        <w:t xml:space="preserve"> </w:t>
      </w:r>
      <w:r>
        <w:t>пропорций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изображении</w:t>
      </w:r>
      <w:r>
        <w:rPr>
          <w:spacing w:val="-5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животных.</w:t>
      </w:r>
    </w:p>
    <w:p w:rsidR="00D87DB4" w:rsidRDefault="00D87DB4">
      <w:pPr>
        <w:pStyle w:val="Heading2"/>
        <w:spacing w:before="115"/>
        <w:ind w:left="286" w:firstLine="0"/>
      </w:pPr>
      <w:r>
        <w:t>Жанры</w:t>
      </w:r>
      <w:r>
        <w:rPr>
          <w:spacing w:val="-8"/>
        </w:rPr>
        <w:t xml:space="preserve"> </w:t>
      </w:r>
      <w:r>
        <w:t>изобразительного</w:t>
      </w:r>
      <w:r>
        <w:rPr>
          <w:spacing w:val="-7"/>
        </w:rPr>
        <w:t xml:space="preserve"> </w:t>
      </w:r>
      <w:r>
        <w:rPr>
          <w:spacing w:val="-2"/>
        </w:rPr>
        <w:t>искусства:</w:t>
      </w:r>
    </w:p>
    <w:p w:rsidR="00D87DB4" w:rsidRDefault="00D87DB4">
      <w:pPr>
        <w:pStyle w:val="BodyText"/>
        <w:spacing w:before="60"/>
        <w:ind w:left="286"/>
      </w:pPr>
      <w:r>
        <w:t>объяснять</w:t>
      </w:r>
      <w:r>
        <w:rPr>
          <w:spacing w:val="-6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«жанры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r>
        <w:t>искусстве»,</w:t>
      </w:r>
      <w:r>
        <w:rPr>
          <w:spacing w:val="-5"/>
        </w:rPr>
        <w:t xml:space="preserve"> </w:t>
      </w:r>
      <w:r>
        <w:t>перечислять</w:t>
      </w:r>
      <w:r>
        <w:rPr>
          <w:spacing w:val="-5"/>
        </w:rPr>
        <w:t xml:space="preserve"> </w:t>
      </w:r>
      <w:r>
        <w:rPr>
          <w:spacing w:val="-2"/>
        </w:rPr>
        <w:t>жанры;</w:t>
      </w:r>
    </w:p>
    <w:p w:rsidR="00D87DB4" w:rsidRDefault="00D87DB4">
      <w:pPr>
        <w:pStyle w:val="BodyText"/>
        <w:spacing w:before="60" w:line="292" w:lineRule="auto"/>
        <w:ind w:right="577" w:firstLine="180"/>
      </w:pPr>
      <w:r>
        <w:t>объяснять</w:t>
      </w:r>
      <w:r>
        <w:rPr>
          <w:spacing w:val="-6"/>
        </w:rPr>
        <w:t xml:space="preserve"> </w:t>
      </w:r>
      <w:r>
        <w:t>разницу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предметом</w:t>
      </w:r>
      <w:r>
        <w:rPr>
          <w:spacing w:val="-5"/>
        </w:rPr>
        <w:t xml:space="preserve"> </w:t>
      </w:r>
      <w:r>
        <w:t>изображения,</w:t>
      </w:r>
      <w:r>
        <w:rPr>
          <w:spacing w:val="-5"/>
        </w:rPr>
        <w:t xml:space="preserve"> </w:t>
      </w:r>
      <w:r>
        <w:t>сюжетом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содержанием</w:t>
      </w:r>
      <w:r>
        <w:rPr>
          <w:spacing w:val="-5"/>
        </w:rPr>
        <w:t xml:space="preserve"> </w:t>
      </w:r>
      <w:r>
        <w:t xml:space="preserve">произведения </w:t>
      </w:r>
      <w:r>
        <w:rPr>
          <w:spacing w:val="-2"/>
        </w:rPr>
        <w:t>искусства.</w:t>
      </w:r>
    </w:p>
    <w:p w:rsidR="00D87DB4" w:rsidRDefault="00D87DB4">
      <w:pPr>
        <w:pStyle w:val="Heading2"/>
        <w:spacing w:before="119"/>
        <w:ind w:left="286" w:firstLine="0"/>
      </w:pPr>
      <w:r>
        <w:rPr>
          <w:spacing w:val="-2"/>
        </w:rPr>
        <w:t>Натюрморт:</w:t>
      </w:r>
    </w:p>
    <w:p w:rsidR="00D87DB4" w:rsidRDefault="00D87DB4">
      <w:pPr>
        <w:pStyle w:val="BodyText"/>
        <w:spacing w:before="60" w:line="292" w:lineRule="auto"/>
        <w:ind w:right="577" w:firstLine="180"/>
      </w:pPr>
      <w:r>
        <w:t>характеризовать</w:t>
      </w:r>
      <w:r>
        <w:rPr>
          <w:spacing w:val="-5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эпохи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человечества</w:t>
      </w:r>
      <w:r>
        <w:rPr>
          <w:spacing w:val="-4"/>
        </w:rPr>
        <w:t xml:space="preserve"> </w:t>
      </w:r>
      <w:r>
        <w:t>и приводить примеры натюрморта в европейской живописи Нового времени;</w:t>
      </w:r>
    </w:p>
    <w:p w:rsidR="00D87DB4" w:rsidRDefault="00D87DB4">
      <w:pPr>
        <w:pStyle w:val="BodyText"/>
        <w:spacing w:line="292" w:lineRule="auto"/>
        <w:ind w:firstLine="180"/>
      </w:pPr>
      <w:r>
        <w:t>рассказывать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натюрморте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натюрморта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отечественном искусстве ХХ в., опираясь на конкретные произведения отечественных художников;</w:t>
      </w:r>
    </w:p>
    <w:p w:rsidR="00D87DB4" w:rsidRDefault="00D87DB4">
      <w:pPr>
        <w:pStyle w:val="BodyText"/>
        <w:spacing w:line="292" w:lineRule="auto"/>
        <w:ind w:firstLine="180"/>
      </w:pPr>
      <w:r>
        <w:t>знать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рисунке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линейной</w:t>
      </w:r>
      <w:r>
        <w:rPr>
          <w:spacing w:val="-3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объёмного предмета в двухмерном пространстве листа;</w:t>
      </w:r>
    </w:p>
    <w:p w:rsidR="00D87DB4" w:rsidRDefault="00D87DB4">
      <w:pPr>
        <w:pStyle w:val="BodyText"/>
        <w:spacing w:line="275" w:lineRule="exact"/>
        <w:ind w:left="286"/>
      </w:pPr>
      <w:r>
        <w:t>знать</w:t>
      </w:r>
      <w:r>
        <w:rPr>
          <w:spacing w:val="-7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освещении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средстве</w:t>
      </w:r>
      <w:r>
        <w:rPr>
          <w:spacing w:val="-4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объёма</w:t>
      </w:r>
      <w:r>
        <w:rPr>
          <w:spacing w:val="-3"/>
        </w:rPr>
        <w:t xml:space="preserve"> </w:t>
      </w:r>
      <w:r>
        <w:rPr>
          <w:spacing w:val="-2"/>
        </w:rPr>
        <w:t>предмета;</w:t>
      </w:r>
    </w:p>
    <w:p w:rsidR="00D87DB4" w:rsidRDefault="00D87DB4">
      <w:pPr>
        <w:pStyle w:val="BodyText"/>
        <w:spacing w:before="58" w:line="292" w:lineRule="auto"/>
        <w:ind w:firstLine="180"/>
      </w:pPr>
      <w:r>
        <w:t>иметь опыт построения композиции натюрморта: опыт разнообразного расположения предметов на листе,</w:t>
      </w:r>
      <w:r>
        <w:rPr>
          <w:spacing w:val="-4"/>
        </w:rPr>
        <w:t xml:space="preserve"> </w:t>
      </w:r>
      <w:r>
        <w:t>выделения</w:t>
      </w:r>
      <w:r>
        <w:rPr>
          <w:spacing w:val="-5"/>
        </w:rPr>
        <w:t xml:space="preserve"> </w:t>
      </w:r>
      <w:r>
        <w:t>доминанты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целостного</w:t>
      </w:r>
      <w:r>
        <w:rPr>
          <w:spacing w:val="-4"/>
        </w:rPr>
        <w:t xml:space="preserve"> </w:t>
      </w:r>
      <w:r>
        <w:t>соотношения</w:t>
      </w:r>
      <w:r>
        <w:rPr>
          <w:spacing w:val="-5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применяемых</w:t>
      </w:r>
      <w:r>
        <w:rPr>
          <w:spacing w:val="-4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выразительности;</w:t>
      </w:r>
    </w:p>
    <w:p w:rsidR="00D87DB4" w:rsidRDefault="00D87DB4">
      <w:pPr>
        <w:pStyle w:val="BodyText"/>
        <w:spacing w:line="275" w:lineRule="exact"/>
        <w:ind w:left="286"/>
      </w:pPr>
      <w:r>
        <w:t>иметь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графического</w:t>
      </w:r>
      <w:r>
        <w:rPr>
          <w:spacing w:val="-3"/>
        </w:rPr>
        <w:t xml:space="preserve"> </w:t>
      </w:r>
      <w:r>
        <w:rPr>
          <w:spacing w:val="-2"/>
        </w:rPr>
        <w:t>натюрморта;</w:t>
      </w:r>
    </w:p>
    <w:p w:rsidR="00D87DB4" w:rsidRDefault="00D87DB4">
      <w:pPr>
        <w:pStyle w:val="BodyText"/>
        <w:spacing w:before="60"/>
        <w:ind w:left="286"/>
      </w:pPr>
      <w:r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натюрморта</w:t>
      </w:r>
      <w:r>
        <w:rPr>
          <w:spacing w:val="-3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rPr>
          <w:spacing w:val="-2"/>
        </w:rPr>
        <w:t>живописи.</w:t>
      </w:r>
    </w:p>
    <w:p w:rsidR="00D87DB4" w:rsidRDefault="00D87DB4">
      <w:pPr>
        <w:pStyle w:val="Heading2"/>
        <w:spacing w:before="180"/>
        <w:ind w:left="286" w:firstLine="0"/>
      </w:pPr>
      <w:r>
        <w:rPr>
          <w:spacing w:val="-2"/>
        </w:rPr>
        <w:t>Портрет:</w:t>
      </w:r>
    </w:p>
    <w:p w:rsidR="00D87DB4" w:rsidRDefault="00D87DB4">
      <w:pPr>
        <w:pStyle w:val="BodyText"/>
        <w:spacing w:before="60" w:line="292" w:lineRule="auto"/>
        <w:ind w:firstLine="180"/>
      </w:pP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портретного</w:t>
      </w:r>
      <w:r>
        <w:rPr>
          <w:spacing w:val="-4"/>
        </w:rPr>
        <w:t xml:space="preserve"> </w:t>
      </w:r>
      <w:r>
        <w:t>изображения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эпохи</w:t>
      </w:r>
      <w:r>
        <w:rPr>
          <w:spacing w:val="-4"/>
        </w:rPr>
        <w:t xml:space="preserve"> </w:t>
      </w:r>
      <w:r>
        <w:t>как последовательности изменений представления о человеке;</w:t>
      </w:r>
    </w:p>
    <w:p w:rsidR="00D87DB4" w:rsidRDefault="00D87DB4">
      <w:pPr>
        <w:pStyle w:val="BodyText"/>
        <w:spacing w:line="292" w:lineRule="auto"/>
        <w:ind w:right="577" w:firstLine="180"/>
      </w:pPr>
      <w:r>
        <w:t>сравнивать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портретного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искусстве</w:t>
      </w:r>
      <w:r>
        <w:rPr>
          <w:spacing w:val="-4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Рима,</w:t>
      </w:r>
      <w:r>
        <w:rPr>
          <w:spacing w:val="-4"/>
        </w:rPr>
        <w:t xml:space="preserve"> </w:t>
      </w:r>
      <w:r>
        <w:t>эпохи</w:t>
      </w:r>
      <w:r>
        <w:rPr>
          <w:spacing w:val="-4"/>
        </w:rPr>
        <w:t xml:space="preserve"> </w:t>
      </w:r>
      <w:r>
        <w:t>Возрождения</w:t>
      </w:r>
      <w:r>
        <w:rPr>
          <w:spacing w:val="-5"/>
        </w:rPr>
        <w:t xml:space="preserve"> </w:t>
      </w:r>
      <w:r>
        <w:t>и Нового времени;</w:t>
      </w:r>
    </w:p>
    <w:p w:rsidR="00D87DB4" w:rsidRDefault="00D87DB4">
      <w:pPr>
        <w:pStyle w:val="BodyText"/>
        <w:spacing w:line="292" w:lineRule="auto"/>
        <w:ind w:right="577" w:firstLine="180"/>
      </w:pPr>
      <w:r>
        <w:t>понимать,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художественном</w:t>
      </w:r>
      <w:r>
        <w:rPr>
          <w:spacing w:val="-4"/>
        </w:rPr>
        <w:t xml:space="preserve"> </w:t>
      </w:r>
      <w:r>
        <w:t>портрете</w:t>
      </w:r>
      <w:r>
        <w:rPr>
          <w:spacing w:val="-4"/>
        </w:rPr>
        <w:t xml:space="preserve"> </w:t>
      </w:r>
      <w:r>
        <w:t>присутствует</w:t>
      </w:r>
      <w:r>
        <w:rPr>
          <w:spacing w:val="-5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идеалов</w:t>
      </w:r>
      <w:r>
        <w:rPr>
          <w:spacing w:val="-5"/>
        </w:rPr>
        <w:t xml:space="preserve"> </w:t>
      </w:r>
      <w:r>
        <w:t>эпохи</w:t>
      </w:r>
      <w:r>
        <w:rPr>
          <w:spacing w:val="-4"/>
        </w:rPr>
        <w:t xml:space="preserve"> </w:t>
      </w:r>
      <w:r>
        <w:t>и авторская позиция художника;</w:t>
      </w:r>
    </w:p>
    <w:p w:rsidR="00D87DB4" w:rsidRDefault="00D87DB4">
      <w:pPr>
        <w:pStyle w:val="BodyText"/>
        <w:spacing w:line="292" w:lineRule="auto"/>
        <w:ind w:firstLine="180"/>
      </w:pPr>
      <w:r>
        <w:t>узнавать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портретистов</w:t>
      </w:r>
      <w:r>
        <w:rPr>
          <w:spacing w:val="-5"/>
        </w:rPr>
        <w:t xml:space="preserve"> </w:t>
      </w:r>
      <w:r>
        <w:t>европейского</w:t>
      </w:r>
      <w:r>
        <w:rPr>
          <w:spacing w:val="-4"/>
        </w:rPr>
        <w:t xml:space="preserve"> </w:t>
      </w:r>
      <w:r>
        <w:t>искусства (Леонардо да Винчи, Рафаэль, Микеланджело, Рембрандт и др.);</w:t>
      </w:r>
    </w:p>
    <w:p w:rsidR="00D87DB4" w:rsidRDefault="00D87DB4">
      <w:pPr>
        <w:pStyle w:val="BodyText"/>
        <w:spacing w:line="292" w:lineRule="auto"/>
        <w:ind w:right="182" w:firstLine="180"/>
      </w:pPr>
      <w:r>
        <w:t>уметь рассказывать историю портрета в русском изобразительном искусстве, называть имена великих</w:t>
      </w:r>
      <w:r>
        <w:rPr>
          <w:spacing w:val="-5"/>
        </w:rPr>
        <w:t xml:space="preserve"> </w:t>
      </w:r>
      <w:r>
        <w:t>художников-портретистов</w:t>
      </w:r>
      <w:r>
        <w:rPr>
          <w:spacing w:val="-5"/>
        </w:rPr>
        <w:t xml:space="preserve"> </w:t>
      </w:r>
      <w:r>
        <w:t>(В.</w:t>
      </w:r>
      <w:r>
        <w:rPr>
          <w:spacing w:val="-5"/>
        </w:rPr>
        <w:t xml:space="preserve"> </w:t>
      </w:r>
      <w:r>
        <w:t>Боровиковский,</w:t>
      </w:r>
      <w:r>
        <w:rPr>
          <w:spacing w:val="-5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Венецианов,</w:t>
      </w:r>
      <w:r>
        <w:rPr>
          <w:spacing w:val="-5"/>
        </w:rPr>
        <w:t xml:space="preserve"> </w:t>
      </w:r>
      <w:r>
        <w:t>О.</w:t>
      </w:r>
      <w:r>
        <w:rPr>
          <w:spacing w:val="-5"/>
        </w:rPr>
        <w:t xml:space="preserve"> </w:t>
      </w:r>
      <w:r>
        <w:t>Кипренский,</w:t>
      </w:r>
      <w:r>
        <w:rPr>
          <w:spacing w:val="-5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Тропинин, К. Брюллов, И. Крамской, И. Репин, В. Суриков, В. Серов и др.);</w:t>
      </w:r>
    </w:p>
    <w:p w:rsidR="00D87DB4" w:rsidRDefault="00D87DB4">
      <w:pPr>
        <w:pStyle w:val="BodyText"/>
        <w:spacing w:line="292" w:lineRule="auto"/>
        <w:ind w:firstLine="180"/>
      </w:pP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претворять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рисунке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головы</w:t>
      </w:r>
      <w:r>
        <w:rPr>
          <w:spacing w:val="-4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пропорции</w:t>
      </w:r>
      <w:r>
        <w:rPr>
          <w:spacing w:val="-4"/>
        </w:rPr>
        <w:t xml:space="preserve"> </w:t>
      </w:r>
      <w:r>
        <w:t>лица, соотношение лицевой и черепной частей головы;</w:t>
      </w:r>
    </w:p>
    <w:p w:rsidR="00D87DB4" w:rsidRDefault="00D87DB4">
      <w:pPr>
        <w:pStyle w:val="BodyText"/>
        <w:spacing w:line="292" w:lineRule="auto"/>
        <w:ind w:firstLine="180"/>
      </w:pP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способах</w:t>
      </w:r>
      <w:r>
        <w:rPr>
          <w:spacing w:val="-4"/>
        </w:rPr>
        <w:t xml:space="preserve"> </w:t>
      </w:r>
      <w:r>
        <w:t>объёмного</w:t>
      </w:r>
      <w:r>
        <w:rPr>
          <w:spacing w:val="-4"/>
        </w:rPr>
        <w:t xml:space="preserve"> </w:t>
      </w:r>
      <w:r>
        <w:t>изображения</w:t>
      </w:r>
      <w:r>
        <w:rPr>
          <w:spacing w:val="-5"/>
        </w:rPr>
        <w:t xml:space="preserve"> </w:t>
      </w:r>
      <w:r>
        <w:t>головы</w:t>
      </w:r>
      <w:r>
        <w:rPr>
          <w:spacing w:val="-4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зарисовки объёмной конструкции головы; понимать термин «ракурс» и определять его на практике;</w:t>
      </w:r>
    </w:p>
    <w:p w:rsidR="00D87DB4" w:rsidRDefault="00D87DB4" w:rsidP="00FF0874">
      <w:pPr>
        <w:pStyle w:val="BodyText"/>
        <w:spacing w:line="275" w:lineRule="exact"/>
        <w:ind w:left="286"/>
      </w:pPr>
      <w:r>
        <w:t>иметь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скульптурном</w:t>
      </w:r>
      <w:r>
        <w:rPr>
          <w:spacing w:val="-3"/>
        </w:rPr>
        <w:t xml:space="preserve"> </w:t>
      </w:r>
      <w:r>
        <w:t>портрете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выражении</w:t>
      </w:r>
      <w:r>
        <w:rPr>
          <w:spacing w:val="-3"/>
        </w:rPr>
        <w:t xml:space="preserve"> </w:t>
      </w:r>
      <w:r>
        <w:rPr>
          <w:spacing w:val="-2"/>
        </w:rPr>
        <w:t xml:space="preserve">характера </w:t>
      </w:r>
      <w:r>
        <w:t>человека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образа</w:t>
      </w:r>
      <w:r>
        <w:rPr>
          <w:spacing w:val="-6"/>
        </w:rPr>
        <w:t xml:space="preserve"> </w:t>
      </w:r>
      <w:r>
        <w:t>эпохи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скульптурном</w:t>
      </w:r>
      <w:r>
        <w:rPr>
          <w:spacing w:val="-6"/>
        </w:rPr>
        <w:t xml:space="preserve"> </w:t>
      </w:r>
      <w:r>
        <w:t>портрете; иметь начальный опыт лепки головы человека;</w:t>
      </w:r>
    </w:p>
    <w:p w:rsidR="00D87DB4" w:rsidRDefault="00D87DB4">
      <w:pPr>
        <w:pStyle w:val="BodyText"/>
        <w:spacing w:line="292" w:lineRule="auto"/>
        <w:ind w:firstLine="180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4"/>
        </w:rPr>
        <w:t xml:space="preserve"> </w:t>
      </w:r>
      <w:r>
        <w:t>портретного</w:t>
      </w:r>
      <w:r>
        <w:rPr>
          <w:spacing w:val="-4"/>
        </w:rPr>
        <w:t xml:space="preserve"> </w:t>
      </w:r>
      <w:r>
        <w:t>изображения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видения индивидуальности человека;</w:t>
      </w:r>
    </w:p>
    <w:p w:rsidR="00D87DB4" w:rsidRDefault="00D87DB4">
      <w:pPr>
        <w:pStyle w:val="BodyText"/>
        <w:spacing w:line="292" w:lineRule="auto"/>
        <w:ind w:firstLine="180"/>
      </w:pP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портретах</w:t>
      </w:r>
      <w:r>
        <w:rPr>
          <w:spacing w:val="-4"/>
        </w:rPr>
        <w:t xml:space="preserve"> </w:t>
      </w:r>
      <w:r>
        <w:t>мастеров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эпох,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разнообразии</w:t>
      </w:r>
      <w:r>
        <w:rPr>
          <w:spacing w:val="-4"/>
        </w:rPr>
        <w:t xml:space="preserve"> </w:t>
      </w:r>
      <w:r>
        <w:t>графических средств в изображении образа человека;</w:t>
      </w:r>
    </w:p>
    <w:p w:rsidR="00D87DB4" w:rsidRDefault="00D87DB4">
      <w:pPr>
        <w:pStyle w:val="BodyText"/>
        <w:spacing w:line="292" w:lineRule="auto"/>
        <w:ind w:firstLine="180"/>
      </w:pPr>
      <w:r>
        <w:t>уметь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освещения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выразительного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 xml:space="preserve">художественного </w:t>
      </w:r>
      <w:r>
        <w:rPr>
          <w:spacing w:val="-2"/>
        </w:rPr>
        <w:t>образа;</w:t>
      </w:r>
    </w:p>
    <w:p w:rsidR="00D87DB4" w:rsidRDefault="00D87DB4">
      <w:pPr>
        <w:pStyle w:val="BodyText"/>
        <w:spacing w:line="292" w:lineRule="auto"/>
        <w:ind w:right="268" w:firstLine="180"/>
      </w:pPr>
      <w:r>
        <w:t>иметь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живописного</w:t>
      </w:r>
      <w:r>
        <w:rPr>
          <w:spacing w:val="-3"/>
        </w:rPr>
        <w:t xml:space="preserve"> </w:t>
      </w:r>
      <w:r>
        <w:t>портрета,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цвета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портретного</w:t>
      </w:r>
      <w:r>
        <w:rPr>
          <w:spacing w:val="-3"/>
        </w:rPr>
        <w:t xml:space="preserve"> </w:t>
      </w:r>
      <w:r>
        <w:t>образа как средства выражения настроения, характера, индивидуальности героя портрета;</w:t>
      </w:r>
    </w:p>
    <w:p w:rsidR="00D87DB4" w:rsidRDefault="00D87DB4">
      <w:pPr>
        <w:pStyle w:val="BodyText"/>
        <w:spacing w:line="275" w:lineRule="exact"/>
        <w:ind w:left="286"/>
      </w:pPr>
      <w:r>
        <w:t>иметь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жанре</w:t>
      </w:r>
      <w:r>
        <w:rPr>
          <w:spacing w:val="-2"/>
        </w:rPr>
        <w:t xml:space="preserve"> </w:t>
      </w:r>
      <w:r>
        <w:t>портрета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искусстве</w:t>
      </w:r>
      <w:r>
        <w:rPr>
          <w:spacing w:val="-2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западном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отечественном.</w:t>
      </w:r>
    </w:p>
    <w:p w:rsidR="00D87DB4" w:rsidRDefault="00D87DB4">
      <w:pPr>
        <w:pStyle w:val="Heading2"/>
        <w:spacing w:before="175"/>
        <w:ind w:left="286" w:firstLine="0"/>
      </w:pPr>
      <w:r>
        <w:rPr>
          <w:spacing w:val="-2"/>
        </w:rPr>
        <w:t>Пейзаж:</w:t>
      </w:r>
    </w:p>
    <w:p w:rsidR="00D87DB4" w:rsidRDefault="00D87DB4">
      <w:pPr>
        <w:pStyle w:val="BodyText"/>
        <w:spacing w:before="60" w:line="292" w:lineRule="auto"/>
        <w:ind w:firstLine="180"/>
      </w:pP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мира,</w:t>
      </w:r>
      <w:r>
        <w:rPr>
          <w:spacing w:val="-4"/>
        </w:rPr>
        <w:t xml:space="preserve"> </w:t>
      </w:r>
      <w:r>
        <w:t>в Средневековом искусстве и в эпоху Возрождения;</w:t>
      </w:r>
    </w:p>
    <w:p w:rsidR="00D87DB4" w:rsidRDefault="00D87DB4">
      <w:pPr>
        <w:pStyle w:val="BodyText"/>
        <w:spacing w:line="292" w:lineRule="auto"/>
        <w:ind w:left="286" w:right="851"/>
      </w:pPr>
      <w:r>
        <w:t>знать правила построения линейной перспективы и уметь применять их в рисунке; определять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понятий:</w:t>
      </w:r>
      <w:r>
        <w:rPr>
          <w:spacing w:val="-5"/>
        </w:rPr>
        <w:t xml:space="preserve"> </w:t>
      </w:r>
      <w:r>
        <w:t>линия</w:t>
      </w:r>
      <w:r>
        <w:rPr>
          <w:spacing w:val="-5"/>
        </w:rPr>
        <w:t xml:space="preserve"> </w:t>
      </w:r>
      <w:r>
        <w:t>горизонта,</w:t>
      </w:r>
      <w:r>
        <w:rPr>
          <w:spacing w:val="-4"/>
        </w:rPr>
        <w:t xml:space="preserve"> </w:t>
      </w:r>
      <w:r>
        <w:t>точка</w:t>
      </w:r>
      <w:r>
        <w:rPr>
          <w:spacing w:val="-4"/>
        </w:rPr>
        <w:t xml:space="preserve"> </w:t>
      </w:r>
      <w:r>
        <w:t>схода,</w:t>
      </w:r>
      <w:r>
        <w:rPr>
          <w:spacing w:val="-4"/>
        </w:rPr>
        <w:t xml:space="preserve"> </w:t>
      </w:r>
      <w:r>
        <w:t>низкий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высокий</w:t>
      </w:r>
      <w:r>
        <w:rPr>
          <w:spacing w:val="-4"/>
        </w:rPr>
        <w:t xml:space="preserve"> </w:t>
      </w:r>
      <w:r>
        <w:t>горизонт,</w:t>
      </w:r>
    </w:p>
    <w:p w:rsidR="00D87DB4" w:rsidRDefault="00D87DB4">
      <w:pPr>
        <w:pStyle w:val="BodyText"/>
        <w:spacing w:line="275" w:lineRule="exact"/>
      </w:pPr>
      <w:r>
        <w:t>перспективные</w:t>
      </w:r>
      <w:r>
        <w:rPr>
          <w:spacing w:val="-7"/>
        </w:rPr>
        <w:t xml:space="preserve"> </w:t>
      </w:r>
      <w:r>
        <w:t>сокращения,</w:t>
      </w:r>
      <w:r>
        <w:rPr>
          <w:spacing w:val="-4"/>
        </w:rPr>
        <w:t xml:space="preserve"> </w:t>
      </w:r>
      <w:r>
        <w:t>центральная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угловая</w:t>
      </w:r>
      <w:r>
        <w:rPr>
          <w:spacing w:val="-5"/>
        </w:rPr>
        <w:t xml:space="preserve"> </w:t>
      </w:r>
      <w:r>
        <w:rPr>
          <w:spacing w:val="-2"/>
        </w:rPr>
        <w:t>перспектива;</w:t>
      </w:r>
    </w:p>
    <w:p w:rsidR="00D87DB4" w:rsidRDefault="00D87DB4">
      <w:pPr>
        <w:pStyle w:val="BodyText"/>
        <w:spacing w:before="59"/>
        <w:ind w:left="286"/>
      </w:pPr>
      <w:r>
        <w:t>знать</w:t>
      </w:r>
      <w:r>
        <w:rPr>
          <w:spacing w:val="-6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воздушной</w:t>
      </w:r>
      <w:r>
        <w:rPr>
          <w:spacing w:val="-2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практике;</w:t>
      </w:r>
    </w:p>
    <w:p w:rsidR="00D87DB4" w:rsidRDefault="00D87DB4">
      <w:pPr>
        <w:pStyle w:val="BodyText"/>
        <w:spacing w:before="60" w:line="292" w:lineRule="auto"/>
        <w:ind w:firstLine="180"/>
      </w:pPr>
      <w:r>
        <w:t>характеризовать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изображения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состояний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романтическом</w:t>
      </w:r>
      <w:r>
        <w:rPr>
          <w:spacing w:val="-4"/>
        </w:rPr>
        <w:t xml:space="preserve"> </w:t>
      </w:r>
      <w:r>
        <w:t>пейзаже</w:t>
      </w:r>
      <w:r>
        <w:rPr>
          <w:spacing w:val="-4"/>
        </w:rPr>
        <w:t xml:space="preserve"> </w:t>
      </w:r>
      <w:r>
        <w:t>и пейзаже творчества импрессионистов и постимпрессионистов;</w:t>
      </w:r>
    </w:p>
    <w:p w:rsidR="00D87DB4" w:rsidRDefault="00D87DB4">
      <w:pPr>
        <w:pStyle w:val="BodyText"/>
        <w:spacing w:line="275" w:lineRule="exact"/>
        <w:ind w:left="286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морских</w:t>
      </w:r>
      <w:r>
        <w:rPr>
          <w:spacing w:val="-3"/>
        </w:rPr>
        <w:t xml:space="preserve"> </w:t>
      </w:r>
      <w:r>
        <w:t>пейзажах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rPr>
          <w:spacing w:val="-2"/>
        </w:rPr>
        <w:t>Айвазовского;</w:t>
      </w:r>
    </w:p>
    <w:p w:rsidR="00D87DB4" w:rsidRDefault="00D87DB4">
      <w:pPr>
        <w:pStyle w:val="BodyText"/>
        <w:spacing w:before="60" w:line="292" w:lineRule="auto"/>
        <w:ind w:firstLine="180"/>
      </w:pPr>
      <w:r>
        <w:t>иметь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особенностях</w:t>
      </w:r>
      <w:r>
        <w:rPr>
          <w:spacing w:val="-5"/>
        </w:rPr>
        <w:t xml:space="preserve"> </w:t>
      </w:r>
      <w:r>
        <w:t>пленэрной</w:t>
      </w:r>
      <w:r>
        <w:rPr>
          <w:spacing w:val="-5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колористической</w:t>
      </w:r>
      <w:r>
        <w:rPr>
          <w:spacing w:val="-5"/>
        </w:rPr>
        <w:t xml:space="preserve"> </w:t>
      </w:r>
      <w:r>
        <w:t>изменчивости состояний природы;</w:t>
      </w:r>
    </w:p>
    <w:p w:rsidR="00D87DB4" w:rsidRDefault="00D87DB4">
      <w:pPr>
        <w:pStyle w:val="BodyText"/>
        <w:spacing w:line="292" w:lineRule="auto"/>
        <w:ind w:firstLine="180"/>
      </w:pPr>
      <w:r>
        <w:t>знать и уметь рассказывать историю пейзажа в русской живописи, характеризуя особенности понимания</w:t>
      </w:r>
      <w:r>
        <w:rPr>
          <w:spacing w:val="-4"/>
        </w:rPr>
        <w:t xml:space="preserve"> </w:t>
      </w:r>
      <w:r>
        <w:t>пейзажа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Саврасова,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Шишкина,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Левитана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художников</w:t>
      </w:r>
      <w:r>
        <w:rPr>
          <w:spacing w:val="-4"/>
        </w:rPr>
        <w:t xml:space="preserve"> </w:t>
      </w:r>
      <w:r>
        <w:t>ХХ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 xml:space="preserve">(по </w:t>
      </w:r>
      <w:r>
        <w:rPr>
          <w:spacing w:val="-2"/>
        </w:rPr>
        <w:t>выбору);</w:t>
      </w:r>
    </w:p>
    <w:p w:rsidR="00D87DB4" w:rsidRDefault="00D87DB4">
      <w:pPr>
        <w:pStyle w:val="BodyText"/>
        <w:spacing w:line="292" w:lineRule="auto"/>
        <w:ind w:firstLine="180"/>
      </w:pPr>
      <w:r>
        <w:t>уметь</w:t>
      </w:r>
      <w:r>
        <w:rPr>
          <w:spacing w:val="-4"/>
        </w:rPr>
        <w:t xml:space="preserve"> </w:t>
      </w:r>
      <w:r>
        <w:t>объяснять,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пейзажной</w:t>
      </w:r>
      <w:r>
        <w:rPr>
          <w:spacing w:val="-3"/>
        </w:rPr>
        <w:t xml:space="preserve"> </w:t>
      </w:r>
      <w:r>
        <w:t>живописи</w:t>
      </w:r>
      <w:r>
        <w:rPr>
          <w:spacing w:val="-3"/>
        </w:rPr>
        <w:t xml:space="preserve"> </w:t>
      </w:r>
      <w:r>
        <w:t>развивался</w:t>
      </w:r>
      <w:r>
        <w:rPr>
          <w:spacing w:val="-4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каково</w:t>
      </w:r>
      <w:r>
        <w:rPr>
          <w:spacing w:val="-3"/>
        </w:rPr>
        <w:t xml:space="preserve"> </w:t>
      </w:r>
      <w:r>
        <w:t>его значение в развитии чувства Родины;</w:t>
      </w:r>
    </w:p>
    <w:p w:rsidR="00D87DB4" w:rsidRDefault="00D87DB4">
      <w:pPr>
        <w:pStyle w:val="BodyText"/>
        <w:spacing w:line="275" w:lineRule="exact"/>
        <w:ind w:left="286"/>
      </w:pPr>
      <w:r>
        <w:t>иметь</w:t>
      </w:r>
      <w:r>
        <w:rPr>
          <w:spacing w:val="-7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живописного</w:t>
      </w:r>
      <w:r>
        <w:rPr>
          <w:spacing w:val="-3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активно</w:t>
      </w:r>
      <w:r>
        <w:rPr>
          <w:spacing w:val="-3"/>
        </w:rPr>
        <w:t xml:space="preserve"> </w:t>
      </w:r>
      <w:r>
        <w:t>выраженных</w:t>
      </w:r>
      <w:r>
        <w:rPr>
          <w:spacing w:val="-3"/>
        </w:rPr>
        <w:t xml:space="preserve"> </w:t>
      </w:r>
      <w:r>
        <w:t>состояний</w:t>
      </w:r>
      <w:r>
        <w:rPr>
          <w:spacing w:val="-3"/>
        </w:rPr>
        <w:t xml:space="preserve"> </w:t>
      </w:r>
      <w:r>
        <w:rPr>
          <w:spacing w:val="-2"/>
        </w:rPr>
        <w:t>природы;</w:t>
      </w:r>
    </w:p>
    <w:p w:rsidR="00D87DB4" w:rsidRDefault="00D87DB4">
      <w:pPr>
        <w:pStyle w:val="BodyText"/>
        <w:spacing w:before="57" w:line="292" w:lineRule="auto"/>
        <w:ind w:left="286"/>
      </w:pPr>
      <w:r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пейзажных</w:t>
      </w:r>
      <w:r>
        <w:rPr>
          <w:spacing w:val="-4"/>
        </w:rPr>
        <w:t xml:space="preserve"> </w:t>
      </w:r>
      <w:r>
        <w:t>зарисовок,</w:t>
      </w:r>
      <w:r>
        <w:rPr>
          <w:spacing w:val="-4"/>
        </w:rPr>
        <w:t xml:space="preserve"> </w:t>
      </w:r>
      <w:r>
        <w:t>графического</w:t>
      </w:r>
      <w:r>
        <w:rPr>
          <w:spacing w:val="-4"/>
        </w:rPr>
        <w:t xml:space="preserve"> </w:t>
      </w:r>
      <w:r>
        <w:t>изображения</w:t>
      </w:r>
      <w:r>
        <w:rPr>
          <w:spacing w:val="-5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памяти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представлению; иметь опыт художественной наблюдательности как способа развития интереса к окружающему</w:t>
      </w:r>
    </w:p>
    <w:p w:rsidR="00D87DB4" w:rsidRDefault="00D87DB4">
      <w:pPr>
        <w:pStyle w:val="BodyText"/>
        <w:spacing w:line="275" w:lineRule="exact"/>
      </w:pPr>
      <w:r>
        <w:t>миру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художественно-поэтическому</w:t>
      </w:r>
      <w:r>
        <w:rPr>
          <w:spacing w:val="-3"/>
        </w:rPr>
        <w:t xml:space="preserve"> </w:t>
      </w:r>
      <w:r>
        <w:rPr>
          <w:spacing w:val="-2"/>
        </w:rPr>
        <w:t>видению;</w:t>
      </w:r>
    </w:p>
    <w:p w:rsidR="00D87DB4" w:rsidRDefault="00D87DB4">
      <w:pPr>
        <w:pStyle w:val="BodyText"/>
        <w:spacing w:before="61"/>
        <w:ind w:left="286"/>
      </w:pPr>
      <w:r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пейзажа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представлению;</w:t>
      </w:r>
    </w:p>
    <w:p w:rsidR="00D87DB4" w:rsidRDefault="00D87DB4">
      <w:pPr>
        <w:pStyle w:val="BodyText"/>
        <w:spacing w:before="60" w:line="292" w:lineRule="auto"/>
        <w:ind w:firstLine="180"/>
      </w:pPr>
      <w:r>
        <w:t>обрести</w:t>
      </w:r>
      <w:r>
        <w:rPr>
          <w:spacing w:val="-4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образности</w:t>
      </w:r>
      <w:r>
        <w:rPr>
          <w:spacing w:val="-4"/>
        </w:rPr>
        <w:t xml:space="preserve"> </w:t>
      </w:r>
      <w:r>
        <w:t>городского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выражения</w:t>
      </w:r>
      <w:r>
        <w:rPr>
          <w:spacing w:val="-5"/>
        </w:rPr>
        <w:t xml:space="preserve"> </w:t>
      </w:r>
      <w:r>
        <w:t>самобытного</w:t>
      </w:r>
      <w:r>
        <w:rPr>
          <w:spacing w:val="-4"/>
        </w:rPr>
        <w:t xml:space="preserve"> </w:t>
      </w:r>
      <w:r>
        <w:t>лица культуры и истории народа;</w:t>
      </w:r>
    </w:p>
    <w:p w:rsidR="00D87DB4" w:rsidRDefault="00D87DB4">
      <w:pPr>
        <w:pStyle w:val="BodyText"/>
        <w:spacing w:line="292" w:lineRule="auto"/>
        <w:ind w:firstLine="180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наследия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городском</w:t>
      </w:r>
      <w:r>
        <w:rPr>
          <w:spacing w:val="-3"/>
        </w:rPr>
        <w:t xml:space="preserve"> </w:t>
      </w:r>
      <w:r>
        <w:t>пространстве,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2"/>
        </w:rPr>
        <w:t>сохранения.</w:t>
      </w:r>
    </w:p>
    <w:p w:rsidR="00D87DB4" w:rsidRDefault="00D87DB4">
      <w:pPr>
        <w:pStyle w:val="Heading2"/>
        <w:spacing w:before="117"/>
        <w:ind w:left="286" w:firstLine="0"/>
      </w:pPr>
      <w:r>
        <w:t>Бытовой</w:t>
      </w:r>
      <w:r>
        <w:rPr>
          <w:spacing w:val="-5"/>
        </w:rPr>
        <w:t xml:space="preserve"> </w:t>
      </w:r>
      <w:r>
        <w:rPr>
          <w:spacing w:val="-2"/>
        </w:rPr>
        <w:t>жанр:</w:t>
      </w:r>
    </w:p>
    <w:p w:rsidR="00D87DB4" w:rsidRDefault="00D87DB4">
      <w:pPr>
        <w:pStyle w:val="BodyText"/>
        <w:spacing w:before="60" w:line="292" w:lineRule="auto"/>
        <w:ind w:firstLine="180"/>
      </w:pPr>
      <w:r>
        <w:t>характеризовать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людей разных эпох и народов;</w:t>
      </w:r>
    </w:p>
    <w:p w:rsidR="00D87DB4" w:rsidRDefault="00D87DB4">
      <w:pPr>
        <w:pStyle w:val="BodyText"/>
        <w:spacing w:line="288" w:lineRule="auto"/>
        <w:ind w:firstLine="180"/>
      </w:pPr>
      <w:r>
        <w:t>уметь</w:t>
      </w:r>
      <w:r>
        <w:rPr>
          <w:spacing w:val="-15"/>
        </w:rPr>
        <w:t xml:space="preserve"> </w:t>
      </w:r>
      <w:r>
        <w:t>объяснять</w:t>
      </w:r>
      <w:r>
        <w:rPr>
          <w:spacing w:val="-15"/>
        </w:rPr>
        <w:t xml:space="preserve"> </w:t>
      </w:r>
      <w:r>
        <w:t>понятия</w:t>
      </w:r>
      <w:r>
        <w:rPr>
          <w:spacing w:val="-15"/>
        </w:rPr>
        <w:t xml:space="preserve"> </w:t>
      </w:r>
      <w:r>
        <w:t>«тематическая</w:t>
      </w:r>
      <w:r>
        <w:rPr>
          <w:spacing w:val="-15"/>
        </w:rPr>
        <w:t xml:space="preserve"> </w:t>
      </w:r>
      <w:r>
        <w:t>картина»,</w:t>
      </w:r>
      <w:r>
        <w:rPr>
          <w:spacing w:val="-15"/>
        </w:rPr>
        <w:t xml:space="preserve"> </w:t>
      </w:r>
      <w:r>
        <w:t>«станко</w:t>
      </w:r>
      <w:r>
        <w:rPr>
          <w:rFonts w:ascii="MingLiU_HKSCS" w:eastAsia="MingLiU_HKSCS" w:hAnsi="MingLiU_HKSCS" w:cs="MingLiU_HKSCS" w:hint="eastAsia"/>
        </w:rPr>
        <w:t></w:t>
      </w:r>
      <w:r>
        <w:t>вая</w:t>
      </w:r>
      <w:r>
        <w:rPr>
          <w:spacing w:val="-15"/>
        </w:rPr>
        <w:t xml:space="preserve"> </w:t>
      </w:r>
      <w:r>
        <w:t>живопись»,</w:t>
      </w:r>
      <w:r>
        <w:rPr>
          <w:spacing w:val="-15"/>
        </w:rPr>
        <w:t xml:space="preserve"> </w:t>
      </w:r>
      <w:r>
        <w:t>«монументальная живопись»; перечислять основные жанры тематической картины;</w:t>
      </w:r>
    </w:p>
    <w:p w:rsidR="00D87DB4" w:rsidRDefault="00D87DB4">
      <w:pPr>
        <w:pStyle w:val="BodyText"/>
        <w:spacing w:before="5" w:line="292" w:lineRule="auto"/>
        <w:ind w:right="577" w:firstLine="180"/>
      </w:pPr>
      <w:r>
        <w:t>различать</w:t>
      </w:r>
      <w:r>
        <w:rPr>
          <w:spacing w:val="-4"/>
        </w:rPr>
        <w:t xml:space="preserve"> </w:t>
      </w:r>
      <w:r>
        <w:t>тему,</w:t>
      </w:r>
      <w:r>
        <w:rPr>
          <w:spacing w:val="-3"/>
        </w:rPr>
        <w:t xml:space="preserve"> </w:t>
      </w:r>
      <w:r>
        <w:t>сюжет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жанровой</w:t>
      </w:r>
      <w:r>
        <w:rPr>
          <w:spacing w:val="-3"/>
        </w:rPr>
        <w:t xml:space="preserve"> </w:t>
      </w:r>
      <w:r>
        <w:t>картине;</w:t>
      </w:r>
      <w:r>
        <w:rPr>
          <w:spacing w:val="-4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и ценностных смыслов в жанровой картине;</w:t>
      </w:r>
    </w:p>
    <w:p w:rsidR="00D87DB4" w:rsidRDefault="00D87DB4" w:rsidP="00FF0874">
      <w:pPr>
        <w:pStyle w:val="BodyText"/>
        <w:spacing w:line="292" w:lineRule="auto"/>
        <w:ind w:firstLine="180"/>
      </w:pP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композиции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целостности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выразительных средств, взаимосвязи всех компонентов художественного произведения; объяснять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изображения</w:t>
      </w:r>
      <w:r>
        <w:rPr>
          <w:spacing w:val="-5"/>
        </w:rPr>
        <w:t xml:space="preserve"> </w:t>
      </w:r>
      <w:r>
        <w:t>бытовой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понимании</w:t>
      </w:r>
      <w:r>
        <w:rPr>
          <w:spacing w:val="-4"/>
        </w:rPr>
        <w:t xml:space="preserve"> </w:t>
      </w:r>
      <w:r>
        <w:t>истории человечества и современной жизни;</w:t>
      </w:r>
    </w:p>
    <w:p w:rsidR="00D87DB4" w:rsidRDefault="00D87DB4">
      <w:pPr>
        <w:pStyle w:val="BodyText"/>
        <w:spacing w:line="292" w:lineRule="auto"/>
        <w:ind w:left="286"/>
      </w:pPr>
      <w:r>
        <w:t>осознавать</w:t>
      </w:r>
      <w:r>
        <w:rPr>
          <w:spacing w:val="-5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бытовой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одновременно</w:t>
      </w:r>
      <w:r>
        <w:rPr>
          <w:spacing w:val="-4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людей; иметь представление об изображении труда и повседневных занятий человека в искусстве разных</w:t>
      </w:r>
    </w:p>
    <w:p w:rsidR="00D87DB4" w:rsidRDefault="00D87DB4">
      <w:pPr>
        <w:pStyle w:val="BodyText"/>
        <w:spacing w:line="292" w:lineRule="auto"/>
      </w:pPr>
      <w:r>
        <w:t>эпох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народов;</w:t>
      </w:r>
      <w:r>
        <w:rPr>
          <w:spacing w:val="-5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стилистическим</w:t>
      </w:r>
      <w:r>
        <w:rPr>
          <w:spacing w:val="-4"/>
        </w:rPr>
        <w:t xml:space="preserve"> </w:t>
      </w:r>
      <w:r>
        <w:t>признакам</w:t>
      </w:r>
      <w:r>
        <w:rPr>
          <w:spacing w:val="-4"/>
        </w:rPr>
        <w:t xml:space="preserve"> </w:t>
      </w:r>
      <w:r>
        <w:t>и изобразительным традициям (Древний Египет, Китай, античный мир и др.);</w:t>
      </w:r>
    </w:p>
    <w:p w:rsidR="00D87DB4" w:rsidRDefault="00D87DB4">
      <w:pPr>
        <w:pStyle w:val="BodyText"/>
        <w:spacing w:line="292" w:lineRule="auto"/>
        <w:ind w:left="286"/>
      </w:pPr>
      <w:r>
        <w:t>иметь опыт изображения бытовой жизни разных народов в контексте традиций их искусства; характеризовать</w:t>
      </w:r>
      <w:r>
        <w:rPr>
          <w:spacing w:val="-5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«бытовой</w:t>
      </w:r>
      <w:r>
        <w:rPr>
          <w:spacing w:val="-4"/>
        </w:rPr>
        <w:t xml:space="preserve"> </w:t>
      </w:r>
      <w:r>
        <w:t>жанр»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приводить</w:t>
      </w:r>
      <w:r>
        <w:rPr>
          <w:spacing w:val="-5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примеров</w:t>
      </w:r>
      <w:r>
        <w:rPr>
          <w:spacing w:val="-5"/>
        </w:rPr>
        <w:t xml:space="preserve"> </w:t>
      </w:r>
      <w:r>
        <w:t>произведений</w:t>
      </w:r>
    </w:p>
    <w:p w:rsidR="00D87DB4" w:rsidRDefault="00D87DB4">
      <w:pPr>
        <w:pStyle w:val="BodyText"/>
        <w:spacing w:line="275" w:lineRule="exact"/>
      </w:pPr>
      <w:r>
        <w:t>европейского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отечественного</w:t>
      </w:r>
      <w:r>
        <w:rPr>
          <w:spacing w:val="-4"/>
        </w:rPr>
        <w:t xml:space="preserve"> </w:t>
      </w:r>
      <w:r>
        <w:rPr>
          <w:spacing w:val="-2"/>
        </w:rPr>
        <w:t>искусства;</w:t>
      </w:r>
    </w:p>
    <w:p w:rsidR="00D87DB4" w:rsidRDefault="00D87DB4">
      <w:pPr>
        <w:pStyle w:val="BodyText"/>
        <w:spacing w:before="56" w:line="292" w:lineRule="auto"/>
        <w:ind w:firstLine="180"/>
      </w:pPr>
      <w:r>
        <w:t>обрести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композиции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сюжеты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реальной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жизни,</w:t>
      </w:r>
      <w:r>
        <w:rPr>
          <w:spacing w:val="-4"/>
        </w:rPr>
        <w:t xml:space="preserve"> </w:t>
      </w:r>
      <w:r>
        <w:t>обучаясь художественной наблюдательности и образному видению окружающей действительности.</w:t>
      </w:r>
    </w:p>
    <w:p w:rsidR="00D87DB4" w:rsidRDefault="00D87DB4">
      <w:pPr>
        <w:pStyle w:val="Heading2"/>
        <w:spacing w:before="119"/>
        <w:ind w:left="286" w:firstLine="0"/>
      </w:pPr>
      <w:r>
        <w:t>Исторический</w:t>
      </w:r>
      <w:r>
        <w:rPr>
          <w:spacing w:val="-13"/>
        </w:rPr>
        <w:t xml:space="preserve"> </w:t>
      </w:r>
      <w:r>
        <w:rPr>
          <w:spacing w:val="-4"/>
        </w:rPr>
        <w:t>жанр:</w:t>
      </w:r>
    </w:p>
    <w:p w:rsidR="00D87DB4" w:rsidRDefault="00D87DB4">
      <w:pPr>
        <w:pStyle w:val="BodyText"/>
        <w:spacing w:before="60" w:line="292" w:lineRule="auto"/>
        <w:ind w:firstLine="180"/>
      </w:pPr>
      <w:r>
        <w:t>характеризовать</w:t>
      </w:r>
      <w:r>
        <w:rPr>
          <w:spacing w:val="-5"/>
        </w:rPr>
        <w:t xml:space="preserve"> </w:t>
      </w:r>
      <w:r>
        <w:t>исторический</w:t>
      </w:r>
      <w:r>
        <w:rPr>
          <w:spacing w:val="-4"/>
        </w:rPr>
        <w:t xml:space="preserve"> </w:t>
      </w:r>
      <w:r>
        <w:t>жанр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жизни общества; уметь объяснить, почему историческая картина считалась самым высоким жанром произведений изобразительного искусства;</w:t>
      </w:r>
    </w:p>
    <w:p w:rsidR="00D87DB4" w:rsidRDefault="00D87DB4">
      <w:pPr>
        <w:pStyle w:val="BodyText"/>
        <w:spacing w:line="292" w:lineRule="auto"/>
        <w:ind w:right="182" w:firstLine="180"/>
      </w:pPr>
      <w:r>
        <w:t>знать</w:t>
      </w:r>
      <w:r>
        <w:rPr>
          <w:spacing w:val="-4"/>
        </w:rPr>
        <w:t xml:space="preserve"> </w:t>
      </w:r>
      <w:r>
        <w:t>авторов,</w:t>
      </w:r>
      <w:r>
        <w:rPr>
          <w:spacing w:val="-3"/>
        </w:rPr>
        <w:t xml:space="preserve"> </w:t>
      </w:r>
      <w:r>
        <w:t>узнавать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картин,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«Последний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Помпеи» К. Брюллова, «Боярыня Морозова» и другие картины В. Сурикова, «Бурлаки на Волге» И. Репина;</w:t>
      </w:r>
    </w:p>
    <w:p w:rsidR="00D87DB4" w:rsidRDefault="00D87DB4">
      <w:pPr>
        <w:pStyle w:val="BodyText"/>
        <w:spacing w:line="292" w:lineRule="auto"/>
        <w:ind w:right="577" w:firstLine="180"/>
      </w:pP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жанра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творчестве</w:t>
      </w:r>
      <w:r>
        <w:rPr>
          <w:spacing w:val="-4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художников ХХ в.;</w:t>
      </w:r>
    </w:p>
    <w:p w:rsidR="00D87DB4" w:rsidRDefault="00D87DB4">
      <w:pPr>
        <w:pStyle w:val="BodyText"/>
        <w:spacing w:line="292" w:lineRule="auto"/>
        <w:ind w:firstLine="180"/>
      </w:pPr>
      <w:r>
        <w:t>уметь</w:t>
      </w:r>
      <w:r>
        <w:rPr>
          <w:spacing w:val="-5"/>
        </w:rPr>
        <w:t xml:space="preserve"> </w:t>
      </w:r>
      <w:r>
        <w:t>объяснять,</w:t>
      </w:r>
      <w:r>
        <w:rPr>
          <w:spacing w:val="-4"/>
        </w:rPr>
        <w:t xml:space="preserve"> </w:t>
      </w:r>
      <w:r>
        <w:t>почему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библейские,</w:t>
      </w:r>
      <w:r>
        <w:rPr>
          <w:spacing w:val="-4"/>
        </w:rPr>
        <w:t xml:space="preserve"> </w:t>
      </w:r>
      <w:r>
        <w:t>мифологические</w:t>
      </w:r>
      <w:r>
        <w:rPr>
          <w:spacing w:val="-4"/>
        </w:rPr>
        <w:t xml:space="preserve"> </w:t>
      </w:r>
      <w:r>
        <w:t>темы,</w:t>
      </w:r>
      <w:r>
        <w:rPr>
          <w:spacing w:val="-4"/>
        </w:rPr>
        <w:t xml:space="preserve"> </w:t>
      </w:r>
      <w:r>
        <w:t>сюжеты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античных героях принято относить к историческому жанру;</w:t>
      </w:r>
    </w:p>
    <w:p w:rsidR="00D87DB4" w:rsidRDefault="00D87DB4">
      <w:pPr>
        <w:pStyle w:val="BodyText"/>
        <w:spacing w:line="292" w:lineRule="auto"/>
        <w:ind w:right="1320" w:firstLine="180"/>
      </w:pPr>
      <w:r>
        <w:t>узнавать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авторов</w:t>
      </w:r>
      <w:r>
        <w:rPr>
          <w:spacing w:val="-5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произведений,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«Давид»</w:t>
      </w:r>
      <w:r>
        <w:rPr>
          <w:spacing w:val="-4"/>
        </w:rPr>
        <w:t xml:space="preserve"> </w:t>
      </w:r>
      <w:r>
        <w:t>Микеланджело,</w:t>
      </w:r>
      <w:r>
        <w:rPr>
          <w:spacing w:val="-4"/>
        </w:rPr>
        <w:t xml:space="preserve"> </w:t>
      </w:r>
      <w:r>
        <w:t>«Весна» С. Боттичелли;</w:t>
      </w:r>
    </w:p>
    <w:p w:rsidR="00D87DB4" w:rsidRDefault="00D87DB4">
      <w:pPr>
        <w:pStyle w:val="BodyText"/>
        <w:spacing w:line="292" w:lineRule="auto"/>
        <w:ind w:firstLine="180"/>
      </w:pPr>
      <w:r>
        <w:t>знать</w:t>
      </w:r>
      <w:r>
        <w:rPr>
          <w:spacing w:val="-5"/>
        </w:rPr>
        <w:t xml:space="preserve"> </w:t>
      </w:r>
      <w:r>
        <w:t>характеристики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этапов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художника</w:t>
      </w:r>
      <w:r>
        <w:rPr>
          <w:spacing w:val="-4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тематической</w:t>
      </w:r>
      <w:r>
        <w:rPr>
          <w:spacing w:val="-4"/>
        </w:rPr>
        <w:t xml:space="preserve"> </w:t>
      </w:r>
      <w:r>
        <w:t>картиной:</w:t>
      </w:r>
      <w:r>
        <w:rPr>
          <w:spacing w:val="-5"/>
        </w:rPr>
        <w:t xml:space="preserve"> </w:t>
      </w:r>
      <w:r>
        <w:t>периода эскизов, периода сбора материала и работы над этюдами, уточнения эскизов, этапов работы над основным холстом;</w:t>
      </w:r>
    </w:p>
    <w:p w:rsidR="00D87DB4" w:rsidRDefault="00D87DB4">
      <w:pPr>
        <w:pStyle w:val="BodyText"/>
        <w:spacing w:line="292" w:lineRule="auto"/>
        <w:ind w:right="182" w:firstLine="180"/>
      </w:pPr>
      <w:r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t>композиции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выбранную</w:t>
      </w:r>
      <w:r>
        <w:rPr>
          <w:spacing w:val="-5"/>
        </w:rPr>
        <w:t xml:space="preserve"> </w:t>
      </w:r>
      <w:r>
        <w:t>историческую</w:t>
      </w:r>
      <w:r>
        <w:rPr>
          <w:spacing w:val="-5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(художественный</w:t>
      </w:r>
      <w:r>
        <w:rPr>
          <w:spacing w:val="-4"/>
        </w:rPr>
        <w:t xml:space="preserve"> </w:t>
      </w:r>
      <w:r>
        <w:t>проект): сбор материала, работа над эскизами, работа над композицией.</w:t>
      </w:r>
    </w:p>
    <w:p w:rsidR="00D87DB4" w:rsidRDefault="00D87DB4">
      <w:pPr>
        <w:pStyle w:val="Heading2"/>
        <w:spacing w:before="111"/>
        <w:ind w:left="286" w:firstLine="0"/>
      </w:pPr>
      <w:r>
        <w:t>Библейские</w:t>
      </w:r>
      <w:r>
        <w:rPr>
          <w:spacing w:val="-8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изобразительном</w:t>
      </w:r>
      <w:r>
        <w:rPr>
          <w:spacing w:val="-6"/>
        </w:rPr>
        <w:t xml:space="preserve"> </w:t>
      </w:r>
      <w:r>
        <w:rPr>
          <w:spacing w:val="-2"/>
        </w:rPr>
        <w:t>искусстве:</w:t>
      </w:r>
    </w:p>
    <w:p w:rsidR="00D87DB4" w:rsidRDefault="00D87DB4">
      <w:pPr>
        <w:pStyle w:val="BodyText"/>
        <w:spacing w:before="60" w:line="292" w:lineRule="auto"/>
        <w:ind w:firstLine="180"/>
      </w:pPr>
      <w:r>
        <w:t>знать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библейских</w:t>
      </w:r>
      <w:r>
        <w:rPr>
          <w:spacing w:val="-3"/>
        </w:rPr>
        <w:t xml:space="preserve"> </w:t>
      </w:r>
      <w:r>
        <w:t>сюжетов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узнавать</w:t>
      </w:r>
      <w:r>
        <w:rPr>
          <w:spacing w:val="-4"/>
        </w:rPr>
        <w:t xml:space="preserve"> </w:t>
      </w:r>
      <w:r>
        <w:t>сюжеты</w:t>
      </w:r>
      <w:r>
        <w:rPr>
          <w:spacing w:val="-3"/>
        </w:rPr>
        <w:t xml:space="preserve"> </w:t>
      </w:r>
      <w:r>
        <w:t>Священной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в произведениях искусства;</w:t>
      </w:r>
    </w:p>
    <w:p w:rsidR="00D87DB4" w:rsidRDefault="00D87DB4">
      <w:pPr>
        <w:pStyle w:val="BodyText"/>
        <w:spacing w:line="292" w:lineRule="auto"/>
        <w:ind w:firstLine="180"/>
      </w:pPr>
      <w:r>
        <w:t>объяснять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великих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вечных</w:t>
      </w:r>
      <w:r>
        <w:rPr>
          <w:spacing w:val="-3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искусстве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сюжетов</w:t>
      </w:r>
      <w:r>
        <w:rPr>
          <w:spacing w:val="-4"/>
        </w:rPr>
        <w:t xml:space="preserve"> </w:t>
      </w:r>
      <w:r>
        <w:t>Библии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«духовную ось», соединяющую жизненные позиции разных поколений;</w:t>
      </w:r>
    </w:p>
    <w:p w:rsidR="00D87DB4" w:rsidRDefault="00D87DB4">
      <w:pPr>
        <w:pStyle w:val="BodyText"/>
        <w:spacing w:line="292" w:lineRule="auto"/>
        <w:ind w:right="182" w:firstLine="180"/>
      </w:pPr>
      <w:r>
        <w:t>знать, объяснять содержание, узнавать произведения великих европейских художников на библейские</w:t>
      </w:r>
      <w:r>
        <w:rPr>
          <w:spacing w:val="-4"/>
        </w:rPr>
        <w:t xml:space="preserve"> </w:t>
      </w:r>
      <w:r>
        <w:t>темы,</w:t>
      </w:r>
      <w:r>
        <w:rPr>
          <w:spacing w:val="-4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«Сикстинская</w:t>
      </w:r>
      <w:r>
        <w:rPr>
          <w:spacing w:val="-5"/>
        </w:rPr>
        <w:t xml:space="preserve"> </w:t>
      </w:r>
      <w:r>
        <w:t>мадонна»</w:t>
      </w:r>
      <w:r>
        <w:rPr>
          <w:spacing w:val="-4"/>
        </w:rPr>
        <w:t xml:space="preserve"> </w:t>
      </w:r>
      <w:r>
        <w:t>Рафаэля,</w:t>
      </w:r>
      <w:r>
        <w:rPr>
          <w:spacing w:val="-4"/>
        </w:rPr>
        <w:t xml:space="preserve"> </w:t>
      </w:r>
      <w:r>
        <w:t>«Тайная</w:t>
      </w:r>
      <w:r>
        <w:rPr>
          <w:spacing w:val="-5"/>
        </w:rPr>
        <w:t xml:space="preserve"> </w:t>
      </w:r>
      <w:r>
        <w:t>вечеря»</w:t>
      </w:r>
      <w:r>
        <w:rPr>
          <w:spacing w:val="-4"/>
        </w:rPr>
        <w:t xml:space="preserve"> </w:t>
      </w:r>
      <w:r>
        <w:t>Леонардо</w:t>
      </w:r>
      <w:r>
        <w:rPr>
          <w:spacing w:val="-4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Винчи,</w:t>
      </w:r>
    </w:p>
    <w:p w:rsidR="00D87DB4" w:rsidRDefault="00D87DB4">
      <w:pPr>
        <w:pStyle w:val="BodyText"/>
        <w:spacing w:line="292" w:lineRule="auto"/>
      </w:pPr>
      <w:r>
        <w:t>«Возвращение</w:t>
      </w:r>
      <w:r>
        <w:rPr>
          <w:spacing w:val="-4"/>
        </w:rPr>
        <w:t xml:space="preserve"> </w:t>
      </w:r>
      <w:r>
        <w:t>блудного</w:t>
      </w:r>
      <w:r>
        <w:rPr>
          <w:spacing w:val="-4"/>
        </w:rPr>
        <w:t xml:space="preserve"> </w:t>
      </w:r>
      <w:r>
        <w:t>сына»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«Святое</w:t>
      </w:r>
      <w:r>
        <w:rPr>
          <w:spacing w:val="-4"/>
        </w:rPr>
        <w:t xml:space="preserve"> </w:t>
      </w:r>
      <w:r>
        <w:t>семейство»</w:t>
      </w:r>
      <w:r>
        <w:rPr>
          <w:spacing w:val="-4"/>
        </w:rPr>
        <w:t xml:space="preserve"> </w:t>
      </w:r>
      <w:r>
        <w:t>Рембрандта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др.;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скульптуре</w:t>
      </w:r>
      <w:r>
        <w:rPr>
          <w:spacing w:val="-4"/>
        </w:rPr>
        <w:t xml:space="preserve"> </w:t>
      </w:r>
      <w:r>
        <w:t>«Пьета» Микеланджело и др.;</w:t>
      </w:r>
    </w:p>
    <w:p w:rsidR="00D87DB4" w:rsidRDefault="00D87DB4">
      <w:pPr>
        <w:pStyle w:val="BodyText"/>
        <w:spacing w:line="275" w:lineRule="exact"/>
        <w:ind w:left="286"/>
      </w:pPr>
      <w:r>
        <w:t>знать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картинах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библейские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искусства;</w:t>
      </w:r>
    </w:p>
    <w:p w:rsidR="00D87DB4" w:rsidRDefault="00D87DB4">
      <w:pPr>
        <w:pStyle w:val="BodyText"/>
        <w:spacing w:before="56"/>
        <w:ind w:left="286"/>
      </w:pPr>
      <w:r>
        <w:t>уметь</w:t>
      </w:r>
      <w:r>
        <w:rPr>
          <w:spacing w:val="-7"/>
        </w:rPr>
        <w:t xml:space="preserve"> </w:t>
      </w:r>
      <w:r>
        <w:t>рассказывать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содержании</w:t>
      </w:r>
      <w:r>
        <w:rPr>
          <w:spacing w:val="-4"/>
        </w:rPr>
        <w:t xml:space="preserve"> </w:t>
      </w:r>
      <w:r>
        <w:t>знаменитых</w:t>
      </w:r>
      <w:r>
        <w:rPr>
          <w:spacing w:val="-3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картин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библейские</w:t>
      </w:r>
      <w:r>
        <w:rPr>
          <w:spacing w:val="-4"/>
        </w:rPr>
        <w:t xml:space="preserve"> </w:t>
      </w:r>
      <w:r>
        <w:t>темы,</w:t>
      </w:r>
      <w:r>
        <w:rPr>
          <w:spacing w:val="-3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rPr>
          <w:spacing w:val="-5"/>
        </w:rPr>
        <w:t>как</w:t>
      </w:r>
    </w:p>
    <w:p w:rsidR="00D87DB4" w:rsidRDefault="00D87DB4">
      <w:pPr>
        <w:pStyle w:val="BodyText"/>
        <w:spacing w:before="60"/>
      </w:pPr>
      <w:r>
        <w:t>«Явление</w:t>
      </w:r>
      <w:r>
        <w:rPr>
          <w:spacing w:val="-5"/>
        </w:rPr>
        <w:t xml:space="preserve"> </w:t>
      </w:r>
      <w:r>
        <w:t>Христа</w:t>
      </w:r>
      <w:r>
        <w:rPr>
          <w:spacing w:val="-3"/>
        </w:rPr>
        <w:t xml:space="preserve"> </w:t>
      </w:r>
      <w:r>
        <w:t>народу»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Иванова,</w:t>
      </w:r>
      <w:r>
        <w:rPr>
          <w:spacing w:val="-3"/>
        </w:rPr>
        <w:t xml:space="preserve"> </w:t>
      </w:r>
      <w:r>
        <w:t>«Христос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пустыне»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Крамского,</w:t>
      </w:r>
      <w:r>
        <w:rPr>
          <w:spacing w:val="-2"/>
        </w:rPr>
        <w:t xml:space="preserve"> </w:t>
      </w:r>
      <w:r>
        <w:t>«Тайная</w:t>
      </w:r>
      <w:r>
        <w:rPr>
          <w:spacing w:val="-4"/>
        </w:rPr>
        <w:t xml:space="preserve"> </w:t>
      </w:r>
      <w:r>
        <w:t>вечеря»</w:t>
      </w:r>
      <w:r>
        <w:rPr>
          <w:spacing w:val="-3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rPr>
          <w:spacing w:val="-5"/>
        </w:rPr>
        <w:t>Ге,</w:t>
      </w:r>
    </w:p>
    <w:p w:rsidR="00D87DB4" w:rsidRDefault="00D87DB4">
      <w:pPr>
        <w:pStyle w:val="BodyText"/>
        <w:spacing w:before="61"/>
      </w:pPr>
      <w:r>
        <w:t>«Христос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грешница»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Поленова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4"/>
        </w:rPr>
        <w:t>др.;</w:t>
      </w:r>
    </w:p>
    <w:p w:rsidR="00D87DB4" w:rsidRDefault="00D87DB4">
      <w:pPr>
        <w:pStyle w:val="BodyText"/>
        <w:spacing w:before="60" w:line="292" w:lineRule="auto"/>
        <w:ind w:left="286" w:right="577"/>
      </w:pPr>
      <w:r>
        <w:t>иметь представление о смысловом различии между иконой и картиной на библейские темы; иметь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иконописи,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иконописцах:</w:t>
      </w:r>
      <w:r>
        <w:rPr>
          <w:spacing w:val="-5"/>
        </w:rPr>
        <w:t xml:space="preserve"> </w:t>
      </w:r>
      <w:r>
        <w:t>Андрее</w:t>
      </w:r>
      <w:r>
        <w:rPr>
          <w:spacing w:val="-4"/>
        </w:rPr>
        <w:t xml:space="preserve"> </w:t>
      </w:r>
      <w:r>
        <w:t>Рублёве,</w:t>
      </w:r>
      <w:r>
        <w:rPr>
          <w:spacing w:val="-4"/>
        </w:rPr>
        <w:t xml:space="preserve"> </w:t>
      </w:r>
      <w:r>
        <w:t>Феофане</w:t>
      </w:r>
    </w:p>
    <w:p w:rsidR="00D87DB4" w:rsidRDefault="00D87DB4">
      <w:pPr>
        <w:pStyle w:val="BodyText"/>
        <w:spacing w:line="275" w:lineRule="exact"/>
      </w:pPr>
      <w:r>
        <w:t>Греке,</w:t>
      </w:r>
      <w:r>
        <w:rPr>
          <w:spacing w:val="-3"/>
        </w:rPr>
        <w:t xml:space="preserve"> </w:t>
      </w:r>
      <w:r>
        <w:rPr>
          <w:spacing w:val="-2"/>
        </w:rPr>
        <w:t>Дионисии;</w:t>
      </w:r>
    </w:p>
    <w:p w:rsidR="00D87DB4" w:rsidRDefault="00D87DB4" w:rsidP="00FF0874">
      <w:pPr>
        <w:pStyle w:val="BodyText"/>
        <w:spacing w:before="60" w:line="292" w:lineRule="auto"/>
        <w:ind w:firstLine="180"/>
      </w:pPr>
      <w:r>
        <w:t>воспринимать</w:t>
      </w:r>
      <w:r>
        <w:rPr>
          <w:spacing w:val="-6"/>
        </w:rPr>
        <w:t xml:space="preserve"> </w:t>
      </w:r>
      <w:r>
        <w:t>искусство</w:t>
      </w:r>
      <w:r>
        <w:rPr>
          <w:spacing w:val="-5"/>
        </w:rPr>
        <w:t xml:space="preserve"> </w:t>
      </w:r>
      <w:r>
        <w:t>древнерусской</w:t>
      </w:r>
      <w:r>
        <w:rPr>
          <w:spacing w:val="-5"/>
        </w:rPr>
        <w:t xml:space="preserve"> </w:t>
      </w:r>
      <w:r>
        <w:t>иконописи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уникальное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высокое</w:t>
      </w:r>
      <w:r>
        <w:rPr>
          <w:spacing w:val="-5"/>
        </w:rPr>
        <w:t xml:space="preserve"> </w:t>
      </w:r>
      <w:r>
        <w:t xml:space="preserve">достижение отечественной культуры; </w:t>
      </w:r>
    </w:p>
    <w:p w:rsidR="00D87DB4" w:rsidRDefault="00D87DB4" w:rsidP="00FF0874">
      <w:pPr>
        <w:pStyle w:val="BodyText"/>
        <w:spacing w:before="60" w:line="292" w:lineRule="auto"/>
        <w:ind w:firstLine="180"/>
      </w:pPr>
      <w:r>
        <w:t>объяснять</w:t>
      </w:r>
      <w:r>
        <w:rPr>
          <w:spacing w:val="-6"/>
        </w:rPr>
        <w:t xml:space="preserve"> </w:t>
      </w:r>
      <w:r>
        <w:t>творческий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деятельный</w:t>
      </w:r>
      <w:r>
        <w:rPr>
          <w:spacing w:val="-5"/>
        </w:rPr>
        <w:t xml:space="preserve"> </w:t>
      </w:r>
      <w:r>
        <w:t>характер</w:t>
      </w:r>
      <w:r>
        <w:rPr>
          <w:spacing w:val="-5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 художественной культуры зрителя;</w:t>
      </w:r>
    </w:p>
    <w:p w:rsidR="00D87DB4" w:rsidRDefault="00D87DB4">
      <w:pPr>
        <w:pStyle w:val="BodyText"/>
        <w:spacing w:line="292" w:lineRule="auto"/>
        <w:ind w:firstLine="180"/>
      </w:pPr>
      <w:r>
        <w:t>уметь</w:t>
      </w:r>
      <w:r>
        <w:rPr>
          <w:spacing w:val="-4"/>
        </w:rPr>
        <w:t xml:space="preserve"> </w:t>
      </w:r>
      <w:r>
        <w:t>рассуждать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месте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в жизни человека.</w:t>
      </w:r>
    </w:p>
    <w:p w:rsidR="00D87DB4" w:rsidRDefault="00D87DB4">
      <w:pPr>
        <w:spacing w:line="292" w:lineRule="auto"/>
        <w:sectPr w:rsidR="00D87DB4">
          <w:pgSz w:w="11900" w:h="16840"/>
          <w:pgMar w:top="500" w:right="560" w:bottom="280" w:left="560" w:header="720" w:footer="720" w:gutter="0"/>
          <w:cols w:space="720"/>
        </w:sectPr>
      </w:pPr>
    </w:p>
    <w:p w:rsidR="00D87DB4" w:rsidRDefault="00D87DB4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pict>
          <v:rect id="docshape10" o:spid="_x0000_s1033" style="position:absolute;left:0;text-align:left;margin-left:33.3pt;margin-top:17.65pt;width:775.65pt;height:.6pt;z-index:-251651072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ПЛАНИРОВАНИЕ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МОДУЛЯ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«ЖИВОПИСЬ,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ГРАФИКА,</w:t>
      </w:r>
      <w:r>
        <w:rPr>
          <w:b/>
          <w:spacing w:val="7"/>
          <w:sz w:val="19"/>
        </w:rPr>
        <w:t xml:space="preserve"> </w:t>
      </w:r>
      <w:r>
        <w:rPr>
          <w:b/>
          <w:spacing w:val="-2"/>
          <w:sz w:val="19"/>
        </w:rPr>
        <w:t>СКУЛЬПТУРА»</w:t>
      </w:r>
    </w:p>
    <w:p w:rsidR="00D87DB4" w:rsidRDefault="00D87DB4">
      <w:pPr>
        <w:pStyle w:val="BodyText"/>
        <w:spacing w:before="8"/>
        <w:ind w:left="0"/>
        <w:rPr>
          <w:b/>
          <w:sz w:val="16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"/>
        <w:gridCol w:w="2413"/>
        <w:gridCol w:w="528"/>
        <w:gridCol w:w="1104"/>
        <w:gridCol w:w="1140"/>
        <w:gridCol w:w="864"/>
        <w:gridCol w:w="6591"/>
        <w:gridCol w:w="1080"/>
        <w:gridCol w:w="1380"/>
      </w:tblGrid>
      <w:tr w:rsidR="00D87DB4">
        <w:trPr>
          <w:trHeight w:val="333"/>
        </w:trPr>
        <w:tc>
          <w:tcPr>
            <w:tcW w:w="396" w:type="dxa"/>
            <w:vMerge w:val="restart"/>
          </w:tcPr>
          <w:p w:rsidR="00D87DB4" w:rsidRDefault="00D87DB4">
            <w:pPr>
              <w:pStyle w:val="TableParagraph"/>
              <w:spacing w:before="74" w:line="266" w:lineRule="auto"/>
              <w:ind w:left="76"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2413" w:type="dxa"/>
            <w:vMerge w:val="restart"/>
          </w:tcPr>
          <w:p w:rsidR="00D87DB4" w:rsidRDefault="00D87DB4">
            <w:pPr>
              <w:pStyle w:val="TableParagraph"/>
              <w:spacing w:before="74" w:line="266" w:lineRule="auto"/>
              <w:ind w:left="76" w:right="1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D87DB4" w:rsidRDefault="00D87DB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D87DB4" w:rsidRDefault="00D87DB4">
            <w:pPr>
              <w:pStyle w:val="TableParagraph"/>
              <w:spacing w:before="74" w:line="266" w:lineRule="auto"/>
              <w:ind w:left="78" w:right="10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6591" w:type="dxa"/>
            <w:vMerge w:val="restart"/>
          </w:tcPr>
          <w:p w:rsidR="00D87DB4" w:rsidRDefault="00D87DB4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D87DB4" w:rsidRDefault="00D87DB4">
            <w:pPr>
              <w:pStyle w:val="TableParagraph"/>
              <w:spacing w:before="74" w:line="266" w:lineRule="auto"/>
              <w:ind w:left="80" w:right="30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D87DB4" w:rsidRDefault="00D87DB4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D87DB4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D87DB4" w:rsidRDefault="00D87DB4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D87DB4" w:rsidRDefault="00D87DB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D87DB4" w:rsidRDefault="00D87DB4">
            <w:pPr>
              <w:rPr>
                <w:sz w:val="2"/>
                <w:szCs w:val="2"/>
              </w:rPr>
            </w:pPr>
          </w:p>
        </w:tc>
        <w:tc>
          <w:tcPr>
            <w:tcW w:w="6591" w:type="dxa"/>
            <w:vMerge/>
            <w:tcBorders>
              <w:top w:val="nil"/>
            </w:tcBorders>
          </w:tcPr>
          <w:p w:rsidR="00D87DB4" w:rsidRDefault="00D87DB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D87DB4" w:rsidRDefault="00D87DB4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D87DB4" w:rsidRDefault="00D87DB4">
            <w:pPr>
              <w:rPr>
                <w:sz w:val="2"/>
                <w:szCs w:val="2"/>
              </w:rPr>
            </w:pPr>
          </w:p>
        </w:tc>
      </w:tr>
      <w:tr w:rsidR="00D87DB4">
        <w:trPr>
          <w:trHeight w:val="333"/>
        </w:trPr>
        <w:tc>
          <w:tcPr>
            <w:tcW w:w="15496" w:type="dxa"/>
            <w:gridSpan w:val="9"/>
          </w:tcPr>
          <w:p w:rsidR="00D87DB4" w:rsidRDefault="00D87DB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видах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искусства</w:t>
            </w:r>
          </w:p>
        </w:tc>
      </w:tr>
      <w:tr w:rsidR="00D87DB4">
        <w:trPr>
          <w:trHeight w:val="1485"/>
        </w:trPr>
        <w:tc>
          <w:tcPr>
            <w:tcW w:w="396" w:type="dxa"/>
          </w:tcPr>
          <w:p w:rsidR="00D87DB4" w:rsidRDefault="00D87DB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2413" w:type="dxa"/>
          </w:tcPr>
          <w:p w:rsidR="00D87DB4" w:rsidRDefault="00D87DB4">
            <w:pPr>
              <w:pStyle w:val="TableParagraph"/>
              <w:spacing w:before="74" w:line="266" w:lineRule="auto"/>
              <w:ind w:left="76" w:right="125"/>
              <w:rPr>
                <w:sz w:val="15"/>
              </w:rPr>
            </w:pPr>
            <w:r>
              <w:rPr>
                <w:w w:val="105"/>
                <w:sz w:val="15"/>
              </w:rPr>
              <w:t>Искусство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жизни людей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01.09.2022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03.09.2022</w:t>
            </w:r>
          </w:p>
        </w:tc>
        <w:tc>
          <w:tcPr>
            <w:tcW w:w="6591" w:type="dxa"/>
          </w:tcPr>
          <w:p w:rsidR="00D87DB4" w:rsidRDefault="00D87DB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пространственные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временные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искусства.;</w:t>
            </w:r>
          </w:p>
          <w:p w:rsidR="00D87DB4" w:rsidRDefault="00D87DB4">
            <w:pPr>
              <w:pStyle w:val="TableParagraph"/>
              <w:spacing w:before="20" w:line="266" w:lineRule="auto"/>
              <w:ind w:left="79" w:right="146"/>
              <w:rPr>
                <w:sz w:val="15"/>
              </w:rPr>
            </w:pPr>
            <w:r>
              <w:rPr>
                <w:w w:val="105"/>
                <w:sz w:val="15"/>
              </w:rPr>
              <w:t>Объяснять, в чём состоит различие временных и пространственных видов искусства.;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изобразительные,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конструктивные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декоративные, объяснять их различное назначение в жизни людей.;</w:t>
            </w:r>
          </w:p>
          <w:p w:rsidR="00D87DB4" w:rsidRDefault="00D87DB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Уметь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определять,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какому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виду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искусства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относится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произведение.;</w:t>
            </w:r>
          </w:p>
          <w:p w:rsidR="00D87DB4" w:rsidRDefault="00D87DB4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рассуждать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 и творческой деятельности зрителя;</w:t>
            </w:r>
          </w:p>
        </w:tc>
        <w:tc>
          <w:tcPr>
            <w:tcW w:w="1080" w:type="dxa"/>
          </w:tcPr>
          <w:p w:rsidR="00D87DB4" w:rsidRDefault="00D87DB4">
            <w:pPr>
              <w:pStyle w:val="TableParagraph"/>
              <w:spacing w:before="7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333"/>
        </w:trPr>
        <w:tc>
          <w:tcPr>
            <w:tcW w:w="15496" w:type="dxa"/>
            <w:gridSpan w:val="9"/>
          </w:tcPr>
          <w:p w:rsidR="00D87DB4" w:rsidRDefault="00D87DB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2.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Язык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изобразительного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искусства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его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выразительные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средства</w:t>
            </w:r>
          </w:p>
        </w:tc>
      </w:tr>
      <w:tr w:rsidR="00D87DB4">
        <w:trPr>
          <w:trHeight w:val="1101"/>
        </w:trPr>
        <w:tc>
          <w:tcPr>
            <w:tcW w:w="396" w:type="dxa"/>
          </w:tcPr>
          <w:p w:rsidR="00D87DB4" w:rsidRDefault="00D87DB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2413" w:type="dxa"/>
          </w:tcPr>
          <w:p w:rsidR="00D87DB4" w:rsidRDefault="00D87DB4">
            <w:pPr>
              <w:pStyle w:val="TableParagraph"/>
              <w:spacing w:before="74" w:line="266" w:lineRule="auto"/>
              <w:ind w:left="76" w:right="125"/>
              <w:rPr>
                <w:sz w:val="15"/>
              </w:rPr>
            </w:pPr>
            <w:r>
              <w:rPr>
                <w:w w:val="105"/>
                <w:sz w:val="15"/>
              </w:rPr>
              <w:t>Живописные, графические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05.09.2022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10.09.2022</w:t>
            </w:r>
          </w:p>
        </w:tc>
        <w:tc>
          <w:tcPr>
            <w:tcW w:w="6591" w:type="dxa"/>
          </w:tcPr>
          <w:p w:rsidR="00D87DB4" w:rsidRDefault="00D87DB4">
            <w:pPr>
              <w:pStyle w:val="TableParagraph"/>
              <w:spacing w:before="74" w:line="266" w:lineRule="auto"/>
              <w:ind w:left="79" w:right="57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скульптуры при восприятии художественных произведений.;</w:t>
            </w:r>
          </w:p>
          <w:p w:rsidR="00D87DB4" w:rsidRDefault="00D87DB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 выразительные особенности различных художественных материалов при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создании художественного образа.;</w:t>
            </w:r>
          </w:p>
          <w:p w:rsidR="00D87DB4" w:rsidRDefault="00D87DB4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роль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создании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художественного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образа;</w:t>
            </w:r>
          </w:p>
        </w:tc>
        <w:tc>
          <w:tcPr>
            <w:tcW w:w="1080" w:type="dxa"/>
          </w:tcPr>
          <w:p w:rsidR="00D87DB4" w:rsidRDefault="00D87DB4">
            <w:pPr>
              <w:pStyle w:val="TableParagraph"/>
              <w:spacing w:before="7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1485"/>
        </w:trPr>
        <w:tc>
          <w:tcPr>
            <w:tcW w:w="396" w:type="dxa"/>
          </w:tcPr>
          <w:p w:rsidR="00D87DB4" w:rsidRDefault="00D87DB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2413" w:type="dxa"/>
          </w:tcPr>
          <w:p w:rsidR="00D87DB4" w:rsidRDefault="00D87DB4">
            <w:pPr>
              <w:pStyle w:val="TableParagraph"/>
              <w:spacing w:before="74" w:line="266" w:lineRule="auto"/>
              <w:ind w:left="76" w:right="183"/>
              <w:rPr>
                <w:sz w:val="15"/>
              </w:rPr>
            </w:pPr>
            <w:r>
              <w:rPr>
                <w:w w:val="105"/>
                <w:sz w:val="15"/>
              </w:rPr>
              <w:t>Рисунок — основа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изобразительного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искусства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мастерства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художника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12.09.2022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17.09.2022</w:t>
            </w:r>
          </w:p>
        </w:tc>
        <w:tc>
          <w:tcPr>
            <w:tcW w:w="6591" w:type="dxa"/>
          </w:tcPr>
          <w:p w:rsidR="00D87DB4" w:rsidRDefault="00D87DB4">
            <w:pPr>
              <w:pStyle w:val="TableParagraph"/>
              <w:spacing w:before="74"/>
              <w:ind w:left="7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целям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задачам.;</w:t>
            </w:r>
          </w:p>
          <w:p w:rsidR="00D87DB4" w:rsidRDefault="00D87DB4">
            <w:pPr>
              <w:pStyle w:val="TableParagraph"/>
              <w:spacing w:before="20" w:line="266" w:lineRule="auto"/>
              <w:ind w:left="79" w:right="286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Участвовать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мастеров.;</w:t>
            </w:r>
          </w:p>
          <w:p w:rsidR="00D87DB4" w:rsidRDefault="00D87DB4">
            <w:pPr>
              <w:pStyle w:val="TableParagraph"/>
              <w:spacing w:before="1"/>
              <w:ind w:left="79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Овладевать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начальными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навыками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рисунка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натуры.;</w:t>
            </w:r>
          </w:p>
          <w:p w:rsidR="00D87DB4" w:rsidRDefault="00D87DB4">
            <w:pPr>
              <w:pStyle w:val="TableParagraph"/>
              <w:spacing w:before="20" w:line="266" w:lineRule="auto"/>
              <w:ind w:left="79" w:right="143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Учиться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Овладевать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размещения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листе.;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Овладевать навыками работы графическими материалами;</w:t>
            </w:r>
          </w:p>
        </w:tc>
        <w:tc>
          <w:tcPr>
            <w:tcW w:w="1080" w:type="dxa"/>
          </w:tcPr>
          <w:p w:rsidR="00D87DB4" w:rsidRDefault="00D87DB4">
            <w:pPr>
              <w:pStyle w:val="TableParagraph"/>
              <w:spacing w:before="7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909"/>
        </w:trPr>
        <w:tc>
          <w:tcPr>
            <w:tcW w:w="396" w:type="dxa"/>
          </w:tcPr>
          <w:p w:rsidR="00D87DB4" w:rsidRDefault="00D87DB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2413" w:type="dxa"/>
          </w:tcPr>
          <w:p w:rsidR="00D87DB4" w:rsidRDefault="00D87DB4">
            <w:pPr>
              <w:pStyle w:val="TableParagraph"/>
              <w:spacing w:before="74" w:line="266" w:lineRule="auto"/>
              <w:ind w:left="76" w:right="1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Выразительные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возможности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линии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19.09.2022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24.09.2022</w:t>
            </w:r>
          </w:p>
        </w:tc>
        <w:tc>
          <w:tcPr>
            <w:tcW w:w="6591" w:type="dxa"/>
          </w:tcPr>
          <w:p w:rsidR="00D87DB4" w:rsidRDefault="00D87DB4">
            <w:pPr>
              <w:pStyle w:val="TableParagraph"/>
              <w:spacing w:before="74" w:line="266" w:lineRule="auto"/>
              <w:ind w:left="79" w:right="1433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различные виды линейных рисунков.;</w:t>
            </w:r>
          </w:p>
          <w:p w:rsidR="00D87DB4" w:rsidRDefault="00D87DB4">
            <w:pPr>
              <w:pStyle w:val="TableParagraph"/>
              <w:spacing w:before="2" w:line="266" w:lineRule="auto"/>
              <w:ind w:left="79" w:right="600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 линейный рисунок на заданную тему;</w:t>
            </w:r>
          </w:p>
        </w:tc>
        <w:tc>
          <w:tcPr>
            <w:tcW w:w="1080" w:type="dxa"/>
          </w:tcPr>
          <w:p w:rsidR="00D87DB4" w:rsidRDefault="00D87DB4">
            <w:pPr>
              <w:pStyle w:val="TableParagraph"/>
              <w:spacing w:before="7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909"/>
        </w:trPr>
        <w:tc>
          <w:tcPr>
            <w:tcW w:w="396" w:type="dxa"/>
          </w:tcPr>
          <w:p w:rsidR="00D87DB4" w:rsidRDefault="00D87DB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2413" w:type="dxa"/>
          </w:tcPr>
          <w:p w:rsidR="00D87DB4" w:rsidRDefault="00D87DB4">
            <w:pPr>
              <w:pStyle w:val="TableParagraph"/>
              <w:spacing w:before="74" w:line="266" w:lineRule="auto"/>
              <w:ind w:left="76" w:right="125"/>
              <w:rPr>
                <w:sz w:val="15"/>
              </w:rPr>
            </w:pPr>
            <w:r>
              <w:rPr>
                <w:w w:val="105"/>
                <w:sz w:val="15"/>
              </w:rPr>
              <w:t>Тёмное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светлое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тональные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отношения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26.09.2022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30.09.2022</w:t>
            </w:r>
          </w:p>
        </w:tc>
        <w:tc>
          <w:tcPr>
            <w:tcW w:w="6591" w:type="dxa"/>
          </w:tcPr>
          <w:p w:rsidR="00D87DB4" w:rsidRDefault="00D87DB4">
            <w:pPr>
              <w:pStyle w:val="TableParagraph"/>
              <w:spacing w:before="74" w:line="266" w:lineRule="auto"/>
              <w:ind w:left="79" w:right="82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Овладеть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«тон»,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«тональная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шкала»,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«тональные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«тональный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контраст».;</w:t>
            </w:r>
          </w:p>
          <w:p w:rsidR="00D87DB4" w:rsidRDefault="00D87DB4">
            <w:pPr>
              <w:pStyle w:val="TableParagraph"/>
              <w:spacing w:before="2"/>
              <w:ind w:left="79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Иметь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навыки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изображения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карандашами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разной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жёсткости;</w:t>
            </w:r>
          </w:p>
        </w:tc>
        <w:tc>
          <w:tcPr>
            <w:tcW w:w="1080" w:type="dxa"/>
          </w:tcPr>
          <w:p w:rsidR="00D87DB4" w:rsidRDefault="00D87DB4">
            <w:pPr>
              <w:pStyle w:val="TableParagraph"/>
              <w:spacing w:before="7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1293"/>
        </w:trPr>
        <w:tc>
          <w:tcPr>
            <w:tcW w:w="396" w:type="dxa"/>
          </w:tcPr>
          <w:p w:rsidR="00D87DB4" w:rsidRDefault="00D87DB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2413" w:type="dxa"/>
          </w:tcPr>
          <w:p w:rsidR="00D87DB4" w:rsidRDefault="00D87DB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Основы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цветоведения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03.10.2022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07.10.2022</w:t>
            </w:r>
          </w:p>
        </w:tc>
        <w:tc>
          <w:tcPr>
            <w:tcW w:w="6591" w:type="dxa"/>
          </w:tcPr>
          <w:p w:rsidR="00D87DB4" w:rsidRDefault="00D87DB4">
            <w:pPr>
              <w:pStyle w:val="TableParagraph"/>
              <w:spacing w:before="74" w:line="266" w:lineRule="auto"/>
              <w:ind w:left="79" w:right="16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«составные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«дополнительные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цвета».;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физическую природу цвета.;</w:t>
            </w:r>
          </w:p>
          <w:p w:rsidR="00D87DB4" w:rsidRDefault="00D87DB4">
            <w:pPr>
              <w:pStyle w:val="TableParagraph"/>
              <w:spacing w:before="2" w:line="266" w:lineRule="auto"/>
              <w:ind w:left="79" w:right="1433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отношений.;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 основные и составные цвета.;</w:t>
            </w:r>
          </w:p>
          <w:p w:rsidR="00D87DB4" w:rsidRDefault="00D87DB4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z w:val="15"/>
              </w:rPr>
              <w:t>Определять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дополнительные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цвета.;</w:t>
            </w:r>
          </w:p>
          <w:p w:rsidR="00D87DB4" w:rsidRDefault="00D87DB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Овладевать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навыком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составления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оттенков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цвета;</w:t>
            </w:r>
          </w:p>
        </w:tc>
        <w:tc>
          <w:tcPr>
            <w:tcW w:w="1080" w:type="dxa"/>
          </w:tcPr>
          <w:p w:rsidR="00D87DB4" w:rsidRDefault="00D87DB4">
            <w:pPr>
              <w:pStyle w:val="TableParagraph"/>
              <w:spacing w:before="7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1101"/>
        </w:trPr>
        <w:tc>
          <w:tcPr>
            <w:tcW w:w="396" w:type="dxa"/>
          </w:tcPr>
          <w:p w:rsidR="00D87DB4" w:rsidRDefault="00D87DB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2.6.</w:t>
            </w:r>
          </w:p>
        </w:tc>
        <w:tc>
          <w:tcPr>
            <w:tcW w:w="2413" w:type="dxa"/>
          </w:tcPr>
          <w:p w:rsidR="00D87DB4" w:rsidRDefault="00D87DB4">
            <w:pPr>
              <w:pStyle w:val="TableParagraph"/>
              <w:spacing w:before="74" w:line="266" w:lineRule="auto"/>
              <w:ind w:left="76" w:right="76"/>
              <w:rPr>
                <w:sz w:val="15"/>
              </w:rPr>
            </w:pPr>
            <w:r>
              <w:rPr>
                <w:w w:val="105"/>
                <w:sz w:val="15"/>
              </w:rPr>
              <w:t>Цвет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изобразительном искусстве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10.10.2022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14.10.2022</w:t>
            </w:r>
          </w:p>
        </w:tc>
        <w:tc>
          <w:tcPr>
            <w:tcW w:w="6591" w:type="dxa"/>
          </w:tcPr>
          <w:p w:rsidR="00D87DB4" w:rsidRDefault="00D87DB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«цветовые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отношения»,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«тёплые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холодные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цвета»,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«цветовой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контраст»,</w:t>
            </w:r>
          </w:p>
          <w:p w:rsidR="00D87DB4" w:rsidRDefault="00D87DB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«локальный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цвет».;</w:t>
            </w:r>
          </w:p>
          <w:p w:rsidR="00D87DB4" w:rsidRDefault="00D87DB4">
            <w:pPr>
              <w:pStyle w:val="TableParagraph"/>
              <w:spacing w:before="20" w:line="266" w:lineRule="auto"/>
              <w:ind w:left="79" w:right="60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Овладевать навыком колористического восприятия художественных произведений.;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Проводить эстетический анализ произведений живописи.;</w:t>
            </w:r>
          </w:p>
          <w:p w:rsidR="00D87DB4" w:rsidRDefault="00D87DB4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Овладевать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навыками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живописного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изображения;</w:t>
            </w:r>
          </w:p>
        </w:tc>
        <w:tc>
          <w:tcPr>
            <w:tcW w:w="1080" w:type="dxa"/>
          </w:tcPr>
          <w:p w:rsidR="00D87DB4" w:rsidRDefault="00D87DB4">
            <w:pPr>
              <w:pStyle w:val="TableParagraph"/>
              <w:spacing w:before="7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D87DB4" w:rsidRDefault="00D87DB4">
      <w:pPr>
        <w:rPr>
          <w:sz w:val="14"/>
        </w:rPr>
        <w:sectPr w:rsidR="00D87DB4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"/>
        <w:gridCol w:w="2413"/>
        <w:gridCol w:w="528"/>
        <w:gridCol w:w="1104"/>
        <w:gridCol w:w="1140"/>
        <w:gridCol w:w="864"/>
        <w:gridCol w:w="6591"/>
        <w:gridCol w:w="1080"/>
        <w:gridCol w:w="1380"/>
      </w:tblGrid>
      <w:tr w:rsidR="00D87DB4">
        <w:trPr>
          <w:trHeight w:val="717"/>
        </w:trPr>
        <w:tc>
          <w:tcPr>
            <w:tcW w:w="396" w:type="dxa"/>
          </w:tcPr>
          <w:p w:rsidR="00D87DB4" w:rsidRDefault="00D87DB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2.7.</w:t>
            </w:r>
          </w:p>
        </w:tc>
        <w:tc>
          <w:tcPr>
            <w:tcW w:w="2413" w:type="dxa"/>
          </w:tcPr>
          <w:p w:rsidR="00D87DB4" w:rsidRDefault="00D87DB4">
            <w:pPr>
              <w:pStyle w:val="TableParagraph"/>
              <w:spacing w:line="266" w:lineRule="auto"/>
              <w:ind w:left="76" w:right="1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Выразительные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средства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скульптуры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17.10.2022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21.10.2022</w:t>
            </w:r>
          </w:p>
        </w:tc>
        <w:tc>
          <w:tcPr>
            <w:tcW w:w="6591" w:type="dxa"/>
          </w:tcPr>
          <w:p w:rsidR="00D87DB4" w:rsidRDefault="00D87DB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основные скульптурные материалы в произведениях искусства.;</w:t>
            </w:r>
          </w:p>
          <w:p w:rsidR="00D87DB4" w:rsidRDefault="00D87DB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навыки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создания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художественной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выразительности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объёмном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изображении;</w:t>
            </w:r>
          </w:p>
        </w:tc>
        <w:tc>
          <w:tcPr>
            <w:tcW w:w="1080" w:type="dxa"/>
          </w:tcPr>
          <w:p w:rsidR="00D87DB4" w:rsidRDefault="00D87DB4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333"/>
        </w:trPr>
        <w:tc>
          <w:tcPr>
            <w:tcW w:w="15496" w:type="dxa"/>
            <w:gridSpan w:val="9"/>
          </w:tcPr>
          <w:p w:rsidR="00D87DB4" w:rsidRDefault="00D87DB4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3.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Жанры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изобразительного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искусства</w:t>
            </w:r>
          </w:p>
        </w:tc>
      </w:tr>
      <w:tr w:rsidR="00D87DB4">
        <w:trPr>
          <w:trHeight w:val="717"/>
        </w:trPr>
        <w:tc>
          <w:tcPr>
            <w:tcW w:w="396" w:type="dxa"/>
          </w:tcPr>
          <w:p w:rsidR="00D87DB4" w:rsidRDefault="00D87DB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2413" w:type="dxa"/>
          </w:tcPr>
          <w:p w:rsidR="00D87DB4" w:rsidRDefault="00D87DB4">
            <w:pPr>
              <w:pStyle w:val="TableParagraph"/>
              <w:spacing w:line="266" w:lineRule="auto"/>
              <w:ind w:left="76" w:right="183"/>
              <w:rPr>
                <w:sz w:val="15"/>
              </w:rPr>
            </w:pPr>
            <w:r>
              <w:rPr>
                <w:w w:val="105"/>
                <w:sz w:val="15"/>
              </w:rPr>
              <w:t>Жанровая система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изобразительном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искусстве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24.10.2022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28.10.2022</w:t>
            </w:r>
          </w:p>
        </w:tc>
        <w:tc>
          <w:tcPr>
            <w:tcW w:w="6591" w:type="dxa"/>
          </w:tcPr>
          <w:p w:rsidR="00D87DB4" w:rsidRDefault="00D87DB4">
            <w:pPr>
              <w:pStyle w:val="TableParagraph"/>
              <w:spacing w:line="266" w:lineRule="auto"/>
              <w:ind w:left="79" w:right="2494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«жанры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искусстве».;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Перечислять жанры изобразительного искусства.;</w:t>
            </w:r>
          </w:p>
          <w:p w:rsidR="00D87DB4" w:rsidRDefault="00D87DB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разницу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между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предметом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изображения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содержанием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искусства;</w:t>
            </w:r>
          </w:p>
        </w:tc>
        <w:tc>
          <w:tcPr>
            <w:tcW w:w="1080" w:type="dxa"/>
          </w:tcPr>
          <w:p w:rsidR="00D87DB4" w:rsidRDefault="00D87DB4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333"/>
        </w:trPr>
        <w:tc>
          <w:tcPr>
            <w:tcW w:w="15496" w:type="dxa"/>
            <w:gridSpan w:val="9"/>
          </w:tcPr>
          <w:p w:rsidR="00D87DB4" w:rsidRDefault="00D87DB4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Натюрморт</w:t>
            </w:r>
          </w:p>
        </w:tc>
      </w:tr>
      <w:tr w:rsidR="00D87DB4">
        <w:trPr>
          <w:trHeight w:val="1485"/>
        </w:trPr>
        <w:tc>
          <w:tcPr>
            <w:tcW w:w="396" w:type="dxa"/>
          </w:tcPr>
          <w:p w:rsidR="00D87DB4" w:rsidRDefault="00D87DB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2413" w:type="dxa"/>
          </w:tcPr>
          <w:p w:rsidR="00D87DB4" w:rsidRDefault="00D87DB4">
            <w:pPr>
              <w:pStyle w:val="TableParagraph"/>
              <w:spacing w:line="266" w:lineRule="auto"/>
              <w:ind w:left="76" w:right="376"/>
              <w:rPr>
                <w:sz w:val="15"/>
              </w:rPr>
            </w:pPr>
            <w:r>
              <w:rPr>
                <w:w w:val="105"/>
                <w:sz w:val="15"/>
              </w:rPr>
              <w:t>Изображение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08.11.2022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11.11.2022</w:t>
            </w:r>
          </w:p>
        </w:tc>
        <w:tc>
          <w:tcPr>
            <w:tcW w:w="6591" w:type="dxa"/>
          </w:tcPr>
          <w:p w:rsidR="00D87DB4" w:rsidRDefault="00D87DB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появлении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 натюрморта в европейском и отечественном искусстве.;</w:t>
            </w:r>
          </w:p>
          <w:p w:rsidR="00D87DB4" w:rsidRDefault="00D87DB4">
            <w:pPr>
              <w:pStyle w:val="TableParagraph"/>
              <w:spacing w:before="2" w:line="266" w:lineRule="auto"/>
              <w:ind w:left="79" w:right="1187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перспективы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рисовании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Линейное построение предмета в пространстве.;</w:t>
            </w:r>
          </w:p>
          <w:p w:rsidR="00D87DB4" w:rsidRDefault="00D87DB4">
            <w:pPr>
              <w:pStyle w:val="TableParagraph"/>
              <w:spacing w:before="1" w:line="266" w:lineRule="auto"/>
              <w:ind w:left="79" w:right="264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Освоить правила перспективных сокращений.;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Изображать окружности в перспективе.;</w:t>
            </w:r>
          </w:p>
          <w:p w:rsidR="00D87DB4" w:rsidRDefault="00D87DB4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Рисовать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геометрические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тела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линейной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перспективы;</w:t>
            </w:r>
          </w:p>
        </w:tc>
        <w:tc>
          <w:tcPr>
            <w:tcW w:w="1080" w:type="dxa"/>
          </w:tcPr>
          <w:p w:rsidR="00D87DB4" w:rsidRDefault="00D87DB4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909"/>
        </w:trPr>
        <w:tc>
          <w:tcPr>
            <w:tcW w:w="396" w:type="dxa"/>
          </w:tcPr>
          <w:p w:rsidR="00D87DB4" w:rsidRDefault="00D87DB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2413" w:type="dxa"/>
          </w:tcPr>
          <w:p w:rsidR="00D87DB4" w:rsidRDefault="00D87DB4">
            <w:pPr>
              <w:pStyle w:val="TableParagraph"/>
              <w:spacing w:line="266" w:lineRule="auto"/>
              <w:ind w:left="76" w:right="12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Конструкция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предмета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сложной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формы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14.11.2022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18.11.2022</w:t>
            </w:r>
          </w:p>
        </w:tc>
        <w:tc>
          <w:tcPr>
            <w:tcW w:w="6591" w:type="dxa"/>
          </w:tcPr>
          <w:p w:rsidR="00D87DB4" w:rsidRDefault="00D87DB4">
            <w:pPr>
              <w:pStyle w:val="TableParagraph"/>
              <w:spacing w:line="266" w:lineRule="auto"/>
              <w:ind w:left="79" w:right="146"/>
              <w:rPr>
                <w:sz w:val="15"/>
              </w:rPr>
            </w:pPr>
            <w:r>
              <w:rPr>
                <w:w w:val="105"/>
                <w:sz w:val="15"/>
              </w:rPr>
              <w:t>Выявлять конструкцию предмета через соотношение простых геометрических фигур.;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(силуэт)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соблюдая их пропорции.;</w:t>
            </w:r>
          </w:p>
          <w:p w:rsidR="00D87DB4" w:rsidRDefault="00D87DB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Рисовать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конструкции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нескольких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геометрических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тел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формы;</w:t>
            </w:r>
          </w:p>
        </w:tc>
        <w:tc>
          <w:tcPr>
            <w:tcW w:w="1080" w:type="dxa"/>
          </w:tcPr>
          <w:p w:rsidR="00D87DB4" w:rsidRDefault="00D87DB4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717"/>
        </w:trPr>
        <w:tc>
          <w:tcPr>
            <w:tcW w:w="396" w:type="dxa"/>
          </w:tcPr>
          <w:p w:rsidR="00D87DB4" w:rsidRDefault="00D87DB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2413" w:type="dxa"/>
          </w:tcPr>
          <w:p w:rsidR="00D87DB4" w:rsidRDefault="00D87DB4">
            <w:pPr>
              <w:pStyle w:val="TableParagraph"/>
              <w:spacing w:line="266" w:lineRule="auto"/>
              <w:ind w:left="76" w:right="183"/>
              <w:rPr>
                <w:sz w:val="15"/>
              </w:rPr>
            </w:pPr>
            <w:r>
              <w:rPr>
                <w:w w:val="105"/>
                <w:sz w:val="15"/>
              </w:rPr>
              <w:t>Свет и тень. Правила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светотеневого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изображения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предмета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21.11.2022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25.11.2022</w:t>
            </w:r>
          </w:p>
        </w:tc>
        <w:tc>
          <w:tcPr>
            <w:tcW w:w="6591" w:type="dxa"/>
          </w:tcPr>
          <w:p w:rsidR="00D87DB4" w:rsidRDefault="00D87DB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«свет»,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«блик»,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«полутень»,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«собственная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тень»,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«рефлекс»,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«падающая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тень».;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Освоить правила графического изображения объёмного тела с разделением его формы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освещённую и теневую стороны;</w:t>
            </w:r>
          </w:p>
        </w:tc>
        <w:tc>
          <w:tcPr>
            <w:tcW w:w="1080" w:type="dxa"/>
          </w:tcPr>
          <w:p w:rsidR="00D87DB4" w:rsidRDefault="00D87DB4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1677"/>
        </w:trPr>
        <w:tc>
          <w:tcPr>
            <w:tcW w:w="396" w:type="dxa"/>
          </w:tcPr>
          <w:p w:rsidR="00D87DB4" w:rsidRDefault="00D87DB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4.4.</w:t>
            </w:r>
          </w:p>
        </w:tc>
        <w:tc>
          <w:tcPr>
            <w:tcW w:w="2413" w:type="dxa"/>
          </w:tcPr>
          <w:p w:rsidR="00D87DB4" w:rsidRDefault="00D87DB4">
            <w:pPr>
              <w:pStyle w:val="TableParagraph"/>
              <w:spacing w:line="266" w:lineRule="auto"/>
              <w:ind w:left="76" w:right="183"/>
              <w:rPr>
                <w:sz w:val="15"/>
              </w:rPr>
            </w:pPr>
            <w:r>
              <w:rPr>
                <w:w w:val="105"/>
                <w:sz w:val="15"/>
              </w:rPr>
              <w:t>Рисунок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натюрморта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графическими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материалами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28.11.2022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02.12.2022</w:t>
            </w:r>
          </w:p>
        </w:tc>
        <w:tc>
          <w:tcPr>
            <w:tcW w:w="6591" w:type="dxa"/>
          </w:tcPr>
          <w:p w:rsidR="00D87DB4" w:rsidRDefault="00D87DB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Освоить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первичные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натюрморта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представлению.;</w:t>
            </w:r>
          </w:p>
          <w:p w:rsidR="00D87DB4" w:rsidRDefault="00D87DB4">
            <w:pPr>
              <w:pStyle w:val="TableParagraph"/>
              <w:spacing w:before="2" w:line="266" w:lineRule="auto"/>
              <w:ind w:left="79" w:right="349"/>
              <w:rPr>
                <w:sz w:val="15"/>
              </w:rPr>
            </w:pPr>
            <w:r>
              <w:rPr>
                <w:w w:val="105"/>
                <w:sz w:val="15"/>
              </w:rPr>
              <w:t>Овладевать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размещения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пропорционального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 в изображении натюрморта.;</w:t>
            </w:r>
          </w:p>
          <w:p w:rsidR="00D87DB4" w:rsidRDefault="00D87DB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Овладевать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натюрморта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техниках.;</w:t>
            </w:r>
          </w:p>
          <w:p w:rsidR="00D87DB4" w:rsidRDefault="00D87DB4">
            <w:pPr>
              <w:pStyle w:val="TableParagraph"/>
              <w:spacing w:before="1" w:line="266" w:lineRule="auto"/>
              <w:ind w:left="79" w:right="264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Рассматривать произведения художников-графиков.;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Узнать об особенностях графических техник;</w:t>
            </w:r>
          </w:p>
        </w:tc>
        <w:tc>
          <w:tcPr>
            <w:tcW w:w="1080" w:type="dxa"/>
          </w:tcPr>
          <w:p w:rsidR="00D87DB4" w:rsidRDefault="00D87DB4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717"/>
        </w:trPr>
        <w:tc>
          <w:tcPr>
            <w:tcW w:w="396" w:type="dxa"/>
          </w:tcPr>
          <w:p w:rsidR="00D87DB4" w:rsidRDefault="00D87DB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4.5.</w:t>
            </w:r>
          </w:p>
        </w:tc>
        <w:tc>
          <w:tcPr>
            <w:tcW w:w="2413" w:type="dxa"/>
          </w:tcPr>
          <w:p w:rsidR="00D87DB4" w:rsidRDefault="00D87DB4">
            <w:pPr>
              <w:pStyle w:val="TableParagraph"/>
              <w:spacing w:line="266" w:lineRule="auto"/>
              <w:ind w:left="76" w:right="1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Живописное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изображение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натюрморта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05.12.2022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09.12.2022</w:t>
            </w:r>
          </w:p>
        </w:tc>
        <w:tc>
          <w:tcPr>
            <w:tcW w:w="6591" w:type="dxa"/>
          </w:tcPr>
          <w:p w:rsidR="00D87DB4" w:rsidRDefault="00D87DB4">
            <w:pPr>
              <w:pStyle w:val="TableParagraph"/>
              <w:spacing w:line="266" w:lineRule="auto"/>
              <w:ind w:left="79" w:right="600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Проводить эстетический анализ произведений художников-живописцев.;</w:t>
            </w:r>
          </w:p>
          <w:p w:rsidR="00D87DB4" w:rsidRDefault="00D87DB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Иметь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опыт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создания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натюрморта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средствами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живописи;</w:t>
            </w:r>
          </w:p>
        </w:tc>
        <w:tc>
          <w:tcPr>
            <w:tcW w:w="1080" w:type="dxa"/>
          </w:tcPr>
          <w:p w:rsidR="00D87DB4" w:rsidRDefault="00D87DB4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333"/>
        </w:trPr>
        <w:tc>
          <w:tcPr>
            <w:tcW w:w="15496" w:type="dxa"/>
            <w:gridSpan w:val="9"/>
          </w:tcPr>
          <w:p w:rsidR="00D87DB4" w:rsidRDefault="00D87DB4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Портрет</w:t>
            </w:r>
          </w:p>
        </w:tc>
      </w:tr>
      <w:tr w:rsidR="00D87DB4">
        <w:trPr>
          <w:trHeight w:val="2062"/>
        </w:trPr>
        <w:tc>
          <w:tcPr>
            <w:tcW w:w="396" w:type="dxa"/>
          </w:tcPr>
          <w:p w:rsidR="00D87DB4" w:rsidRDefault="00D87DB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2413" w:type="dxa"/>
          </w:tcPr>
          <w:p w:rsidR="00D87DB4" w:rsidRDefault="00D87DB4">
            <w:pPr>
              <w:pStyle w:val="TableParagraph"/>
              <w:spacing w:line="266" w:lineRule="auto"/>
              <w:ind w:left="76" w:right="416"/>
              <w:rPr>
                <w:sz w:val="15"/>
              </w:rPr>
            </w:pPr>
            <w:r>
              <w:rPr>
                <w:w w:val="105"/>
                <w:sz w:val="15"/>
              </w:rPr>
              <w:t>Портретный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искусства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12.12.2022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16.12.2022</w:t>
            </w:r>
          </w:p>
        </w:tc>
        <w:tc>
          <w:tcPr>
            <w:tcW w:w="6591" w:type="dxa"/>
          </w:tcPr>
          <w:p w:rsidR="00D87DB4" w:rsidRDefault="00D87DB4">
            <w:pPr>
              <w:pStyle w:val="TableParagraph"/>
              <w:spacing w:line="266" w:lineRule="auto"/>
              <w:ind w:left="79" w:right="151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 разных эпох.;</w:t>
            </w:r>
          </w:p>
          <w:p w:rsidR="00D87DB4" w:rsidRDefault="00D87DB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Рассказывать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портретном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изображении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человека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эпохи.;</w:t>
            </w:r>
          </w:p>
          <w:p w:rsidR="00D87DB4" w:rsidRDefault="00D87DB4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портретистов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(Леонардо да Винчи, Рафаэль, Микеланджело, Рембрандт и др.).;</w:t>
            </w:r>
          </w:p>
          <w:p w:rsidR="00D87DB4" w:rsidRDefault="00D87DB4">
            <w:pPr>
              <w:pStyle w:val="TableParagraph"/>
              <w:spacing w:before="2" w:line="266" w:lineRule="auto"/>
              <w:ind w:left="79" w:right="34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об особенностях жанра портрета в русском изобразительном искусстве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 их. Называть имена и узнавать произведения великих художников-портретистов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Боровиковский,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Венецианов,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Кипренский,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Тропинин,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Брюллов,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Крамской,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 Репин, В. Суриков, В. Серов и др.).;</w:t>
            </w:r>
          </w:p>
          <w:p w:rsidR="00D87DB4" w:rsidRDefault="00D87DB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западном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отечественном;</w:t>
            </w:r>
          </w:p>
        </w:tc>
        <w:tc>
          <w:tcPr>
            <w:tcW w:w="1080" w:type="dxa"/>
          </w:tcPr>
          <w:p w:rsidR="00D87DB4" w:rsidRDefault="00D87DB4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D87DB4" w:rsidRDefault="00D87DB4">
      <w:pPr>
        <w:rPr>
          <w:sz w:val="14"/>
        </w:rPr>
        <w:sectPr w:rsidR="00D87DB4">
          <w:type w:val="continuous"/>
          <w:pgSz w:w="16840" w:h="11900" w:orient="landscape"/>
          <w:pgMar w:top="580" w:right="560" w:bottom="685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"/>
        <w:gridCol w:w="2413"/>
        <w:gridCol w:w="528"/>
        <w:gridCol w:w="1104"/>
        <w:gridCol w:w="1140"/>
        <w:gridCol w:w="864"/>
        <w:gridCol w:w="6591"/>
        <w:gridCol w:w="1080"/>
        <w:gridCol w:w="1380"/>
      </w:tblGrid>
      <w:tr w:rsidR="00D87DB4">
        <w:trPr>
          <w:trHeight w:val="909"/>
        </w:trPr>
        <w:tc>
          <w:tcPr>
            <w:tcW w:w="396" w:type="dxa"/>
          </w:tcPr>
          <w:p w:rsidR="00D87DB4" w:rsidRDefault="00D87DB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5.2.</w:t>
            </w:r>
          </w:p>
        </w:tc>
        <w:tc>
          <w:tcPr>
            <w:tcW w:w="2413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Конструкция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головы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19.12.2022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23.12.2022</w:t>
            </w:r>
          </w:p>
        </w:tc>
        <w:tc>
          <w:tcPr>
            <w:tcW w:w="6591" w:type="dxa"/>
          </w:tcPr>
          <w:p w:rsidR="00D87DB4" w:rsidRDefault="00D87DB4">
            <w:pPr>
              <w:pStyle w:val="TableParagraph"/>
              <w:spacing w:line="266" w:lineRule="auto"/>
              <w:ind w:left="79" w:right="146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претворять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головы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пропорции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лица, соотношение лицевой и черепной частей головы.;</w:t>
            </w:r>
          </w:p>
          <w:p w:rsidR="00D87DB4" w:rsidRDefault="00D87DB4">
            <w:pPr>
              <w:pStyle w:val="TableParagraph"/>
              <w:spacing w:before="2" w:line="266" w:lineRule="auto"/>
              <w:ind w:left="79" w:right="1041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бесконечности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закономерностях строения головы человека;</w:t>
            </w:r>
          </w:p>
        </w:tc>
        <w:tc>
          <w:tcPr>
            <w:tcW w:w="1080" w:type="dxa"/>
          </w:tcPr>
          <w:p w:rsidR="00D87DB4" w:rsidRDefault="00D87DB4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909"/>
        </w:trPr>
        <w:tc>
          <w:tcPr>
            <w:tcW w:w="396" w:type="dxa"/>
          </w:tcPr>
          <w:p w:rsidR="00D87DB4" w:rsidRDefault="00D87DB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5.3.</w:t>
            </w:r>
          </w:p>
        </w:tc>
        <w:tc>
          <w:tcPr>
            <w:tcW w:w="2413" w:type="dxa"/>
          </w:tcPr>
          <w:p w:rsidR="00D87DB4" w:rsidRDefault="00D87DB4">
            <w:pPr>
              <w:pStyle w:val="TableParagraph"/>
              <w:spacing w:line="266" w:lineRule="auto"/>
              <w:ind w:left="76" w:right="1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Графический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портретный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рисунок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26.12.2022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30.12.2022</w:t>
            </w:r>
          </w:p>
        </w:tc>
        <w:tc>
          <w:tcPr>
            <w:tcW w:w="6591" w:type="dxa"/>
          </w:tcPr>
          <w:p w:rsidR="00D87DB4" w:rsidRDefault="00D87DB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мастеров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графических средств в изображении образа человека.;</w:t>
            </w:r>
          </w:p>
          <w:p w:rsidR="00D87DB4" w:rsidRDefault="00D87DB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Приобрести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</w:p>
        </w:tc>
        <w:tc>
          <w:tcPr>
            <w:tcW w:w="1080" w:type="dxa"/>
          </w:tcPr>
          <w:p w:rsidR="00D87DB4" w:rsidRDefault="00D87DB4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1101"/>
        </w:trPr>
        <w:tc>
          <w:tcPr>
            <w:tcW w:w="396" w:type="dxa"/>
          </w:tcPr>
          <w:p w:rsidR="00D87DB4" w:rsidRDefault="00D87DB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5.4.</w:t>
            </w:r>
          </w:p>
        </w:tc>
        <w:tc>
          <w:tcPr>
            <w:tcW w:w="2413" w:type="dxa"/>
          </w:tcPr>
          <w:p w:rsidR="00D87DB4" w:rsidRDefault="00D87DB4">
            <w:pPr>
              <w:pStyle w:val="TableParagraph"/>
              <w:spacing w:line="266" w:lineRule="auto"/>
              <w:ind w:left="76" w:right="183"/>
              <w:rPr>
                <w:sz w:val="15"/>
              </w:rPr>
            </w:pPr>
            <w:r>
              <w:rPr>
                <w:w w:val="105"/>
                <w:sz w:val="15"/>
              </w:rPr>
              <w:t>Свет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тень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головы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11.01.2023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14.01.2023</w:t>
            </w:r>
          </w:p>
        </w:tc>
        <w:tc>
          <w:tcPr>
            <w:tcW w:w="6591" w:type="dxa"/>
          </w:tcPr>
          <w:p w:rsidR="00D87DB4" w:rsidRDefault="00D87DB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освещения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образа.;</w:t>
            </w:r>
          </w:p>
          <w:p w:rsidR="00D87DB4" w:rsidRDefault="00D87DB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освещения.;</w:t>
            </w:r>
          </w:p>
          <w:p w:rsidR="00D87DB4" w:rsidRDefault="00D87DB4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Иметь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опыт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зарисовок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разного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освещения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головы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человека;</w:t>
            </w:r>
          </w:p>
        </w:tc>
        <w:tc>
          <w:tcPr>
            <w:tcW w:w="1080" w:type="dxa"/>
          </w:tcPr>
          <w:p w:rsidR="00D87DB4" w:rsidRDefault="00D87DB4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909"/>
        </w:trPr>
        <w:tc>
          <w:tcPr>
            <w:tcW w:w="396" w:type="dxa"/>
          </w:tcPr>
          <w:p w:rsidR="00D87DB4" w:rsidRDefault="00D87DB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5.5.</w:t>
            </w:r>
          </w:p>
        </w:tc>
        <w:tc>
          <w:tcPr>
            <w:tcW w:w="2413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Портрет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скульптуре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16.01.2023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21.01.2023</w:t>
            </w:r>
          </w:p>
        </w:tc>
        <w:tc>
          <w:tcPr>
            <w:tcW w:w="6591" w:type="dxa"/>
          </w:tcPr>
          <w:p w:rsidR="00D87DB4" w:rsidRDefault="00D87DB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Обрести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выдающихся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скульпторов.;</w:t>
            </w:r>
          </w:p>
          <w:p w:rsidR="00D87DB4" w:rsidRDefault="00D87DB4">
            <w:pPr>
              <w:pStyle w:val="TableParagraph"/>
              <w:spacing w:before="2" w:line="266" w:lineRule="auto"/>
              <w:ind w:left="79" w:right="676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портрета.;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Иметь начальный опыт лепки головы человека;</w:t>
            </w:r>
          </w:p>
        </w:tc>
        <w:tc>
          <w:tcPr>
            <w:tcW w:w="1080" w:type="dxa"/>
          </w:tcPr>
          <w:p w:rsidR="00D87DB4" w:rsidRDefault="00D87DB4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717"/>
        </w:trPr>
        <w:tc>
          <w:tcPr>
            <w:tcW w:w="396" w:type="dxa"/>
          </w:tcPr>
          <w:p w:rsidR="00D87DB4" w:rsidRDefault="00D87DB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5.6.</w:t>
            </w:r>
          </w:p>
        </w:tc>
        <w:tc>
          <w:tcPr>
            <w:tcW w:w="2413" w:type="dxa"/>
          </w:tcPr>
          <w:p w:rsidR="00D87DB4" w:rsidRDefault="00D87DB4">
            <w:pPr>
              <w:pStyle w:val="TableParagraph"/>
              <w:spacing w:line="266" w:lineRule="auto"/>
              <w:ind w:left="76" w:right="1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Живописное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изображение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портрета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23.01.2023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28.01.2023</w:t>
            </w:r>
          </w:p>
        </w:tc>
        <w:tc>
          <w:tcPr>
            <w:tcW w:w="6591" w:type="dxa"/>
          </w:tcPr>
          <w:p w:rsidR="00D87DB4" w:rsidRDefault="00D87DB4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Иметь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опыт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создания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живописного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портрета.;</w:t>
            </w:r>
          </w:p>
          <w:p w:rsidR="00D87DB4" w:rsidRDefault="00D87DB4">
            <w:pPr>
              <w:pStyle w:val="TableParagraph"/>
              <w:spacing w:before="20" w:line="266" w:lineRule="auto"/>
              <w:ind w:left="79" w:right="146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настроения, характера, индивидуальности героя портрета;</w:t>
            </w:r>
          </w:p>
        </w:tc>
        <w:tc>
          <w:tcPr>
            <w:tcW w:w="1080" w:type="dxa"/>
          </w:tcPr>
          <w:p w:rsidR="00D87DB4" w:rsidRDefault="00D87DB4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333"/>
        </w:trPr>
        <w:tc>
          <w:tcPr>
            <w:tcW w:w="15496" w:type="dxa"/>
            <w:gridSpan w:val="9"/>
          </w:tcPr>
          <w:p w:rsidR="00D87DB4" w:rsidRDefault="00D87DB4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6.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Пейзаж</w:t>
            </w:r>
          </w:p>
        </w:tc>
      </w:tr>
      <w:tr w:rsidR="00D87DB4">
        <w:trPr>
          <w:trHeight w:val="1293"/>
        </w:trPr>
        <w:tc>
          <w:tcPr>
            <w:tcW w:w="396" w:type="dxa"/>
          </w:tcPr>
          <w:p w:rsidR="00D87DB4" w:rsidRDefault="00D87DB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6.1.</w:t>
            </w:r>
          </w:p>
        </w:tc>
        <w:tc>
          <w:tcPr>
            <w:tcW w:w="2413" w:type="dxa"/>
          </w:tcPr>
          <w:p w:rsidR="00D87DB4" w:rsidRDefault="00D87DB4">
            <w:pPr>
              <w:pStyle w:val="TableParagraph"/>
              <w:spacing w:line="266" w:lineRule="auto"/>
              <w:ind w:left="76" w:right="1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Правила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построения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линейной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перспективы в изображении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пространства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30.01.2023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03.02.2023</w:t>
            </w:r>
          </w:p>
        </w:tc>
        <w:tc>
          <w:tcPr>
            <w:tcW w:w="6591" w:type="dxa"/>
          </w:tcPr>
          <w:p w:rsidR="00D87DB4" w:rsidRDefault="00D87DB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мира, Средневековья и Возрождения.;</w:t>
            </w:r>
          </w:p>
          <w:p w:rsidR="00D87DB4" w:rsidRDefault="00D87DB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«линия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горизонта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низкого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высокого»,</w:t>
            </w:r>
          </w:p>
          <w:p w:rsidR="00D87DB4" w:rsidRDefault="00D87DB4">
            <w:pPr>
              <w:pStyle w:val="TableParagraph"/>
              <w:spacing w:before="19" w:line="266" w:lineRule="auto"/>
              <w:ind w:left="79" w:right="792"/>
              <w:rPr>
                <w:sz w:val="15"/>
              </w:rPr>
            </w:pPr>
            <w:r>
              <w:rPr>
                <w:w w:val="105"/>
                <w:sz w:val="15"/>
              </w:rPr>
              <w:t>«точка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схода»,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«перспективные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сокращения»,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«центральная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угловая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перспектива».;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Обрести практический навык построения линейной перспективы при изображении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пространства пейзажа на листе бумаги;</w:t>
            </w:r>
          </w:p>
        </w:tc>
        <w:tc>
          <w:tcPr>
            <w:tcW w:w="1080" w:type="dxa"/>
          </w:tcPr>
          <w:p w:rsidR="00D87DB4" w:rsidRDefault="00D87DB4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717"/>
        </w:trPr>
        <w:tc>
          <w:tcPr>
            <w:tcW w:w="396" w:type="dxa"/>
          </w:tcPr>
          <w:p w:rsidR="00D87DB4" w:rsidRDefault="00D87DB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6.2.</w:t>
            </w:r>
          </w:p>
        </w:tc>
        <w:tc>
          <w:tcPr>
            <w:tcW w:w="2413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Правила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воздушной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перспективы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06.02.2023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10.02.2023</w:t>
            </w:r>
          </w:p>
        </w:tc>
        <w:tc>
          <w:tcPr>
            <w:tcW w:w="6591" w:type="dxa"/>
          </w:tcPr>
          <w:p w:rsidR="00D87DB4" w:rsidRDefault="00D87DB4">
            <w:pPr>
              <w:pStyle w:val="TableParagraph"/>
              <w:spacing w:line="266" w:lineRule="auto"/>
              <w:ind w:left="79" w:right="170"/>
              <w:rPr>
                <w:sz w:val="15"/>
              </w:rPr>
            </w:pPr>
            <w:r>
              <w:rPr>
                <w:w w:val="105"/>
                <w:sz w:val="15"/>
              </w:rPr>
              <w:t>Освоить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воздушной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перспективы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пейзажа.;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Обрести навыки построения переднего, среднего и дальнего планов при изображении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пространства;</w:t>
            </w:r>
          </w:p>
        </w:tc>
        <w:tc>
          <w:tcPr>
            <w:tcW w:w="1080" w:type="dxa"/>
          </w:tcPr>
          <w:p w:rsidR="00D87DB4" w:rsidRDefault="00D87DB4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1677"/>
        </w:trPr>
        <w:tc>
          <w:tcPr>
            <w:tcW w:w="396" w:type="dxa"/>
          </w:tcPr>
          <w:p w:rsidR="00D87DB4" w:rsidRDefault="00D87DB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6.3.</w:t>
            </w:r>
          </w:p>
        </w:tc>
        <w:tc>
          <w:tcPr>
            <w:tcW w:w="2413" w:type="dxa"/>
          </w:tcPr>
          <w:p w:rsidR="00D87DB4" w:rsidRDefault="00D87DB4">
            <w:pPr>
              <w:pStyle w:val="TableParagraph"/>
              <w:spacing w:line="266" w:lineRule="auto"/>
              <w:ind w:left="76" w:right="183"/>
              <w:rPr>
                <w:sz w:val="15"/>
              </w:rPr>
            </w:pPr>
            <w:r>
              <w:rPr>
                <w:w w:val="105"/>
                <w:sz w:val="15"/>
              </w:rPr>
              <w:t>Особенности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освещения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13.02.2023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17.02.2023</w:t>
            </w:r>
          </w:p>
        </w:tc>
        <w:tc>
          <w:tcPr>
            <w:tcW w:w="6591" w:type="dxa"/>
          </w:tcPr>
          <w:p w:rsidR="00D87DB4" w:rsidRDefault="00D87DB4">
            <w:pPr>
              <w:pStyle w:val="TableParagraph"/>
              <w:spacing w:line="266" w:lineRule="auto"/>
              <w:ind w:left="79" w:right="418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природы.;</w:t>
            </w:r>
          </w:p>
          <w:p w:rsidR="00D87DB4" w:rsidRDefault="00D87DB4">
            <w:pPr>
              <w:pStyle w:val="TableParagraph"/>
              <w:spacing w:before="2" w:line="266" w:lineRule="auto"/>
              <w:ind w:left="79" w:right="146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романтическом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живописи.;</w:t>
            </w:r>
          </w:p>
          <w:p w:rsidR="00D87DB4" w:rsidRDefault="00D87DB4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Узнавать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характеризовать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морские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пейзажи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Айвазовского.;</w:t>
            </w:r>
          </w:p>
          <w:p w:rsidR="00D87DB4" w:rsidRDefault="00D87DB4">
            <w:pPr>
              <w:pStyle w:val="TableParagraph"/>
              <w:spacing w:before="20" w:line="266" w:lineRule="auto"/>
              <w:ind w:left="79" w:right="1171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импрессионистов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постимпрессионистов.;</w:t>
            </w:r>
          </w:p>
          <w:p w:rsidR="00D87DB4" w:rsidRDefault="00D87DB4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Иметь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опыт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изображения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состояний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живописном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пейзаже;</w:t>
            </w:r>
          </w:p>
        </w:tc>
        <w:tc>
          <w:tcPr>
            <w:tcW w:w="1080" w:type="dxa"/>
          </w:tcPr>
          <w:p w:rsidR="00D87DB4" w:rsidRDefault="00D87DB4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1485"/>
        </w:trPr>
        <w:tc>
          <w:tcPr>
            <w:tcW w:w="396" w:type="dxa"/>
          </w:tcPr>
          <w:p w:rsidR="00D87DB4" w:rsidRDefault="00D87DB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6.4.</w:t>
            </w:r>
          </w:p>
        </w:tc>
        <w:tc>
          <w:tcPr>
            <w:tcW w:w="2413" w:type="dxa"/>
          </w:tcPr>
          <w:p w:rsidR="00D87DB4" w:rsidRDefault="00D87DB4">
            <w:pPr>
              <w:pStyle w:val="TableParagraph"/>
              <w:spacing w:line="266" w:lineRule="auto"/>
              <w:ind w:left="76" w:right="53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Пейзаж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20.02.2023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24.02.2023</w:t>
            </w:r>
          </w:p>
        </w:tc>
        <w:tc>
          <w:tcPr>
            <w:tcW w:w="6591" w:type="dxa"/>
          </w:tcPr>
          <w:p w:rsidR="00D87DB4" w:rsidRDefault="00D87DB4">
            <w:pPr>
              <w:pStyle w:val="TableParagraph"/>
              <w:spacing w:line="266" w:lineRule="auto"/>
              <w:ind w:left="79" w:right="792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развитие образа природы в отечественной пейзажной живописи.;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живописцев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 Венецианова, А. Саврасова, И. Шишкина, И. Левитана.;</w:t>
            </w:r>
          </w:p>
          <w:p w:rsidR="00D87DB4" w:rsidRDefault="00D87DB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Рассуждать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чувства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Родины.;</w:t>
            </w:r>
          </w:p>
          <w:p w:rsidR="00D87DB4" w:rsidRDefault="00D87DB4">
            <w:pPr>
              <w:pStyle w:val="TableParagraph"/>
              <w:spacing w:before="2" w:line="266" w:lineRule="auto"/>
              <w:ind w:left="79" w:right="146"/>
              <w:rPr>
                <w:sz w:val="15"/>
              </w:rPr>
            </w:pPr>
            <w:r>
              <w:rPr>
                <w:w w:val="105"/>
                <w:sz w:val="15"/>
              </w:rPr>
              <w:t>Приобрести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композиционного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Родины;</w:t>
            </w:r>
          </w:p>
        </w:tc>
        <w:tc>
          <w:tcPr>
            <w:tcW w:w="1080" w:type="dxa"/>
          </w:tcPr>
          <w:p w:rsidR="00D87DB4" w:rsidRDefault="00D87DB4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D87DB4" w:rsidRDefault="00D87DB4">
      <w:pPr>
        <w:rPr>
          <w:sz w:val="14"/>
        </w:rPr>
        <w:sectPr w:rsidR="00D87DB4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"/>
        <w:gridCol w:w="2413"/>
        <w:gridCol w:w="528"/>
        <w:gridCol w:w="1104"/>
        <w:gridCol w:w="1140"/>
        <w:gridCol w:w="864"/>
        <w:gridCol w:w="6591"/>
        <w:gridCol w:w="1080"/>
        <w:gridCol w:w="1380"/>
      </w:tblGrid>
      <w:tr w:rsidR="00D87DB4">
        <w:trPr>
          <w:trHeight w:val="1101"/>
        </w:trPr>
        <w:tc>
          <w:tcPr>
            <w:tcW w:w="396" w:type="dxa"/>
          </w:tcPr>
          <w:p w:rsidR="00D87DB4" w:rsidRDefault="00D87DB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6.5.</w:t>
            </w:r>
          </w:p>
        </w:tc>
        <w:tc>
          <w:tcPr>
            <w:tcW w:w="2413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Пейзаж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графике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27.02.2023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03.03.2023</w:t>
            </w:r>
          </w:p>
        </w:tc>
        <w:tc>
          <w:tcPr>
            <w:tcW w:w="6591" w:type="dxa"/>
          </w:tcPr>
          <w:p w:rsidR="00D87DB4" w:rsidRDefault="00D87DB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Рассуждать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возможностях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графических техник в работах известных мастеров.;</w:t>
            </w:r>
          </w:p>
          <w:p w:rsidR="00D87DB4" w:rsidRDefault="00D87DB4">
            <w:pPr>
              <w:pStyle w:val="TableParagraph"/>
              <w:spacing w:before="2" w:line="266" w:lineRule="auto"/>
              <w:ind w:left="79" w:right="659"/>
              <w:rPr>
                <w:sz w:val="15"/>
              </w:rPr>
            </w:pPr>
            <w:r>
              <w:rPr>
                <w:w w:val="105"/>
                <w:sz w:val="15"/>
              </w:rPr>
              <w:t>Овладевать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наблюдательности,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развивая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интерес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художественно-поэтическому видению путём создания графических зарисовок.;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Приобретать навыки пейзажных зарисовок;</w:t>
            </w:r>
          </w:p>
        </w:tc>
        <w:tc>
          <w:tcPr>
            <w:tcW w:w="1080" w:type="dxa"/>
          </w:tcPr>
          <w:p w:rsidR="00D87DB4" w:rsidRDefault="00D87DB4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1485"/>
        </w:trPr>
        <w:tc>
          <w:tcPr>
            <w:tcW w:w="396" w:type="dxa"/>
          </w:tcPr>
          <w:p w:rsidR="00D87DB4" w:rsidRDefault="00D87DB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6.6.</w:t>
            </w:r>
          </w:p>
        </w:tc>
        <w:tc>
          <w:tcPr>
            <w:tcW w:w="2413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Городской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пейзаж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06.03.2023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10.03.2023</w:t>
            </w:r>
          </w:p>
        </w:tc>
        <w:tc>
          <w:tcPr>
            <w:tcW w:w="6591" w:type="dxa"/>
          </w:tcPr>
          <w:p w:rsidR="00D87DB4" w:rsidRDefault="00D87DB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искусстве.;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Овладевать навыками восприятия образности городского пространства как выражения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самобытного лица культуры и истории народа.;</w:t>
            </w:r>
          </w:p>
          <w:p w:rsidR="00D87DB4" w:rsidRDefault="00D87DB4">
            <w:pPr>
              <w:pStyle w:val="TableParagraph"/>
              <w:spacing w:before="2" w:line="266" w:lineRule="auto"/>
              <w:ind w:left="79" w:right="906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композиционные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наблюдательной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перспективы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ритмической организации плоскости изображения.;</w:t>
            </w:r>
          </w:p>
          <w:p w:rsidR="00D87DB4" w:rsidRDefault="00D87DB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Осознавать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охраны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сохранения;</w:t>
            </w:r>
          </w:p>
        </w:tc>
        <w:tc>
          <w:tcPr>
            <w:tcW w:w="1080" w:type="dxa"/>
          </w:tcPr>
          <w:p w:rsidR="00D87DB4" w:rsidRDefault="00D87DB4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333"/>
        </w:trPr>
        <w:tc>
          <w:tcPr>
            <w:tcW w:w="15496" w:type="dxa"/>
            <w:gridSpan w:val="9"/>
          </w:tcPr>
          <w:p w:rsidR="00D87DB4" w:rsidRDefault="00D87DB4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7.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Бытовой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жанр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изобразительном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искусстве</w:t>
            </w:r>
          </w:p>
        </w:tc>
      </w:tr>
      <w:tr w:rsidR="00D87DB4">
        <w:trPr>
          <w:trHeight w:val="1485"/>
        </w:trPr>
        <w:tc>
          <w:tcPr>
            <w:tcW w:w="396" w:type="dxa"/>
          </w:tcPr>
          <w:p w:rsidR="00D87DB4" w:rsidRDefault="00D87DB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7.1.</w:t>
            </w:r>
          </w:p>
        </w:tc>
        <w:tc>
          <w:tcPr>
            <w:tcW w:w="2413" w:type="dxa"/>
          </w:tcPr>
          <w:p w:rsidR="00D87DB4" w:rsidRDefault="00D87DB4">
            <w:pPr>
              <w:pStyle w:val="TableParagraph"/>
              <w:spacing w:line="266" w:lineRule="auto"/>
              <w:ind w:left="76" w:right="351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Изображение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13.03.2023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17.03.2023</w:t>
            </w:r>
          </w:p>
        </w:tc>
        <w:tc>
          <w:tcPr>
            <w:tcW w:w="6591" w:type="dxa"/>
          </w:tcPr>
          <w:p w:rsidR="00D87DB4" w:rsidRDefault="00D87DB4">
            <w:pPr>
              <w:pStyle w:val="TableParagraph"/>
              <w:spacing w:line="266" w:lineRule="auto"/>
              <w:ind w:left="79" w:right="146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 человечества и современной жизни.;</w:t>
            </w:r>
          </w:p>
          <w:p w:rsidR="00D87DB4" w:rsidRDefault="00D87DB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формировании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 разных народов и эпох.;</w:t>
            </w:r>
          </w:p>
          <w:p w:rsidR="00D87DB4" w:rsidRDefault="00D87DB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Осознавать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многообразие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одновременного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 тему, сюжет и содержание в жанровой картине.;</w:t>
            </w:r>
          </w:p>
          <w:p w:rsidR="00D87DB4" w:rsidRDefault="00D87DB4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Выявлять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картине;</w:t>
            </w:r>
          </w:p>
        </w:tc>
        <w:tc>
          <w:tcPr>
            <w:tcW w:w="1080" w:type="dxa"/>
          </w:tcPr>
          <w:p w:rsidR="00D87DB4" w:rsidRDefault="00D87DB4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717"/>
        </w:trPr>
        <w:tc>
          <w:tcPr>
            <w:tcW w:w="396" w:type="dxa"/>
          </w:tcPr>
          <w:p w:rsidR="00D87DB4" w:rsidRDefault="00D87DB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7.2.</w:t>
            </w:r>
          </w:p>
        </w:tc>
        <w:tc>
          <w:tcPr>
            <w:tcW w:w="2413" w:type="dxa"/>
          </w:tcPr>
          <w:p w:rsidR="00D87DB4" w:rsidRDefault="00D87DB4">
            <w:pPr>
              <w:pStyle w:val="TableParagraph"/>
              <w:spacing w:line="266" w:lineRule="auto"/>
              <w:ind w:left="76" w:right="1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сюжетной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композицией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20.03.2023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24.03.2023</w:t>
            </w:r>
          </w:p>
        </w:tc>
        <w:tc>
          <w:tcPr>
            <w:tcW w:w="6591" w:type="dxa"/>
          </w:tcPr>
          <w:p w:rsidR="00D87DB4" w:rsidRDefault="00D87DB4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Освоить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композицией.;</w:t>
            </w:r>
          </w:p>
          <w:p w:rsidR="00D87DB4" w:rsidRDefault="00D87DB4">
            <w:pPr>
              <w:pStyle w:val="TableParagraph"/>
              <w:spacing w:before="20" w:line="266" w:lineRule="auto"/>
              <w:ind w:left="79" w:right="616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целостность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средств;</w:t>
            </w:r>
          </w:p>
        </w:tc>
        <w:tc>
          <w:tcPr>
            <w:tcW w:w="1080" w:type="dxa"/>
          </w:tcPr>
          <w:p w:rsidR="00D87DB4" w:rsidRDefault="00D87DB4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333"/>
        </w:trPr>
        <w:tc>
          <w:tcPr>
            <w:tcW w:w="15496" w:type="dxa"/>
            <w:gridSpan w:val="9"/>
          </w:tcPr>
          <w:p w:rsidR="00D87DB4" w:rsidRDefault="00D87DB4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8.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Исторический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жанр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изобразительном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искусстве</w:t>
            </w:r>
          </w:p>
        </w:tc>
      </w:tr>
      <w:tr w:rsidR="00D87DB4">
        <w:trPr>
          <w:trHeight w:val="1293"/>
        </w:trPr>
        <w:tc>
          <w:tcPr>
            <w:tcW w:w="396" w:type="dxa"/>
          </w:tcPr>
          <w:p w:rsidR="00D87DB4" w:rsidRDefault="00D87DB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8.1.</w:t>
            </w:r>
          </w:p>
        </w:tc>
        <w:tc>
          <w:tcPr>
            <w:tcW w:w="2413" w:type="dxa"/>
          </w:tcPr>
          <w:p w:rsidR="00D87DB4" w:rsidRDefault="00D87DB4">
            <w:pPr>
              <w:pStyle w:val="TableParagraph"/>
              <w:spacing w:line="266" w:lineRule="auto"/>
              <w:ind w:left="76" w:right="125"/>
              <w:rPr>
                <w:sz w:val="15"/>
              </w:rPr>
            </w:pPr>
            <w:r>
              <w:rPr>
                <w:w w:val="105"/>
                <w:sz w:val="15"/>
              </w:rPr>
              <w:t>Историческая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искусства, её особое значение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03.04.2023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07.04.2023</w:t>
            </w:r>
          </w:p>
        </w:tc>
        <w:tc>
          <w:tcPr>
            <w:tcW w:w="6591" w:type="dxa"/>
          </w:tcPr>
          <w:p w:rsidR="00D87DB4" w:rsidRDefault="00D87DB4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Объяснять,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почему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историческая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картина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понималась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как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высокий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жанр.;</w:t>
            </w:r>
          </w:p>
          <w:p w:rsidR="00D87DB4" w:rsidRDefault="00D87DB4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мифологические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библейские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историческому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жанру.;</w:t>
            </w:r>
          </w:p>
          <w:p w:rsidR="00D87DB4" w:rsidRDefault="00D87DB4">
            <w:pPr>
              <w:pStyle w:val="TableParagraph"/>
              <w:spacing w:before="1" w:line="266" w:lineRule="auto"/>
              <w:ind w:left="79" w:right="146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идейное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воплощение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мировоззренческих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идеалов;</w:t>
            </w:r>
          </w:p>
        </w:tc>
        <w:tc>
          <w:tcPr>
            <w:tcW w:w="1080" w:type="dxa"/>
          </w:tcPr>
          <w:p w:rsidR="00D87DB4" w:rsidRDefault="00D87DB4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909"/>
        </w:trPr>
        <w:tc>
          <w:tcPr>
            <w:tcW w:w="396" w:type="dxa"/>
          </w:tcPr>
          <w:p w:rsidR="00D87DB4" w:rsidRDefault="00D87DB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8.2.</w:t>
            </w:r>
          </w:p>
        </w:tc>
        <w:tc>
          <w:tcPr>
            <w:tcW w:w="2413" w:type="dxa"/>
          </w:tcPr>
          <w:p w:rsidR="00D87DB4" w:rsidRDefault="00D87DB4">
            <w:pPr>
              <w:pStyle w:val="TableParagraph"/>
              <w:spacing w:line="266" w:lineRule="auto"/>
              <w:ind w:left="76" w:right="138"/>
              <w:rPr>
                <w:sz w:val="15"/>
              </w:rPr>
            </w:pPr>
            <w:r>
              <w:rPr>
                <w:w w:val="105"/>
                <w:sz w:val="15"/>
              </w:rPr>
              <w:t>Историческая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живописи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10.04.2023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14.04.2023</w:t>
            </w:r>
          </w:p>
        </w:tc>
        <w:tc>
          <w:tcPr>
            <w:tcW w:w="6591" w:type="dxa"/>
          </w:tcPr>
          <w:p w:rsidR="00D87DB4" w:rsidRDefault="00D87DB4">
            <w:pPr>
              <w:pStyle w:val="TableParagraph"/>
              <w:spacing w:line="266" w:lineRule="auto"/>
              <w:ind w:left="79" w:right="349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содержание картины К. Брюллова «Последний день Помпеи».;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Сурикова.;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исторический образ России в картинах М. Нестерова, В. Васнецова,</w:t>
            </w:r>
          </w:p>
          <w:p w:rsidR="00D87DB4" w:rsidRDefault="00D87DB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Рябушкина;</w:t>
            </w:r>
          </w:p>
        </w:tc>
        <w:tc>
          <w:tcPr>
            <w:tcW w:w="1080" w:type="dxa"/>
          </w:tcPr>
          <w:p w:rsidR="00D87DB4" w:rsidRDefault="00D87DB4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525"/>
        </w:trPr>
        <w:tc>
          <w:tcPr>
            <w:tcW w:w="396" w:type="dxa"/>
          </w:tcPr>
          <w:p w:rsidR="00D87DB4" w:rsidRDefault="00D87DB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8.3.</w:t>
            </w:r>
          </w:p>
        </w:tc>
        <w:tc>
          <w:tcPr>
            <w:tcW w:w="2413" w:type="dxa"/>
          </w:tcPr>
          <w:p w:rsidR="00D87DB4" w:rsidRDefault="00D87DB4">
            <w:pPr>
              <w:pStyle w:val="TableParagraph"/>
              <w:spacing w:line="266" w:lineRule="auto"/>
              <w:ind w:left="76" w:right="1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сюжетной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композицией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17.04.2023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21.04.2023</w:t>
            </w:r>
          </w:p>
        </w:tc>
        <w:tc>
          <w:tcPr>
            <w:tcW w:w="6591" w:type="dxa"/>
          </w:tcPr>
          <w:p w:rsidR="00D87DB4" w:rsidRDefault="00D87DB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Разрабатывать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задуманному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сюжету;</w:t>
            </w:r>
          </w:p>
        </w:tc>
        <w:tc>
          <w:tcPr>
            <w:tcW w:w="1080" w:type="dxa"/>
          </w:tcPr>
          <w:p w:rsidR="00D87DB4" w:rsidRDefault="00D87DB4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333"/>
        </w:trPr>
        <w:tc>
          <w:tcPr>
            <w:tcW w:w="15496" w:type="dxa"/>
            <w:gridSpan w:val="9"/>
          </w:tcPr>
          <w:p w:rsidR="00D87DB4" w:rsidRDefault="00D87DB4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9.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Библейские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темы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изобразительном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искусстве</w:t>
            </w:r>
          </w:p>
        </w:tc>
      </w:tr>
      <w:tr w:rsidR="00D87DB4">
        <w:trPr>
          <w:trHeight w:val="1293"/>
        </w:trPr>
        <w:tc>
          <w:tcPr>
            <w:tcW w:w="396" w:type="dxa"/>
          </w:tcPr>
          <w:p w:rsidR="00D87DB4" w:rsidRDefault="00D87DB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9.1.</w:t>
            </w:r>
          </w:p>
        </w:tc>
        <w:tc>
          <w:tcPr>
            <w:tcW w:w="2413" w:type="dxa"/>
          </w:tcPr>
          <w:p w:rsidR="00D87DB4" w:rsidRDefault="00D87DB4">
            <w:pPr>
              <w:pStyle w:val="TableParagraph"/>
              <w:spacing w:line="266" w:lineRule="auto"/>
              <w:ind w:left="76" w:right="183"/>
              <w:rPr>
                <w:sz w:val="15"/>
              </w:rPr>
            </w:pPr>
            <w:r>
              <w:rPr>
                <w:w w:val="105"/>
                <w:sz w:val="15"/>
              </w:rPr>
              <w:t>Библейские темы в истории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европейской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отечественной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живописи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24.04.2023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28.04.2023</w:t>
            </w:r>
          </w:p>
        </w:tc>
        <w:tc>
          <w:tcPr>
            <w:tcW w:w="6591" w:type="dxa"/>
          </w:tcPr>
          <w:p w:rsidR="00D87DB4" w:rsidRDefault="00D87DB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библейских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Священной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 в произведениях искусства.;</w:t>
            </w:r>
          </w:p>
          <w:p w:rsidR="00D87DB4" w:rsidRDefault="00D87DB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как</w:t>
            </w:r>
          </w:p>
          <w:p w:rsidR="00D87DB4" w:rsidRDefault="00D87DB4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«духовную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ось»,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соединяющую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жизненные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позиции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поколений.;</w:t>
            </w:r>
          </w:p>
          <w:p w:rsidR="00D87DB4" w:rsidRDefault="00D87DB4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библейские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Леонардо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Винчи,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Рафаэля,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Рембрандта и др.;</w:t>
            </w:r>
          </w:p>
        </w:tc>
        <w:tc>
          <w:tcPr>
            <w:tcW w:w="1080" w:type="dxa"/>
          </w:tcPr>
          <w:p w:rsidR="00D87DB4" w:rsidRDefault="00D87DB4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717"/>
        </w:trPr>
        <w:tc>
          <w:tcPr>
            <w:tcW w:w="396" w:type="dxa"/>
          </w:tcPr>
          <w:p w:rsidR="00D87DB4" w:rsidRDefault="00D87DB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9.2.</w:t>
            </w:r>
          </w:p>
        </w:tc>
        <w:tc>
          <w:tcPr>
            <w:tcW w:w="2413" w:type="dxa"/>
          </w:tcPr>
          <w:p w:rsidR="00D87DB4" w:rsidRDefault="00D87DB4">
            <w:pPr>
              <w:pStyle w:val="TableParagraph"/>
              <w:spacing w:line="266" w:lineRule="auto"/>
              <w:ind w:left="76" w:right="454"/>
              <w:rPr>
                <w:sz w:val="15"/>
              </w:rPr>
            </w:pPr>
            <w:r>
              <w:rPr>
                <w:w w:val="105"/>
                <w:sz w:val="15"/>
              </w:rPr>
              <w:t>Библейские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искусстве XIX в.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02.05.2023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05.05.2023</w:t>
            </w:r>
          </w:p>
        </w:tc>
        <w:tc>
          <w:tcPr>
            <w:tcW w:w="6591" w:type="dxa"/>
          </w:tcPr>
          <w:p w:rsidR="00D87DB4" w:rsidRDefault="00D87DB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Иванов.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«Явление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Христа народу», И. Крамской. «Христос в пустыне», Н. Ге. «Тайная вечеря», В. Поленов.</w:t>
            </w:r>
          </w:p>
          <w:p w:rsidR="00D87DB4" w:rsidRDefault="00D87DB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«Христос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грешница»);</w:t>
            </w:r>
          </w:p>
        </w:tc>
        <w:tc>
          <w:tcPr>
            <w:tcW w:w="1080" w:type="dxa"/>
          </w:tcPr>
          <w:p w:rsidR="00D87DB4" w:rsidRDefault="00D87DB4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D87DB4" w:rsidRDefault="00D87DB4">
      <w:pPr>
        <w:rPr>
          <w:sz w:val="14"/>
        </w:rPr>
        <w:sectPr w:rsidR="00D87DB4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"/>
        <w:gridCol w:w="2413"/>
        <w:gridCol w:w="528"/>
        <w:gridCol w:w="1104"/>
        <w:gridCol w:w="1140"/>
        <w:gridCol w:w="864"/>
        <w:gridCol w:w="6591"/>
        <w:gridCol w:w="1080"/>
        <w:gridCol w:w="1380"/>
      </w:tblGrid>
      <w:tr w:rsidR="00D87DB4">
        <w:trPr>
          <w:trHeight w:val="909"/>
        </w:trPr>
        <w:tc>
          <w:tcPr>
            <w:tcW w:w="396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9.3.</w:t>
            </w:r>
          </w:p>
        </w:tc>
        <w:tc>
          <w:tcPr>
            <w:tcW w:w="2413" w:type="dxa"/>
          </w:tcPr>
          <w:p w:rsidR="00D87DB4" w:rsidRDefault="00D87DB4">
            <w:pPr>
              <w:pStyle w:val="TableParagraph"/>
              <w:spacing w:line="266" w:lineRule="auto"/>
              <w:ind w:left="76" w:right="252"/>
              <w:rPr>
                <w:sz w:val="15"/>
              </w:rPr>
            </w:pPr>
            <w:r>
              <w:rPr>
                <w:w w:val="105"/>
                <w:sz w:val="15"/>
              </w:rPr>
              <w:t>Иконопись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искусства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08.05.2023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12.05.2023</w:t>
            </w:r>
          </w:p>
        </w:tc>
        <w:tc>
          <w:tcPr>
            <w:tcW w:w="6591" w:type="dxa"/>
          </w:tcPr>
          <w:p w:rsidR="00D87DB4" w:rsidRDefault="00D87DB4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иконой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картиной.;</w:t>
            </w:r>
          </w:p>
          <w:p w:rsidR="00D87DB4" w:rsidRDefault="00D87DB4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иконописцев: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Андрея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Рублёва,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Феофана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Дионисия.;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Осознавать искусство древнерусской иконописи как уникальное и высокое достижение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</w:tc>
        <w:tc>
          <w:tcPr>
            <w:tcW w:w="1080" w:type="dxa"/>
          </w:tcPr>
          <w:p w:rsidR="00D87DB4" w:rsidRDefault="00D87DB4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525"/>
        </w:trPr>
        <w:tc>
          <w:tcPr>
            <w:tcW w:w="2809" w:type="dxa"/>
            <w:gridSpan w:val="2"/>
          </w:tcPr>
          <w:p w:rsidR="00D87DB4" w:rsidRDefault="00D87DB4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МОДУЛЮ: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9915" w:type="dxa"/>
            <w:gridSpan w:val="4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D87DB4" w:rsidRDefault="00D87DB4">
      <w:pPr>
        <w:rPr>
          <w:sz w:val="14"/>
        </w:rPr>
        <w:sectPr w:rsidR="00D87DB4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D87DB4" w:rsidRDefault="00D87DB4">
      <w:pPr>
        <w:pStyle w:val="Heading1"/>
      </w:pPr>
      <w:r>
        <w:t>ПОЯСНИТЕЛЬНАЯ</w:t>
      </w:r>
      <w:r>
        <w:rPr>
          <w:spacing w:val="-9"/>
        </w:rPr>
        <w:t xml:space="preserve"> </w:t>
      </w:r>
      <w:r>
        <w:t>ЗАПИСКА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МОДУЛЮ</w:t>
      </w:r>
      <w:r>
        <w:rPr>
          <w:spacing w:val="-7"/>
        </w:rPr>
        <w:t xml:space="preserve"> </w:t>
      </w:r>
      <w:r>
        <w:t>«АРХИТЕКТУРА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ДИЗАЙН»</w:t>
      </w:r>
    </w:p>
    <w:p w:rsidR="00D87DB4" w:rsidRDefault="00D87DB4">
      <w:pPr>
        <w:pStyle w:val="BodyText"/>
        <w:ind w:left="0"/>
        <w:rPr>
          <w:b/>
          <w:sz w:val="8"/>
        </w:rPr>
      </w:pPr>
      <w:r>
        <w:rPr>
          <w:noProof/>
          <w:lang w:eastAsia="ru-RU"/>
        </w:rPr>
        <w:pict>
          <v:rect id="docshape11" o:spid="_x0000_s1034" style="position:absolute;margin-left:33.3pt;margin-top:5.8pt;width:528.15pt;height:.6pt;z-index:-251650048;mso-wrap-distance-left:0;mso-wrap-distance-right:0;mso-position-horizontal-relative:page" fillcolor="black" stroked="f">
            <w10:wrap type="topAndBottom" anchorx="page"/>
          </v:rect>
        </w:pict>
      </w:r>
    </w:p>
    <w:p w:rsidR="00D87DB4" w:rsidRDefault="00D87DB4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МОДУЛЯ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«АРХИТЕКТУРА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ДИЗАЙН»</w:t>
      </w:r>
    </w:p>
    <w:p w:rsidR="00D87DB4" w:rsidRDefault="00D87DB4">
      <w:pPr>
        <w:pStyle w:val="BodyText"/>
        <w:spacing w:before="180" w:line="292" w:lineRule="auto"/>
        <w:ind w:right="577" w:firstLine="180"/>
      </w:pPr>
      <w:r>
        <w:t>Основная цель — развитие визуально-пространственного мышления учащихся как формы эмоционально-ценностного,</w:t>
      </w:r>
      <w:r>
        <w:rPr>
          <w:spacing w:val="-5"/>
        </w:rPr>
        <w:t xml:space="preserve"> </w:t>
      </w:r>
      <w:r>
        <w:t>эстетического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мира,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самовыражения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ориентации</w:t>
      </w:r>
      <w:r>
        <w:rPr>
          <w:spacing w:val="-5"/>
        </w:rPr>
        <w:t xml:space="preserve"> </w:t>
      </w:r>
      <w:r>
        <w:t>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D87DB4" w:rsidRDefault="00D87DB4">
      <w:pPr>
        <w:pStyle w:val="BodyText"/>
        <w:spacing w:line="292" w:lineRule="auto"/>
        <w:ind w:firstLine="180"/>
      </w:pPr>
      <w:r>
        <w:t>Изобразительное искусство как школьная дисциплина имеет интегративный характер, так как 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основы разных видов</w:t>
      </w:r>
      <w:r>
        <w:rPr>
          <w:spacing w:val="-1"/>
        </w:rPr>
        <w:t xml:space="preserve"> </w:t>
      </w:r>
      <w:r>
        <w:t>визуально-пространственных искусств:</w:t>
      </w:r>
      <w:r>
        <w:rPr>
          <w:spacing w:val="-1"/>
        </w:rPr>
        <w:t xml:space="preserve"> </w:t>
      </w:r>
      <w:r>
        <w:t>живописи, графики, скульптуры,</w:t>
      </w:r>
      <w:r>
        <w:rPr>
          <w:spacing w:val="-6"/>
        </w:rPr>
        <w:t xml:space="preserve"> </w:t>
      </w:r>
      <w:r>
        <w:t>дизайна,</w:t>
      </w:r>
      <w:r>
        <w:rPr>
          <w:spacing w:val="-6"/>
        </w:rPr>
        <w:t xml:space="preserve"> </w:t>
      </w:r>
      <w:r>
        <w:t>архитектуры,</w:t>
      </w:r>
      <w:r>
        <w:rPr>
          <w:spacing w:val="-6"/>
        </w:rPr>
        <w:t xml:space="preserve"> </w:t>
      </w:r>
      <w:r>
        <w:t>народного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декоративно-прикладного</w:t>
      </w:r>
      <w:r>
        <w:rPr>
          <w:spacing w:val="-6"/>
        </w:rPr>
        <w:t xml:space="preserve"> </w:t>
      </w:r>
      <w:r>
        <w:t>искусства,</w:t>
      </w:r>
      <w:r>
        <w:rPr>
          <w:spacing w:val="-6"/>
        </w:rPr>
        <w:t xml:space="preserve"> </w:t>
      </w:r>
      <w:r>
        <w:t>фотографии, функции художественного изображения в зрелищных и экранных искусствах.</w:t>
      </w:r>
    </w:p>
    <w:p w:rsidR="00D87DB4" w:rsidRDefault="00D87DB4">
      <w:pPr>
        <w:pStyle w:val="BodyText"/>
        <w:spacing w:line="292" w:lineRule="auto"/>
        <w:ind w:firstLine="180"/>
      </w:pPr>
      <w:r>
        <w:t>Основные</w:t>
      </w:r>
      <w:r>
        <w:rPr>
          <w:spacing w:val="-6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практическая</w:t>
      </w:r>
      <w:r>
        <w:rPr>
          <w:spacing w:val="-7"/>
        </w:rPr>
        <w:t xml:space="preserve"> </w:t>
      </w:r>
      <w:r>
        <w:t>художественно-творческая</w:t>
      </w:r>
      <w:r>
        <w:rPr>
          <w:spacing w:val="-7"/>
        </w:rPr>
        <w:t xml:space="preserve"> </w:t>
      </w:r>
      <w:r>
        <w:t>деятельность, зрительское восприятие произведений искусства и эстетическое наблюдение окружающего мира.</w:t>
      </w:r>
    </w:p>
    <w:p w:rsidR="00D87DB4" w:rsidRDefault="00D87DB4">
      <w:pPr>
        <w:pStyle w:val="BodyText"/>
        <w:spacing w:line="292" w:lineRule="auto"/>
        <w:ind w:right="182"/>
      </w:pPr>
      <w: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</w:t>
      </w:r>
      <w:r>
        <w:rPr>
          <w:spacing w:val="-4"/>
        </w:rPr>
        <w:t xml:space="preserve"> </w:t>
      </w:r>
      <w:r>
        <w:t>уважения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бережного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Отечества,</w:t>
      </w:r>
      <w:r>
        <w:rPr>
          <w:spacing w:val="-4"/>
        </w:rPr>
        <w:t xml:space="preserve"> </w:t>
      </w:r>
      <w:r>
        <w:t>выраженной</w:t>
      </w:r>
      <w:r>
        <w:rPr>
          <w:spacing w:val="-4"/>
        </w:rPr>
        <w:t xml:space="preserve"> </w:t>
      </w:r>
      <w:r>
        <w:t>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87DB4" w:rsidRDefault="00D87DB4">
      <w:pPr>
        <w:pStyle w:val="BodyText"/>
        <w:spacing w:line="292" w:lineRule="auto"/>
        <w:ind w:firstLine="180"/>
      </w:pPr>
      <w:r>
        <w:t>Программа</w:t>
      </w:r>
      <w:r>
        <w:rPr>
          <w:spacing w:val="-5"/>
        </w:rPr>
        <w:t xml:space="preserve"> </w:t>
      </w:r>
      <w:r>
        <w:t>направлена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D87DB4" w:rsidRDefault="00D87DB4">
      <w:pPr>
        <w:pStyle w:val="BodyText"/>
        <w:spacing w:line="292" w:lineRule="auto"/>
        <w:ind w:right="513" w:firstLine="180"/>
      </w:pPr>
      <w:r>
        <w:t>Рабочая программа ориентирована на психолого-возрастные особенности развития детей 11—</w:t>
      </w:r>
      <w:r>
        <w:rPr>
          <w:spacing w:val="40"/>
        </w:rPr>
        <w:t xml:space="preserve"> </w:t>
      </w:r>
      <w:r>
        <w:t>15 лет, при этом содержание занятий может быть адаптировано с учётом индивидуальных качеств обучающихся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проявляющих</w:t>
      </w:r>
      <w:r>
        <w:rPr>
          <w:spacing w:val="-3"/>
        </w:rPr>
        <w:t xml:space="preserve"> </w:t>
      </w:r>
      <w:r>
        <w:t>выдающиеся</w:t>
      </w:r>
      <w:r>
        <w:rPr>
          <w:spacing w:val="-4"/>
        </w:rPr>
        <w:t xml:space="preserve"> </w:t>
      </w:r>
      <w:r>
        <w:t>способности,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детей-инвалидов</w:t>
      </w:r>
      <w:r>
        <w:rPr>
          <w:spacing w:val="-4"/>
        </w:rPr>
        <w:t xml:space="preserve"> </w:t>
      </w:r>
      <w:r>
        <w:t>и детей с ОВЗ.</w:t>
      </w:r>
    </w:p>
    <w:p w:rsidR="00D87DB4" w:rsidRDefault="00D87DB4">
      <w:pPr>
        <w:pStyle w:val="BodyText"/>
        <w:spacing w:line="292" w:lineRule="auto"/>
        <w:ind w:right="182" w:firstLine="180"/>
      </w:pPr>
      <w:r>
        <w:t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</w:t>
      </w:r>
      <w:r>
        <w:rPr>
          <w:spacing w:val="-4"/>
        </w:rPr>
        <w:t xml:space="preserve"> </w:t>
      </w:r>
      <w:r>
        <w:t>поставленными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теме,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 xml:space="preserve">общеобразовательными </w:t>
      </w:r>
      <w:r>
        <w:rPr>
          <w:spacing w:val="-2"/>
        </w:rPr>
        <w:t>требованиями.</w:t>
      </w:r>
    </w:p>
    <w:p w:rsidR="00D87DB4" w:rsidRDefault="00D87DB4">
      <w:pPr>
        <w:pStyle w:val="BodyText"/>
        <w:spacing w:line="292" w:lineRule="auto"/>
        <w:ind w:right="182" w:firstLine="180"/>
      </w:pPr>
      <w:r>
        <w:t>В</w:t>
      </w:r>
      <w:r>
        <w:rPr>
          <w:spacing w:val="-3"/>
        </w:rPr>
        <w:t xml:space="preserve"> </w:t>
      </w:r>
      <w:r>
        <w:t>урочное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индивидуальной,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групповой форме.</w:t>
      </w:r>
      <w:r>
        <w:rPr>
          <w:spacing w:val="-4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учащемуся</w:t>
      </w:r>
      <w:r>
        <w:rPr>
          <w:spacing w:val="-5"/>
        </w:rPr>
        <w:t xml:space="preserve"> </w:t>
      </w:r>
      <w:r>
        <w:t>необходим</w:t>
      </w:r>
      <w:r>
        <w:rPr>
          <w:spacing w:val="-4"/>
        </w:rPr>
        <w:t xml:space="preserve"> </w:t>
      </w:r>
      <w:r>
        <w:t>личный</w:t>
      </w:r>
      <w:r>
        <w:rPr>
          <w:spacing w:val="-4"/>
        </w:rPr>
        <w:t xml:space="preserve"> </w:t>
      </w:r>
      <w:r>
        <w:t>творческий</w:t>
      </w:r>
      <w:r>
        <w:rPr>
          <w:spacing w:val="-4"/>
        </w:rPr>
        <w:t xml:space="preserve"> </w:t>
      </w:r>
      <w:r>
        <w:t>опыт,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D87DB4" w:rsidRDefault="00D87DB4">
      <w:pPr>
        <w:pStyle w:val="BodyText"/>
        <w:spacing w:line="292" w:lineRule="auto"/>
        <w:ind w:right="182" w:firstLine="180"/>
      </w:pPr>
      <w: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</w:t>
      </w:r>
      <w:r>
        <w:rPr>
          <w:spacing w:val="-5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художественно-творческую</w:t>
      </w:r>
      <w:r>
        <w:rPr>
          <w:spacing w:val="-6"/>
        </w:rPr>
        <w:t xml:space="preserve"> </w:t>
      </w:r>
      <w:r>
        <w:t>деятельность,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презентацию</w:t>
      </w:r>
      <w:r>
        <w:rPr>
          <w:spacing w:val="-6"/>
        </w:rPr>
        <w:t xml:space="preserve"> </w:t>
      </w:r>
      <w:r>
        <w:t>результата.</w:t>
      </w:r>
    </w:p>
    <w:p w:rsidR="00D87DB4" w:rsidRDefault="00D87DB4">
      <w:pPr>
        <w:pStyle w:val="BodyText"/>
        <w:spacing w:line="292" w:lineRule="auto"/>
        <w:ind w:right="182" w:firstLine="180"/>
      </w:pPr>
      <w:r>
        <w:t>Однако необходимо различать и сочетать в учебном процессе историко-культурологическую, искусствоведческую</w:t>
      </w:r>
      <w:r>
        <w:rPr>
          <w:spacing w:val="-6"/>
        </w:rPr>
        <w:t xml:space="preserve"> </w:t>
      </w:r>
      <w:r>
        <w:t>исследовательскую</w:t>
      </w:r>
      <w:r>
        <w:rPr>
          <w:spacing w:val="-6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собственно</w:t>
      </w:r>
      <w:r>
        <w:rPr>
          <w:spacing w:val="-5"/>
        </w:rPr>
        <w:t xml:space="preserve"> </w:t>
      </w:r>
      <w:r>
        <w:t>художественную</w:t>
      </w:r>
      <w:r>
        <w:rPr>
          <w:spacing w:val="-6"/>
        </w:rPr>
        <w:t xml:space="preserve"> </w:t>
      </w:r>
      <w:r>
        <w:t xml:space="preserve">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</w:t>
      </w:r>
      <w:r>
        <w:rPr>
          <w:spacing w:val="-2"/>
        </w:rPr>
        <w:t>макете).</w:t>
      </w:r>
    </w:p>
    <w:p w:rsidR="00D87DB4" w:rsidRDefault="00D87DB4">
      <w:pPr>
        <w:pStyle w:val="BodyText"/>
        <w:spacing w:line="292" w:lineRule="auto"/>
        <w:ind w:right="182" w:firstLine="180"/>
      </w:pPr>
      <w:r>
        <w:t>Большое значение имеет связь с внеурочной деятельностью, активная социокультурная деятельность,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обучающиеся</w:t>
      </w:r>
      <w:r>
        <w:rPr>
          <w:spacing w:val="-5"/>
        </w:rPr>
        <w:t xml:space="preserve"> </w:t>
      </w:r>
      <w:r>
        <w:t>участвуют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оформлении</w:t>
      </w:r>
      <w:r>
        <w:rPr>
          <w:spacing w:val="-4"/>
        </w:rPr>
        <w:t xml:space="preserve"> </w:t>
      </w:r>
      <w:r>
        <w:t>общешкольных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D87DB4" w:rsidRDefault="00D87DB4">
      <w:pPr>
        <w:spacing w:line="292" w:lineRule="auto"/>
        <w:sectPr w:rsidR="00D87DB4">
          <w:pgSz w:w="11900" w:h="16840"/>
          <w:pgMar w:top="520" w:right="560" w:bottom="280" w:left="560" w:header="720" w:footer="720" w:gutter="0"/>
          <w:cols w:space="720"/>
        </w:sectPr>
      </w:pPr>
    </w:p>
    <w:p w:rsidR="00D87DB4" w:rsidRDefault="00D87DB4">
      <w:pPr>
        <w:pStyle w:val="Heading1"/>
        <w:ind w:left="286"/>
      </w:pPr>
      <w:r>
        <w:t>ЦЕЛЬ</w:t>
      </w:r>
      <w:r>
        <w:rPr>
          <w:spacing w:val="-8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МОДУЛЯ</w:t>
      </w:r>
      <w:r>
        <w:rPr>
          <w:spacing w:val="-6"/>
        </w:rPr>
        <w:t xml:space="preserve"> </w:t>
      </w:r>
      <w:r>
        <w:t>«АРХИТЕКТУРА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ДИЗАЙН»</w:t>
      </w:r>
    </w:p>
    <w:p w:rsidR="00D87DB4" w:rsidRDefault="00D87DB4">
      <w:pPr>
        <w:pStyle w:val="BodyText"/>
        <w:spacing w:before="180" w:line="292" w:lineRule="auto"/>
        <w:ind w:firstLine="180"/>
      </w:pPr>
      <w:r>
        <w:rPr>
          <w:b/>
        </w:rPr>
        <w:t>Целью</w:t>
      </w:r>
      <w:r>
        <w:rPr>
          <w:b/>
          <w:spacing w:val="-10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визуально-пространственных</w:t>
      </w:r>
      <w:r>
        <w:rPr>
          <w:spacing w:val="-5"/>
        </w:rPr>
        <w:t xml:space="preserve"> </w:t>
      </w:r>
      <w:r>
        <w:t>искусств:</w:t>
      </w:r>
      <w:r>
        <w:rPr>
          <w:spacing w:val="-6"/>
        </w:rPr>
        <w:t xml:space="preserve"> </w:t>
      </w:r>
      <w:r>
        <w:t>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D87DB4" w:rsidRDefault="00D87DB4">
      <w:pPr>
        <w:pStyle w:val="BodyText"/>
        <w:spacing w:line="292" w:lineRule="auto"/>
        <w:ind w:right="126" w:firstLine="180"/>
      </w:pPr>
      <w:r>
        <w:t>Модуль</w:t>
      </w:r>
      <w:r>
        <w:rPr>
          <w:spacing w:val="-6"/>
        </w:rPr>
        <w:t xml:space="preserve"> </w:t>
      </w:r>
      <w:r>
        <w:t>объединяет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единую</w:t>
      </w:r>
      <w:r>
        <w:rPr>
          <w:spacing w:val="-6"/>
        </w:rPr>
        <w:t xml:space="preserve"> </w:t>
      </w:r>
      <w:r>
        <w:t>образовательную</w:t>
      </w:r>
      <w:r>
        <w:rPr>
          <w:spacing w:val="-6"/>
        </w:rPr>
        <w:t xml:space="preserve"> </w:t>
      </w:r>
      <w:r>
        <w:t>структуру</w:t>
      </w:r>
      <w:r>
        <w:rPr>
          <w:spacing w:val="-5"/>
        </w:rPr>
        <w:t xml:space="preserve"> </w:t>
      </w:r>
      <w:r>
        <w:t>художественно-творческую</w:t>
      </w:r>
      <w:r>
        <w:rPr>
          <w:spacing w:val="-6"/>
        </w:rPr>
        <w:t xml:space="preserve"> </w:t>
      </w:r>
      <w:r>
        <w:t xml:space="preserve">деятельность, восприятие произведений искусства и художественно-эстетическое освоение окружающей 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</w:t>
      </w:r>
      <w:r>
        <w:rPr>
          <w:spacing w:val="-2"/>
        </w:rPr>
        <w:t>материалами.</w:t>
      </w:r>
    </w:p>
    <w:p w:rsidR="00D87DB4" w:rsidRDefault="00D87DB4">
      <w:pPr>
        <w:pStyle w:val="BodyText"/>
        <w:spacing w:before="115"/>
        <w:ind w:left="286"/>
      </w:pPr>
      <w:r>
        <w:rPr>
          <w:b/>
        </w:rPr>
        <w:t>Задачами</w:t>
      </w:r>
      <w:r>
        <w:rPr>
          <w:b/>
          <w:spacing w:val="52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«Архитектура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дизайн»</w:t>
      </w:r>
      <w:r>
        <w:rPr>
          <w:spacing w:val="-2"/>
        </w:rPr>
        <w:t xml:space="preserve"> являются:</w:t>
      </w:r>
    </w:p>
    <w:p w:rsidR="00D87DB4" w:rsidRDefault="00D87DB4">
      <w:pPr>
        <w:pStyle w:val="BodyText"/>
        <w:spacing w:before="60" w:line="292" w:lineRule="auto"/>
        <w:ind w:right="349" w:firstLine="180"/>
        <w:jc w:val="both"/>
      </w:pPr>
      <w:r>
        <w:t>освоение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пространственных</w:t>
      </w:r>
      <w:r>
        <w:rPr>
          <w:spacing w:val="-2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духовных ценностей,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жизни </w:t>
      </w:r>
      <w:r>
        <w:rPr>
          <w:spacing w:val="-2"/>
        </w:rPr>
        <w:t>общества;</w:t>
      </w:r>
    </w:p>
    <w:p w:rsidR="00D87DB4" w:rsidRDefault="00D87DB4">
      <w:pPr>
        <w:pStyle w:val="BodyText"/>
        <w:spacing w:line="292" w:lineRule="auto"/>
        <w:ind w:right="1014" w:firstLine="180"/>
        <w:jc w:val="both"/>
      </w:pPr>
      <w:r>
        <w:t>формирование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мировой</w:t>
      </w:r>
      <w:r>
        <w:rPr>
          <w:spacing w:val="-5"/>
        </w:rPr>
        <w:t xml:space="preserve"> </w:t>
      </w:r>
      <w:r>
        <w:t>художественной культуре во всём многообразии её видов;</w:t>
      </w:r>
    </w:p>
    <w:p w:rsidR="00D87DB4" w:rsidRDefault="00D87DB4">
      <w:pPr>
        <w:pStyle w:val="BodyText"/>
        <w:spacing w:line="292" w:lineRule="auto"/>
        <w:ind w:left="286" w:right="1097"/>
        <w:jc w:val="both"/>
      </w:pPr>
      <w:r>
        <w:t>формирование у обучающихся навыков эстетического видения и преобразования мира; приобретение</w:t>
      </w:r>
      <w:r>
        <w:rPr>
          <w:spacing w:val="-6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rPr>
          <w:spacing w:val="-2"/>
        </w:rPr>
        <w:t>художественных</w:t>
      </w:r>
    </w:p>
    <w:p w:rsidR="00D87DB4" w:rsidRDefault="00D87DB4">
      <w:pPr>
        <w:pStyle w:val="BodyText"/>
        <w:spacing w:line="292" w:lineRule="auto"/>
      </w:pPr>
      <w:r>
        <w:t>материалов в разных видах визуально-пространственных искусств: изобразительных (живопись, графика, скульптура), декоративно-прикладных, в</w:t>
      </w:r>
      <w:r>
        <w:rPr>
          <w:spacing w:val="-1"/>
        </w:rPr>
        <w:t xml:space="preserve"> </w:t>
      </w:r>
      <w:r>
        <w:t>архитектуре и дизайне, опыта художественного творчества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компьютерной</w:t>
      </w:r>
      <w:r>
        <w:rPr>
          <w:spacing w:val="-4"/>
        </w:rPr>
        <w:t xml:space="preserve"> </w:t>
      </w:r>
      <w:r>
        <w:t>графике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анимации,</w:t>
      </w:r>
      <w:r>
        <w:rPr>
          <w:spacing w:val="-4"/>
        </w:rPr>
        <w:t xml:space="preserve"> </w:t>
      </w:r>
      <w:r>
        <w:t>фотографии,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синтетических</w:t>
      </w:r>
      <w:r>
        <w:rPr>
          <w:spacing w:val="-4"/>
        </w:rPr>
        <w:t xml:space="preserve"> </w:t>
      </w:r>
      <w:r>
        <w:t>искусствах (театре и кино) (вариативно);</w:t>
      </w:r>
    </w:p>
    <w:p w:rsidR="00D87DB4" w:rsidRDefault="00D87DB4">
      <w:pPr>
        <w:pStyle w:val="BodyText"/>
        <w:spacing w:line="292" w:lineRule="auto"/>
        <w:ind w:left="286" w:right="199"/>
      </w:pPr>
      <w:r>
        <w:t>формирование пространственного мышления и аналитических визуальных способностей; овладение</w:t>
      </w:r>
      <w:r>
        <w:rPr>
          <w:spacing w:val="-5"/>
        </w:rPr>
        <w:t xml:space="preserve"> </w:t>
      </w:r>
      <w:r>
        <w:t>представлениями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средствах</w:t>
      </w:r>
      <w:r>
        <w:rPr>
          <w:spacing w:val="-5"/>
        </w:rPr>
        <w:t xml:space="preserve"> </w:t>
      </w:r>
      <w:r>
        <w:t>выразительности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способах</w:t>
      </w:r>
    </w:p>
    <w:p w:rsidR="00D87DB4" w:rsidRDefault="00D87DB4">
      <w:pPr>
        <w:pStyle w:val="BodyText"/>
        <w:spacing w:line="292" w:lineRule="auto"/>
        <w:ind w:right="577"/>
      </w:pPr>
      <w:r>
        <w:t>воплощения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видимых</w:t>
      </w:r>
      <w:r>
        <w:rPr>
          <w:spacing w:val="-5"/>
        </w:rPr>
        <w:t xml:space="preserve"> </w:t>
      </w:r>
      <w:r>
        <w:t>пространственных</w:t>
      </w:r>
      <w:r>
        <w:rPr>
          <w:spacing w:val="-5"/>
        </w:rPr>
        <w:t xml:space="preserve"> </w:t>
      </w:r>
      <w:r>
        <w:t>формах</w:t>
      </w:r>
      <w:r>
        <w:rPr>
          <w:spacing w:val="-5"/>
        </w:rPr>
        <w:t xml:space="preserve"> </w:t>
      </w:r>
      <w:r>
        <w:t>переживаний,</w:t>
      </w:r>
      <w:r>
        <w:rPr>
          <w:spacing w:val="-5"/>
        </w:rPr>
        <w:t xml:space="preserve"> </w:t>
      </w:r>
      <w:r>
        <w:t>чувств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мировоззренческих позиций человека;</w:t>
      </w:r>
    </w:p>
    <w:p w:rsidR="00D87DB4" w:rsidRDefault="00D87DB4">
      <w:pPr>
        <w:pStyle w:val="BodyText"/>
        <w:spacing w:line="275" w:lineRule="exact"/>
        <w:ind w:left="286"/>
      </w:pPr>
      <w:r>
        <w:t>развитие</w:t>
      </w:r>
      <w:r>
        <w:rPr>
          <w:spacing w:val="-8"/>
        </w:rPr>
        <w:t xml:space="preserve"> </w:t>
      </w:r>
      <w:r>
        <w:t>наблюдательности,</w:t>
      </w:r>
      <w:r>
        <w:rPr>
          <w:spacing w:val="-5"/>
        </w:rPr>
        <w:t xml:space="preserve"> </w:t>
      </w:r>
      <w:r>
        <w:t>ассоциативного</w:t>
      </w:r>
      <w:r>
        <w:rPr>
          <w:spacing w:val="-5"/>
        </w:rPr>
        <w:t xml:space="preserve"> </w:t>
      </w:r>
      <w:r>
        <w:t>мышления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rPr>
          <w:spacing w:val="-2"/>
        </w:rPr>
        <w:t>воображения;</w:t>
      </w:r>
    </w:p>
    <w:p w:rsidR="00D87DB4" w:rsidRDefault="00D87DB4">
      <w:pPr>
        <w:pStyle w:val="BodyText"/>
        <w:spacing w:before="53" w:line="292" w:lineRule="auto"/>
        <w:ind w:firstLine="180"/>
      </w:pPr>
      <w:r>
        <w:t>воспитание</w:t>
      </w:r>
      <w:r>
        <w:rPr>
          <w:spacing w:val="-4"/>
        </w:rPr>
        <w:t xml:space="preserve"> </w:t>
      </w:r>
      <w:r>
        <w:t>уважения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любви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цивилизационному</w:t>
      </w:r>
      <w:r>
        <w:rPr>
          <w:spacing w:val="-4"/>
        </w:rPr>
        <w:t xml:space="preserve"> </w:t>
      </w:r>
      <w:r>
        <w:t>наследию</w:t>
      </w:r>
      <w:r>
        <w:rPr>
          <w:spacing w:val="-5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отечественной художественной культуры;</w:t>
      </w:r>
    </w:p>
    <w:p w:rsidR="00D87DB4" w:rsidRDefault="00D87DB4">
      <w:pPr>
        <w:pStyle w:val="BodyText"/>
        <w:spacing w:line="292" w:lineRule="auto"/>
        <w:ind w:right="577" w:firstLine="180"/>
      </w:pPr>
      <w:r>
        <w:t>развитие</w:t>
      </w:r>
      <w:r>
        <w:rPr>
          <w:spacing w:val="-5"/>
        </w:rPr>
        <w:t xml:space="preserve"> </w:t>
      </w:r>
      <w:r>
        <w:t>потребности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общении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произведениями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искусства,</w:t>
      </w:r>
      <w:r>
        <w:rPr>
          <w:spacing w:val="-5"/>
        </w:rPr>
        <w:t xml:space="preserve"> </w:t>
      </w:r>
      <w:r>
        <w:t>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D87DB4" w:rsidRDefault="00D87DB4">
      <w:pPr>
        <w:pStyle w:val="Heading1"/>
        <w:spacing w:before="117"/>
        <w:ind w:left="286"/>
        <w:jc w:val="both"/>
      </w:pPr>
      <w:r>
        <w:t>МЕСТО</w:t>
      </w:r>
      <w:r>
        <w:rPr>
          <w:spacing w:val="-6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«АРХИТЕКТУРА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ДИЗАЙН»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rPr>
          <w:spacing w:val="-2"/>
        </w:rPr>
        <w:t>ПЛАНЕ</w:t>
      </w:r>
    </w:p>
    <w:p w:rsidR="00D87DB4" w:rsidRDefault="00D87DB4">
      <w:pPr>
        <w:pStyle w:val="BodyText"/>
        <w:spacing w:before="60"/>
      </w:pPr>
      <w:r>
        <w:t>Модуль</w:t>
      </w:r>
      <w:r>
        <w:rPr>
          <w:spacing w:val="-6"/>
        </w:rPr>
        <w:t xml:space="preserve"> </w:t>
      </w:r>
      <w:r>
        <w:t>«Архитектура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дизайн»</w:t>
      </w:r>
      <w:r>
        <w:rPr>
          <w:spacing w:val="-3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3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rPr>
          <w:spacing w:val="-4"/>
        </w:rPr>
        <w:t>часа.</w:t>
      </w:r>
    </w:p>
    <w:p w:rsidR="00D87DB4" w:rsidRDefault="00D87DB4"/>
    <w:p w:rsidR="00D87DB4" w:rsidRDefault="00D87DB4">
      <w:pPr>
        <w:pStyle w:val="Heading1"/>
      </w:pPr>
      <w:r>
        <w:t>СОДЕРЖАНИЕ</w:t>
      </w:r>
      <w:r>
        <w:rPr>
          <w:spacing w:val="-9"/>
        </w:rPr>
        <w:t xml:space="preserve"> </w:t>
      </w:r>
      <w:r>
        <w:t>МОДУЛЯ</w:t>
      </w:r>
      <w:r>
        <w:rPr>
          <w:spacing w:val="-7"/>
        </w:rPr>
        <w:t xml:space="preserve"> </w:t>
      </w:r>
      <w:r>
        <w:t>«АРХИТЕКТУРА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ДИЗАЙН»</w:t>
      </w:r>
    </w:p>
    <w:p w:rsidR="00D87DB4" w:rsidRDefault="00D87DB4">
      <w:pPr>
        <w:pStyle w:val="BodyText"/>
        <w:ind w:left="0"/>
        <w:rPr>
          <w:b/>
          <w:sz w:val="8"/>
        </w:rPr>
      </w:pPr>
      <w:r>
        <w:rPr>
          <w:noProof/>
          <w:lang w:eastAsia="ru-RU"/>
        </w:rPr>
        <w:pict>
          <v:rect id="docshape12" o:spid="_x0000_s1035" style="position:absolute;margin-left:33.3pt;margin-top:5.8pt;width:528.15pt;height:.6pt;z-index:-251649024;mso-wrap-distance-left:0;mso-wrap-distance-right:0;mso-position-horizontal-relative:page" fillcolor="black" stroked="f">
            <w10:wrap type="topAndBottom" anchorx="page"/>
          </v:rect>
        </w:pict>
      </w:r>
    </w:p>
    <w:p w:rsidR="00D87DB4" w:rsidRDefault="00D87DB4">
      <w:pPr>
        <w:pStyle w:val="BodyText"/>
        <w:spacing w:before="3"/>
        <w:ind w:left="0"/>
        <w:rPr>
          <w:b/>
          <w:sz w:val="22"/>
        </w:rPr>
      </w:pPr>
    </w:p>
    <w:p w:rsidR="00D87DB4" w:rsidRDefault="00D87DB4">
      <w:pPr>
        <w:pStyle w:val="BodyText"/>
        <w:ind w:left="286"/>
      </w:pPr>
      <w:r>
        <w:t>Архитектура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дизайн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постройки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конструктивные</w:t>
      </w:r>
      <w:r>
        <w:rPr>
          <w:spacing w:val="-3"/>
        </w:rPr>
        <w:t xml:space="preserve"> </w:t>
      </w:r>
      <w:r>
        <w:rPr>
          <w:spacing w:val="-2"/>
        </w:rPr>
        <w:t>искусства.</w:t>
      </w:r>
    </w:p>
    <w:p w:rsidR="00D87DB4" w:rsidRDefault="00D87DB4">
      <w:pPr>
        <w:pStyle w:val="BodyText"/>
        <w:spacing w:before="1"/>
        <w:ind w:left="0"/>
        <w:rPr>
          <w:sz w:val="26"/>
        </w:rPr>
      </w:pPr>
    </w:p>
    <w:p w:rsidR="00D87DB4" w:rsidRDefault="00D87DB4">
      <w:pPr>
        <w:pStyle w:val="BodyText"/>
        <w:spacing w:line="292" w:lineRule="auto"/>
        <w:ind w:right="137" w:firstLine="180"/>
        <w:jc w:val="both"/>
      </w:pPr>
      <w:r>
        <w:t>Дизайн и архитектура как создатели «второй природы» — предметно-пространственной среды жизни людей.</w:t>
      </w:r>
    </w:p>
    <w:p w:rsidR="00D87DB4" w:rsidRDefault="00D87DB4">
      <w:pPr>
        <w:pStyle w:val="BodyText"/>
        <w:spacing w:before="9"/>
        <w:ind w:left="0"/>
        <w:rPr>
          <w:sz w:val="20"/>
        </w:rPr>
      </w:pPr>
    </w:p>
    <w:p w:rsidR="00D87DB4" w:rsidRDefault="00D87DB4">
      <w:pPr>
        <w:pStyle w:val="BodyText"/>
        <w:spacing w:line="292" w:lineRule="auto"/>
        <w:ind w:right="104" w:firstLine="180"/>
        <w:jc w:val="both"/>
      </w:pPr>
      <w: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D87DB4" w:rsidRDefault="00D87DB4">
      <w:pPr>
        <w:pStyle w:val="BodyText"/>
        <w:spacing w:before="9"/>
        <w:ind w:left="0"/>
        <w:rPr>
          <w:sz w:val="20"/>
        </w:rPr>
      </w:pPr>
    </w:p>
    <w:p w:rsidR="00D87DB4" w:rsidRDefault="00D87DB4">
      <w:pPr>
        <w:pStyle w:val="BodyText"/>
        <w:spacing w:line="292" w:lineRule="auto"/>
        <w:ind w:right="152" w:firstLine="180"/>
        <w:jc w:val="both"/>
      </w:pPr>
      <w:r>
        <w:t>Материальная культура человечества как уникальная информация о жизни людей в разные исторические эпохи.</w:t>
      </w:r>
    </w:p>
    <w:p w:rsidR="00D87DB4" w:rsidRDefault="00D87DB4">
      <w:pPr>
        <w:pStyle w:val="BodyText"/>
        <w:spacing w:before="8"/>
        <w:ind w:left="0"/>
        <w:rPr>
          <w:sz w:val="20"/>
        </w:rPr>
      </w:pPr>
    </w:p>
    <w:p w:rsidR="00D87DB4" w:rsidRDefault="00D87DB4">
      <w:pPr>
        <w:pStyle w:val="BodyText"/>
        <w:spacing w:before="1" w:line="292" w:lineRule="auto"/>
        <w:ind w:right="158" w:firstLine="180"/>
        <w:jc w:val="both"/>
      </w:pPr>
      <w: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D87DB4" w:rsidRDefault="00D87DB4">
      <w:pPr>
        <w:pStyle w:val="BodyText"/>
        <w:spacing w:before="8"/>
        <w:ind w:left="0"/>
        <w:rPr>
          <w:sz w:val="20"/>
        </w:rPr>
      </w:pPr>
    </w:p>
    <w:p w:rsidR="00D87DB4" w:rsidRDefault="00D87DB4">
      <w:pPr>
        <w:pStyle w:val="BodyText"/>
        <w:spacing w:before="1" w:line="292" w:lineRule="auto"/>
        <w:ind w:right="110" w:firstLine="180"/>
        <w:jc w:val="both"/>
      </w:pPr>
      <w:r>
        <w:t>Возникновение архитектуры и дизайна на разных этапах общественного развития. Единство функционального и художественного — целесообразности и красоты.</w:t>
      </w:r>
    </w:p>
    <w:p w:rsidR="00D87DB4" w:rsidRDefault="00D87DB4">
      <w:pPr>
        <w:pStyle w:val="BodyText"/>
        <w:ind w:left="0"/>
        <w:rPr>
          <w:sz w:val="26"/>
        </w:rPr>
      </w:pPr>
    </w:p>
    <w:p w:rsidR="00D87DB4" w:rsidRDefault="00D87DB4">
      <w:pPr>
        <w:pStyle w:val="BodyText"/>
        <w:ind w:left="0"/>
        <w:rPr>
          <w:sz w:val="26"/>
        </w:rPr>
      </w:pPr>
    </w:p>
    <w:p w:rsidR="00D87DB4" w:rsidRDefault="00D87DB4">
      <w:pPr>
        <w:pStyle w:val="Heading3"/>
        <w:spacing w:before="1"/>
      </w:pPr>
      <w:r>
        <w:t>Графический</w:t>
      </w:r>
      <w:r>
        <w:rPr>
          <w:spacing w:val="-9"/>
        </w:rPr>
        <w:t xml:space="preserve"> </w:t>
      </w:r>
      <w:r>
        <w:rPr>
          <w:spacing w:val="-2"/>
        </w:rPr>
        <w:t>дизайн</w:t>
      </w:r>
    </w:p>
    <w:p w:rsidR="00D87DB4" w:rsidRDefault="00D87DB4">
      <w:pPr>
        <w:pStyle w:val="BodyText"/>
        <w:spacing w:before="1"/>
        <w:ind w:left="0"/>
        <w:rPr>
          <w:b/>
          <w:i/>
          <w:sz w:val="26"/>
        </w:rPr>
      </w:pPr>
    </w:p>
    <w:p w:rsidR="00D87DB4" w:rsidRDefault="00D87DB4">
      <w:pPr>
        <w:pStyle w:val="BodyText"/>
        <w:spacing w:line="292" w:lineRule="auto"/>
        <w:ind w:right="129" w:firstLine="180"/>
        <w:jc w:val="both"/>
      </w:pPr>
      <w:r>
        <w:t>Композиция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замысла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любой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деятельности.</w:t>
      </w:r>
      <w:r>
        <w:rPr>
          <w:spacing w:val="-3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формальной композиции в конструктивных искусствах.</w:t>
      </w:r>
    </w:p>
    <w:p w:rsidR="00D87DB4" w:rsidRDefault="00D87DB4">
      <w:pPr>
        <w:pStyle w:val="BodyText"/>
        <w:spacing w:before="9"/>
        <w:ind w:left="0"/>
        <w:rPr>
          <w:sz w:val="20"/>
        </w:rPr>
      </w:pPr>
    </w:p>
    <w:p w:rsidR="00D87DB4" w:rsidRDefault="00D87DB4">
      <w:pPr>
        <w:pStyle w:val="BodyText"/>
        <w:ind w:left="286"/>
      </w:pPr>
      <w:r>
        <w:t>Элементы</w:t>
      </w:r>
      <w:r>
        <w:rPr>
          <w:spacing w:val="-5"/>
        </w:rPr>
        <w:t xml:space="preserve"> </w:t>
      </w:r>
      <w:r>
        <w:t>композиции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графическом</w:t>
      </w:r>
      <w:r>
        <w:rPr>
          <w:spacing w:val="-3"/>
        </w:rPr>
        <w:t xml:space="preserve"> </w:t>
      </w:r>
      <w:r>
        <w:t>дизайне:</w:t>
      </w:r>
      <w:r>
        <w:rPr>
          <w:spacing w:val="-4"/>
        </w:rPr>
        <w:t xml:space="preserve"> </w:t>
      </w:r>
      <w:r>
        <w:t>пятно,</w:t>
      </w:r>
      <w:r>
        <w:rPr>
          <w:spacing w:val="-2"/>
        </w:rPr>
        <w:t xml:space="preserve"> </w:t>
      </w:r>
      <w:r>
        <w:t>линия,</w:t>
      </w:r>
      <w:r>
        <w:rPr>
          <w:spacing w:val="-3"/>
        </w:rPr>
        <w:t xml:space="preserve"> </w:t>
      </w:r>
      <w:r>
        <w:t>цвет,</w:t>
      </w:r>
      <w:r>
        <w:rPr>
          <w:spacing w:val="-3"/>
        </w:rPr>
        <w:t xml:space="preserve"> </w:t>
      </w:r>
      <w:r>
        <w:t>буква,</w:t>
      </w:r>
      <w:r>
        <w:rPr>
          <w:spacing w:val="-3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изображение.</w:t>
      </w:r>
    </w:p>
    <w:p w:rsidR="00D87DB4" w:rsidRDefault="00D87DB4">
      <w:pPr>
        <w:pStyle w:val="BodyText"/>
        <w:spacing w:before="1"/>
        <w:ind w:left="0"/>
        <w:rPr>
          <w:sz w:val="26"/>
        </w:rPr>
      </w:pPr>
    </w:p>
    <w:p w:rsidR="00D87DB4" w:rsidRDefault="00D87DB4">
      <w:pPr>
        <w:pStyle w:val="BodyText"/>
        <w:spacing w:line="292" w:lineRule="auto"/>
        <w:ind w:right="142" w:firstLine="180"/>
        <w:jc w:val="both"/>
      </w:pPr>
      <w: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D87DB4" w:rsidRDefault="00D87DB4">
      <w:pPr>
        <w:pStyle w:val="BodyText"/>
        <w:spacing w:before="9"/>
        <w:ind w:left="0"/>
        <w:rPr>
          <w:sz w:val="20"/>
        </w:rPr>
      </w:pPr>
    </w:p>
    <w:p w:rsidR="00D87DB4" w:rsidRDefault="00D87DB4">
      <w:pPr>
        <w:pStyle w:val="BodyText"/>
        <w:ind w:left="286"/>
      </w:pPr>
      <w:r>
        <w:t>Основные</w:t>
      </w:r>
      <w:r>
        <w:rPr>
          <w:spacing w:val="-6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композиции:</w:t>
      </w:r>
      <w:r>
        <w:rPr>
          <w:spacing w:val="-5"/>
        </w:rPr>
        <w:t xml:space="preserve"> </w:t>
      </w:r>
      <w:r>
        <w:t>целостность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соподчинённость</w:t>
      </w:r>
      <w:r>
        <w:rPr>
          <w:spacing w:val="-4"/>
        </w:rPr>
        <w:t xml:space="preserve"> </w:t>
      </w:r>
      <w:r>
        <w:rPr>
          <w:spacing w:val="-2"/>
        </w:rPr>
        <w:t>элементов.</w:t>
      </w:r>
    </w:p>
    <w:p w:rsidR="00D87DB4" w:rsidRDefault="00D87DB4">
      <w:pPr>
        <w:pStyle w:val="BodyText"/>
        <w:spacing w:before="1"/>
        <w:ind w:left="0"/>
        <w:rPr>
          <w:sz w:val="26"/>
        </w:rPr>
      </w:pPr>
    </w:p>
    <w:p w:rsidR="00D87DB4" w:rsidRDefault="00D87DB4">
      <w:pPr>
        <w:pStyle w:val="BodyText"/>
        <w:spacing w:line="292" w:lineRule="auto"/>
        <w:ind w:right="108" w:firstLine="180"/>
        <w:jc w:val="both"/>
      </w:pPr>
      <w:r>
        <w:t xml:space="preserve"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</w:t>
      </w:r>
      <w:r>
        <w:rPr>
          <w:spacing w:val="-2"/>
        </w:rPr>
        <w:t>композиции.</w:t>
      </w:r>
    </w:p>
    <w:p w:rsidR="00D87DB4" w:rsidRDefault="00D87DB4">
      <w:pPr>
        <w:pStyle w:val="BodyText"/>
        <w:spacing w:before="8"/>
        <w:ind w:left="0"/>
        <w:rPr>
          <w:sz w:val="20"/>
        </w:rPr>
      </w:pPr>
    </w:p>
    <w:p w:rsidR="00D87DB4" w:rsidRDefault="00D87DB4">
      <w:pPr>
        <w:pStyle w:val="BodyText"/>
        <w:spacing w:line="292" w:lineRule="auto"/>
        <w:ind w:right="134" w:firstLine="180"/>
        <w:jc w:val="both"/>
      </w:pPr>
      <w: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D87DB4" w:rsidRDefault="00D87DB4">
      <w:pPr>
        <w:pStyle w:val="BodyText"/>
        <w:spacing w:before="9"/>
        <w:ind w:left="0"/>
        <w:rPr>
          <w:sz w:val="20"/>
        </w:rPr>
      </w:pPr>
    </w:p>
    <w:p w:rsidR="00D87DB4" w:rsidRDefault="00D87DB4">
      <w:pPr>
        <w:pStyle w:val="BodyText"/>
        <w:ind w:left="286"/>
      </w:pPr>
      <w:r>
        <w:t>Роль</w:t>
      </w:r>
      <w:r>
        <w:rPr>
          <w:spacing w:val="-5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композиционного</w:t>
      </w:r>
      <w:r>
        <w:rPr>
          <w:spacing w:val="-2"/>
        </w:rPr>
        <w:t xml:space="preserve"> пространства.</w:t>
      </w:r>
    </w:p>
    <w:p w:rsidR="00D87DB4" w:rsidRDefault="00D87DB4">
      <w:pPr>
        <w:pStyle w:val="BodyText"/>
        <w:spacing w:before="1"/>
        <w:ind w:left="0"/>
        <w:rPr>
          <w:sz w:val="26"/>
        </w:rPr>
      </w:pPr>
    </w:p>
    <w:p w:rsidR="00D87DB4" w:rsidRDefault="00D87DB4">
      <w:pPr>
        <w:pStyle w:val="BodyText"/>
        <w:spacing w:line="292" w:lineRule="auto"/>
        <w:ind w:right="161" w:firstLine="180"/>
        <w:jc w:val="both"/>
      </w:pPr>
      <w:r>
        <w:t>Функциональные задачи цвета в конструктивных искусствах. Цвет и законы колористики. Применение локального цвета. Цветовой акцент, ритм цветовых форм, доминанта.</w:t>
      </w:r>
    </w:p>
    <w:p w:rsidR="00D87DB4" w:rsidRDefault="00D87DB4">
      <w:pPr>
        <w:pStyle w:val="BodyText"/>
        <w:spacing w:before="9"/>
        <w:ind w:left="0"/>
        <w:rPr>
          <w:sz w:val="20"/>
        </w:rPr>
      </w:pPr>
    </w:p>
    <w:p w:rsidR="00D87DB4" w:rsidRDefault="00D87DB4">
      <w:pPr>
        <w:pStyle w:val="BodyText"/>
        <w:spacing w:line="501" w:lineRule="auto"/>
        <w:ind w:left="286" w:right="3773"/>
      </w:pPr>
      <w:r>
        <w:t>Шрифты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шрифтовая</w:t>
      </w:r>
      <w:r>
        <w:rPr>
          <w:spacing w:val="-7"/>
        </w:rPr>
        <w:t xml:space="preserve"> </w:t>
      </w:r>
      <w:r>
        <w:t>композиция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графическом</w:t>
      </w:r>
      <w:r>
        <w:rPr>
          <w:spacing w:val="-6"/>
        </w:rPr>
        <w:t xml:space="preserve"> </w:t>
      </w:r>
      <w:r>
        <w:t>дизайне. Форма буквы как изобразительно-смысловой символ.</w:t>
      </w:r>
    </w:p>
    <w:p w:rsidR="00D87DB4" w:rsidRDefault="00D87DB4">
      <w:pPr>
        <w:pStyle w:val="BodyText"/>
        <w:spacing w:line="275" w:lineRule="exact"/>
        <w:ind w:left="286"/>
      </w:pPr>
      <w:r>
        <w:t>Шрифт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текста.</w:t>
      </w:r>
      <w:r>
        <w:rPr>
          <w:spacing w:val="-4"/>
        </w:rPr>
        <w:t xml:space="preserve"> </w:t>
      </w:r>
      <w:r>
        <w:t>Стилизация</w:t>
      </w:r>
      <w:r>
        <w:rPr>
          <w:spacing w:val="-4"/>
        </w:rPr>
        <w:t xml:space="preserve"> </w:t>
      </w:r>
      <w:r>
        <w:rPr>
          <w:spacing w:val="-2"/>
        </w:rPr>
        <w:t>шрифта.</w:t>
      </w:r>
    </w:p>
    <w:p w:rsidR="00D87DB4" w:rsidRDefault="00D87DB4">
      <w:pPr>
        <w:pStyle w:val="BodyText"/>
        <w:spacing w:before="1"/>
        <w:ind w:left="0"/>
        <w:rPr>
          <w:sz w:val="26"/>
        </w:rPr>
      </w:pPr>
    </w:p>
    <w:p w:rsidR="00D87DB4" w:rsidRDefault="00D87DB4">
      <w:pPr>
        <w:pStyle w:val="BodyText"/>
        <w:ind w:left="286"/>
      </w:pPr>
      <w:r>
        <w:t>Типографика.</w:t>
      </w:r>
      <w:r>
        <w:rPr>
          <w:spacing w:val="-6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типографской</w:t>
      </w:r>
      <w:r>
        <w:rPr>
          <w:spacing w:val="-4"/>
        </w:rPr>
        <w:t xml:space="preserve"> </w:t>
      </w:r>
      <w:r>
        <w:t>строки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элемента</w:t>
      </w:r>
      <w:r>
        <w:rPr>
          <w:spacing w:val="-4"/>
        </w:rPr>
        <w:t xml:space="preserve"> </w:t>
      </w:r>
      <w:r>
        <w:t>плоскостной</w:t>
      </w:r>
      <w:r>
        <w:rPr>
          <w:spacing w:val="-3"/>
        </w:rPr>
        <w:t xml:space="preserve"> </w:t>
      </w:r>
      <w:r>
        <w:rPr>
          <w:spacing w:val="-2"/>
        </w:rPr>
        <w:t>композиции.</w:t>
      </w:r>
    </w:p>
    <w:p w:rsidR="00D87DB4" w:rsidRDefault="00D87DB4">
      <w:pPr>
        <w:sectPr w:rsidR="00D87DB4">
          <w:pgSz w:w="11900" w:h="16840"/>
          <w:pgMar w:top="520" w:right="560" w:bottom="280" w:left="560" w:header="720" w:footer="720" w:gutter="0"/>
          <w:cols w:space="720"/>
        </w:sectPr>
      </w:pPr>
    </w:p>
    <w:p w:rsidR="00D87DB4" w:rsidRDefault="00D87DB4">
      <w:pPr>
        <w:pStyle w:val="BodyText"/>
        <w:spacing w:before="66" w:line="292" w:lineRule="auto"/>
        <w:ind w:right="109" w:firstLine="180"/>
        <w:jc w:val="both"/>
      </w:pPr>
      <w:r>
        <w:t xml:space="preserve">Выполнение аналитических и практических работ по теме «Буква — изобразительный элемент </w:t>
      </w:r>
      <w:r>
        <w:rPr>
          <w:spacing w:val="-2"/>
        </w:rPr>
        <w:t>композиции».</w:t>
      </w:r>
    </w:p>
    <w:p w:rsidR="00D87DB4" w:rsidRDefault="00D87DB4">
      <w:pPr>
        <w:pStyle w:val="BodyText"/>
        <w:spacing w:before="8"/>
        <w:ind w:left="0"/>
        <w:rPr>
          <w:sz w:val="20"/>
        </w:rPr>
      </w:pPr>
    </w:p>
    <w:p w:rsidR="00D87DB4" w:rsidRDefault="00D87DB4">
      <w:pPr>
        <w:pStyle w:val="BodyText"/>
        <w:spacing w:before="1" w:line="292" w:lineRule="auto"/>
        <w:ind w:right="103" w:firstLine="180"/>
        <w:jc w:val="both"/>
      </w:pPr>
      <w: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D87DB4" w:rsidRDefault="00D87DB4">
      <w:pPr>
        <w:pStyle w:val="BodyText"/>
        <w:spacing w:before="8"/>
        <w:ind w:left="0"/>
        <w:rPr>
          <w:sz w:val="20"/>
        </w:rPr>
      </w:pPr>
    </w:p>
    <w:p w:rsidR="00D87DB4" w:rsidRDefault="00D87DB4">
      <w:pPr>
        <w:pStyle w:val="BodyText"/>
        <w:spacing w:line="292" w:lineRule="auto"/>
        <w:ind w:right="135" w:firstLine="180"/>
        <w:jc w:val="both"/>
      </w:pPr>
      <w:r>
        <w:t xml:space="preserve">Композиционные основы макетирования в графическом дизайне при соединении текста и </w:t>
      </w:r>
      <w:r>
        <w:rPr>
          <w:spacing w:val="-2"/>
        </w:rPr>
        <w:t>изображения.</w:t>
      </w:r>
    </w:p>
    <w:p w:rsidR="00D87DB4" w:rsidRDefault="00D87DB4">
      <w:pPr>
        <w:pStyle w:val="BodyText"/>
        <w:spacing w:before="9"/>
        <w:ind w:left="0"/>
        <w:rPr>
          <w:sz w:val="20"/>
        </w:rPr>
      </w:pPr>
    </w:p>
    <w:p w:rsidR="00D87DB4" w:rsidRDefault="00D87DB4">
      <w:pPr>
        <w:pStyle w:val="BodyText"/>
        <w:spacing w:line="292" w:lineRule="auto"/>
        <w:ind w:right="140" w:firstLine="180"/>
        <w:jc w:val="both"/>
      </w:pPr>
      <w: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D87DB4" w:rsidRDefault="00D87DB4">
      <w:pPr>
        <w:pStyle w:val="BodyText"/>
        <w:spacing w:before="9"/>
        <w:ind w:left="0"/>
        <w:rPr>
          <w:sz w:val="20"/>
        </w:rPr>
      </w:pPr>
    </w:p>
    <w:p w:rsidR="00D87DB4" w:rsidRDefault="00D87DB4">
      <w:pPr>
        <w:pStyle w:val="BodyText"/>
        <w:spacing w:line="292" w:lineRule="auto"/>
        <w:ind w:right="121" w:firstLine="180"/>
        <w:jc w:val="both"/>
      </w:pPr>
      <w: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D87DB4" w:rsidRDefault="00D87DB4">
      <w:pPr>
        <w:pStyle w:val="BodyText"/>
        <w:spacing w:before="9"/>
        <w:ind w:left="0"/>
        <w:rPr>
          <w:sz w:val="20"/>
        </w:rPr>
      </w:pPr>
    </w:p>
    <w:p w:rsidR="00D87DB4" w:rsidRDefault="00D87DB4">
      <w:pPr>
        <w:pStyle w:val="BodyText"/>
        <w:spacing w:line="292" w:lineRule="auto"/>
        <w:ind w:right="121" w:firstLine="180"/>
        <w:jc w:val="both"/>
      </w:pPr>
      <w:r>
        <w:t>Макет разворота книги или журнала по выбранной теме в виде коллажа или на основе компьютерных программ.</w:t>
      </w:r>
    </w:p>
    <w:p w:rsidR="00D87DB4" w:rsidRDefault="00D87DB4">
      <w:pPr>
        <w:pStyle w:val="BodyText"/>
        <w:ind w:left="0"/>
        <w:rPr>
          <w:sz w:val="26"/>
        </w:rPr>
      </w:pPr>
    </w:p>
    <w:p w:rsidR="00D87DB4" w:rsidRDefault="00D87DB4">
      <w:pPr>
        <w:pStyle w:val="BodyText"/>
        <w:spacing w:before="1"/>
        <w:ind w:left="0"/>
        <w:rPr>
          <w:sz w:val="26"/>
        </w:rPr>
      </w:pPr>
    </w:p>
    <w:p w:rsidR="00D87DB4" w:rsidRDefault="00D87DB4">
      <w:pPr>
        <w:pStyle w:val="Heading3"/>
      </w:pPr>
      <w:r>
        <w:t>Макетирование</w:t>
      </w:r>
      <w:r>
        <w:rPr>
          <w:spacing w:val="-13"/>
        </w:rPr>
        <w:t xml:space="preserve"> </w:t>
      </w:r>
      <w:r>
        <w:t>объёмно-пространственных</w:t>
      </w:r>
      <w:r>
        <w:rPr>
          <w:spacing w:val="-12"/>
        </w:rPr>
        <w:t xml:space="preserve"> </w:t>
      </w:r>
      <w:r>
        <w:rPr>
          <w:spacing w:val="-2"/>
        </w:rPr>
        <w:t>композиций</w:t>
      </w:r>
    </w:p>
    <w:p w:rsidR="00D87DB4" w:rsidRDefault="00D87DB4">
      <w:pPr>
        <w:pStyle w:val="BodyText"/>
        <w:spacing w:before="1"/>
        <w:ind w:left="0"/>
        <w:rPr>
          <w:b/>
          <w:i/>
          <w:sz w:val="26"/>
        </w:rPr>
      </w:pPr>
    </w:p>
    <w:p w:rsidR="00D87DB4" w:rsidRDefault="00D87DB4">
      <w:pPr>
        <w:pStyle w:val="BodyText"/>
        <w:spacing w:line="292" w:lineRule="auto"/>
        <w:ind w:right="141" w:firstLine="180"/>
        <w:jc w:val="both"/>
      </w:pPr>
      <w: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D87DB4" w:rsidRDefault="00D87DB4">
      <w:pPr>
        <w:pStyle w:val="BodyText"/>
        <w:spacing w:before="9"/>
        <w:ind w:left="0"/>
        <w:rPr>
          <w:sz w:val="20"/>
        </w:rPr>
      </w:pPr>
    </w:p>
    <w:p w:rsidR="00D87DB4" w:rsidRDefault="00D87DB4">
      <w:pPr>
        <w:pStyle w:val="BodyText"/>
        <w:ind w:left="286"/>
      </w:pPr>
      <w:r>
        <w:t>Макетирование.</w:t>
      </w:r>
      <w:r>
        <w:rPr>
          <w:spacing w:val="-6"/>
        </w:rPr>
        <w:t xml:space="preserve"> </w:t>
      </w:r>
      <w:r>
        <w:t>Введение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макет</w:t>
      </w:r>
      <w:r>
        <w:rPr>
          <w:spacing w:val="-4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рельефа</w:t>
      </w:r>
      <w:r>
        <w:rPr>
          <w:spacing w:val="-3"/>
        </w:rPr>
        <w:t xml:space="preserve"> </w:t>
      </w:r>
      <w:r>
        <w:t>местности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обозначения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макете.</w:t>
      </w:r>
    </w:p>
    <w:p w:rsidR="00D87DB4" w:rsidRDefault="00D87DB4">
      <w:pPr>
        <w:pStyle w:val="BodyText"/>
        <w:spacing w:before="1"/>
        <w:ind w:left="0"/>
        <w:rPr>
          <w:sz w:val="26"/>
        </w:rPr>
      </w:pPr>
    </w:p>
    <w:p w:rsidR="00D87DB4" w:rsidRDefault="00D87DB4">
      <w:pPr>
        <w:pStyle w:val="BodyText"/>
        <w:spacing w:line="292" w:lineRule="auto"/>
        <w:ind w:right="122" w:firstLine="180"/>
        <w:jc w:val="both"/>
      </w:pPr>
      <w: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D87DB4" w:rsidRDefault="00D87DB4">
      <w:pPr>
        <w:pStyle w:val="BodyText"/>
        <w:spacing w:before="9"/>
        <w:ind w:left="0"/>
        <w:rPr>
          <w:sz w:val="20"/>
        </w:rPr>
      </w:pPr>
    </w:p>
    <w:p w:rsidR="00D87DB4" w:rsidRDefault="00D87DB4">
      <w:pPr>
        <w:pStyle w:val="BodyText"/>
        <w:spacing w:line="292" w:lineRule="auto"/>
        <w:ind w:right="108" w:firstLine="180"/>
        <w:jc w:val="both"/>
      </w:pPr>
      <w:r>
        <w:t xml:space="preserve"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</w:t>
      </w:r>
      <w:r>
        <w:rPr>
          <w:spacing w:val="-2"/>
        </w:rPr>
        <w:t>постройки.</w:t>
      </w:r>
    </w:p>
    <w:p w:rsidR="00D87DB4" w:rsidRDefault="00D87DB4">
      <w:pPr>
        <w:pStyle w:val="BodyText"/>
        <w:spacing w:before="8"/>
        <w:ind w:left="0"/>
        <w:rPr>
          <w:sz w:val="20"/>
        </w:rPr>
      </w:pPr>
    </w:p>
    <w:p w:rsidR="00D87DB4" w:rsidRDefault="00D87DB4">
      <w:pPr>
        <w:pStyle w:val="BodyText"/>
        <w:spacing w:before="1" w:line="292" w:lineRule="auto"/>
        <w:ind w:right="147" w:firstLine="180"/>
        <w:jc w:val="both"/>
      </w:pPr>
      <w: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D87DB4" w:rsidRDefault="00D87DB4">
      <w:pPr>
        <w:pStyle w:val="BodyText"/>
        <w:spacing w:before="8"/>
        <w:ind w:left="0"/>
        <w:rPr>
          <w:sz w:val="20"/>
        </w:rPr>
      </w:pPr>
    </w:p>
    <w:p w:rsidR="00D87DB4" w:rsidRDefault="00D87DB4">
      <w:pPr>
        <w:pStyle w:val="BodyText"/>
        <w:spacing w:before="1" w:line="292" w:lineRule="auto"/>
        <w:ind w:right="111" w:firstLine="180"/>
        <w:jc w:val="both"/>
      </w:pPr>
      <w:r>
        <w:t>Роль эволюции строительных материалов и строительных технологий в изменении архитектурных конструкций (перекрытия и опора — стоечно-балочная конструкция — архитектура сводов;</w:t>
      </w:r>
      <w:r>
        <w:rPr>
          <w:spacing w:val="80"/>
        </w:rPr>
        <w:t xml:space="preserve"> </w:t>
      </w:r>
      <w:r>
        <w:t xml:space="preserve">каркасная каменная архитектура; металлический каркас, железобетон и язык современной </w:t>
      </w:r>
      <w:r>
        <w:rPr>
          <w:spacing w:val="-2"/>
        </w:rPr>
        <w:t>архитектуры).</w:t>
      </w:r>
    </w:p>
    <w:p w:rsidR="00D87DB4" w:rsidRDefault="00D87DB4">
      <w:pPr>
        <w:pStyle w:val="BodyText"/>
        <w:spacing w:before="7"/>
        <w:ind w:left="0"/>
        <w:rPr>
          <w:sz w:val="20"/>
        </w:rPr>
      </w:pPr>
    </w:p>
    <w:p w:rsidR="00D87DB4" w:rsidRDefault="00D87DB4">
      <w:pPr>
        <w:pStyle w:val="BodyText"/>
        <w:spacing w:line="292" w:lineRule="auto"/>
        <w:ind w:right="117" w:firstLine="180"/>
        <w:jc w:val="both"/>
      </w:pPr>
      <w: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D87DB4" w:rsidRDefault="00D87DB4">
      <w:pPr>
        <w:pStyle w:val="BodyText"/>
        <w:spacing w:before="9"/>
        <w:ind w:left="0"/>
        <w:rPr>
          <w:sz w:val="20"/>
        </w:rPr>
      </w:pPr>
    </w:p>
    <w:p w:rsidR="00D87DB4" w:rsidRDefault="00D87DB4">
      <w:pPr>
        <w:pStyle w:val="BodyText"/>
        <w:spacing w:line="292" w:lineRule="auto"/>
        <w:ind w:right="113" w:firstLine="180"/>
        <w:jc w:val="both"/>
      </w:pPr>
      <w:r>
        <w:t>Дизайн предмета как искусство и социальное проектирование. Анализ формы через выявление сочетающихся</w:t>
      </w:r>
      <w:r>
        <w:rPr>
          <w:spacing w:val="-1"/>
        </w:rPr>
        <w:t xml:space="preserve"> </w:t>
      </w:r>
      <w:r>
        <w:t>объёмов.</w:t>
      </w:r>
      <w:r>
        <w:rPr>
          <w:spacing w:val="-1"/>
        </w:rPr>
        <w:t xml:space="preserve"> </w:t>
      </w:r>
      <w:r>
        <w:t>Красота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полное</w:t>
      </w:r>
      <w:r>
        <w:rPr>
          <w:spacing w:val="-1"/>
        </w:rPr>
        <w:t xml:space="preserve"> </w:t>
      </w:r>
      <w:r>
        <w:t>выявление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предмета.</w:t>
      </w:r>
      <w:r>
        <w:rPr>
          <w:spacing w:val="-1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развития технологий и материалов на изменение формы предмета.</w:t>
      </w:r>
    </w:p>
    <w:p w:rsidR="00D87DB4" w:rsidRDefault="00D87DB4">
      <w:pPr>
        <w:pStyle w:val="BodyText"/>
        <w:spacing w:before="8"/>
        <w:ind w:left="0"/>
        <w:rPr>
          <w:sz w:val="20"/>
        </w:rPr>
      </w:pPr>
    </w:p>
    <w:p w:rsidR="00D87DB4" w:rsidRDefault="00D87DB4">
      <w:pPr>
        <w:pStyle w:val="BodyText"/>
        <w:ind w:left="286"/>
      </w:pPr>
      <w:r>
        <w:t>Выполнение</w:t>
      </w:r>
      <w:r>
        <w:rPr>
          <w:spacing w:val="-6"/>
        </w:rPr>
        <w:t xml:space="preserve"> </w:t>
      </w:r>
      <w:r>
        <w:t>аналитических</w:t>
      </w:r>
      <w:r>
        <w:rPr>
          <w:spacing w:val="-4"/>
        </w:rPr>
        <w:t xml:space="preserve"> </w:t>
      </w:r>
      <w:r>
        <w:t>зарисовок</w:t>
      </w:r>
      <w:r>
        <w:rPr>
          <w:spacing w:val="-5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бытовых</w:t>
      </w:r>
      <w:r>
        <w:rPr>
          <w:spacing w:val="-3"/>
        </w:rPr>
        <w:t xml:space="preserve"> </w:t>
      </w:r>
      <w:r>
        <w:rPr>
          <w:spacing w:val="-2"/>
        </w:rPr>
        <w:t>предметов.</w:t>
      </w:r>
    </w:p>
    <w:p w:rsidR="00D87DB4" w:rsidRDefault="00D87DB4">
      <w:pPr>
        <w:pStyle w:val="BodyText"/>
        <w:spacing w:before="1"/>
        <w:ind w:left="0"/>
        <w:rPr>
          <w:sz w:val="26"/>
        </w:rPr>
      </w:pPr>
    </w:p>
    <w:p w:rsidR="00D87DB4" w:rsidRDefault="00D87DB4">
      <w:pPr>
        <w:pStyle w:val="BodyText"/>
        <w:spacing w:before="1"/>
        <w:ind w:left="286"/>
      </w:pPr>
      <w:r>
        <w:t>Творческое</w:t>
      </w:r>
      <w:r>
        <w:rPr>
          <w:spacing w:val="-5"/>
        </w:rPr>
        <w:t xml:space="preserve"> </w:t>
      </w:r>
      <w:r>
        <w:t>проектирование</w:t>
      </w:r>
      <w:r>
        <w:rPr>
          <w:spacing w:val="-4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быта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определением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функций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rPr>
          <w:spacing w:val="-2"/>
        </w:rPr>
        <w:t>изготовления</w:t>
      </w:r>
    </w:p>
    <w:p w:rsidR="00D87DB4" w:rsidRDefault="00D87DB4">
      <w:pPr>
        <w:sectPr w:rsidR="00D87DB4">
          <w:pgSz w:w="11900" w:h="16840"/>
          <w:pgMar w:top="520" w:right="560" w:bottom="280" w:left="560" w:header="720" w:footer="720" w:gutter="0"/>
          <w:cols w:space="720"/>
        </w:sectPr>
      </w:pPr>
    </w:p>
    <w:p w:rsidR="00D87DB4" w:rsidRDefault="00D87DB4">
      <w:pPr>
        <w:pStyle w:val="BodyText"/>
        <w:spacing w:before="66" w:line="292" w:lineRule="auto"/>
        <w:ind w:right="118" w:firstLine="180"/>
        <w:jc w:val="both"/>
      </w:pPr>
      <w: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D87DB4" w:rsidRDefault="00D87DB4">
      <w:pPr>
        <w:pStyle w:val="BodyText"/>
        <w:spacing w:before="8"/>
        <w:ind w:left="0"/>
        <w:rPr>
          <w:sz w:val="20"/>
        </w:rPr>
      </w:pPr>
    </w:p>
    <w:p w:rsidR="00D87DB4" w:rsidRDefault="00D87DB4">
      <w:pPr>
        <w:pStyle w:val="BodyText"/>
        <w:spacing w:before="1"/>
        <w:ind w:left="286"/>
      </w:pPr>
      <w:r>
        <w:t>Конструирование</w:t>
      </w:r>
      <w:r>
        <w:rPr>
          <w:spacing w:val="-6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дизайна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архитектурное</w:t>
      </w:r>
      <w:r>
        <w:rPr>
          <w:spacing w:val="-4"/>
        </w:rPr>
        <w:t xml:space="preserve"> </w:t>
      </w:r>
      <w:r>
        <w:t>макетирование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rPr>
          <w:spacing w:val="-2"/>
        </w:rPr>
        <w:t>цвета.</w:t>
      </w:r>
    </w:p>
    <w:p w:rsidR="00D87DB4" w:rsidRDefault="00D87DB4">
      <w:pPr>
        <w:pStyle w:val="BodyText"/>
        <w:ind w:left="0"/>
        <w:rPr>
          <w:sz w:val="26"/>
        </w:rPr>
      </w:pPr>
    </w:p>
    <w:p w:rsidR="00D87DB4" w:rsidRDefault="00D87DB4">
      <w:pPr>
        <w:pStyle w:val="BodyText"/>
        <w:spacing w:before="4"/>
        <w:ind w:left="0"/>
        <w:rPr>
          <w:sz w:val="31"/>
        </w:rPr>
      </w:pPr>
    </w:p>
    <w:p w:rsidR="00D87DB4" w:rsidRDefault="00D87DB4">
      <w:pPr>
        <w:pStyle w:val="Heading3"/>
      </w:pPr>
      <w:r>
        <w:t>Социальное</w:t>
      </w:r>
      <w:r>
        <w:rPr>
          <w:spacing w:val="-6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дизайна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архитектуры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rPr>
          <w:spacing w:val="-2"/>
        </w:rPr>
        <w:t>человека</w:t>
      </w:r>
    </w:p>
    <w:p w:rsidR="00D87DB4" w:rsidRDefault="00D87DB4">
      <w:pPr>
        <w:pStyle w:val="BodyText"/>
        <w:spacing w:before="1"/>
        <w:ind w:left="0"/>
        <w:rPr>
          <w:b/>
          <w:i/>
          <w:sz w:val="26"/>
        </w:rPr>
      </w:pPr>
    </w:p>
    <w:p w:rsidR="00D87DB4" w:rsidRDefault="00D87DB4">
      <w:pPr>
        <w:pStyle w:val="BodyText"/>
        <w:spacing w:before="1" w:line="292" w:lineRule="auto"/>
        <w:ind w:right="146" w:firstLine="180"/>
        <w:jc w:val="both"/>
      </w:pPr>
      <w: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</w:t>
      </w:r>
    </w:p>
    <w:p w:rsidR="00D87DB4" w:rsidRDefault="00D87DB4">
      <w:pPr>
        <w:pStyle w:val="BodyText"/>
        <w:spacing w:before="8"/>
        <w:ind w:left="0"/>
        <w:rPr>
          <w:sz w:val="20"/>
        </w:rPr>
      </w:pPr>
    </w:p>
    <w:p w:rsidR="00D87DB4" w:rsidRDefault="00D87DB4">
      <w:pPr>
        <w:pStyle w:val="BodyText"/>
        <w:spacing w:before="1" w:line="292" w:lineRule="auto"/>
        <w:ind w:right="142" w:firstLine="180"/>
        <w:jc w:val="both"/>
      </w:pPr>
      <w:r>
        <w:t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D87DB4" w:rsidRDefault="00D87DB4">
      <w:pPr>
        <w:pStyle w:val="BodyText"/>
        <w:spacing w:before="8"/>
        <w:ind w:left="0"/>
        <w:rPr>
          <w:sz w:val="20"/>
        </w:rPr>
      </w:pPr>
    </w:p>
    <w:p w:rsidR="00D87DB4" w:rsidRDefault="00D87DB4">
      <w:pPr>
        <w:pStyle w:val="BodyText"/>
        <w:spacing w:line="292" w:lineRule="auto"/>
        <w:ind w:right="124" w:firstLine="180"/>
        <w:jc w:val="both"/>
      </w:pPr>
      <w:r>
        <w:t>Архитектура народного жилища, храмовая архитектура, частный дом в предметно- пространственной среде жизни разных народов.</w:t>
      </w:r>
    </w:p>
    <w:p w:rsidR="00D87DB4" w:rsidRDefault="00D87DB4">
      <w:pPr>
        <w:pStyle w:val="BodyText"/>
        <w:spacing w:before="9"/>
        <w:ind w:left="0"/>
        <w:rPr>
          <w:sz w:val="20"/>
        </w:rPr>
      </w:pPr>
    </w:p>
    <w:p w:rsidR="00D87DB4" w:rsidRDefault="00D87DB4">
      <w:pPr>
        <w:pStyle w:val="BodyText"/>
        <w:spacing w:line="292" w:lineRule="auto"/>
        <w:ind w:right="111" w:firstLine="180"/>
        <w:jc w:val="both"/>
      </w:pPr>
      <w: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D87DB4" w:rsidRDefault="00D87DB4">
      <w:pPr>
        <w:pStyle w:val="BodyText"/>
        <w:spacing w:before="9"/>
        <w:ind w:left="0"/>
        <w:rPr>
          <w:sz w:val="20"/>
        </w:rPr>
      </w:pPr>
    </w:p>
    <w:p w:rsidR="00D87DB4" w:rsidRDefault="00D87DB4">
      <w:pPr>
        <w:pStyle w:val="BodyText"/>
        <w:ind w:left="286"/>
      </w:pPr>
      <w:r>
        <w:t>Пути</w:t>
      </w:r>
      <w:r>
        <w:rPr>
          <w:spacing w:val="-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архитектуры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дизайна:</w:t>
      </w:r>
      <w:r>
        <w:rPr>
          <w:spacing w:val="-3"/>
        </w:rPr>
        <w:t xml:space="preserve"> </w:t>
      </w:r>
      <w:r>
        <w:t>город</w:t>
      </w:r>
      <w:r>
        <w:rPr>
          <w:spacing w:val="-4"/>
        </w:rPr>
        <w:t xml:space="preserve"> </w:t>
      </w:r>
      <w:r>
        <w:t>сегодня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завтра.</w:t>
      </w:r>
    </w:p>
    <w:p w:rsidR="00D87DB4" w:rsidRDefault="00D87DB4">
      <w:pPr>
        <w:pStyle w:val="BodyText"/>
        <w:spacing w:before="1"/>
        <w:ind w:left="0"/>
        <w:rPr>
          <w:sz w:val="26"/>
        </w:rPr>
      </w:pPr>
    </w:p>
    <w:p w:rsidR="00D87DB4" w:rsidRDefault="00D87DB4">
      <w:pPr>
        <w:pStyle w:val="BodyText"/>
        <w:spacing w:line="292" w:lineRule="auto"/>
        <w:ind w:right="103" w:firstLine="180"/>
        <w:jc w:val="both"/>
      </w:pPr>
      <w:r>
        <w:t>Архитектурная и градостроительная революция XX в. Её технологические и эстетические предпосылки и истоки. Социальный аспект «перестройки» в архитектуре.</w:t>
      </w:r>
    </w:p>
    <w:p w:rsidR="00D87DB4" w:rsidRDefault="00D87DB4">
      <w:pPr>
        <w:pStyle w:val="BodyText"/>
        <w:spacing w:before="9"/>
        <w:ind w:left="0"/>
        <w:rPr>
          <w:sz w:val="20"/>
        </w:rPr>
      </w:pPr>
    </w:p>
    <w:p w:rsidR="00D87DB4" w:rsidRDefault="00D87DB4">
      <w:pPr>
        <w:pStyle w:val="BodyText"/>
        <w:spacing w:line="292" w:lineRule="auto"/>
        <w:ind w:right="118" w:firstLine="180"/>
        <w:jc w:val="both"/>
      </w:pPr>
      <w:r>
        <w:t>Отрицание канонов и сохранение наследия с учётом нового уровня материально-строительной техники.</w:t>
      </w:r>
      <w:r>
        <w:rPr>
          <w:spacing w:val="-5"/>
        </w:rPr>
        <w:t xml:space="preserve"> </w:t>
      </w:r>
      <w:r>
        <w:t>Приоритет</w:t>
      </w:r>
      <w:r>
        <w:rPr>
          <w:spacing w:val="-5"/>
        </w:rPr>
        <w:t xml:space="preserve"> </w:t>
      </w:r>
      <w:r>
        <w:t>функционализма.</w:t>
      </w:r>
      <w:r>
        <w:rPr>
          <w:spacing w:val="-5"/>
        </w:rPr>
        <w:t xml:space="preserve"> </w:t>
      </w:r>
      <w:r>
        <w:t>Проблема</w:t>
      </w:r>
      <w:r>
        <w:rPr>
          <w:spacing w:val="-5"/>
        </w:rPr>
        <w:t xml:space="preserve"> </w:t>
      </w:r>
      <w:r>
        <w:t>урбанизации</w:t>
      </w:r>
      <w:r>
        <w:rPr>
          <w:spacing w:val="-5"/>
        </w:rPr>
        <w:t xml:space="preserve"> </w:t>
      </w:r>
      <w:r>
        <w:t>ландшафта,</w:t>
      </w:r>
      <w:r>
        <w:rPr>
          <w:spacing w:val="-5"/>
        </w:rPr>
        <w:t xml:space="preserve"> </w:t>
      </w:r>
      <w:r>
        <w:t>безликости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агрессивности среды современного города.</w:t>
      </w:r>
    </w:p>
    <w:p w:rsidR="00D87DB4" w:rsidRDefault="00D87DB4">
      <w:pPr>
        <w:pStyle w:val="BodyText"/>
        <w:spacing w:before="8"/>
        <w:ind w:left="0"/>
        <w:rPr>
          <w:sz w:val="20"/>
        </w:rPr>
      </w:pPr>
    </w:p>
    <w:p w:rsidR="00D87DB4" w:rsidRDefault="00D87DB4">
      <w:pPr>
        <w:pStyle w:val="BodyText"/>
        <w:spacing w:before="1" w:line="292" w:lineRule="auto"/>
        <w:ind w:firstLine="180"/>
      </w:pPr>
      <w:r>
        <w:t>Пространство</w:t>
      </w:r>
      <w:r>
        <w:rPr>
          <w:spacing w:val="40"/>
        </w:rPr>
        <w:t xml:space="preserve"> </w:t>
      </w:r>
      <w:r>
        <w:t>городской</w:t>
      </w:r>
      <w:r>
        <w:rPr>
          <w:spacing w:val="40"/>
        </w:rPr>
        <w:t xml:space="preserve"> </w:t>
      </w:r>
      <w:r>
        <w:t>среды.</w:t>
      </w:r>
      <w:r>
        <w:rPr>
          <w:spacing w:val="40"/>
        </w:rPr>
        <w:t xml:space="preserve"> </w:t>
      </w:r>
      <w:r>
        <w:t>Исторические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планировки</w:t>
      </w:r>
      <w:r>
        <w:rPr>
          <w:spacing w:val="40"/>
        </w:rPr>
        <w:t xml:space="preserve"> </w:t>
      </w:r>
      <w:r>
        <w:t>городской</w:t>
      </w:r>
      <w:r>
        <w:rPr>
          <w:spacing w:val="40"/>
        </w:rPr>
        <w:t xml:space="preserve"> </w:t>
      </w:r>
      <w:r>
        <w:t>среды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связь</w:t>
      </w:r>
      <w:r>
        <w:rPr>
          <w:spacing w:val="39"/>
        </w:rPr>
        <w:t xml:space="preserve"> </w:t>
      </w:r>
      <w:r>
        <w:t>с образом жизни людей.</w:t>
      </w:r>
    </w:p>
    <w:p w:rsidR="00D87DB4" w:rsidRDefault="00D87DB4">
      <w:pPr>
        <w:pStyle w:val="BodyText"/>
        <w:spacing w:before="8"/>
        <w:ind w:left="0"/>
        <w:rPr>
          <w:sz w:val="20"/>
        </w:rPr>
      </w:pPr>
    </w:p>
    <w:p w:rsidR="00D87DB4" w:rsidRDefault="00D87DB4">
      <w:pPr>
        <w:pStyle w:val="BodyText"/>
        <w:spacing w:line="501" w:lineRule="auto"/>
        <w:ind w:left="286" w:right="2634"/>
      </w:pPr>
      <w:r>
        <w:t>Роль</w:t>
      </w:r>
      <w:r>
        <w:rPr>
          <w:spacing w:val="-7"/>
        </w:rPr>
        <w:t xml:space="preserve"> </w:t>
      </w:r>
      <w:r>
        <w:t>цвета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пространства.</w:t>
      </w:r>
      <w:r>
        <w:rPr>
          <w:spacing w:val="-6"/>
        </w:rPr>
        <w:t xml:space="preserve"> </w:t>
      </w:r>
      <w:r>
        <w:t>Схема-планировка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реальность. Современные поиски новой эстетики в градостроительстве.</w:t>
      </w:r>
    </w:p>
    <w:p w:rsidR="00D87DB4" w:rsidRDefault="00D87DB4">
      <w:pPr>
        <w:pStyle w:val="BodyText"/>
        <w:spacing w:line="292" w:lineRule="auto"/>
        <w:ind w:firstLine="180"/>
      </w:pPr>
      <w:r>
        <w:t>Выполнение</w:t>
      </w:r>
      <w:r>
        <w:rPr>
          <w:spacing w:val="40"/>
        </w:rPr>
        <w:t xml:space="preserve"> </w:t>
      </w:r>
      <w:r>
        <w:t>практических</w:t>
      </w:r>
      <w:r>
        <w:rPr>
          <w:spacing w:val="40"/>
        </w:rPr>
        <w:t xml:space="preserve"> </w:t>
      </w:r>
      <w:r>
        <w:t>работ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теме</w:t>
      </w:r>
      <w:r>
        <w:rPr>
          <w:spacing w:val="40"/>
        </w:rPr>
        <w:t xml:space="preserve"> </w:t>
      </w:r>
      <w:r>
        <w:t>«Образ</w:t>
      </w:r>
      <w:r>
        <w:rPr>
          <w:spacing w:val="40"/>
        </w:rPr>
        <w:t xml:space="preserve"> </w:t>
      </w:r>
      <w:r>
        <w:t>современного</w:t>
      </w:r>
      <w:r>
        <w:rPr>
          <w:spacing w:val="40"/>
        </w:rPr>
        <w:t xml:space="preserve"> </w:t>
      </w:r>
      <w:r>
        <w:t>города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архитектурного</w:t>
      </w:r>
      <w:r>
        <w:rPr>
          <w:spacing w:val="40"/>
        </w:rPr>
        <w:t xml:space="preserve"> </w:t>
      </w:r>
      <w:r>
        <w:t>стиля будущего»: фотоколлажа или фантазийной зарисовки города будущего.</w:t>
      </w:r>
    </w:p>
    <w:p w:rsidR="00D87DB4" w:rsidRDefault="00D87DB4">
      <w:pPr>
        <w:pStyle w:val="BodyText"/>
        <w:spacing w:before="8"/>
        <w:ind w:left="0"/>
        <w:rPr>
          <w:sz w:val="20"/>
        </w:rPr>
      </w:pPr>
    </w:p>
    <w:p w:rsidR="00D87DB4" w:rsidRDefault="00D87DB4">
      <w:pPr>
        <w:pStyle w:val="BodyText"/>
        <w:spacing w:line="292" w:lineRule="auto"/>
        <w:ind w:firstLine="180"/>
      </w:pPr>
      <w:r>
        <w:t>Индивидуальный</w:t>
      </w:r>
      <w:r>
        <w:rPr>
          <w:spacing w:val="80"/>
        </w:rPr>
        <w:t xml:space="preserve"> </w:t>
      </w:r>
      <w:r>
        <w:t>образ</w:t>
      </w:r>
      <w:r>
        <w:rPr>
          <w:spacing w:val="80"/>
        </w:rPr>
        <w:t xml:space="preserve"> </w:t>
      </w:r>
      <w:r>
        <w:t>каждого</w:t>
      </w:r>
      <w:r>
        <w:rPr>
          <w:spacing w:val="80"/>
        </w:rPr>
        <w:t xml:space="preserve"> </w:t>
      </w:r>
      <w:r>
        <w:t>города.</w:t>
      </w:r>
      <w:r>
        <w:rPr>
          <w:spacing w:val="80"/>
        </w:rPr>
        <w:t xml:space="preserve"> </w:t>
      </w:r>
      <w:r>
        <w:t>Неповторимость</w:t>
      </w:r>
      <w:r>
        <w:rPr>
          <w:spacing w:val="80"/>
        </w:rPr>
        <w:t xml:space="preserve"> </w:t>
      </w:r>
      <w:r>
        <w:t>исторических</w:t>
      </w:r>
      <w:r>
        <w:rPr>
          <w:spacing w:val="80"/>
        </w:rPr>
        <w:t xml:space="preserve"> </w:t>
      </w:r>
      <w:r>
        <w:t>кварталов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значение культурного наследия для современной жизни людей.</w:t>
      </w:r>
    </w:p>
    <w:p w:rsidR="00D87DB4" w:rsidRDefault="00D87DB4">
      <w:pPr>
        <w:pStyle w:val="BodyText"/>
        <w:spacing w:before="9"/>
        <w:ind w:left="0"/>
        <w:rPr>
          <w:sz w:val="20"/>
        </w:rPr>
      </w:pPr>
    </w:p>
    <w:p w:rsidR="00D87DB4" w:rsidRDefault="00D87DB4">
      <w:pPr>
        <w:pStyle w:val="BodyText"/>
        <w:spacing w:line="292" w:lineRule="auto"/>
        <w:ind w:firstLine="180"/>
      </w:pPr>
      <w:r>
        <w:t>Дизайн</w:t>
      </w:r>
      <w:r>
        <w:rPr>
          <w:spacing w:val="80"/>
        </w:rPr>
        <w:t xml:space="preserve"> </w:t>
      </w:r>
      <w:r>
        <w:t>городской</w:t>
      </w:r>
      <w:r>
        <w:rPr>
          <w:spacing w:val="80"/>
        </w:rPr>
        <w:t xml:space="preserve"> </w:t>
      </w:r>
      <w:r>
        <w:t>среды.</w:t>
      </w:r>
      <w:r>
        <w:rPr>
          <w:spacing w:val="80"/>
        </w:rPr>
        <w:t xml:space="preserve"> </w:t>
      </w:r>
      <w:r>
        <w:t>Малые</w:t>
      </w:r>
      <w:r>
        <w:rPr>
          <w:spacing w:val="80"/>
        </w:rPr>
        <w:t xml:space="preserve"> </w:t>
      </w:r>
      <w:r>
        <w:t>архитектурные</w:t>
      </w:r>
      <w:r>
        <w:rPr>
          <w:spacing w:val="80"/>
        </w:rPr>
        <w:t xml:space="preserve"> </w:t>
      </w:r>
      <w:r>
        <w:t>формы.</w:t>
      </w:r>
      <w:r>
        <w:rPr>
          <w:spacing w:val="80"/>
        </w:rPr>
        <w:t xml:space="preserve"> </w:t>
      </w:r>
      <w:r>
        <w:t>Роль</w:t>
      </w:r>
      <w:r>
        <w:rPr>
          <w:spacing w:val="80"/>
        </w:rPr>
        <w:t xml:space="preserve"> </w:t>
      </w:r>
      <w:r>
        <w:t>малых</w:t>
      </w:r>
      <w:r>
        <w:rPr>
          <w:spacing w:val="80"/>
        </w:rPr>
        <w:t xml:space="preserve"> </w:t>
      </w:r>
      <w:r>
        <w:t>архитектурных</w:t>
      </w:r>
      <w:r>
        <w:rPr>
          <w:spacing w:val="80"/>
        </w:rPr>
        <w:t xml:space="preserve"> </w:t>
      </w:r>
      <w:r>
        <w:t>форм</w:t>
      </w:r>
      <w:r>
        <w:rPr>
          <w:spacing w:val="80"/>
        </w:rPr>
        <w:t xml:space="preserve"> </w:t>
      </w:r>
      <w:r>
        <w:t>и архитектурного дизайна в организации городской среды и индивидуальном образе города.</w:t>
      </w:r>
    </w:p>
    <w:p w:rsidR="00D87DB4" w:rsidRDefault="00D87DB4">
      <w:pPr>
        <w:pStyle w:val="BodyText"/>
        <w:spacing w:before="9"/>
        <w:ind w:left="0"/>
        <w:rPr>
          <w:sz w:val="20"/>
        </w:rPr>
      </w:pPr>
    </w:p>
    <w:p w:rsidR="00D87DB4" w:rsidRDefault="00D87DB4">
      <w:pPr>
        <w:pStyle w:val="BodyText"/>
        <w:spacing w:line="292" w:lineRule="auto"/>
        <w:ind w:right="166" w:firstLine="180"/>
        <w:jc w:val="both"/>
      </w:pPr>
      <w:r>
        <w:t>Проектирование дизайна объектов городской среды. Устройство пешеходных зон в городах, установка городской мебели (скамьи, «диваны» и пр.), киосков, информационных блоков, блоков локального озеленения и т. д.</w:t>
      </w:r>
    </w:p>
    <w:p w:rsidR="00D87DB4" w:rsidRDefault="00D87DB4">
      <w:pPr>
        <w:pStyle w:val="BodyText"/>
        <w:spacing w:before="8"/>
        <w:ind w:left="0"/>
        <w:rPr>
          <w:sz w:val="20"/>
        </w:rPr>
      </w:pPr>
    </w:p>
    <w:p w:rsidR="00D87DB4" w:rsidRDefault="00D87DB4">
      <w:pPr>
        <w:pStyle w:val="BodyText"/>
        <w:tabs>
          <w:tab w:val="left" w:pos="780"/>
          <w:tab w:val="left" w:pos="1901"/>
          <w:tab w:val="left" w:pos="4465"/>
          <w:tab w:val="left" w:pos="5903"/>
          <w:tab w:val="left" w:pos="6484"/>
          <w:tab w:val="left" w:pos="8279"/>
          <w:tab w:val="left" w:pos="9744"/>
        </w:tabs>
        <w:spacing w:line="292" w:lineRule="auto"/>
        <w:ind w:right="145" w:firstLine="180"/>
      </w:pPr>
      <w:r>
        <w:t xml:space="preserve">Выполнение практической работы по теме «Проектирование дизайна объектов городской среды» в </w:t>
      </w:r>
      <w:r>
        <w:rPr>
          <w:spacing w:val="-4"/>
        </w:rPr>
        <w:t>виде</w:t>
      </w:r>
      <w:r>
        <w:tab/>
      </w:r>
      <w:r>
        <w:rPr>
          <w:spacing w:val="-2"/>
        </w:rPr>
        <w:t>создания</w:t>
      </w:r>
      <w:r>
        <w:tab/>
      </w:r>
      <w:r>
        <w:rPr>
          <w:spacing w:val="-2"/>
        </w:rPr>
        <w:t>коллажно-графической</w:t>
      </w:r>
      <w:r>
        <w:tab/>
      </w:r>
      <w:r>
        <w:rPr>
          <w:spacing w:val="-2"/>
        </w:rPr>
        <w:t>композиции</w:t>
      </w:r>
      <w:r>
        <w:tab/>
      </w:r>
      <w:r>
        <w:rPr>
          <w:spacing w:val="-5"/>
        </w:rPr>
        <w:t>или</w:t>
      </w:r>
      <w:r>
        <w:tab/>
      </w:r>
      <w:r>
        <w:rPr>
          <w:spacing w:val="-2"/>
        </w:rPr>
        <w:t>дизайн-проекта</w:t>
      </w:r>
      <w:r>
        <w:tab/>
      </w:r>
      <w:r>
        <w:rPr>
          <w:spacing w:val="-2"/>
        </w:rPr>
        <w:t>оформления</w:t>
      </w:r>
      <w:r>
        <w:tab/>
      </w:r>
      <w:r>
        <w:rPr>
          <w:spacing w:val="-2"/>
        </w:rPr>
        <w:t>витрины</w:t>
      </w:r>
    </w:p>
    <w:p w:rsidR="00D87DB4" w:rsidRDefault="00D87DB4">
      <w:pPr>
        <w:spacing w:line="292" w:lineRule="auto"/>
        <w:sectPr w:rsidR="00D87DB4">
          <w:pgSz w:w="11900" w:h="16840"/>
          <w:pgMar w:top="520" w:right="560" w:bottom="280" w:left="560" w:header="720" w:footer="720" w:gutter="0"/>
          <w:cols w:space="720"/>
        </w:sectPr>
      </w:pPr>
    </w:p>
    <w:p w:rsidR="00D87DB4" w:rsidRDefault="00D87DB4">
      <w:pPr>
        <w:pStyle w:val="BodyText"/>
        <w:spacing w:before="62"/>
      </w:pPr>
      <w:r>
        <w:rPr>
          <w:spacing w:val="-2"/>
        </w:rPr>
        <w:t>магазина.</w:t>
      </w:r>
    </w:p>
    <w:p w:rsidR="00D87DB4" w:rsidRDefault="00D87DB4">
      <w:pPr>
        <w:pStyle w:val="BodyText"/>
        <w:spacing w:before="1"/>
        <w:ind w:left="0"/>
        <w:rPr>
          <w:sz w:val="26"/>
        </w:rPr>
      </w:pPr>
    </w:p>
    <w:p w:rsidR="00D87DB4" w:rsidRDefault="00D87DB4">
      <w:pPr>
        <w:pStyle w:val="BodyText"/>
        <w:spacing w:line="292" w:lineRule="auto"/>
        <w:ind w:right="126" w:firstLine="180"/>
        <w:jc w:val="both"/>
      </w:pPr>
      <w: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D87DB4" w:rsidRDefault="00D87DB4">
      <w:pPr>
        <w:pStyle w:val="BodyText"/>
        <w:spacing w:before="9"/>
        <w:ind w:left="0"/>
        <w:rPr>
          <w:sz w:val="20"/>
        </w:rPr>
      </w:pPr>
    </w:p>
    <w:p w:rsidR="00D87DB4" w:rsidRDefault="00D87DB4">
      <w:pPr>
        <w:pStyle w:val="BodyText"/>
        <w:spacing w:line="292" w:lineRule="auto"/>
        <w:ind w:right="142" w:firstLine="180"/>
        <w:jc w:val="both"/>
      </w:pPr>
      <w:r>
        <w:t>Образно-стилевое единство материальной культуры каждой эпохи. Интерьер как отражение стиля жизни его хозяев.</w:t>
      </w:r>
    </w:p>
    <w:p w:rsidR="00D87DB4" w:rsidRDefault="00D87DB4">
      <w:pPr>
        <w:pStyle w:val="BodyText"/>
        <w:spacing w:before="8"/>
        <w:ind w:left="0"/>
        <w:rPr>
          <w:sz w:val="20"/>
        </w:rPr>
      </w:pPr>
    </w:p>
    <w:p w:rsidR="00D87DB4" w:rsidRDefault="00D87DB4">
      <w:pPr>
        <w:pStyle w:val="BodyText"/>
        <w:spacing w:before="1" w:line="292" w:lineRule="auto"/>
        <w:ind w:right="132" w:firstLine="180"/>
        <w:jc w:val="both"/>
      </w:pPr>
      <w:r>
        <w:t>Зонирование интерьера — создание многофункционального пространства. Отделочные материалы, введение фактуры и цвета в интерьер.</w:t>
      </w:r>
    </w:p>
    <w:p w:rsidR="00D87DB4" w:rsidRDefault="00D87DB4">
      <w:pPr>
        <w:pStyle w:val="BodyText"/>
        <w:spacing w:before="8"/>
        <w:ind w:left="0"/>
        <w:rPr>
          <w:sz w:val="20"/>
        </w:rPr>
      </w:pPr>
    </w:p>
    <w:p w:rsidR="00D87DB4" w:rsidRDefault="00D87DB4">
      <w:pPr>
        <w:pStyle w:val="BodyText"/>
        <w:spacing w:before="1"/>
        <w:ind w:left="286"/>
      </w:pPr>
      <w:r>
        <w:t>Интерьеры</w:t>
      </w:r>
      <w:r>
        <w:rPr>
          <w:spacing w:val="-7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зданий</w:t>
      </w:r>
      <w:r>
        <w:rPr>
          <w:spacing w:val="-5"/>
        </w:rPr>
        <w:t xml:space="preserve"> </w:t>
      </w:r>
      <w:r>
        <w:t>(театр,</w:t>
      </w:r>
      <w:r>
        <w:rPr>
          <w:spacing w:val="-4"/>
        </w:rPr>
        <w:t xml:space="preserve"> </w:t>
      </w:r>
      <w:r>
        <w:t>кафе,</w:t>
      </w:r>
      <w:r>
        <w:rPr>
          <w:spacing w:val="-5"/>
        </w:rPr>
        <w:t xml:space="preserve"> </w:t>
      </w:r>
      <w:r>
        <w:t>вокзал,</w:t>
      </w:r>
      <w:r>
        <w:rPr>
          <w:spacing w:val="-4"/>
        </w:rPr>
        <w:t xml:space="preserve"> </w:t>
      </w:r>
      <w:r>
        <w:t>офис,</w:t>
      </w:r>
      <w:r>
        <w:rPr>
          <w:spacing w:val="-4"/>
        </w:rPr>
        <w:t xml:space="preserve"> </w:t>
      </w:r>
      <w:r>
        <w:rPr>
          <w:spacing w:val="-2"/>
        </w:rPr>
        <w:t>школа).</w:t>
      </w:r>
    </w:p>
    <w:p w:rsidR="00D87DB4" w:rsidRDefault="00D87DB4">
      <w:pPr>
        <w:pStyle w:val="BodyText"/>
        <w:spacing w:before="1"/>
        <w:ind w:left="0"/>
        <w:rPr>
          <w:sz w:val="26"/>
        </w:rPr>
      </w:pPr>
    </w:p>
    <w:p w:rsidR="00D87DB4" w:rsidRDefault="00D87DB4">
      <w:pPr>
        <w:pStyle w:val="BodyText"/>
        <w:spacing w:line="292" w:lineRule="auto"/>
        <w:ind w:right="129" w:firstLine="180"/>
        <w:jc w:val="both"/>
      </w:pPr>
      <w: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D87DB4" w:rsidRDefault="00D87DB4">
      <w:pPr>
        <w:pStyle w:val="BodyText"/>
        <w:spacing w:before="8"/>
        <w:ind w:left="0"/>
        <w:rPr>
          <w:sz w:val="20"/>
        </w:rPr>
      </w:pPr>
    </w:p>
    <w:p w:rsidR="00D87DB4" w:rsidRDefault="00D87DB4">
      <w:pPr>
        <w:pStyle w:val="BodyText"/>
        <w:spacing w:before="1" w:line="292" w:lineRule="auto"/>
        <w:ind w:right="162" w:firstLine="180"/>
        <w:jc w:val="both"/>
      </w:pPr>
      <w:r>
        <w:t xml:space="preserve">Организация архитектурно-ландшафтного пространства. Город в единстве с ландшафтно-парковой </w:t>
      </w:r>
      <w:r>
        <w:rPr>
          <w:spacing w:val="-2"/>
        </w:rPr>
        <w:t>средой.</w:t>
      </w:r>
    </w:p>
    <w:p w:rsidR="00D87DB4" w:rsidRDefault="00D87DB4">
      <w:pPr>
        <w:pStyle w:val="BodyText"/>
        <w:spacing w:before="8"/>
        <w:ind w:left="0"/>
        <w:rPr>
          <w:sz w:val="20"/>
        </w:rPr>
      </w:pPr>
    </w:p>
    <w:p w:rsidR="00D87DB4" w:rsidRDefault="00D87DB4">
      <w:pPr>
        <w:pStyle w:val="BodyText"/>
        <w:spacing w:before="1" w:line="292" w:lineRule="auto"/>
        <w:ind w:right="135" w:firstLine="180"/>
        <w:jc w:val="both"/>
      </w:pPr>
      <w:r>
        <w:t>Основные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ландшафтного</w:t>
      </w:r>
      <w:r>
        <w:rPr>
          <w:spacing w:val="-1"/>
        </w:rPr>
        <w:t xml:space="preserve"> </w:t>
      </w:r>
      <w:r>
        <w:t>дизайна.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ландшафта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усадебной</w:t>
      </w:r>
      <w:r>
        <w:rPr>
          <w:spacing w:val="-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и задачи сохранения исторического наследия. Традиции графического языка ландшафтных проектов.</w:t>
      </w:r>
    </w:p>
    <w:p w:rsidR="00D87DB4" w:rsidRDefault="00D87DB4">
      <w:pPr>
        <w:pStyle w:val="BodyText"/>
        <w:spacing w:before="8"/>
        <w:ind w:left="0"/>
        <w:rPr>
          <w:sz w:val="20"/>
        </w:rPr>
      </w:pPr>
    </w:p>
    <w:p w:rsidR="00D87DB4" w:rsidRDefault="00D87DB4">
      <w:pPr>
        <w:pStyle w:val="BodyText"/>
        <w:ind w:left="286"/>
      </w:pPr>
      <w:r>
        <w:t>Выполнение</w:t>
      </w:r>
      <w:r>
        <w:rPr>
          <w:spacing w:val="-6"/>
        </w:rPr>
        <w:t xml:space="preserve"> </w:t>
      </w:r>
      <w:r>
        <w:t>дизайн-проекта</w:t>
      </w:r>
      <w:r>
        <w:rPr>
          <w:spacing w:val="-3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парка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приусадебного</w:t>
      </w:r>
      <w:r>
        <w:rPr>
          <w:spacing w:val="-3"/>
        </w:rPr>
        <w:t xml:space="preserve"> </w:t>
      </w:r>
      <w:r>
        <w:t>участка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схемы-</w:t>
      </w:r>
      <w:r>
        <w:rPr>
          <w:spacing w:val="-2"/>
        </w:rPr>
        <w:t>чертежа.</w:t>
      </w:r>
    </w:p>
    <w:p w:rsidR="00D87DB4" w:rsidRDefault="00D87DB4">
      <w:pPr>
        <w:pStyle w:val="BodyText"/>
        <w:spacing w:before="1"/>
        <w:ind w:left="0"/>
        <w:rPr>
          <w:sz w:val="26"/>
        </w:rPr>
      </w:pPr>
    </w:p>
    <w:p w:rsidR="00D87DB4" w:rsidRDefault="00D87DB4">
      <w:pPr>
        <w:pStyle w:val="BodyText"/>
        <w:spacing w:before="1" w:line="292" w:lineRule="auto"/>
        <w:ind w:right="126" w:firstLine="180"/>
        <w:jc w:val="both"/>
      </w:pPr>
      <w:r>
        <w:t>Единство эстетического и функционального в объёмно-пространственной организации среды жизнедеятельности людей.</w:t>
      </w:r>
    </w:p>
    <w:p w:rsidR="00D87DB4" w:rsidRDefault="00D87DB4">
      <w:pPr>
        <w:pStyle w:val="BodyText"/>
        <w:ind w:left="0"/>
        <w:rPr>
          <w:sz w:val="26"/>
        </w:rPr>
      </w:pPr>
    </w:p>
    <w:p w:rsidR="00D87DB4" w:rsidRDefault="00D87DB4">
      <w:pPr>
        <w:pStyle w:val="BodyText"/>
        <w:spacing w:before="1"/>
        <w:ind w:left="0"/>
        <w:rPr>
          <w:sz w:val="26"/>
        </w:rPr>
      </w:pPr>
    </w:p>
    <w:p w:rsidR="00D87DB4" w:rsidRDefault="00D87DB4">
      <w:pPr>
        <w:pStyle w:val="Heading3"/>
      </w:pPr>
      <w:r>
        <w:t>Образ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индивидуальное</w:t>
      </w:r>
      <w:r>
        <w:rPr>
          <w:spacing w:val="-4"/>
        </w:rPr>
        <w:t xml:space="preserve"> </w:t>
      </w:r>
      <w:r>
        <w:rPr>
          <w:spacing w:val="-2"/>
        </w:rPr>
        <w:t>проектирование</w:t>
      </w:r>
    </w:p>
    <w:p w:rsidR="00D87DB4" w:rsidRDefault="00D87DB4">
      <w:pPr>
        <w:pStyle w:val="BodyText"/>
        <w:spacing w:before="1"/>
        <w:ind w:left="0"/>
        <w:rPr>
          <w:b/>
          <w:i/>
          <w:sz w:val="26"/>
        </w:rPr>
      </w:pPr>
    </w:p>
    <w:p w:rsidR="00D87DB4" w:rsidRDefault="00D87DB4">
      <w:pPr>
        <w:pStyle w:val="BodyText"/>
        <w:spacing w:line="292" w:lineRule="auto"/>
        <w:ind w:right="106" w:firstLine="180"/>
        <w:jc w:val="both"/>
      </w:pPr>
      <w: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Образно-личностное проектирование в дизайне и </w:t>
      </w:r>
      <w:r>
        <w:rPr>
          <w:spacing w:val="-2"/>
        </w:rPr>
        <w:t>архитектуре.</w:t>
      </w:r>
    </w:p>
    <w:p w:rsidR="00D87DB4" w:rsidRDefault="00D87DB4">
      <w:pPr>
        <w:pStyle w:val="BodyText"/>
        <w:spacing w:before="8"/>
        <w:ind w:left="0"/>
        <w:rPr>
          <w:sz w:val="20"/>
        </w:rPr>
      </w:pPr>
    </w:p>
    <w:p w:rsidR="00D87DB4" w:rsidRDefault="00D87DB4">
      <w:pPr>
        <w:pStyle w:val="BodyText"/>
        <w:spacing w:line="292" w:lineRule="auto"/>
        <w:ind w:right="135" w:firstLine="180"/>
        <w:jc w:val="both"/>
      </w:pPr>
      <w:r>
        <w:t>Проектные работы по созданию облика частного дома, комнаты и сада. Дизайн предметной среды в интерьере частного дома.</w:t>
      </w:r>
    </w:p>
    <w:p w:rsidR="00D87DB4" w:rsidRDefault="00D87DB4">
      <w:pPr>
        <w:pStyle w:val="BodyText"/>
        <w:spacing w:before="9"/>
        <w:ind w:left="0"/>
        <w:rPr>
          <w:sz w:val="20"/>
        </w:rPr>
      </w:pPr>
    </w:p>
    <w:p w:rsidR="00D87DB4" w:rsidRDefault="00D87DB4">
      <w:pPr>
        <w:pStyle w:val="BodyText"/>
        <w:ind w:left="286"/>
      </w:pPr>
      <w:r>
        <w:t>Мода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параметры</w:t>
      </w:r>
      <w:r>
        <w:rPr>
          <w:spacing w:val="-3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костюма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комплекта</w:t>
      </w:r>
      <w:r>
        <w:rPr>
          <w:spacing w:val="-3"/>
        </w:rPr>
        <w:t xml:space="preserve"> </w:t>
      </w:r>
      <w:r>
        <w:rPr>
          <w:spacing w:val="-2"/>
        </w:rPr>
        <w:t>одежды.</w:t>
      </w:r>
    </w:p>
    <w:p w:rsidR="00D87DB4" w:rsidRDefault="00D87DB4">
      <w:pPr>
        <w:pStyle w:val="BodyText"/>
        <w:spacing w:before="1"/>
        <w:ind w:left="0"/>
        <w:rPr>
          <w:sz w:val="26"/>
        </w:rPr>
      </w:pPr>
    </w:p>
    <w:p w:rsidR="00D87DB4" w:rsidRDefault="00D87DB4">
      <w:pPr>
        <w:pStyle w:val="BodyText"/>
        <w:spacing w:line="292" w:lineRule="auto"/>
        <w:ind w:right="146" w:firstLine="180"/>
        <w:jc w:val="both"/>
      </w:pPr>
      <w: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D87DB4" w:rsidRDefault="00D87DB4">
      <w:pPr>
        <w:pStyle w:val="BodyText"/>
        <w:spacing w:before="8"/>
        <w:ind w:left="0"/>
        <w:rPr>
          <w:sz w:val="20"/>
        </w:rPr>
      </w:pPr>
    </w:p>
    <w:p w:rsidR="00D87DB4" w:rsidRDefault="00D87DB4">
      <w:pPr>
        <w:pStyle w:val="BodyText"/>
        <w:spacing w:before="1" w:line="292" w:lineRule="auto"/>
        <w:ind w:right="169" w:firstLine="180"/>
        <w:jc w:val="both"/>
      </w:pPr>
      <w:r>
        <w:t>Характерные особенности современной одежды. Молодёжная субкультура и подростковая мода. Унификация</w:t>
      </w:r>
      <w:r>
        <w:rPr>
          <w:spacing w:val="-6"/>
        </w:rPr>
        <w:t xml:space="preserve"> </w:t>
      </w:r>
      <w:r>
        <w:t>одежды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индивидуальный</w:t>
      </w:r>
      <w:r>
        <w:rPr>
          <w:spacing w:val="-6"/>
        </w:rPr>
        <w:t xml:space="preserve"> </w:t>
      </w:r>
      <w:r>
        <w:t>стиль.</w:t>
      </w:r>
      <w:r>
        <w:rPr>
          <w:spacing w:val="-6"/>
        </w:rPr>
        <w:t xml:space="preserve"> </w:t>
      </w:r>
      <w:r>
        <w:t>Ансамбль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костюме.</w:t>
      </w:r>
      <w:r>
        <w:rPr>
          <w:spacing w:val="-6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фантазии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вкуса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 xml:space="preserve">подборе </w:t>
      </w:r>
      <w:r>
        <w:rPr>
          <w:spacing w:val="-2"/>
        </w:rPr>
        <w:t>одежды.</w:t>
      </w:r>
    </w:p>
    <w:p w:rsidR="00D87DB4" w:rsidRDefault="00D87DB4">
      <w:pPr>
        <w:pStyle w:val="BodyText"/>
        <w:spacing w:before="8"/>
        <w:ind w:left="0"/>
        <w:rPr>
          <w:sz w:val="20"/>
        </w:rPr>
      </w:pPr>
    </w:p>
    <w:p w:rsidR="00D87DB4" w:rsidRDefault="00D87DB4">
      <w:pPr>
        <w:pStyle w:val="BodyText"/>
        <w:ind w:left="286"/>
      </w:pPr>
      <w:r>
        <w:t>Выполнение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эскизов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«Дизайн</w:t>
      </w:r>
      <w:r>
        <w:rPr>
          <w:spacing w:val="-4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rPr>
          <w:spacing w:val="-2"/>
        </w:rPr>
        <w:t>одежды».</w:t>
      </w:r>
    </w:p>
    <w:p w:rsidR="00D87DB4" w:rsidRDefault="00D87DB4">
      <w:pPr>
        <w:pStyle w:val="BodyText"/>
        <w:spacing w:before="1"/>
        <w:ind w:left="0"/>
        <w:rPr>
          <w:sz w:val="26"/>
        </w:rPr>
      </w:pPr>
    </w:p>
    <w:p w:rsidR="00D87DB4" w:rsidRDefault="00D87DB4">
      <w:pPr>
        <w:pStyle w:val="BodyText"/>
        <w:spacing w:line="292" w:lineRule="auto"/>
        <w:ind w:right="110" w:firstLine="180"/>
        <w:jc w:val="both"/>
      </w:pPr>
      <w: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D87DB4" w:rsidRDefault="00D87DB4">
      <w:pPr>
        <w:spacing w:line="292" w:lineRule="auto"/>
        <w:jc w:val="both"/>
        <w:sectPr w:rsidR="00D87DB4">
          <w:pgSz w:w="11900" w:h="16840"/>
          <w:pgMar w:top="500" w:right="560" w:bottom="280" w:left="560" w:header="720" w:footer="720" w:gutter="0"/>
          <w:cols w:space="720"/>
        </w:sectPr>
      </w:pPr>
    </w:p>
    <w:p w:rsidR="00D87DB4" w:rsidRDefault="00D87DB4">
      <w:pPr>
        <w:pStyle w:val="BodyText"/>
        <w:spacing w:before="66" w:line="292" w:lineRule="auto"/>
        <w:ind w:firstLine="180"/>
      </w:pPr>
      <w:r>
        <w:t>Имидж-дизайн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его</w:t>
      </w:r>
      <w:r>
        <w:rPr>
          <w:spacing w:val="80"/>
        </w:rPr>
        <w:t xml:space="preserve"> </w:t>
      </w:r>
      <w:r>
        <w:t>связь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публичностью,</w:t>
      </w:r>
      <w:r>
        <w:rPr>
          <w:spacing w:val="80"/>
        </w:rPr>
        <w:t xml:space="preserve"> </w:t>
      </w:r>
      <w:r>
        <w:t>технологией</w:t>
      </w:r>
      <w:r>
        <w:rPr>
          <w:spacing w:val="80"/>
        </w:rPr>
        <w:t xml:space="preserve"> </w:t>
      </w:r>
      <w:r>
        <w:t>социального</w:t>
      </w:r>
      <w:r>
        <w:rPr>
          <w:spacing w:val="80"/>
        </w:rPr>
        <w:t xml:space="preserve"> </w:t>
      </w:r>
      <w:r>
        <w:t>поведения,</w:t>
      </w:r>
      <w:r>
        <w:rPr>
          <w:spacing w:val="80"/>
        </w:rPr>
        <w:t xml:space="preserve"> </w:t>
      </w:r>
      <w:r>
        <w:t>рекламой, общественной деятельностью.</w:t>
      </w:r>
    </w:p>
    <w:p w:rsidR="00D87DB4" w:rsidRDefault="00D87DB4">
      <w:pPr>
        <w:pStyle w:val="BodyText"/>
        <w:spacing w:before="8"/>
        <w:ind w:left="0"/>
        <w:rPr>
          <w:sz w:val="20"/>
        </w:rPr>
      </w:pPr>
    </w:p>
    <w:p w:rsidR="00D87DB4" w:rsidRDefault="00D87DB4">
      <w:pPr>
        <w:pStyle w:val="BodyText"/>
        <w:spacing w:before="1"/>
        <w:ind w:left="286"/>
      </w:pPr>
      <w:r>
        <w:t>Дизайн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архитектура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строительства</w:t>
      </w:r>
      <w:r>
        <w:rPr>
          <w:spacing w:val="-3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rPr>
          <w:spacing w:val="-2"/>
        </w:rPr>
        <w:t>мира.</w:t>
      </w:r>
    </w:p>
    <w:p w:rsidR="00D87DB4" w:rsidRDefault="00D87DB4">
      <w:pPr>
        <w:pStyle w:val="Heading1"/>
        <w:spacing w:line="292" w:lineRule="auto"/>
      </w:pPr>
    </w:p>
    <w:p w:rsidR="00D87DB4" w:rsidRDefault="00D87DB4">
      <w:pPr>
        <w:pStyle w:val="Heading1"/>
        <w:spacing w:line="292" w:lineRule="auto"/>
      </w:pPr>
      <w:r>
        <w:rPr>
          <w:noProof/>
          <w:lang w:eastAsia="ru-RU"/>
        </w:rPr>
        <w:pict>
          <v:rect id="docshape13" o:spid="_x0000_s1036" style="position:absolute;left:0;text-align:left;margin-left:33.3pt;margin-top:39.7pt;width:528.15pt;height:.6pt;z-index:-251648000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МОДУЛЯ</w:t>
      </w:r>
      <w:r>
        <w:rPr>
          <w:spacing w:val="-6"/>
        </w:rPr>
        <w:t xml:space="preserve"> </w:t>
      </w:r>
      <w:r>
        <w:t>«АРХИТЕКТУРА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ДИЗАЙН»</w:t>
      </w:r>
      <w:r>
        <w:rPr>
          <w:spacing w:val="-6"/>
        </w:rPr>
        <w:t xml:space="preserve"> </w:t>
      </w:r>
      <w:r>
        <w:t>НА УРОВНЕ ОСНОВНОГО ОБЩЕГО ОБРАЗОВАНИЯ</w:t>
      </w:r>
    </w:p>
    <w:p w:rsidR="00D87DB4" w:rsidRDefault="00D87DB4">
      <w:pPr>
        <w:pStyle w:val="BodyText"/>
        <w:spacing w:before="3"/>
        <w:ind w:left="0"/>
        <w:rPr>
          <w:b/>
          <w:sz w:val="22"/>
        </w:rPr>
      </w:pPr>
    </w:p>
    <w:p w:rsidR="00D87DB4" w:rsidRDefault="00D87DB4">
      <w:pPr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D87DB4" w:rsidRDefault="00D87DB4">
      <w:pPr>
        <w:pStyle w:val="BodyText"/>
        <w:spacing w:before="1"/>
        <w:ind w:left="0"/>
        <w:rPr>
          <w:b/>
          <w:sz w:val="26"/>
        </w:rPr>
      </w:pPr>
    </w:p>
    <w:p w:rsidR="00D87DB4" w:rsidRDefault="00D87DB4">
      <w:pPr>
        <w:pStyle w:val="BodyText"/>
        <w:spacing w:line="292" w:lineRule="auto"/>
        <w:ind w:right="179" w:firstLine="180"/>
        <w:jc w:val="both"/>
      </w:pPr>
      <w: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D87DB4" w:rsidRDefault="00D87DB4">
      <w:pPr>
        <w:pStyle w:val="BodyText"/>
        <w:spacing w:before="9"/>
        <w:ind w:left="0"/>
        <w:rPr>
          <w:sz w:val="20"/>
        </w:rPr>
      </w:pPr>
    </w:p>
    <w:p w:rsidR="00D87DB4" w:rsidRDefault="00D87DB4">
      <w:pPr>
        <w:pStyle w:val="BodyText"/>
        <w:spacing w:line="292" w:lineRule="auto"/>
        <w:ind w:right="156" w:firstLine="180"/>
        <w:jc w:val="both"/>
      </w:pPr>
      <w:r>
        <w:t>В 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D87DB4" w:rsidRDefault="00D87DB4">
      <w:pPr>
        <w:pStyle w:val="BodyText"/>
        <w:spacing w:before="8"/>
        <w:ind w:left="0"/>
        <w:rPr>
          <w:sz w:val="20"/>
        </w:rPr>
      </w:pPr>
    </w:p>
    <w:p w:rsidR="00D87DB4" w:rsidRDefault="00D87DB4">
      <w:pPr>
        <w:pStyle w:val="BodyText"/>
        <w:spacing w:line="292" w:lineRule="auto"/>
        <w:ind w:right="141" w:firstLine="180"/>
        <w:jc w:val="both"/>
      </w:pPr>
      <w: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культуре;</w:t>
      </w:r>
      <w:r>
        <w:rPr>
          <w:spacing w:val="-2"/>
        </w:rPr>
        <w:t xml:space="preserve"> </w:t>
      </w:r>
      <w:r>
        <w:t>мотивацию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познанию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обучению,</w:t>
      </w:r>
      <w:r>
        <w:rPr>
          <w:spacing w:val="-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саморазвитию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активному участию в социально значимой деятельности.</w:t>
      </w:r>
    </w:p>
    <w:p w:rsidR="00D87DB4" w:rsidRDefault="00D87DB4">
      <w:pPr>
        <w:pStyle w:val="Heading3"/>
        <w:numPr>
          <w:ilvl w:val="0"/>
          <w:numId w:val="4"/>
        </w:numPr>
        <w:tabs>
          <w:tab w:val="left" w:pos="527"/>
        </w:tabs>
      </w:pPr>
      <w:r>
        <w:t>Патриотическое</w:t>
      </w:r>
      <w:r>
        <w:rPr>
          <w:spacing w:val="-9"/>
        </w:rPr>
        <w:t xml:space="preserve"> </w:t>
      </w:r>
      <w:r>
        <w:rPr>
          <w:spacing w:val="-2"/>
        </w:rPr>
        <w:t>воспитание</w:t>
      </w:r>
    </w:p>
    <w:p w:rsidR="00D87DB4" w:rsidRDefault="00D87DB4">
      <w:pPr>
        <w:pStyle w:val="BodyText"/>
        <w:spacing w:line="292" w:lineRule="auto"/>
        <w:ind w:right="117" w:firstLine="180"/>
        <w:jc w:val="both"/>
      </w:pPr>
      <w:r>
        <w:t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 эмоциональному восприятию и творческому созиданию художественного образа.</w:t>
      </w:r>
    </w:p>
    <w:p w:rsidR="00D87DB4" w:rsidRDefault="00D87DB4">
      <w:pPr>
        <w:pStyle w:val="Heading3"/>
        <w:numPr>
          <w:ilvl w:val="0"/>
          <w:numId w:val="4"/>
        </w:numPr>
        <w:tabs>
          <w:tab w:val="left" w:pos="527"/>
        </w:tabs>
      </w:pPr>
      <w:r>
        <w:t>Гражданское</w:t>
      </w:r>
      <w:r>
        <w:rPr>
          <w:spacing w:val="-5"/>
        </w:rPr>
        <w:t xml:space="preserve"> </w:t>
      </w:r>
      <w:r>
        <w:rPr>
          <w:spacing w:val="-2"/>
        </w:rPr>
        <w:t>воспитание</w:t>
      </w:r>
    </w:p>
    <w:p w:rsidR="00D87DB4" w:rsidRDefault="00D87DB4">
      <w:pPr>
        <w:pStyle w:val="BodyText"/>
        <w:spacing w:line="292" w:lineRule="auto"/>
        <w:ind w:right="116" w:firstLine="180"/>
        <w:jc w:val="both"/>
      </w:pPr>
      <w:r>
        <w:t>Программа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</w:t>
      </w:r>
      <w:r>
        <w:rPr>
          <w:spacing w:val="73"/>
        </w:rPr>
        <w:t xml:space="preserve"> </w:t>
      </w:r>
      <w:r>
        <w:t>как</w:t>
      </w:r>
      <w:r>
        <w:rPr>
          <w:spacing w:val="75"/>
        </w:rPr>
        <w:t xml:space="preserve"> </w:t>
      </w:r>
      <w:r>
        <w:t>особый</w:t>
      </w:r>
      <w:r>
        <w:rPr>
          <w:spacing w:val="76"/>
        </w:rPr>
        <w:t xml:space="preserve"> </w:t>
      </w:r>
      <w:r>
        <w:t>язык,</w:t>
      </w:r>
      <w:r>
        <w:rPr>
          <w:spacing w:val="76"/>
        </w:rPr>
        <w:t xml:space="preserve"> </w:t>
      </w:r>
      <w:r>
        <w:t>развивающий</w:t>
      </w:r>
      <w:r>
        <w:rPr>
          <w:spacing w:val="77"/>
        </w:rPr>
        <w:t xml:space="preserve"> </w:t>
      </w:r>
      <w:r>
        <w:t>коммуникативные</w:t>
      </w:r>
      <w:r>
        <w:rPr>
          <w:spacing w:val="76"/>
        </w:rPr>
        <w:t xml:space="preserve"> </w:t>
      </w:r>
      <w:r>
        <w:t>умения.</w:t>
      </w:r>
      <w:r>
        <w:rPr>
          <w:spacing w:val="76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t>рамках</w:t>
      </w:r>
      <w:r>
        <w:rPr>
          <w:spacing w:val="77"/>
        </w:rPr>
        <w:t xml:space="preserve"> </w:t>
      </w:r>
      <w:r>
        <w:rPr>
          <w:spacing w:val="-2"/>
        </w:rPr>
        <w:t>предмета</w:t>
      </w:r>
    </w:p>
    <w:p w:rsidR="00D87DB4" w:rsidRDefault="00D87DB4">
      <w:pPr>
        <w:pStyle w:val="BodyText"/>
        <w:tabs>
          <w:tab w:val="left" w:pos="1177"/>
          <w:tab w:val="left" w:pos="1783"/>
          <w:tab w:val="left" w:pos="3547"/>
          <w:tab w:val="left" w:pos="4988"/>
          <w:tab w:val="left" w:pos="6669"/>
          <w:tab w:val="left" w:pos="8343"/>
          <w:tab w:val="left" w:pos="9797"/>
        </w:tabs>
        <w:spacing w:line="292" w:lineRule="auto"/>
        <w:ind w:right="101"/>
      </w:pPr>
      <w:r>
        <w:t>«Изобразительное</w:t>
      </w:r>
      <w:r>
        <w:rPr>
          <w:spacing w:val="40"/>
        </w:rPr>
        <w:t xml:space="preserve"> </w:t>
      </w:r>
      <w:r>
        <w:t>искусство»</w:t>
      </w:r>
      <w:r>
        <w:rPr>
          <w:spacing w:val="40"/>
        </w:rPr>
        <w:t xml:space="preserve"> </w:t>
      </w:r>
      <w:r>
        <w:t>происходит</w:t>
      </w:r>
      <w:r>
        <w:rPr>
          <w:spacing w:val="40"/>
        </w:rPr>
        <w:t xml:space="preserve"> </w:t>
      </w:r>
      <w:r>
        <w:t>изучение</w:t>
      </w:r>
      <w:r>
        <w:rPr>
          <w:spacing w:val="40"/>
        </w:rPr>
        <w:t xml:space="preserve"> </w:t>
      </w:r>
      <w:r>
        <w:t>художественной</w:t>
      </w:r>
      <w:r>
        <w:rPr>
          <w:spacing w:val="40"/>
        </w:rPr>
        <w:t xml:space="preserve"> </w:t>
      </w:r>
      <w:r>
        <w:t>культуры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мировой</w:t>
      </w:r>
      <w:r>
        <w:rPr>
          <w:spacing w:val="40"/>
        </w:rPr>
        <w:t xml:space="preserve"> </w:t>
      </w:r>
      <w:r>
        <w:t>истории искусства,</w:t>
      </w:r>
      <w:r>
        <w:rPr>
          <w:spacing w:val="-5"/>
        </w:rPr>
        <w:t xml:space="preserve"> </w:t>
      </w:r>
      <w:r>
        <w:t>углубляются</w:t>
      </w:r>
      <w:r>
        <w:rPr>
          <w:spacing w:val="-6"/>
        </w:rPr>
        <w:t xml:space="preserve"> </w:t>
      </w:r>
      <w:r>
        <w:t>интернациональные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обучающихся.</w:t>
      </w:r>
      <w:r>
        <w:rPr>
          <w:spacing w:val="-5"/>
        </w:rPr>
        <w:t xml:space="preserve"> </w:t>
      </w:r>
      <w:r>
        <w:t>Предмет</w:t>
      </w:r>
      <w:r>
        <w:rPr>
          <w:spacing w:val="-6"/>
        </w:rPr>
        <w:t xml:space="preserve"> </w:t>
      </w:r>
      <w:r>
        <w:t>способствует</w:t>
      </w:r>
      <w:r>
        <w:rPr>
          <w:spacing w:val="-6"/>
        </w:rPr>
        <w:t xml:space="preserve"> </w:t>
      </w:r>
      <w:r>
        <w:t>пониманию особенностей</w:t>
      </w:r>
      <w:r>
        <w:rPr>
          <w:spacing w:val="40"/>
        </w:rPr>
        <w:t xml:space="preserve"> </w:t>
      </w:r>
      <w:r>
        <w:t>жизни</w:t>
      </w:r>
      <w:r>
        <w:rPr>
          <w:spacing w:val="40"/>
        </w:rPr>
        <w:t xml:space="preserve"> </w:t>
      </w:r>
      <w:r>
        <w:t>разных</w:t>
      </w:r>
      <w:r>
        <w:rPr>
          <w:spacing w:val="40"/>
        </w:rPr>
        <w:t xml:space="preserve"> </w:t>
      </w:r>
      <w:r>
        <w:t>народов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красоты</w:t>
      </w:r>
      <w:r>
        <w:rPr>
          <w:spacing w:val="40"/>
        </w:rPr>
        <w:t xml:space="preserve"> </w:t>
      </w:r>
      <w:r>
        <w:t>различных</w:t>
      </w:r>
      <w:r>
        <w:rPr>
          <w:spacing w:val="40"/>
        </w:rPr>
        <w:t xml:space="preserve"> </w:t>
      </w:r>
      <w:r>
        <w:t>национальных</w:t>
      </w:r>
      <w:r>
        <w:rPr>
          <w:spacing w:val="40"/>
        </w:rPr>
        <w:t xml:space="preserve"> </w:t>
      </w:r>
      <w:r>
        <w:t>эстетических</w:t>
      </w:r>
      <w:r>
        <w:rPr>
          <w:spacing w:val="40"/>
        </w:rPr>
        <w:t xml:space="preserve"> </w:t>
      </w:r>
      <w:r>
        <w:t>идеалов.</w:t>
      </w:r>
      <w:r>
        <w:rPr>
          <w:spacing w:val="40"/>
        </w:rPr>
        <w:t xml:space="preserve"> </w:t>
      </w:r>
      <w:r>
        <w:t>Коллективные</w:t>
      </w:r>
      <w:r>
        <w:rPr>
          <w:spacing w:val="40"/>
        </w:rPr>
        <w:t xml:space="preserve"> </w:t>
      </w:r>
      <w:r>
        <w:t>творческие</w:t>
      </w:r>
      <w:r>
        <w:rPr>
          <w:spacing w:val="40"/>
        </w:rPr>
        <w:t xml:space="preserve"> </w:t>
      </w:r>
      <w:r>
        <w:t>работы,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участие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общих</w:t>
      </w:r>
      <w:r>
        <w:rPr>
          <w:spacing w:val="40"/>
        </w:rPr>
        <w:t xml:space="preserve"> </w:t>
      </w:r>
      <w:r>
        <w:t>художественных</w:t>
      </w:r>
      <w:r>
        <w:rPr>
          <w:spacing w:val="40"/>
        </w:rPr>
        <w:t xml:space="preserve"> </w:t>
      </w:r>
      <w:r>
        <w:t>проектах</w:t>
      </w:r>
      <w:r>
        <w:rPr>
          <w:spacing w:val="40"/>
        </w:rPr>
        <w:t xml:space="preserve"> </w:t>
      </w:r>
      <w:r>
        <w:t>создают</w:t>
      </w:r>
      <w:r>
        <w:rPr>
          <w:spacing w:val="80"/>
        </w:rPr>
        <w:t xml:space="preserve"> </w:t>
      </w:r>
      <w:r>
        <w:rPr>
          <w:spacing w:val="-2"/>
        </w:rPr>
        <w:t>условия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разнообразной</w:t>
      </w:r>
      <w:r>
        <w:tab/>
      </w:r>
      <w:r>
        <w:rPr>
          <w:spacing w:val="-2"/>
        </w:rPr>
        <w:t>совместной</w:t>
      </w:r>
      <w:r>
        <w:tab/>
      </w:r>
      <w:r>
        <w:rPr>
          <w:spacing w:val="-2"/>
        </w:rPr>
        <w:t>деятельности,</w:t>
      </w:r>
      <w:r>
        <w:tab/>
      </w:r>
      <w:r>
        <w:rPr>
          <w:spacing w:val="-2"/>
        </w:rPr>
        <w:t>способствуют</w:t>
      </w:r>
      <w:r>
        <w:tab/>
      </w:r>
      <w:r>
        <w:rPr>
          <w:spacing w:val="-2"/>
        </w:rPr>
        <w:t>пониманию</w:t>
      </w:r>
      <w:r>
        <w:tab/>
      </w:r>
      <w:r>
        <w:rPr>
          <w:spacing w:val="-2"/>
        </w:rPr>
        <w:t xml:space="preserve">другого, </w:t>
      </w:r>
      <w:r>
        <w:t>становлению чувства личной ответственности.</w:t>
      </w:r>
    </w:p>
    <w:p w:rsidR="00D87DB4" w:rsidRDefault="00D87DB4">
      <w:pPr>
        <w:pStyle w:val="Heading3"/>
        <w:numPr>
          <w:ilvl w:val="0"/>
          <w:numId w:val="4"/>
        </w:numPr>
        <w:tabs>
          <w:tab w:val="left" w:pos="527"/>
        </w:tabs>
      </w:pPr>
      <w:r>
        <w:t>Духовно-нравственное</w:t>
      </w:r>
      <w:r>
        <w:rPr>
          <w:spacing w:val="-13"/>
        </w:rPr>
        <w:t xml:space="preserve"> </w:t>
      </w:r>
      <w:r>
        <w:rPr>
          <w:spacing w:val="-2"/>
        </w:rPr>
        <w:t>воспитание</w:t>
      </w:r>
    </w:p>
    <w:p w:rsidR="00D87DB4" w:rsidRDefault="00D87DB4">
      <w:pPr>
        <w:pStyle w:val="BodyText"/>
        <w:tabs>
          <w:tab w:val="left" w:pos="1715"/>
          <w:tab w:val="left" w:pos="3460"/>
          <w:tab w:val="left" w:pos="4774"/>
          <w:tab w:val="left" w:pos="5420"/>
          <w:tab w:val="left" w:pos="5961"/>
          <w:tab w:val="left" w:pos="7120"/>
          <w:tab w:val="left" w:pos="7450"/>
          <w:tab w:val="left" w:pos="8233"/>
          <w:tab w:val="left" w:pos="9459"/>
        </w:tabs>
        <w:spacing w:before="66" w:line="292" w:lineRule="auto"/>
        <w:ind w:right="106" w:firstLine="180"/>
      </w:pPr>
      <w:r>
        <w:t>В</w:t>
      </w:r>
      <w:r>
        <w:rPr>
          <w:spacing w:val="40"/>
        </w:rPr>
        <w:t xml:space="preserve"> </w:t>
      </w:r>
      <w:r>
        <w:t>искусстве</w:t>
      </w:r>
      <w:r>
        <w:rPr>
          <w:spacing w:val="40"/>
        </w:rPr>
        <w:t xml:space="preserve"> </w:t>
      </w:r>
      <w:r>
        <w:t>воплощена</w:t>
      </w:r>
      <w:r>
        <w:rPr>
          <w:spacing w:val="40"/>
        </w:rPr>
        <w:t xml:space="preserve"> </w:t>
      </w:r>
      <w:r>
        <w:t>духовная</w:t>
      </w:r>
      <w:r>
        <w:rPr>
          <w:spacing w:val="40"/>
        </w:rPr>
        <w:t xml:space="preserve"> </w:t>
      </w:r>
      <w:r>
        <w:t>жизнь</w:t>
      </w:r>
      <w:r>
        <w:rPr>
          <w:spacing w:val="40"/>
        </w:rPr>
        <w:t xml:space="preserve"> </w:t>
      </w:r>
      <w:r>
        <w:t>человечества,</w:t>
      </w:r>
      <w:r>
        <w:rPr>
          <w:spacing w:val="40"/>
        </w:rPr>
        <w:t xml:space="preserve"> </w:t>
      </w:r>
      <w:r>
        <w:t>концентрирующая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себе</w:t>
      </w:r>
      <w:r>
        <w:rPr>
          <w:spacing w:val="40"/>
        </w:rPr>
        <w:t xml:space="preserve"> </w:t>
      </w:r>
      <w:r>
        <w:t>эстетический,</w:t>
      </w:r>
      <w:r>
        <w:rPr>
          <w:spacing w:val="80"/>
        </w:rPr>
        <w:t xml:space="preserve"> </w:t>
      </w:r>
      <w:r>
        <w:t>художественный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нравственный</w:t>
      </w:r>
      <w:r>
        <w:rPr>
          <w:spacing w:val="40"/>
        </w:rPr>
        <w:t xml:space="preserve"> </w:t>
      </w:r>
      <w:r>
        <w:t>мировой</w:t>
      </w:r>
      <w:r>
        <w:rPr>
          <w:spacing w:val="40"/>
        </w:rPr>
        <w:t xml:space="preserve"> </w:t>
      </w:r>
      <w:r>
        <w:t>опыт,</w:t>
      </w:r>
      <w:r>
        <w:rPr>
          <w:spacing w:val="40"/>
        </w:rPr>
        <w:t xml:space="preserve"> </w:t>
      </w:r>
      <w:r>
        <w:t>раскрытие</w:t>
      </w:r>
      <w:r>
        <w:rPr>
          <w:spacing w:val="40"/>
        </w:rPr>
        <w:t xml:space="preserve"> </w:t>
      </w:r>
      <w:r>
        <w:t>которого</w:t>
      </w:r>
      <w:r>
        <w:rPr>
          <w:spacing w:val="40"/>
        </w:rPr>
        <w:t xml:space="preserve"> </w:t>
      </w:r>
      <w:r>
        <w:t>составляет</w:t>
      </w:r>
      <w:r>
        <w:rPr>
          <w:spacing w:val="40"/>
        </w:rPr>
        <w:t xml:space="preserve"> </w:t>
      </w:r>
      <w:r>
        <w:t>суть</w:t>
      </w:r>
      <w:r>
        <w:rPr>
          <w:spacing w:val="40"/>
        </w:rPr>
        <w:t xml:space="preserve"> </w:t>
      </w:r>
      <w:r>
        <w:t>школьного предмета. Учебные задания направлены на развитие внутреннего мира учащегося и воспитание его</w:t>
      </w:r>
      <w:r>
        <w:rPr>
          <w:spacing w:val="80"/>
          <w:w w:val="150"/>
        </w:rPr>
        <w:t xml:space="preserve"> </w:t>
      </w:r>
      <w:r>
        <w:t>эмоционально-образной,</w:t>
      </w:r>
      <w:r>
        <w:rPr>
          <w:spacing w:val="40"/>
        </w:rPr>
        <w:t xml:space="preserve"> </w:t>
      </w:r>
      <w:r>
        <w:t>чувственной</w:t>
      </w:r>
      <w:r>
        <w:rPr>
          <w:spacing w:val="40"/>
        </w:rPr>
        <w:t xml:space="preserve"> </w:t>
      </w:r>
      <w:r>
        <w:t>сферы.</w:t>
      </w:r>
      <w:r>
        <w:rPr>
          <w:spacing w:val="40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творческого</w:t>
      </w:r>
      <w:r>
        <w:rPr>
          <w:spacing w:val="40"/>
        </w:rPr>
        <w:t xml:space="preserve"> </w:t>
      </w:r>
      <w:r>
        <w:t>потенциала</w:t>
      </w:r>
      <w:r>
        <w:rPr>
          <w:spacing w:val="40"/>
        </w:rPr>
        <w:t xml:space="preserve"> </w:t>
      </w:r>
      <w:r>
        <w:t>способствует</w:t>
      </w:r>
      <w:r>
        <w:rPr>
          <w:spacing w:val="40"/>
        </w:rPr>
        <w:t xml:space="preserve"> </w:t>
      </w:r>
      <w:r>
        <w:t xml:space="preserve">росту </w:t>
      </w:r>
      <w:r>
        <w:rPr>
          <w:spacing w:val="-2"/>
        </w:rPr>
        <w:t>самосознания</w:t>
      </w:r>
      <w:r>
        <w:tab/>
      </w:r>
      <w:r>
        <w:rPr>
          <w:spacing w:val="-2"/>
        </w:rPr>
        <w:t>обучающегося,</w:t>
      </w:r>
      <w:r>
        <w:tab/>
      </w:r>
      <w:r>
        <w:rPr>
          <w:spacing w:val="-2"/>
        </w:rPr>
        <w:t>осознанию</w:t>
      </w:r>
      <w:r>
        <w:tab/>
      </w:r>
      <w:r>
        <w:rPr>
          <w:spacing w:val="-4"/>
        </w:rPr>
        <w:t>себя</w:t>
      </w:r>
      <w:r>
        <w:tab/>
      </w:r>
      <w:r>
        <w:rPr>
          <w:spacing w:val="-4"/>
        </w:rPr>
        <w:t>как</w:t>
      </w:r>
      <w:r>
        <w:tab/>
      </w:r>
      <w:r>
        <w:rPr>
          <w:spacing w:val="-2"/>
        </w:rPr>
        <w:t>личности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члена</w:t>
      </w:r>
      <w:r>
        <w:tab/>
      </w:r>
      <w:r>
        <w:rPr>
          <w:spacing w:val="-2"/>
        </w:rPr>
        <w:t>общества.</w:t>
      </w:r>
      <w:r>
        <w:tab/>
      </w:r>
      <w:r>
        <w:rPr>
          <w:spacing w:val="-2"/>
        </w:rPr>
        <w:t xml:space="preserve">Ценностно- </w:t>
      </w:r>
      <w:r>
        <w:t>ориентационная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коммуникативная</w:t>
      </w:r>
      <w:r>
        <w:rPr>
          <w:spacing w:val="80"/>
        </w:rPr>
        <w:t xml:space="preserve"> </w:t>
      </w:r>
      <w:r>
        <w:t>деятельность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занятиях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изобразительному</w:t>
      </w:r>
      <w:r>
        <w:rPr>
          <w:spacing w:val="80"/>
        </w:rPr>
        <w:t xml:space="preserve"> </w:t>
      </w:r>
      <w:r>
        <w:t>искусству способствует</w:t>
      </w:r>
      <w:r>
        <w:rPr>
          <w:spacing w:val="33"/>
        </w:rPr>
        <w:t xml:space="preserve"> </w:t>
      </w:r>
      <w:r>
        <w:t>освоению</w:t>
      </w:r>
      <w:r>
        <w:rPr>
          <w:spacing w:val="33"/>
        </w:rPr>
        <w:t xml:space="preserve"> </w:t>
      </w:r>
      <w:r>
        <w:t>базовых</w:t>
      </w:r>
      <w:r>
        <w:rPr>
          <w:spacing w:val="33"/>
        </w:rPr>
        <w:t xml:space="preserve"> </w:t>
      </w:r>
      <w:r>
        <w:t>ценностей</w:t>
      </w:r>
      <w:r>
        <w:rPr>
          <w:spacing w:val="33"/>
        </w:rPr>
        <w:t xml:space="preserve"> </w:t>
      </w:r>
      <w:r>
        <w:t>—</w:t>
      </w:r>
      <w:r>
        <w:rPr>
          <w:spacing w:val="33"/>
        </w:rPr>
        <w:t xml:space="preserve"> </w:t>
      </w:r>
      <w:r>
        <w:t>формированию</w:t>
      </w:r>
      <w:r>
        <w:rPr>
          <w:spacing w:val="33"/>
        </w:rPr>
        <w:t xml:space="preserve"> </w:t>
      </w:r>
      <w:r>
        <w:t>отношения</w:t>
      </w:r>
      <w:r>
        <w:rPr>
          <w:spacing w:val="33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миру,</w:t>
      </w:r>
      <w:r>
        <w:rPr>
          <w:spacing w:val="33"/>
        </w:rPr>
        <w:t xml:space="preserve"> </w:t>
      </w:r>
      <w:r>
        <w:t>жизни,</w:t>
      </w:r>
      <w:r>
        <w:rPr>
          <w:spacing w:val="33"/>
        </w:rPr>
        <w:t xml:space="preserve"> </w:t>
      </w:r>
      <w:r>
        <w:t>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D87DB4" w:rsidRDefault="00D87DB4">
      <w:pPr>
        <w:pStyle w:val="Heading3"/>
        <w:numPr>
          <w:ilvl w:val="0"/>
          <w:numId w:val="4"/>
        </w:numPr>
        <w:tabs>
          <w:tab w:val="left" w:pos="527"/>
        </w:tabs>
      </w:pPr>
      <w:r>
        <w:t>Эстетическое</w:t>
      </w:r>
      <w:r>
        <w:rPr>
          <w:spacing w:val="-10"/>
        </w:rPr>
        <w:t xml:space="preserve"> </w:t>
      </w:r>
      <w:r>
        <w:rPr>
          <w:spacing w:val="-2"/>
        </w:rPr>
        <w:t>воспитание</w:t>
      </w:r>
    </w:p>
    <w:p w:rsidR="00D87DB4" w:rsidRDefault="00D87DB4">
      <w:pPr>
        <w:pStyle w:val="BodyText"/>
        <w:spacing w:line="292" w:lineRule="auto"/>
        <w:ind w:right="107" w:firstLine="180"/>
        <w:jc w:val="both"/>
      </w:pPr>
      <w:r>
        <w:t>Эстетическое (от греч. aisthetikos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D87DB4" w:rsidRDefault="00D87DB4">
      <w:pPr>
        <w:pStyle w:val="Heading3"/>
        <w:numPr>
          <w:ilvl w:val="0"/>
          <w:numId w:val="4"/>
        </w:numPr>
        <w:tabs>
          <w:tab w:val="left" w:pos="527"/>
        </w:tabs>
      </w:pPr>
      <w:r>
        <w:t>Ценности</w:t>
      </w:r>
      <w:r>
        <w:rPr>
          <w:spacing w:val="-8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rPr>
          <w:spacing w:val="-2"/>
        </w:rPr>
        <w:t>деятельности</w:t>
      </w:r>
    </w:p>
    <w:p w:rsidR="00D87DB4" w:rsidRDefault="00D87DB4">
      <w:pPr>
        <w:pStyle w:val="BodyText"/>
        <w:spacing w:before="1" w:line="292" w:lineRule="auto"/>
        <w:ind w:right="114" w:firstLine="180"/>
        <w:jc w:val="both"/>
      </w:pPr>
      <w:r>
        <w:t>В процессе художественной деятельности на занятиях изобразительным искусством ставятся задачи воспитания</w:t>
      </w:r>
      <w:r>
        <w:rPr>
          <w:spacing w:val="-1"/>
        </w:rPr>
        <w:t xml:space="preserve"> </w:t>
      </w:r>
      <w:r>
        <w:t>наблюдательности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активно,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специальными</w:t>
      </w:r>
      <w:r>
        <w:rPr>
          <w:spacing w:val="-1"/>
        </w:rPr>
        <w:t xml:space="preserve"> </w:t>
      </w:r>
      <w:r>
        <w:t>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D87DB4" w:rsidRDefault="00D87DB4">
      <w:pPr>
        <w:pStyle w:val="Heading3"/>
        <w:numPr>
          <w:ilvl w:val="0"/>
          <w:numId w:val="4"/>
        </w:numPr>
        <w:tabs>
          <w:tab w:val="left" w:pos="527"/>
        </w:tabs>
      </w:pPr>
      <w:r>
        <w:t>Экологическое</w:t>
      </w:r>
      <w:r>
        <w:rPr>
          <w:spacing w:val="-9"/>
        </w:rPr>
        <w:t xml:space="preserve"> </w:t>
      </w:r>
      <w:r>
        <w:rPr>
          <w:spacing w:val="-2"/>
        </w:rPr>
        <w:t>воспитание</w:t>
      </w:r>
    </w:p>
    <w:p w:rsidR="00D87DB4" w:rsidRDefault="00D87DB4">
      <w:pPr>
        <w:pStyle w:val="BodyText"/>
        <w:spacing w:before="1" w:line="292" w:lineRule="auto"/>
        <w:ind w:firstLine="180"/>
      </w:pPr>
      <w:r>
        <w:t>Повышение</w:t>
      </w:r>
      <w:r>
        <w:rPr>
          <w:spacing w:val="80"/>
        </w:rPr>
        <w:t xml:space="preserve"> </w:t>
      </w:r>
      <w:r>
        <w:t>уровня</w:t>
      </w:r>
      <w:r>
        <w:rPr>
          <w:spacing w:val="80"/>
        </w:rPr>
        <w:t xml:space="preserve"> </w:t>
      </w:r>
      <w:r>
        <w:t>экологической</w:t>
      </w:r>
      <w:r>
        <w:rPr>
          <w:spacing w:val="80"/>
        </w:rPr>
        <w:t xml:space="preserve"> </w:t>
      </w:r>
      <w:r>
        <w:t>культуры,</w:t>
      </w:r>
      <w:r>
        <w:rPr>
          <w:spacing w:val="80"/>
        </w:rPr>
        <w:t xml:space="preserve"> </w:t>
      </w:r>
      <w:r>
        <w:t>осознание</w:t>
      </w:r>
      <w:r>
        <w:rPr>
          <w:spacing w:val="80"/>
        </w:rPr>
        <w:t xml:space="preserve"> </w:t>
      </w:r>
      <w:r>
        <w:t>глобального</w:t>
      </w:r>
      <w:r>
        <w:rPr>
          <w:spacing w:val="80"/>
        </w:rPr>
        <w:t xml:space="preserve"> </w:t>
      </w:r>
      <w:r>
        <w:t>характера</w:t>
      </w:r>
      <w:r>
        <w:rPr>
          <w:spacing w:val="80"/>
        </w:rPr>
        <w:t xml:space="preserve"> </w:t>
      </w:r>
      <w:r>
        <w:t>экологических проблем,</w:t>
      </w:r>
      <w:r>
        <w:rPr>
          <w:spacing w:val="80"/>
        </w:rPr>
        <w:t xml:space="preserve"> </w:t>
      </w:r>
      <w:r>
        <w:t>активное</w:t>
      </w:r>
      <w:r>
        <w:rPr>
          <w:spacing w:val="80"/>
        </w:rPr>
        <w:t xml:space="preserve"> </w:t>
      </w:r>
      <w:r>
        <w:t>неприятие</w:t>
      </w:r>
      <w:r>
        <w:rPr>
          <w:spacing w:val="80"/>
        </w:rPr>
        <w:t xml:space="preserve"> </w:t>
      </w:r>
      <w:r>
        <w:t>действий,</w:t>
      </w:r>
      <w:r>
        <w:rPr>
          <w:spacing w:val="80"/>
        </w:rPr>
        <w:t xml:space="preserve"> </w:t>
      </w:r>
      <w:r>
        <w:t>приносящих</w:t>
      </w:r>
      <w:r>
        <w:rPr>
          <w:spacing w:val="80"/>
        </w:rPr>
        <w:t xml:space="preserve"> </w:t>
      </w:r>
      <w:r>
        <w:t>вред</w:t>
      </w:r>
      <w:r>
        <w:rPr>
          <w:spacing w:val="80"/>
        </w:rPr>
        <w:t xml:space="preserve"> </w:t>
      </w:r>
      <w:r>
        <w:t>окружающей</w:t>
      </w:r>
      <w:r>
        <w:rPr>
          <w:spacing w:val="80"/>
        </w:rPr>
        <w:t xml:space="preserve"> </w:t>
      </w:r>
      <w:r>
        <w:t>среде,</w:t>
      </w:r>
      <w:r>
        <w:rPr>
          <w:spacing w:val="80"/>
        </w:rPr>
        <w:t xml:space="preserve"> </w:t>
      </w:r>
      <w:r>
        <w:t>воспитывается</w:t>
      </w:r>
      <w:r>
        <w:rPr>
          <w:spacing w:val="80"/>
        </w:rPr>
        <w:t xml:space="preserve"> </w:t>
      </w:r>
      <w:r>
        <w:t>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D87DB4" w:rsidRDefault="00D87DB4">
      <w:pPr>
        <w:pStyle w:val="Heading3"/>
        <w:numPr>
          <w:ilvl w:val="0"/>
          <w:numId w:val="4"/>
        </w:numPr>
        <w:tabs>
          <w:tab w:val="left" w:pos="527"/>
        </w:tabs>
      </w:pPr>
      <w:r>
        <w:t>Трудовое</w:t>
      </w:r>
      <w:r>
        <w:rPr>
          <w:spacing w:val="-3"/>
        </w:rPr>
        <w:t xml:space="preserve"> </w:t>
      </w:r>
      <w:r>
        <w:rPr>
          <w:spacing w:val="-2"/>
        </w:rPr>
        <w:t>воспитание</w:t>
      </w:r>
    </w:p>
    <w:p w:rsidR="00D87DB4" w:rsidRDefault="00D87DB4" w:rsidP="00FF0874">
      <w:pPr>
        <w:pStyle w:val="BodyText"/>
        <w:spacing w:line="292" w:lineRule="auto"/>
        <w:ind w:right="135" w:firstLine="180"/>
        <w:jc w:val="both"/>
      </w:pPr>
      <w: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</w:t>
      </w:r>
      <w:r>
        <w:rPr>
          <w:spacing w:val="25"/>
        </w:rPr>
        <w:t xml:space="preserve"> </w:t>
      </w:r>
      <w:r>
        <w:t>каждого</w:t>
      </w:r>
      <w:r>
        <w:rPr>
          <w:spacing w:val="25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них.</w:t>
      </w:r>
      <w:r>
        <w:rPr>
          <w:spacing w:val="25"/>
        </w:rPr>
        <w:t xml:space="preserve"> </w:t>
      </w:r>
      <w:r>
        <w:t>Эта</w:t>
      </w:r>
      <w:r>
        <w:rPr>
          <w:spacing w:val="25"/>
        </w:rPr>
        <w:t xml:space="preserve"> </w:t>
      </w:r>
      <w:r>
        <w:t>трудовая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смысловая</w:t>
      </w:r>
      <w:r>
        <w:rPr>
          <w:spacing w:val="25"/>
        </w:rPr>
        <w:t xml:space="preserve"> </w:t>
      </w:r>
      <w:r>
        <w:t>деятельность</w:t>
      </w:r>
      <w:r>
        <w:rPr>
          <w:spacing w:val="26"/>
        </w:rPr>
        <w:t xml:space="preserve"> </w:t>
      </w:r>
      <w:r>
        <w:t>формирует</w:t>
      </w:r>
      <w:r>
        <w:rPr>
          <w:spacing w:val="26"/>
        </w:rPr>
        <w:t xml:space="preserve"> </w:t>
      </w:r>
      <w:r>
        <w:t>такие</w:t>
      </w:r>
      <w:r>
        <w:rPr>
          <w:spacing w:val="26"/>
        </w:rPr>
        <w:t xml:space="preserve"> </w:t>
      </w:r>
      <w:r>
        <w:t>качества,</w:t>
      </w:r>
      <w:r>
        <w:rPr>
          <w:spacing w:val="26"/>
        </w:rPr>
        <w:t xml:space="preserve"> </w:t>
      </w:r>
      <w:r>
        <w:t>как</w:t>
      </w:r>
    </w:p>
    <w:p w:rsidR="00D87DB4" w:rsidRDefault="00D87DB4">
      <w:pPr>
        <w:pStyle w:val="BodyText"/>
        <w:spacing w:before="62" w:line="292" w:lineRule="auto"/>
        <w:ind w:right="117"/>
        <w:jc w:val="both"/>
      </w:pPr>
      <w:r>
        <w:t>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D87DB4" w:rsidRDefault="00D87DB4">
      <w:pPr>
        <w:pStyle w:val="Heading3"/>
        <w:numPr>
          <w:ilvl w:val="0"/>
          <w:numId w:val="4"/>
        </w:numPr>
        <w:tabs>
          <w:tab w:val="left" w:pos="527"/>
        </w:tabs>
      </w:pPr>
      <w:r>
        <w:t>Воспитывающая</w:t>
      </w:r>
      <w:r>
        <w:rPr>
          <w:spacing w:val="-16"/>
        </w:rPr>
        <w:t xml:space="preserve"> </w:t>
      </w:r>
      <w:r>
        <w:t>предметно-эстетическая</w:t>
      </w:r>
      <w:r>
        <w:rPr>
          <w:spacing w:val="-14"/>
        </w:rPr>
        <w:t xml:space="preserve"> </w:t>
      </w:r>
      <w:r>
        <w:rPr>
          <w:spacing w:val="-2"/>
        </w:rPr>
        <w:t>среда</w:t>
      </w:r>
    </w:p>
    <w:p w:rsidR="00D87DB4" w:rsidRDefault="00D87DB4">
      <w:pPr>
        <w:pStyle w:val="BodyText"/>
        <w:spacing w:before="1"/>
        <w:ind w:left="0"/>
        <w:rPr>
          <w:b/>
          <w:i/>
          <w:sz w:val="26"/>
        </w:rPr>
      </w:pPr>
    </w:p>
    <w:p w:rsidR="00D87DB4" w:rsidRDefault="00D87DB4">
      <w:pPr>
        <w:pStyle w:val="BodyText"/>
        <w:spacing w:before="1" w:line="292" w:lineRule="auto"/>
        <w:ind w:right="119" w:firstLine="180"/>
        <w:jc w:val="both"/>
      </w:pPr>
      <w: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D87DB4" w:rsidRDefault="00D87DB4">
      <w:pPr>
        <w:pStyle w:val="Heading1"/>
        <w:spacing w:before="0"/>
        <w:ind w:left="286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D87DB4" w:rsidRDefault="00D87DB4">
      <w:pPr>
        <w:pStyle w:val="BodyText"/>
        <w:ind w:left="0"/>
        <w:rPr>
          <w:b/>
          <w:sz w:val="26"/>
        </w:rPr>
      </w:pPr>
    </w:p>
    <w:p w:rsidR="00D87DB4" w:rsidRDefault="00D87DB4">
      <w:pPr>
        <w:pStyle w:val="BodyText"/>
        <w:spacing w:before="5"/>
        <w:ind w:left="0"/>
        <w:rPr>
          <w:b/>
          <w:sz w:val="31"/>
        </w:rPr>
      </w:pPr>
    </w:p>
    <w:p w:rsidR="00D87DB4" w:rsidRDefault="00D87DB4">
      <w:pPr>
        <w:pStyle w:val="BodyText"/>
        <w:spacing w:line="292" w:lineRule="auto"/>
        <w:ind w:right="162" w:firstLine="180"/>
        <w:jc w:val="both"/>
      </w:pPr>
      <w:r>
        <w:t>Метапредметные результаты освоения основной образовательной программы, формируемые при изучении модуля:</w:t>
      </w:r>
    </w:p>
    <w:p w:rsidR="00D87DB4" w:rsidRDefault="00D87DB4">
      <w:pPr>
        <w:pStyle w:val="BodyText"/>
        <w:ind w:left="0"/>
        <w:rPr>
          <w:sz w:val="26"/>
        </w:rPr>
      </w:pPr>
    </w:p>
    <w:p w:rsidR="00D87DB4" w:rsidRDefault="00D87DB4">
      <w:pPr>
        <w:pStyle w:val="Heading2"/>
        <w:numPr>
          <w:ilvl w:val="0"/>
          <w:numId w:val="3"/>
        </w:numPr>
        <w:tabs>
          <w:tab w:val="left" w:pos="527"/>
        </w:tabs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D87DB4" w:rsidRDefault="00D87DB4">
      <w:pPr>
        <w:pStyle w:val="BodyText"/>
        <w:spacing w:before="1"/>
        <w:ind w:left="0"/>
        <w:rPr>
          <w:b/>
          <w:sz w:val="26"/>
        </w:rPr>
      </w:pPr>
    </w:p>
    <w:p w:rsidR="00D87DB4" w:rsidRDefault="00D87DB4">
      <w:pPr>
        <w:spacing w:line="501" w:lineRule="auto"/>
        <w:ind w:left="286" w:right="1817"/>
        <w:rPr>
          <w:sz w:val="24"/>
        </w:rPr>
      </w:pPr>
      <w:r>
        <w:rPr>
          <w:b/>
          <w:i/>
          <w:sz w:val="24"/>
        </w:rPr>
        <w:t>Формирование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пространственных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представлений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сенсорных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 xml:space="preserve">способностей: </w:t>
      </w:r>
      <w:r>
        <w:rPr>
          <w:sz w:val="24"/>
        </w:rPr>
        <w:t>сравнивать предметные и пространственные объекты по заданным основаниям; характеризовать форму предмета, конструкции;</w:t>
      </w:r>
    </w:p>
    <w:p w:rsidR="00D87DB4" w:rsidRDefault="00D87DB4">
      <w:pPr>
        <w:pStyle w:val="BodyText"/>
        <w:spacing w:line="501" w:lineRule="auto"/>
        <w:ind w:left="286" w:right="3773"/>
      </w:pPr>
      <w:r>
        <w:t>выявлять</w:t>
      </w:r>
      <w:r>
        <w:rPr>
          <w:spacing w:val="-9"/>
        </w:rPr>
        <w:t xml:space="preserve"> </w:t>
      </w:r>
      <w:r>
        <w:t>положение</w:t>
      </w:r>
      <w:r>
        <w:rPr>
          <w:spacing w:val="-8"/>
        </w:rPr>
        <w:t xml:space="preserve"> </w:t>
      </w:r>
      <w:r>
        <w:t>предметной</w:t>
      </w:r>
      <w:r>
        <w:rPr>
          <w:spacing w:val="-8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пространстве; обобщать форму составной конструкции;</w:t>
      </w:r>
    </w:p>
    <w:p w:rsidR="00D87DB4" w:rsidRDefault="00D87DB4">
      <w:pPr>
        <w:pStyle w:val="BodyText"/>
        <w:spacing w:line="501" w:lineRule="auto"/>
        <w:ind w:left="286" w:right="577"/>
      </w:pPr>
      <w:r>
        <w:t>анализировать</w:t>
      </w:r>
      <w:r>
        <w:rPr>
          <w:spacing w:val="-8"/>
        </w:rPr>
        <w:t xml:space="preserve"> </w:t>
      </w:r>
      <w:r>
        <w:t>структуру</w:t>
      </w:r>
      <w:r>
        <w:rPr>
          <w:spacing w:val="-7"/>
        </w:rPr>
        <w:t xml:space="preserve"> </w:t>
      </w:r>
      <w:r>
        <w:t>предмета,</w:t>
      </w:r>
      <w:r>
        <w:rPr>
          <w:spacing w:val="-7"/>
        </w:rPr>
        <w:t xml:space="preserve"> </w:t>
      </w:r>
      <w:r>
        <w:t>конструкции,</w:t>
      </w:r>
      <w:r>
        <w:rPr>
          <w:spacing w:val="-7"/>
        </w:rPr>
        <w:t xml:space="preserve"> </w:t>
      </w:r>
      <w:r>
        <w:t>пространства,</w:t>
      </w:r>
      <w:r>
        <w:rPr>
          <w:spacing w:val="-7"/>
        </w:rPr>
        <w:t xml:space="preserve"> </w:t>
      </w:r>
      <w:r>
        <w:t>зрительного</w:t>
      </w:r>
      <w:r>
        <w:rPr>
          <w:spacing w:val="-7"/>
        </w:rPr>
        <w:t xml:space="preserve"> </w:t>
      </w:r>
      <w:r>
        <w:t>образа; структурировать предметно-пространственные явления;</w:t>
      </w:r>
    </w:p>
    <w:p w:rsidR="00D87DB4" w:rsidRDefault="00D87DB4">
      <w:pPr>
        <w:pStyle w:val="BodyText"/>
        <w:spacing w:line="501" w:lineRule="auto"/>
        <w:ind w:left="286"/>
      </w:pPr>
      <w:r>
        <w:t>сопоставлять</w:t>
      </w:r>
      <w:r>
        <w:rPr>
          <w:spacing w:val="-5"/>
        </w:rPr>
        <w:t xml:space="preserve"> </w:t>
      </w:r>
      <w:r>
        <w:t>пропорциональное</w:t>
      </w:r>
      <w:r>
        <w:rPr>
          <w:spacing w:val="-4"/>
        </w:rPr>
        <w:t xml:space="preserve"> </w:t>
      </w:r>
      <w:r>
        <w:t>соотношение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внутри</w:t>
      </w:r>
      <w:r>
        <w:rPr>
          <w:spacing w:val="-4"/>
        </w:rPr>
        <w:t xml:space="preserve"> </w:t>
      </w:r>
      <w:r>
        <w:t>целого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собой; абстрагировать образ реальности в построении плоской или пространственной композиции.</w:t>
      </w:r>
    </w:p>
    <w:p w:rsidR="00D87DB4" w:rsidRDefault="00D87DB4">
      <w:pPr>
        <w:pStyle w:val="Heading3"/>
        <w:spacing w:line="275" w:lineRule="exact"/>
      </w:pPr>
      <w:r>
        <w:t>Базовые</w:t>
      </w:r>
      <w:r>
        <w:rPr>
          <w:spacing w:val="-9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:rsidR="00D87DB4" w:rsidRDefault="00D87DB4">
      <w:pPr>
        <w:pStyle w:val="BodyText"/>
        <w:spacing w:before="2" w:line="570" w:lineRule="atLeast"/>
        <w:ind w:left="286"/>
      </w:pPr>
      <w:r>
        <w:t>выявлять и характеризовать существенные признаки явлений художественной культуры; сопоставлять,</w:t>
      </w:r>
      <w:r>
        <w:rPr>
          <w:spacing w:val="35"/>
        </w:rPr>
        <w:t xml:space="preserve"> </w:t>
      </w:r>
      <w:r>
        <w:t>анализировать,</w:t>
      </w:r>
      <w:r>
        <w:rPr>
          <w:spacing w:val="35"/>
        </w:rPr>
        <w:t xml:space="preserve"> </w:t>
      </w:r>
      <w:r>
        <w:t>сравнивать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оценивать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позиций</w:t>
      </w:r>
      <w:r>
        <w:rPr>
          <w:spacing w:val="35"/>
        </w:rPr>
        <w:t xml:space="preserve"> </w:t>
      </w:r>
      <w:r>
        <w:t>эстетических</w:t>
      </w:r>
      <w:r>
        <w:rPr>
          <w:spacing w:val="35"/>
        </w:rPr>
        <w:t xml:space="preserve"> </w:t>
      </w:r>
      <w:r>
        <w:t>категорий</w:t>
      </w:r>
      <w:r>
        <w:rPr>
          <w:spacing w:val="35"/>
        </w:rPr>
        <w:t xml:space="preserve"> </w:t>
      </w:r>
      <w:r>
        <w:t>явления</w:t>
      </w:r>
    </w:p>
    <w:p w:rsidR="00D87DB4" w:rsidRDefault="00D87DB4">
      <w:pPr>
        <w:pStyle w:val="BodyText"/>
        <w:spacing w:before="66"/>
        <w:jc w:val="both"/>
      </w:pP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действительности;</w:t>
      </w:r>
    </w:p>
    <w:p w:rsidR="00D87DB4" w:rsidRDefault="00D87DB4">
      <w:pPr>
        <w:pStyle w:val="BodyText"/>
        <w:spacing w:before="66" w:line="292" w:lineRule="auto"/>
        <w:ind w:right="132" w:firstLine="180"/>
        <w:jc w:val="both"/>
      </w:pPr>
      <w:r>
        <w:t xml:space="preserve">классифицировать произведения искусства по видам и, соответственно, по назначению в жизни </w:t>
      </w:r>
      <w:r>
        <w:rPr>
          <w:spacing w:val="-2"/>
        </w:rPr>
        <w:t>людей;</w:t>
      </w:r>
    </w:p>
    <w:p w:rsidR="00D87DB4" w:rsidRDefault="00D87DB4">
      <w:pPr>
        <w:pStyle w:val="BodyText"/>
        <w:spacing w:before="1"/>
        <w:ind w:left="286"/>
      </w:pPr>
      <w:r>
        <w:t>ставить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rPr>
          <w:spacing w:val="-2"/>
        </w:rPr>
        <w:t>познания;</w:t>
      </w:r>
    </w:p>
    <w:p w:rsidR="00D87DB4" w:rsidRDefault="00D87DB4">
      <w:pPr>
        <w:pStyle w:val="BodyText"/>
        <w:spacing w:line="292" w:lineRule="auto"/>
        <w:ind w:right="129" w:firstLine="180"/>
        <w:jc w:val="both"/>
      </w:pPr>
      <w:r>
        <w:t>вести исследовательскую работу по сбору информационного материала по установленной или выбранной теме;</w:t>
      </w:r>
    </w:p>
    <w:p w:rsidR="00D87DB4" w:rsidRDefault="00D87DB4">
      <w:pPr>
        <w:pStyle w:val="BodyText"/>
        <w:spacing w:line="292" w:lineRule="auto"/>
        <w:ind w:right="105" w:firstLine="180"/>
        <w:jc w:val="both"/>
      </w:pPr>
      <w:r>
        <w:t>самостоятельно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исследования, аргументированно защищать свои позиции.</w:t>
      </w:r>
    </w:p>
    <w:p w:rsidR="00D87DB4" w:rsidRDefault="00D87DB4">
      <w:pPr>
        <w:pStyle w:val="Heading3"/>
        <w:spacing w:before="1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D87DB4" w:rsidRDefault="00D87DB4">
      <w:pPr>
        <w:pStyle w:val="BodyText"/>
        <w:spacing w:line="292" w:lineRule="auto"/>
        <w:ind w:right="130" w:firstLine="180"/>
        <w:jc w:val="both"/>
      </w:pPr>
      <w: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D87DB4" w:rsidRDefault="00D87DB4">
      <w:pPr>
        <w:pStyle w:val="BodyText"/>
        <w:spacing w:before="1"/>
        <w:ind w:left="286"/>
      </w:pPr>
      <w:r>
        <w:t>использовать</w:t>
      </w:r>
      <w:r>
        <w:rPr>
          <w:spacing w:val="-8"/>
        </w:rPr>
        <w:t xml:space="preserve"> </w:t>
      </w:r>
      <w:r>
        <w:t>электронные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rPr>
          <w:spacing w:val="-2"/>
        </w:rPr>
        <w:t>ресурсы;</w:t>
      </w:r>
    </w:p>
    <w:p w:rsidR="00D87DB4" w:rsidRDefault="00D87DB4">
      <w:pPr>
        <w:pStyle w:val="BodyText"/>
        <w:ind w:left="286"/>
      </w:pPr>
      <w:r>
        <w:t>уметь</w:t>
      </w:r>
      <w:r>
        <w:rPr>
          <w:spacing w:val="-6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электронными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пособиями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учебниками;</w:t>
      </w:r>
    </w:p>
    <w:p w:rsidR="00D87DB4" w:rsidRDefault="00D87DB4">
      <w:pPr>
        <w:pStyle w:val="BodyText"/>
        <w:spacing w:line="292" w:lineRule="auto"/>
        <w:ind w:right="184" w:firstLine="180"/>
        <w:jc w:val="both"/>
      </w:pPr>
      <w: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D87DB4" w:rsidRDefault="00D87DB4">
      <w:pPr>
        <w:pStyle w:val="BodyText"/>
        <w:spacing w:line="292" w:lineRule="auto"/>
        <w:ind w:right="104" w:firstLine="180"/>
        <w:jc w:val="both"/>
      </w:pPr>
      <w: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D87DB4" w:rsidRDefault="00D87DB4">
      <w:pPr>
        <w:pStyle w:val="Heading2"/>
        <w:numPr>
          <w:ilvl w:val="0"/>
          <w:numId w:val="3"/>
        </w:numPr>
        <w:tabs>
          <w:tab w:val="left" w:pos="527"/>
        </w:tabs>
      </w:pPr>
      <w:r>
        <w:t>Овладение</w:t>
      </w:r>
      <w:r>
        <w:rPr>
          <w:spacing w:val="-13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D87DB4" w:rsidRDefault="00D87DB4">
      <w:pPr>
        <w:pStyle w:val="BodyText"/>
        <w:spacing w:line="292" w:lineRule="auto"/>
        <w:ind w:right="138" w:firstLine="180"/>
        <w:jc w:val="both"/>
      </w:pPr>
      <w:r>
        <w:t>Понимать искусство в качестве особого языка общения — межличностного (автор — зритель), между поколениями, между народами;</w:t>
      </w:r>
    </w:p>
    <w:p w:rsidR="00D87DB4" w:rsidRDefault="00D87DB4">
      <w:pPr>
        <w:pStyle w:val="BodyText"/>
        <w:spacing w:line="292" w:lineRule="auto"/>
        <w:ind w:right="152" w:firstLine="180"/>
        <w:jc w:val="both"/>
      </w:pPr>
      <w: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D87DB4" w:rsidRDefault="00D87DB4">
      <w:pPr>
        <w:pStyle w:val="BodyText"/>
        <w:spacing w:before="9"/>
        <w:ind w:left="0"/>
        <w:rPr>
          <w:sz w:val="20"/>
        </w:rPr>
      </w:pPr>
    </w:p>
    <w:p w:rsidR="00D87DB4" w:rsidRDefault="00D87DB4">
      <w:pPr>
        <w:pStyle w:val="BodyText"/>
        <w:spacing w:line="292" w:lineRule="auto"/>
        <w:ind w:right="123" w:firstLine="180"/>
        <w:jc w:val="both"/>
      </w:pPr>
      <w: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D87DB4" w:rsidRDefault="00D87DB4">
      <w:pPr>
        <w:pStyle w:val="BodyText"/>
        <w:spacing w:line="292" w:lineRule="auto"/>
        <w:ind w:right="185" w:firstLine="180"/>
        <w:jc w:val="both"/>
      </w:pPr>
      <w:r>
        <w:t>публично представлять и объяснять результаты своего творческого, художественного или исследовательского опыта;</w:t>
      </w:r>
    </w:p>
    <w:p w:rsidR="00D87DB4" w:rsidRDefault="00D87DB4">
      <w:pPr>
        <w:pStyle w:val="BodyText"/>
        <w:spacing w:before="1" w:line="292" w:lineRule="auto"/>
        <w:ind w:right="136" w:firstLine="180"/>
        <w:jc w:val="both"/>
      </w:pPr>
      <w:r>
        <w:t xml:space="preserve"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</w:t>
      </w:r>
      <w:r>
        <w:rPr>
          <w:spacing w:val="-2"/>
        </w:rPr>
        <w:t>результата.</w:t>
      </w:r>
    </w:p>
    <w:p w:rsidR="00D87DB4" w:rsidRDefault="00D87DB4">
      <w:pPr>
        <w:pStyle w:val="Heading2"/>
        <w:numPr>
          <w:ilvl w:val="0"/>
          <w:numId w:val="3"/>
        </w:numPr>
        <w:tabs>
          <w:tab w:val="left" w:pos="527"/>
        </w:tabs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D87DB4" w:rsidRDefault="00D87DB4">
      <w:pPr>
        <w:pStyle w:val="Heading3"/>
        <w:spacing w:before="66"/>
      </w:pPr>
      <w:r>
        <w:rPr>
          <w:spacing w:val="-2"/>
        </w:rPr>
        <w:t>Самоорганизация:</w:t>
      </w:r>
    </w:p>
    <w:p w:rsidR="00D87DB4" w:rsidRDefault="00D87DB4">
      <w:pPr>
        <w:pStyle w:val="BodyText"/>
        <w:spacing w:line="292" w:lineRule="auto"/>
        <w:ind w:right="131" w:firstLine="180"/>
        <w:jc w:val="both"/>
      </w:pPr>
      <w: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D87DB4" w:rsidRDefault="00D87DB4">
      <w:pPr>
        <w:pStyle w:val="BodyText"/>
        <w:spacing w:line="292" w:lineRule="auto"/>
        <w:ind w:right="116" w:firstLine="180"/>
        <w:jc w:val="both"/>
      </w:pPr>
      <w: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 творческих задач;</w:t>
      </w:r>
    </w:p>
    <w:p w:rsidR="00D87DB4" w:rsidRDefault="00D87DB4">
      <w:pPr>
        <w:pStyle w:val="BodyText"/>
        <w:spacing w:before="1" w:line="292" w:lineRule="auto"/>
        <w:ind w:right="139" w:firstLine="180"/>
        <w:jc w:val="both"/>
      </w:pPr>
      <w: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D87DB4" w:rsidRDefault="00D87DB4">
      <w:pPr>
        <w:pStyle w:val="Heading3"/>
      </w:pPr>
      <w:r>
        <w:rPr>
          <w:spacing w:val="-2"/>
        </w:rPr>
        <w:t>Самоконтроль:</w:t>
      </w:r>
    </w:p>
    <w:p w:rsidR="00D87DB4" w:rsidRDefault="00D87DB4">
      <w:pPr>
        <w:pStyle w:val="BodyText"/>
        <w:spacing w:before="1" w:line="292" w:lineRule="auto"/>
        <w:ind w:right="153" w:firstLine="180"/>
        <w:jc w:val="both"/>
      </w:pPr>
      <w: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D87DB4" w:rsidRDefault="00D87DB4">
      <w:pPr>
        <w:pStyle w:val="BodyText"/>
        <w:spacing w:line="292" w:lineRule="auto"/>
        <w:ind w:right="127" w:firstLine="180"/>
        <w:jc w:val="both"/>
      </w:pPr>
      <w:r>
        <w:t xml:space="preserve">владеть основами самоконтроля, рефлексии, самооценки на основе соответствующих целям </w:t>
      </w:r>
      <w:r>
        <w:rPr>
          <w:spacing w:val="-2"/>
        </w:rPr>
        <w:t>критериев.</w:t>
      </w:r>
    </w:p>
    <w:p w:rsidR="00D87DB4" w:rsidRDefault="00D87DB4">
      <w:pPr>
        <w:pStyle w:val="Heading3"/>
      </w:pPr>
      <w:r>
        <w:t>Эмоциональный</w:t>
      </w:r>
      <w:r>
        <w:rPr>
          <w:spacing w:val="-9"/>
        </w:rPr>
        <w:t xml:space="preserve"> </w:t>
      </w:r>
      <w:r>
        <w:rPr>
          <w:spacing w:val="-2"/>
        </w:rPr>
        <w:t>интеллект:</w:t>
      </w:r>
    </w:p>
    <w:p w:rsidR="00D87DB4" w:rsidRDefault="00D87DB4">
      <w:pPr>
        <w:pStyle w:val="BodyText"/>
        <w:spacing w:before="1" w:line="292" w:lineRule="auto"/>
        <w:ind w:right="117" w:firstLine="180"/>
        <w:jc w:val="both"/>
      </w:pPr>
      <w:r>
        <w:t>развивать способность управлять собственными эмоциями, стремиться к пониманию эмоций</w:t>
      </w:r>
      <w:r>
        <w:rPr>
          <w:spacing w:val="40"/>
        </w:rPr>
        <w:t xml:space="preserve"> </w:t>
      </w:r>
      <w:r>
        <w:rPr>
          <w:spacing w:val="-2"/>
        </w:rPr>
        <w:t>других;</w:t>
      </w:r>
    </w:p>
    <w:p w:rsidR="00D87DB4" w:rsidRDefault="00D87DB4">
      <w:pPr>
        <w:pStyle w:val="BodyText"/>
        <w:spacing w:line="292" w:lineRule="auto"/>
        <w:ind w:right="141" w:firstLine="180"/>
        <w:jc w:val="both"/>
      </w:pPr>
      <w: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D87DB4" w:rsidRDefault="00D87DB4">
      <w:pPr>
        <w:pStyle w:val="BodyText"/>
        <w:spacing w:line="292" w:lineRule="auto"/>
        <w:ind w:right="158" w:firstLine="180"/>
        <w:jc w:val="both"/>
      </w:pPr>
      <w: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D87DB4" w:rsidRDefault="00D87DB4">
      <w:pPr>
        <w:pStyle w:val="BodyText"/>
        <w:ind w:left="286"/>
      </w:pPr>
      <w:r>
        <w:t>признавать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чужое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ошибку;</w:t>
      </w:r>
    </w:p>
    <w:p w:rsidR="00D87DB4" w:rsidRDefault="00D87DB4">
      <w:pPr>
        <w:pStyle w:val="BodyText"/>
        <w:spacing w:line="292" w:lineRule="auto"/>
        <w:ind w:right="162" w:firstLine="180"/>
        <w:jc w:val="both"/>
      </w:pPr>
      <w: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D87DB4" w:rsidRDefault="00D87DB4">
      <w:pPr>
        <w:pStyle w:val="BodyText"/>
        <w:spacing w:before="1"/>
        <w:ind w:left="0"/>
        <w:rPr>
          <w:sz w:val="26"/>
        </w:rPr>
      </w:pPr>
    </w:p>
    <w:p w:rsidR="00D87DB4" w:rsidRDefault="00D87DB4">
      <w:pPr>
        <w:pStyle w:val="Heading1"/>
        <w:spacing w:before="0"/>
        <w:ind w:left="286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D87DB4" w:rsidRDefault="00D87DB4">
      <w:pPr>
        <w:pStyle w:val="BodyText"/>
        <w:spacing w:line="292" w:lineRule="auto"/>
        <w:ind w:right="149" w:firstLine="180"/>
        <w:jc w:val="both"/>
      </w:pPr>
      <w:r>
        <w:t>характеризовать архитектуру и дизайн как конструктивные виды искусства, т. е. искусства художественного построения предметно-пространственной среды жизни людей;</w:t>
      </w:r>
    </w:p>
    <w:p w:rsidR="00D87DB4" w:rsidRDefault="00D87DB4">
      <w:pPr>
        <w:pStyle w:val="BodyText"/>
        <w:spacing w:line="292" w:lineRule="auto"/>
        <w:ind w:right="103" w:firstLine="180"/>
        <w:jc w:val="both"/>
      </w:pPr>
      <w:r>
        <w:t>объяснять роль архитектуры и дизайна в построении предметно-пространственной среды жизнедеятельности человека;</w:t>
      </w:r>
    </w:p>
    <w:p w:rsidR="00D87DB4" w:rsidRDefault="00D87DB4">
      <w:pPr>
        <w:pStyle w:val="BodyText"/>
        <w:spacing w:line="292" w:lineRule="auto"/>
        <w:ind w:right="115" w:firstLine="180"/>
        <w:jc w:val="both"/>
      </w:pPr>
      <w:r>
        <w:t xml:space="preserve">рассуждать о влиянии предметно-пространственной среды на чувства, установки и поведение </w:t>
      </w:r>
      <w:r>
        <w:rPr>
          <w:spacing w:val="-2"/>
        </w:rPr>
        <w:t>человека;</w:t>
      </w:r>
    </w:p>
    <w:p w:rsidR="00D87DB4" w:rsidRDefault="00D87DB4">
      <w:pPr>
        <w:pStyle w:val="BodyText"/>
        <w:ind w:left="286"/>
      </w:pPr>
      <w:r>
        <w:t>рассуждать</w:t>
      </w:r>
      <w:r>
        <w:rPr>
          <w:spacing w:val="70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том,</w:t>
      </w:r>
      <w:r>
        <w:rPr>
          <w:spacing w:val="7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предметно-пространственная</w:t>
      </w:r>
      <w:r>
        <w:rPr>
          <w:spacing w:val="70"/>
        </w:rPr>
        <w:t xml:space="preserve"> </w:t>
      </w:r>
      <w:r>
        <w:t>среда</w:t>
      </w:r>
      <w:r>
        <w:rPr>
          <w:spacing w:val="71"/>
        </w:rPr>
        <w:t xml:space="preserve"> </w:t>
      </w:r>
      <w:r>
        <w:t>организует</w:t>
      </w:r>
      <w:r>
        <w:rPr>
          <w:spacing w:val="71"/>
        </w:rPr>
        <w:t xml:space="preserve"> </w:t>
      </w:r>
      <w:r>
        <w:t>деятельность</w:t>
      </w:r>
      <w:r>
        <w:rPr>
          <w:spacing w:val="71"/>
        </w:rPr>
        <w:t xml:space="preserve"> </w:t>
      </w:r>
      <w:r>
        <w:t>человека</w:t>
      </w:r>
      <w:r>
        <w:rPr>
          <w:spacing w:val="71"/>
        </w:rPr>
        <w:t xml:space="preserve"> </w:t>
      </w:r>
      <w:r>
        <w:rPr>
          <w:spacing w:val="-10"/>
        </w:rPr>
        <w:t>и</w:t>
      </w:r>
    </w:p>
    <w:p w:rsidR="00D87DB4" w:rsidRDefault="00D87DB4">
      <w:pPr>
        <w:pStyle w:val="BodyText"/>
        <w:spacing w:before="62"/>
        <w:jc w:val="both"/>
      </w:pP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самом</w:t>
      </w:r>
      <w:r>
        <w:rPr>
          <w:spacing w:val="-3"/>
        </w:rPr>
        <w:t xml:space="preserve"> </w:t>
      </w:r>
      <w:r>
        <w:rPr>
          <w:spacing w:val="-2"/>
        </w:rPr>
        <w:t>себе;</w:t>
      </w:r>
    </w:p>
    <w:p w:rsidR="00D87DB4" w:rsidRDefault="00D87DB4">
      <w:pPr>
        <w:pStyle w:val="BodyText"/>
        <w:spacing w:line="292" w:lineRule="auto"/>
        <w:ind w:right="101" w:firstLine="180"/>
      </w:pPr>
      <w:r>
        <w:t>объяснять</w:t>
      </w:r>
      <w:r>
        <w:rPr>
          <w:spacing w:val="-5"/>
        </w:rPr>
        <w:t xml:space="preserve"> </w:t>
      </w:r>
      <w:r>
        <w:t>ценность</w:t>
      </w:r>
      <w:r>
        <w:rPr>
          <w:spacing w:val="-5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наследия,</w:t>
      </w:r>
      <w:r>
        <w:rPr>
          <w:spacing w:val="-4"/>
        </w:rPr>
        <w:t xml:space="preserve"> </w:t>
      </w:r>
      <w:r>
        <w:t>выраженного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архитектуре,</w:t>
      </w:r>
      <w:r>
        <w:rPr>
          <w:spacing w:val="-4"/>
        </w:rPr>
        <w:t xml:space="preserve"> </w:t>
      </w:r>
      <w:r>
        <w:t>предметах</w:t>
      </w:r>
      <w:r>
        <w:rPr>
          <w:spacing w:val="-4"/>
        </w:rPr>
        <w:t xml:space="preserve"> </w:t>
      </w:r>
      <w:r>
        <w:t>труда и быта разных эпох.</w:t>
      </w:r>
    </w:p>
    <w:p w:rsidR="00D87DB4" w:rsidRDefault="00D87DB4">
      <w:pPr>
        <w:pStyle w:val="BodyText"/>
        <w:ind w:left="0"/>
        <w:rPr>
          <w:sz w:val="26"/>
        </w:rPr>
      </w:pPr>
    </w:p>
    <w:p w:rsidR="00D87DB4" w:rsidRDefault="00D87DB4">
      <w:pPr>
        <w:pStyle w:val="BodyText"/>
        <w:spacing w:before="1"/>
        <w:ind w:left="0"/>
        <w:rPr>
          <w:sz w:val="26"/>
        </w:rPr>
      </w:pPr>
    </w:p>
    <w:p w:rsidR="00D87DB4" w:rsidRDefault="00D87DB4">
      <w:pPr>
        <w:pStyle w:val="Heading3"/>
      </w:pPr>
      <w:r>
        <w:t>Графический</w:t>
      </w:r>
      <w:r>
        <w:rPr>
          <w:spacing w:val="-9"/>
        </w:rPr>
        <w:t xml:space="preserve"> </w:t>
      </w:r>
      <w:r>
        <w:rPr>
          <w:spacing w:val="-2"/>
        </w:rPr>
        <w:t>дизайн:</w:t>
      </w:r>
    </w:p>
    <w:p w:rsidR="00D87DB4" w:rsidRDefault="00D87DB4">
      <w:pPr>
        <w:pStyle w:val="BodyText"/>
        <w:spacing w:line="292" w:lineRule="auto"/>
        <w:ind w:firstLine="180"/>
      </w:pPr>
      <w:r>
        <w:t>объяснять</w:t>
      </w:r>
      <w:r>
        <w:rPr>
          <w:spacing w:val="40"/>
        </w:rPr>
        <w:t xml:space="preserve"> </w:t>
      </w:r>
      <w:r>
        <w:t>понятие</w:t>
      </w:r>
      <w:r>
        <w:rPr>
          <w:spacing w:val="40"/>
        </w:rPr>
        <w:t xml:space="preserve"> </w:t>
      </w:r>
      <w:r>
        <w:t>формальной</w:t>
      </w:r>
      <w:r>
        <w:rPr>
          <w:spacing w:val="40"/>
        </w:rPr>
        <w:t xml:space="preserve"> </w:t>
      </w:r>
      <w:r>
        <w:t>композиции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её</w:t>
      </w:r>
      <w:r>
        <w:rPr>
          <w:spacing w:val="40"/>
        </w:rPr>
        <w:t xml:space="preserve"> </w:t>
      </w:r>
      <w:r>
        <w:t>значение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основы</w:t>
      </w:r>
      <w:r>
        <w:rPr>
          <w:spacing w:val="40"/>
        </w:rPr>
        <w:t xml:space="preserve"> </w:t>
      </w:r>
      <w:r>
        <w:t>языка</w:t>
      </w:r>
      <w:r>
        <w:rPr>
          <w:spacing w:val="40"/>
        </w:rPr>
        <w:t xml:space="preserve"> </w:t>
      </w:r>
      <w:r>
        <w:t>конструктивных</w:t>
      </w:r>
      <w:r>
        <w:rPr>
          <w:spacing w:val="80"/>
          <w:w w:val="150"/>
        </w:rPr>
        <w:t xml:space="preserve"> </w:t>
      </w:r>
      <w:r>
        <w:rPr>
          <w:spacing w:val="-2"/>
        </w:rPr>
        <w:t>искусств;</w:t>
      </w:r>
    </w:p>
    <w:p w:rsidR="00D87DB4" w:rsidRDefault="00D87DB4">
      <w:pPr>
        <w:pStyle w:val="BodyText"/>
        <w:ind w:left="286"/>
      </w:pPr>
      <w:r>
        <w:t>объяснять</w:t>
      </w:r>
      <w:r>
        <w:rPr>
          <w:spacing w:val="-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rPr>
          <w:spacing w:val="-2"/>
        </w:rPr>
        <w:t>композиции;</w:t>
      </w:r>
    </w:p>
    <w:p w:rsidR="00D87DB4" w:rsidRDefault="00D87DB4">
      <w:pPr>
        <w:pStyle w:val="BodyText"/>
        <w:ind w:left="286"/>
      </w:pPr>
      <w:r>
        <w:t>уметь</w:t>
      </w:r>
      <w:r>
        <w:rPr>
          <w:spacing w:val="-5"/>
        </w:rPr>
        <w:t xml:space="preserve"> </w:t>
      </w:r>
      <w:r>
        <w:t>перечислять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формальной</w:t>
      </w:r>
      <w:r>
        <w:rPr>
          <w:spacing w:val="-3"/>
        </w:rPr>
        <w:t xml:space="preserve"> </w:t>
      </w:r>
      <w:r>
        <w:rPr>
          <w:spacing w:val="-2"/>
        </w:rPr>
        <w:t>композиции;</w:t>
      </w:r>
    </w:p>
    <w:p w:rsidR="00D87DB4" w:rsidRDefault="00D87DB4">
      <w:pPr>
        <w:pStyle w:val="BodyText"/>
        <w:spacing w:line="501" w:lineRule="auto"/>
        <w:ind w:left="286"/>
      </w:pPr>
      <w:r>
        <w:t>составлять</w:t>
      </w:r>
      <w:r>
        <w:rPr>
          <w:spacing w:val="-5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формальные</w:t>
      </w:r>
      <w:r>
        <w:rPr>
          <w:spacing w:val="-4"/>
        </w:rPr>
        <w:t xml:space="preserve"> </w:t>
      </w:r>
      <w:r>
        <w:t>композиции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плоскости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поставленных</w:t>
      </w:r>
      <w:r>
        <w:rPr>
          <w:spacing w:val="-4"/>
        </w:rPr>
        <w:t xml:space="preserve"> </w:t>
      </w:r>
      <w:r>
        <w:t>задач; выделять при творческом построении композиции листа композиционную доминанту;</w:t>
      </w:r>
    </w:p>
    <w:p w:rsidR="00D87DB4" w:rsidRDefault="00D87DB4">
      <w:pPr>
        <w:pStyle w:val="BodyText"/>
        <w:spacing w:line="501" w:lineRule="auto"/>
        <w:ind w:left="286" w:right="2468"/>
      </w:pPr>
      <w:r>
        <w:t>составлять</w:t>
      </w:r>
      <w:r>
        <w:rPr>
          <w:spacing w:val="-5"/>
        </w:rPr>
        <w:t xml:space="preserve"> </w:t>
      </w:r>
      <w:r>
        <w:t>формальные</w:t>
      </w:r>
      <w:r>
        <w:rPr>
          <w:spacing w:val="-4"/>
        </w:rPr>
        <w:t xml:space="preserve"> </w:t>
      </w:r>
      <w:r>
        <w:t>композиции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статики; осваивать навыки вариативности в ритмической организации листа; объяснять роль цвета в конструктивных искусствах;</w:t>
      </w:r>
    </w:p>
    <w:p w:rsidR="00D87DB4" w:rsidRDefault="00D87DB4">
      <w:pPr>
        <w:pStyle w:val="BodyText"/>
        <w:spacing w:line="501" w:lineRule="auto"/>
        <w:ind w:left="286" w:right="577"/>
      </w:pPr>
      <w:r>
        <w:t>различать</w:t>
      </w:r>
      <w:r>
        <w:rPr>
          <w:spacing w:val="-5"/>
        </w:rPr>
        <w:t xml:space="preserve"> </w:t>
      </w:r>
      <w:r>
        <w:t>технологию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цвета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живописи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конструктивных</w:t>
      </w:r>
      <w:r>
        <w:rPr>
          <w:spacing w:val="-4"/>
        </w:rPr>
        <w:t xml:space="preserve"> </w:t>
      </w:r>
      <w:r>
        <w:t>искусствах; объяснять выражение «цветовой образ»;</w:t>
      </w:r>
    </w:p>
    <w:p w:rsidR="00D87DB4" w:rsidRDefault="00D87DB4">
      <w:pPr>
        <w:pStyle w:val="BodyText"/>
        <w:spacing w:line="292" w:lineRule="auto"/>
        <w:ind w:firstLine="180"/>
      </w:pPr>
      <w:r>
        <w:t>применять</w:t>
      </w:r>
      <w:r>
        <w:rPr>
          <w:spacing w:val="40"/>
        </w:rPr>
        <w:t xml:space="preserve"> </w:t>
      </w:r>
      <w:r>
        <w:t>цвет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графических</w:t>
      </w:r>
      <w:r>
        <w:rPr>
          <w:spacing w:val="40"/>
        </w:rPr>
        <w:t xml:space="preserve"> </w:t>
      </w:r>
      <w:r>
        <w:t>композициях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акцент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доминанту,</w:t>
      </w:r>
      <w:r>
        <w:rPr>
          <w:spacing w:val="40"/>
        </w:rPr>
        <w:t xml:space="preserve"> </w:t>
      </w:r>
      <w:r>
        <w:t>объединённые</w:t>
      </w:r>
      <w:r>
        <w:rPr>
          <w:spacing w:val="40"/>
        </w:rPr>
        <w:t xml:space="preserve"> </w:t>
      </w:r>
      <w:r>
        <w:t>одним</w:t>
      </w:r>
      <w:r>
        <w:rPr>
          <w:spacing w:val="80"/>
        </w:rPr>
        <w:t xml:space="preserve"> </w:t>
      </w:r>
      <w:r>
        <w:rPr>
          <w:spacing w:val="-2"/>
        </w:rPr>
        <w:t>стилем;</w:t>
      </w:r>
    </w:p>
    <w:p w:rsidR="00D87DB4" w:rsidRDefault="00D87DB4">
      <w:pPr>
        <w:pStyle w:val="BodyText"/>
        <w:spacing w:before="5"/>
        <w:ind w:left="0"/>
        <w:rPr>
          <w:sz w:val="20"/>
        </w:rPr>
      </w:pPr>
    </w:p>
    <w:p w:rsidR="00D87DB4" w:rsidRDefault="00D87DB4">
      <w:pPr>
        <w:pStyle w:val="BodyText"/>
        <w:spacing w:line="292" w:lineRule="auto"/>
        <w:ind w:firstLine="180"/>
      </w:pPr>
      <w:r>
        <w:t>определять</w:t>
      </w:r>
      <w:r>
        <w:rPr>
          <w:spacing w:val="80"/>
        </w:rPr>
        <w:t xml:space="preserve"> </w:t>
      </w:r>
      <w:r>
        <w:t>шрифт</w:t>
      </w:r>
      <w:r>
        <w:rPr>
          <w:spacing w:val="80"/>
        </w:rPr>
        <w:t xml:space="preserve"> </w:t>
      </w:r>
      <w:r>
        <w:t>как</w:t>
      </w:r>
      <w:r>
        <w:rPr>
          <w:spacing w:val="80"/>
        </w:rPr>
        <w:t xml:space="preserve"> </w:t>
      </w:r>
      <w:r>
        <w:t>графический</w:t>
      </w:r>
      <w:r>
        <w:rPr>
          <w:spacing w:val="80"/>
        </w:rPr>
        <w:t xml:space="preserve"> </w:t>
      </w:r>
      <w:r>
        <w:t>рисунок</w:t>
      </w:r>
      <w:r>
        <w:rPr>
          <w:spacing w:val="80"/>
        </w:rPr>
        <w:t xml:space="preserve"> </w:t>
      </w:r>
      <w:r>
        <w:t>начертания</w:t>
      </w:r>
      <w:r>
        <w:rPr>
          <w:spacing w:val="80"/>
        </w:rPr>
        <w:t xml:space="preserve"> </w:t>
      </w:r>
      <w:r>
        <w:t>букв,</w:t>
      </w:r>
      <w:r>
        <w:rPr>
          <w:spacing w:val="80"/>
        </w:rPr>
        <w:t xml:space="preserve"> </w:t>
      </w:r>
      <w:r>
        <w:t>объединённых</w:t>
      </w:r>
      <w:r>
        <w:rPr>
          <w:spacing w:val="80"/>
        </w:rPr>
        <w:t xml:space="preserve"> </w:t>
      </w:r>
      <w:r>
        <w:t>общим</w:t>
      </w:r>
      <w:r>
        <w:rPr>
          <w:spacing w:val="80"/>
        </w:rPr>
        <w:t xml:space="preserve"> </w:t>
      </w:r>
      <w:r>
        <w:t>стилем, отвечающий законам художественной композиции;</w:t>
      </w:r>
    </w:p>
    <w:p w:rsidR="00D87DB4" w:rsidRDefault="00D87DB4">
      <w:pPr>
        <w:pStyle w:val="BodyText"/>
        <w:spacing w:before="9"/>
        <w:ind w:left="0"/>
        <w:rPr>
          <w:sz w:val="20"/>
        </w:rPr>
      </w:pPr>
    </w:p>
    <w:p w:rsidR="00D87DB4" w:rsidRDefault="00D87DB4">
      <w:pPr>
        <w:pStyle w:val="BodyText"/>
        <w:spacing w:line="292" w:lineRule="auto"/>
        <w:ind w:right="119" w:firstLine="180"/>
        <w:jc w:val="both"/>
      </w:pPr>
      <w:r>
        <w:t>соотносить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стилизации</w:t>
      </w:r>
      <w:r>
        <w:rPr>
          <w:spacing w:val="-3"/>
        </w:rPr>
        <w:t xml:space="preserve"> </w:t>
      </w:r>
      <w:r>
        <w:t>рисунка</w:t>
      </w:r>
      <w:r>
        <w:rPr>
          <w:spacing w:val="-3"/>
        </w:rPr>
        <w:t xml:space="preserve"> </w:t>
      </w:r>
      <w:r>
        <w:t>шрифта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текста;</w:t>
      </w:r>
      <w:r>
        <w:rPr>
          <w:spacing w:val="-3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«архитектуру» шрифта и особенности шрифтовых гарнитур; иметь опыт творческого воплощения шрифтовой композиции (буквицы);</w:t>
      </w:r>
    </w:p>
    <w:p w:rsidR="00D87DB4" w:rsidRDefault="00D87DB4">
      <w:pPr>
        <w:pStyle w:val="BodyText"/>
        <w:spacing w:before="1" w:line="576" w:lineRule="exact"/>
        <w:ind w:left="286" w:right="130"/>
        <w:jc w:val="both"/>
      </w:pPr>
      <w:r>
        <w:t>применять печатное слово, типографскую строку в качестве элементов графической композиции; объяснять</w:t>
      </w:r>
      <w:r>
        <w:rPr>
          <w:spacing w:val="35"/>
        </w:rPr>
        <w:t xml:space="preserve"> </w:t>
      </w:r>
      <w:r>
        <w:t>функции</w:t>
      </w:r>
      <w:r>
        <w:rPr>
          <w:spacing w:val="35"/>
        </w:rPr>
        <w:t xml:space="preserve"> </w:t>
      </w:r>
      <w:r>
        <w:t>логотипа</w:t>
      </w:r>
      <w:r>
        <w:rPr>
          <w:spacing w:val="35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представительского</w:t>
      </w:r>
      <w:r>
        <w:rPr>
          <w:spacing w:val="35"/>
        </w:rPr>
        <w:t xml:space="preserve"> </w:t>
      </w:r>
      <w:r>
        <w:t>знака,</w:t>
      </w:r>
      <w:r>
        <w:rPr>
          <w:spacing w:val="35"/>
        </w:rPr>
        <w:t xml:space="preserve"> </w:t>
      </w:r>
      <w:r>
        <w:t>эмблемы,</w:t>
      </w:r>
      <w:r>
        <w:rPr>
          <w:spacing w:val="35"/>
        </w:rPr>
        <w:t xml:space="preserve"> </w:t>
      </w:r>
      <w:r>
        <w:t>торговой</w:t>
      </w:r>
      <w:r>
        <w:rPr>
          <w:spacing w:val="35"/>
        </w:rPr>
        <w:t xml:space="preserve"> </w:t>
      </w:r>
      <w:r>
        <w:t>марки;</w:t>
      </w:r>
      <w:r>
        <w:rPr>
          <w:spacing w:val="35"/>
        </w:rPr>
        <w:t xml:space="preserve"> </w:t>
      </w:r>
      <w:r>
        <w:t>различать</w:t>
      </w:r>
    </w:p>
    <w:p w:rsidR="00D87DB4" w:rsidRDefault="00D87DB4">
      <w:pPr>
        <w:pStyle w:val="BodyText"/>
        <w:spacing w:line="292" w:lineRule="auto"/>
        <w:ind w:right="115"/>
        <w:jc w:val="both"/>
      </w:pPr>
      <w:r>
        <w:t xml:space="preserve">шрифтовой и знаковый виды логотипа; иметь практический опыт разработки логотипа на выбранную </w:t>
      </w:r>
      <w:r>
        <w:rPr>
          <w:spacing w:val="-2"/>
        </w:rPr>
        <w:t>тему;</w:t>
      </w:r>
    </w:p>
    <w:p w:rsidR="00D87DB4" w:rsidRDefault="00D87DB4">
      <w:pPr>
        <w:pStyle w:val="BodyText"/>
        <w:spacing w:before="6"/>
        <w:ind w:left="0"/>
        <w:rPr>
          <w:sz w:val="20"/>
        </w:rPr>
      </w:pPr>
    </w:p>
    <w:p w:rsidR="00D87DB4" w:rsidRDefault="00D87DB4">
      <w:pPr>
        <w:pStyle w:val="BodyText"/>
        <w:spacing w:line="292" w:lineRule="auto"/>
        <w:ind w:right="129" w:firstLine="180"/>
        <w:jc w:val="both"/>
      </w:pPr>
      <w:r>
        <w:t>приобрести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D87DB4" w:rsidRDefault="00D87DB4">
      <w:pPr>
        <w:pStyle w:val="BodyText"/>
        <w:spacing w:before="9"/>
        <w:ind w:left="0"/>
        <w:rPr>
          <w:sz w:val="20"/>
        </w:rPr>
      </w:pPr>
    </w:p>
    <w:p w:rsidR="00D87DB4" w:rsidRDefault="00D87DB4" w:rsidP="00FF0874">
      <w:pPr>
        <w:pStyle w:val="BodyText"/>
        <w:spacing w:line="292" w:lineRule="auto"/>
        <w:ind w:right="118" w:firstLine="180"/>
        <w:jc w:val="both"/>
        <w:rPr>
          <w:spacing w:val="-2"/>
        </w:rPr>
      </w:pPr>
      <w:r>
        <w:t xml:space="preserve">иметь представление об искусстве конструирования книги, дизайне журнала; иметь практический творческий опыт образного построения книжного и журнального разворотов в качестве графических </w:t>
      </w:r>
      <w:r>
        <w:rPr>
          <w:spacing w:val="-2"/>
        </w:rPr>
        <w:t>композиций.</w:t>
      </w:r>
    </w:p>
    <w:p w:rsidR="00D87DB4" w:rsidRPr="004E2956" w:rsidRDefault="00D87DB4" w:rsidP="00FF0874">
      <w:pPr>
        <w:pStyle w:val="BodyText"/>
        <w:spacing w:line="292" w:lineRule="auto"/>
        <w:ind w:right="118" w:firstLine="180"/>
        <w:jc w:val="both"/>
        <w:rPr>
          <w:b/>
        </w:rPr>
      </w:pPr>
      <w:r w:rsidRPr="004E2956">
        <w:rPr>
          <w:b/>
        </w:rPr>
        <w:t>Социальное</w:t>
      </w:r>
      <w:r w:rsidRPr="004E2956">
        <w:rPr>
          <w:b/>
          <w:spacing w:val="-6"/>
        </w:rPr>
        <w:t xml:space="preserve"> </w:t>
      </w:r>
      <w:r w:rsidRPr="004E2956">
        <w:rPr>
          <w:b/>
        </w:rPr>
        <w:t>значение</w:t>
      </w:r>
      <w:r w:rsidRPr="004E2956">
        <w:rPr>
          <w:b/>
          <w:spacing w:val="-4"/>
        </w:rPr>
        <w:t xml:space="preserve"> </w:t>
      </w:r>
      <w:r w:rsidRPr="004E2956">
        <w:rPr>
          <w:b/>
        </w:rPr>
        <w:t>дизайна</w:t>
      </w:r>
      <w:r w:rsidRPr="004E2956">
        <w:rPr>
          <w:b/>
          <w:spacing w:val="-3"/>
        </w:rPr>
        <w:t xml:space="preserve"> </w:t>
      </w:r>
      <w:r w:rsidRPr="004E2956">
        <w:rPr>
          <w:b/>
        </w:rPr>
        <w:t>и</w:t>
      </w:r>
      <w:r w:rsidRPr="004E2956">
        <w:rPr>
          <w:b/>
          <w:spacing w:val="-5"/>
        </w:rPr>
        <w:t xml:space="preserve"> </w:t>
      </w:r>
      <w:r w:rsidRPr="004E2956">
        <w:rPr>
          <w:b/>
        </w:rPr>
        <w:t>архитектуры</w:t>
      </w:r>
      <w:r w:rsidRPr="004E2956">
        <w:rPr>
          <w:b/>
          <w:spacing w:val="-3"/>
        </w:rPr>
        <w:t xml:space="preserve"> </w:t>
      </w:r>
      <w:r w:rsidRPr="004E2956">
        <w:rPr>
          <w:b/>
        </w:rPr>
        <w:t>как</w:t>
      </w:r>
      <w:r w:rsidRPr="004E2956">
        <w:rPr>
          <w:b/>
          <w:spacing w:val="-5"/>
        </w:rPr>
        <w:t xml:space="preserve"> </w:t>
      </w:r>
      <w:r w:rsidRPr="004E2956">
        <w:rPr>
          <w:b/>
        </w:rPr>
        <w:t>среды</w:t>
      </w:r>
      <w:r w:rsidRPr="004E2956">
        <w:rPr>
          <w:b/>
          <w:spacing w:val="-3"/>
        </w:rPr>
        <w:t xml:space="preserve"> </w:t>
      </w:r>
      <w:r w:rsidRPr="004E2956">
        <w:rPr>
          <w:b/>
        </w:rPr>
        <w:t>жизни</w:t>
      </w:r>
      <w:r w:rsidRPr="004E2956">
        <w:rPr>
          <w:b/>
          <w:spacing w:val="-4"/>
        </w:rPr>
        <w:t xml:space="preserve"> </w:t>
      </w:r>
      <w:r w:rsidRPr="004E2956">
        <w:rPr>
          <w:b/>
          <w:spacing w:val="-2"/>
        </w:rPr>
        <w:t>человека:</w:t>
      </w:r>
    </w:p>
    <w:p w:rsidR="00D87DB4" w:rsidRDefault="00D87DB4">
      <w:pPr>
        <w:pStyle w:val="BodyText"/>
        <w:spacing w:line="292" w:lineRule="auto"/>
        <w:ind w:right="116" w:firstLine="180"/>
        <w:jc w:val="both"/>
      </w:pPr>
      <w:r>
        <w:t>иметь опыт построения объёмно-пространственной композиции как макета архитектурного пространства в реальной жизни;</w:t>
      </w:r>
    </w:p>
    <w:p w:rsidR="00D87DB4" w:rsidRDefault="00D87DB4">
      <w:pPr>
        <w:pStyle w:val="BodyText"/>
        <w:ind w:left="286"/>
      </w:pPr>
      <w:r>
        <w:t>выполнять</w:t>
      </w:r>
      <w:r>
        <w:rPr>
          <w:spacing w:val="-7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макета</w:t>
      </w:r>
      <w:r>
        <w:rPr>
          <w:spacing w:val="-3"/>
        </w:rPr>
        <w:t xml:space="preserve"> </w:t>
      </w:r>
      <w:r>
        <w:t>пространственно-объёмной</w:t>
      </w:r>
      <w:r>
        <w:rPr>
          <w:spacing w:val="-4"/>
        </w:rPr>
        <w:t xml:space="preserve"> </w:t>
      </w:r>
      <w:r>
        <w:t>композиции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rPr>
          <w:spacing w:val="-2"/>
        </w:rPr>
        <w:t>чертежу;</w:t>
      </w:r>
    </w:p>
    <w:p w:rsidR="00D87DB4" w:rsidRDefault="00D87DB4">
      <w:pPr>
        <w:pStyle w:val="BodyText"/>
        <w:spacing w:line="292" w:lineRule="auto"/>
        <w:ind w:right="134" w:firstLine="180"/>
        <w:jc w:val="both"/>
      </w:pPr>
      <w: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D87DB4" w:rsidRDefault="00D87DB4">
      <w:pPr>
        <w:pStyle w:val="BodyText"/>
        <w:spacing w:before="9"/>
        <w:ind w:left="0"/>
        <w:rPr>
          <w:sz w:val="20"/>
        </w:rPr>
      </w:pPr>
    </w:p>
    <w:p w:rsidR="00D87DB4" w:rsidRDefault="00D87DB4">
      <w:pPr>
        <w:pStyle w:val="BodyText"/>
        <w:spacing w:line="292" w:lineRule="auto"/>
        <w:ind w:right="139" w:firstLine="180"/>
        <w:jc w:val="both"/>
      </w:pPr>
      <w: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D87DB4" w:rsidRDefault="00D87DB4">
      <w:pPr>
        <w:pStyle w:val="BodyText"/>
        <w:spacing w:before="9"/>
        <w:ind w:left="0"/>
        <w:rPr>
          <w:sz w:val="20"/>
        </w:rPr>
      </w:pPr>
    </w:p>
    <w:p w:rsidR="00D87DB4" w:rsidRDefault="00D87DB4">
      <w:pPr>
        <w:pStyle w:val="BodyText"/>
        <w:spacing w:line="292" w:lineRule="auto"/>
        <w:ind w:right="107" w:firstLine="180"/>
        <w:jc w:val="both"/>
      </w:pPr>
      <w: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D87DB4" w:rsidRDefault="00D87DB4">
      <w:pPr>
        <w:pStyle w:val="BodyText"/>
        <w:spacing w:before="1" w:line="292" w:lineRule="auto"/>
        <w:ind w:right="112" w:firstLine="180"/>
        <w:jc w:val="both"/>
      </w:pPr>
      <w:r>
        <w:t>иметь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архитектурно-художественных</w:t>
      </w:r>
      <w:r>
        <w:rPr>
          <w:spacing w:val="-3"/>
        </w:rPr>
        <w:t xml:space="preserve"> </w:t>
      </w:r>
      <w:r>
        <w:t>стилей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D87DB4" w:rsidRDefault="00D87DB4">
      <w:pPr>
        <w:pStyle w:val="BodyText"/>
        <w:spacing w:line="292" w:lineRule="auto"/>
        <w:ind w:right="145" w:firstLine="180"/>
        <w:jc w:val="both"/>
      </w:pPr>
      <w: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материалов; рассуждать о социокультурных противоречиях в организации современной городской среды и поисках путей их преодоления;</w:t>
      </w:r>
    </w:p>
    <w:p w:rsidR="00D87DB4" w:rsidRDefault="00D87DB4">
      <w:pPr>
        <w:pStyle w:val="BodyText"/>
        <w:spacing w:line="292" w:lineRule="auto"/>
        <w:ind w:right="119" w:firstLine="180"/>
        <w:jc w:val="both"/>
      </w:pPr>
      <w:r>
        <w:t xml:space="preserve"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</w:t>
      </w:r>
      <w:r>
        <w:rPr>
          <w:spacing w:val="-2"/>
        </w:rPr>
        <w:t>идентичности;</w:t>
      </w:r>
    </w:p>
    <w:p w:rsidR="00D87DB4" w:rsidRDefault="00D87DB4">
      <w:pPr>
        <w:pStyle w:val="BodyText"/>
        <w:spacing w:before="1" w:line="292" w:lineRule="auto"/>
        <w:ind w:right="158" w:firstLine="180"/>
        <w:jc w:val="both"/>
      </w:pPr>
      <w: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D87DB4" w:rsidRDefault="00D87DB4">
      <w:pPr>
        <w:pStyle w:val="BodyText"/>
        <w:spacing w:line="292" w:lineRule="auto"/>
        <w:ind w:right="157" w:firstLine="180"/>
        <w:jc w:val="both"/>
      </w:pPr>
      <w:r>
        <w:t>знать различные виды планировки города; иметь опыт разработки построения городского пространства в виде макетной или графической схемы;</w:t>
      </w:r>
    </w:p>
    <w:p w:rsidR="00D87DB4" w:rsidRDefault="00D87DB4">
      <w:pPr>
        <w:pStyle w:val="BodyText"/>
        <w:spacing w:line="292" w:lineRule="auto"/>
        <w:ind w:right="136" w:firstLine="180"/>
        <w:jc w:val="both"/>
      </w:pPr>
      <w:r>
        <w:t xml:space="preserve">характеризовать эстетическое и экологическое взаимное сосуществование природы и архитектуры; иметь представление о традициях ландшафтно-парковой архитектуры и школах ландшафтного </w:t>
      </w:r>
      <w:r>
        <w:rPr>
          <w:spacing w:val="-2"/>
        </w:rPr>
        <w:t>дизайна;</w:t>
      </w:r>
    </w:p>
    <w:p w:rsidR="00D87DB4" w:rsidRDefault="00D87DB4">
      <w:pPr>
        <w:pStyle w:val="BodyText"/>
        <w:spacing w:before="1" w:line="292" w:lineRule="auto"/>
        <w:ind w:right="117" w:firstLine="180"/>
        <w:jc w:val="both"/>
      </w:pPr>
      <w: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D87DB4" w:rsidRDefault="00D87DB4">
      <w:pPr>
        <w:pStyle w:val="BodyText"/>
        <w:spacing w:before="1" w:line="292" w:lineRule="auto"/>
        <w:ind w:right="115" w:firstLine="180"/>
        <w:jc w:val="both"/>
      </w:pPr>
      <w:r>
        <w:t>иметь представление о задачах соотношения функционального и образного в построении формы предметов, создаваемых людьми; видеть образ времени и характер жизнедеятельности человека в предметах его быта;</w:t>
      </w:r>
    </w:p>
    <w:p w:rsidR="00D87DB4" w:rsidRDefault="00D87DB4">
      <w:pPr>
        <w:pStyle w:val="BodyText"/>
        <w:spacing w:line="292" w:lineRule="auto"/>
        <w:ind w:right="132" w:firstLine="180"/>
        <w:jc w:val="both"/>
      </w:pPr>
      <w:r>
        <w:t>объяснять, в чём заключается взаимосвязь формы и материала при построении предметного мира; объяснять характер влияния цвета на восприятие человеком формы объектов архитектуры и дизайна;</w:t>
      </w:r>
    </w:p>
    <w:p w:rsidR="00D87DB4" w:rsidRDefault="00D87DB4" w:rsidP="00FF0874">
      <w:pPr>
        <w:pStyle w:val="BodyText"/>
        <w:spacing w:line="292" w:lineRule="auto"/>
        <w:ind w:right="142" w:firstLine="180"/>
        <w:jc w:val="both"/>
      </w:pPr>
      <w: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D87DB4" w:rsidRDefault="00D87DB4" w:rsidP="00FF0874">
      <w:pPr>
        <w:pStyle w:val="BodyText"/>
        <w:spacing w:line="292" w:lineRule="auto"/>
        <w:ind w:right="142" w:firstLine="180"/>
        <w:jc w:val="both"/>
      </w:pPr>
      <w:r>
        <w:t>объяснять, как в одежде проявляются характер человека, его ценностные позиции и конкретные намерения действий; объяснять, что такое стиль в одежде;</w:t>
      </w:r>
    </w:p>
    <w:p w:rsidR="00D87DB4" w:rsidRDefault="00D87DB4">
      <w:pPr>
        <w:pStyle w:val="BodyText"/>
        <w:spacing w:before="1" w:line="292" w:lineRule="auto"/>
        <w:ind w:right="142" w:firstLine="180"/>
        <w:jc w:val="both"/>
      </w:pPr>
      <w:r>
        <w:t>иметь представление об истории костюма в истории разных эпох; характеризовать понятие моды в одежде; 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D87DB4" w:rsidRDefault="00D87DB4">
      <w:pPr>
        <w:pStyle w:val="BodyText"/>
        <w:spacing w:line="292" w:lineRule="auto"/>
        <w:ind w:right="159" w:firstLine="180"/>
        <w:jc w:val="both"/>
      </w:pPr>
      <w: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D87DB4" w:rsidRDefault="00D87DB4">
      <w:pPr>
        <w:pStyle w:val="BodyText"/>
        <w:spacing w:line="292" w:lineRule="auto"/>
        <w:ind w:right="141" w:firstLine="180"/>
        <w:jc w:val="both"/>
      </w:pPr>
      <w: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D87DB4" w:rsidRDefault="00D87DB4">
      <w:pPr>
        <w:pStyle w:val="BodyText"/>
        <w:spacing w:before="1" w:line="292" w:lineRule="auto"/>
        <w:ind w:right="123" w:firstLine="180"/>
        <w:jc w:val="both"/>
      </w:pPr>
      <w: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др.);</w:t>
      </w:r>
    </w:p>
    <w:p w:rsidR="00D87DB4" w:rsidRDefault="00D87DB4">
      <w:pPr>
        <w:pStyle w:val="BodyText"/>
        <w:spacing w:line="292" w:lineRule="auto"/>
        <w:ind w:right="118" w:firstLine="180"/>
        <w:jc w:val="both"/>
      </w:pPr>
      <w:r>
        <w:t>различать задачи искусства театрального грима и бытового макияжа; иметь представление об имидж-дизайне, его задачах и социальном бытовании; иметь опыт создания эскизов для макияжа театральных образов и опыт бытового макияжа; определять эстетические и этические границы применения макияжа и стилистики причёски в повседневном быту.</w:t>
      </w:r>
    </w:p>
    <w:p w:rsidR="00D87DB4" w:rsidRDefault="00D87DB4">
      <w:pPr>
        <w:spacing w:line="292" w:lineRule="auto"/>
        <w:jc w:val="both"/>
        <w:sectPr w:rsidR="00D87DB4">
          <w:pgSz w:w="11900" w:h="16840"/>
          <w:pgMar w:top="520" w:right="560" w:bottom="280" w:left="560" w:header="720" w:footer="720" w:gutter="0"/>
          <w:cols w:space="720"/>
        </w:sectPr>
      </w:pPr>
    </w:p>
    <w:p w:rsidR="00D87DB4" w:rsidRDefault="00D87DB4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pict>
          <v:rect id="docshape14" o:spid="_x0000_s1037" style="position:absolute;left:0;text-align:left;margin-left:33.3pt;margin-top:17.65pt;width:775.65pt;height:.6pt;z-index:-251646976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ПЛАНИРОВАНИЕ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МОДУЛЯ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«АРХИТЕКТУРА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И</w:t>
      </w:r>
      <w:r>
        <w:rPr>
          <w:b/>
          <w:spacing w:val="7"/>
          <w:sz w:val="19"/>
        </w:rPr>
        <w:t xml:space="preserve"> </w:t>
      </w:r>
      <w:r>
        <w:rPr>
          <w:b/>
          <w:spacing w:val="-2"/>
          <w:sz w:val="19"/>
        </w:rPr>
        <w:t>ДИЗАЙН»</w:t>
      </w:r>
    </w:p>
    <w:p w:rsidR="00D87DB4" w:rsidRDefault="00D87DB4">
      <w:pPr>
        <w:pStyle w:val="BodyText"/>
        <w:spacing w:before="8"/>
        <w:ind w:left="0"/>
        <w:rPr>
          <w:b/>
          <w:sz w:val="16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"/>
        <w:gridCol w:w="3866"/>
        <w:gridCol w:w="528"/>
        <w:gridCol w:w="1104"/>
        <w:gridCol w:w="1140"/>
        <w:gridCol w:w="864"/>
        <w:gridCol w:w="5138"/>
        <w:gridCol w:w="1080"/>
        <w:gridCol w:w="1380"/>
      </w:tblGrid>
      <w:tr w:rsidR="00D87DB4">
        <w:trPr>
          <w:trHeight w:val="333"/>
        </w:trPr>
        <w:tc>
          <w:tcPr>
            <w:tcW w:w="396" w:type="dxa"/>
            <w:vMerge w:val="restart"/>
          </w:tcPr>
          <w:p w:rsidR="00D87DB4" w:rsidRDefault="00D87DB4">
            <w:pPr>
              <w:pStyle w:val="TableParagraph"/>
              <w:spacing w:before="74" w:line="266" w:lineRule="auto"/>
              <w:ind w:left="76"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3866" w:type="dxa"/>
            <w:vMerge w:val="restart"/>
          </w:tcPr>
          <w:p w:rsidR="00D87DB4" w:rsidRDefault="00D87DB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D87DB4" w:rsidRDefault="00D87DB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D87DB4" w:rsidRDefault="00D87DB4">
            <w:pPr>
              <w:pStyle w:val="TableParagraph"/>
              <w:spacing w:before="74" w:line="266" w:lineRule="auto"/>
              <w:ind w:left="78" w:right="10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5138" w:type="dxa"/>
            <w:vMerge w:val="restart"/>
          </w:tcPr>
          <w:p w:rsidR="00D87DB4" w:rsidRDefault="00D87DB4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D87DB4" w:rsidRDefault="00D87DB4">
            <w:pPr>
              <w:pStyle w:val="TableParagraph"/>
              <w:spacing w:before="74" w:line="266" w:lineRule="auto"/>
              <w:ind w:left="80" w:right="30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D87DB4" w:rsidRDefault="00D87DB4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D87DB4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D87DB4" w:rsidRDefault="00D87DB4">
            <w:pPr>
              <w:rPr>
                <w:sz w:val="2"/>
                <w:szCs w:val="2"/>
              </w:rPr>
            </w:pPr>
          </w:p>
        </w:tc>
        <w:tc>
          <w:tcPr>
            <w:tcW w:w="3866" w:type="dxa"/>
            <w:vMerge/>
            <w:tcBorders>
              <w:top w:val="nil"/>
            </w:tcBorders>
          </w:tcPr>
          <w:p w:rsidR="00D87DB4" w:rsidRDefault="00D87DB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D87DB4" w:rsidRDefault="00D87DB4">
            <w:pPr>
              <w:rPr>
                <w:sz w:val="2"/>
                <w:szCs w:val="2"/>
              </w:rPr>
            </w:pPr>
          </w:p>
        </w:tc>
        <w:tc>
          <w:tcPr>
            <w:tcW w:w="5138" w:type="dxa"/>
            <w:vMerge/>
            <w:tcBorders>
              <w:top w:val="nil"/>
            </w:tcBorders>
          </w:tcPr>
          <w:p w:rsidR="00D87DB4" w:rsidRDefault="00D87DB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D87DB4" w:rsidRDefault="00D87DB4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D87DB4" w:rsidRDefault="00D87DB4">
            <w:pPr>
              <w:rPr>
                <w:sz w:val="2"/>
                <w:szCs w:val="2"/>
              </w:rPr>
            </w:pPr>
          </w:p>
        </w:tc>
      </w:tr>
      <w:tr w:rsidR="00D87DB4">
        <w:trPr>
          <w:trHeight w:val="333"/>
        </w:trPr>
        <w:tc>
          <w:tcPr>
            <w:tcW w:w="15496" w:type="dxa"/>
            <w:gridSpan w:val="9"/>
          </w:tcPr>
          <w:p w:rsidR="00D87DB4" w:rsidRDefault="00D87DB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1.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Архитектура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дизайн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—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искусства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художественной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постройки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предметно</w:t>
            </w:r>
            <w:r>
              <w:rPr>
                <w:rFonts w:ascii="Arial" w:hAnsi="Arial" w:cs="Arial"/>
                <w:b/>
                <w:spacing w:val="-2"/>
                <w:w w:val="105"/>
                <w:sz w:val="15"/>
              </w:rPr>
              <w:t>‒</w:t>
            </w:r>
            <w:r>
              <w:rPr>
                <w:b/>
                <w:spacing w:val="-2"/>
                <w:w w:val="105"/>
                <w:sz w:val="15"/>
              </w:rPr>
              <w:t>пространственной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среды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жизни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человека</w:t>
            </w:r>
          </w:p>
        </w:tc>
      </w:tr>
      <w:tr w:rsidR="00D87DB4">
        <w:trPr>
          <w:trHeight w:val="1293"/>
        </w:trPr>
        <w:tc>
          <w:tcPr>
            <w:tcW w:w="396" w:type="dxa"/>
          </w:tcPr>
          <w:p w:rsidR="00D87DB4" w:rsidRDefault="00D87DB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3866" w:type="dxa"/>
          </w:tcPr>
          <w:p w:rsidR="00D87DB4" w:rsidRDefault="00D87DB4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Архитектура и дизайн — предметно-пространственная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среда, создаваемая человеком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01.09.2022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02.09.2022</w:t>
            </w:r>
          </w:p>
        </w:tc>
        <w:tc>
          <w:tcPr>
            <w:tcW w:w="5138" w:type="dxa"/>
          </w:tcPr>
          <w:p w:rsidR="00D87DB4" w:rsidRDefault="00D87DB4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дизайна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пространственной среды жизнедеятельности человека.;</w:t>
            </w:r>
          </w:p>
          <w:p w:rsidR="00D87DB4" w:rsidRDefault="00D87DB4">
            <w:pPr>
              <w:pStyle w:val="TableParagraph"/>
              <w:spacing w:before="2" w:line="266" w:lineRule="auto"/>
              <w:ind w:left="79" w:right="322"/>
              <w:rPr>
                <w:sz w:val="15"/>
              </w:rPr>
            </w:pPr>
            <w:r>
              <w:rPr>
                <w:w w:val="105"/>
                <w:sz w:val="15"/>
              </w:rPr>
              <w:t>Рассуждать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предметно-пространственной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чувства,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установки и поведение человека.;</w:t>
            </w:r>
          </w:p>
          <w:p w:rsidR="00D87DB4" w:rsidRDefault="00D87DB4">
            <w:pPr>
              <w:pStyle w:val="TableParagraph"/>
              <w:spacing w:before="1" w:line="266" w:lineRule="auto"/>
              <w:ind w:left="79" w:right="400"/>
              <w:rPr>
                <w:sz w:val="15"/>
              </w:rPr>
            </w:pPr>
            <w:r>
              <w:rPr>
                <w:w w:val="105"/>
                <w:sz w:val="15"/>
              </w:rPr>
              <w:t>Рассуждать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предметно-пространственная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организует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 человека и его представление о самом себе;</w:t>
            </w:r>
          </w:p>
        </w:tc>
        <w:tc>
          <w:tcPr>
            <w:tcW w:w="1080" w:type="dxa"/>
          </w:tcPr>
          <w:p w:rsidR="00D87DB4" w:rsidRDefault="00D87DB4">
            <w:pPr>
              <w:pStyle w:val="TableParagraph"/>
              <w:spacing w:before="7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909"/>
        </w:trPr>
        <w:tc>
          <w:tcPr>
            <w:tcW w:w="396" w:type="dxa"/>
          </w:tcPr>
          <w:p w:rsidR="00D87DB4" w:rsidRDefault="00D87DB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3866" w:type="dxa"/>
          </w:tcPr>
          <w:p w:rsidR="00D87DB4" w:rsidRDefault="00D87DB4">
            <w:pPr>
              <w:pStyle w:val="TableParagraph"/>
              <w:spacing w:before="74" w:line="266" w:lineRule="auto"/>
              <w:ind w:left="76" w:right="673"/>
              <w:rPr>
                <w:sz w:val="15"/>
              </w:rPr>
            </w:pPr>
            <w:r>
              <w:rPr>
                <w:w w:val="105"/>
                <w:sz w:val="15"/>
              </w:rPr>
              <w:t>Архитектура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«каменная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летопись»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человечества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05.09.2022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09.09.2022</w:t>
            </w:r>
          </w:p>
        </w:tc>
        <w:tc>
          <w:tcPr>
            <w:tcW w:w="5138" w:type="dxa"/>
          </w:tcPr>
          <w:p w:rsidR="00D87DB4" w:rsidRDefault="00D87DB4">
            <w:pPr>
              <w:pStyle w:val="TableParagraph"/>
              <w:spacing w:before="74" w:line="266" w:lineRule="auto"/>
              <w:ind w:left="79" w:right="28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архитектуре, предметах труда и быта разных эпох.;</w:t>
            </w:r>
          </w:p>
          <w:p w:rsidR="00D87DB4" w:rsidRDefault="00D87DB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обладает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воспитательным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потенциалом;</w:t>
            </w:r>
          </w:p>
        </w:tc>
        <w:tc>
          <w:tcPr>
            <w:tcW w:w="1080" w:type="dxa"/>
          </w:tcPr>
          <w:p w:rsidR="00D87DB4" w:rsidRDefault="00D87DB4">
            <w:pPr>
              <w:pStyle w:val="TableParagraph"/>
              <w:spacing w:before="7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2062"/>
        </w:trPr>
        <w:tc>
          <w:tcPr>
            <w:tcW w:w="396" w:type="dxa"/>
          </w:tcPr>
          <w:p w:rsidR="00D87DB4" w:rsidRDefault="00D87DB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3866" w:type="dxa"/>
          </w:tcPr>
          <w:p w:rsidR="00D87DB4" w:rsidRDefault="00D87DB4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Основы построения композиции в конструктивных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искусствах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12.09.2022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16.09.2022</w:t>
            </w:r>
          </w:p>
        </w:tc>
        <w:tc>
          <w:tcPr>
            <w:tcW w:w="5138" w:type="dxa"/>
          </w:tcPr>
          <w:p w:rsidR="00D87DB4" w:rsidRDefault="00D87DB4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формальной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 конструктивных искусств.;</w:t>
            </w:r>
          </w:p>
          <w:p w:rsidR="00D87DB4" w:rsidRDefault="00D87DB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композиции.;</w:t>
            </w:r>
          </w:p>
          <w:p w:rsidR="00D87DB4" w:rsidRDefault="00D87DB4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перечислять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 различные композиции на плоскости, располагая их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принципу симметрии или динамического равновесия.;</w:t>
            </w:r>
          </w:p>
          <w:p w:rsidR="00D87DB4" w:rsidRDefault="00D87DB4">
            <w:pPr>
              <w:pStyle w:val="TableParagraph"/>
              <w:spacing w:before="2" w:line="266" w:lineRule="auto"/>
              <w:ind w:left="79" w:right="39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Выделять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композиционную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доминанту.;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статики.;</w:t>
            </w:r>
          </w:p>
          <w:p w:rsidR="00D87DB4" w:rsidRDefault="00D87DB4">
            <w:pPr>
              <w:pStyle w:val="TableParagraph"/>
              <w:spacing w:before="2"/>
              <w:ind w:left="79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навыки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вариативности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ритмической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организации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листа;</w:t>
            </w:r>
          </w:p>
        </w:tc>
        <w:tc>
          <w:tcPr>
            <w:tcW w:w="1080" w:type="dxa"/>
          </w:tcPr>
          <w:p w:rsidR="00D87DB4" w:rsidRDefault="00D87DB4">
            <w:pPr>
              <w:pStyle w:val="TableParagraph"/>
              <w:spacing w:before="7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1101"/>
        </w:trPr>
        <w:tc>
          <w:tcPr>
            <w:tcW w:w="396" w:type="dxa"/>
          </w:tcPr>
          <w:p w:rsidR="00D87DB4" w:rsidRDefault="00D87DB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3866" w:type="dxa"/>
          </w:tcPr>
          <w:p w:rsidR="00D87DB4" w:rsidRDefault="00D87DB4">
            <w:pPr>
              <w:pStyle w:val="TableParagraph"/>
              <w:spacing w:before="74" w:line="266" w:lineRule="auto"/>
              <w:ind w:left="76" w:right="831"/>
              <w:rPr>
                <w:sz w:val="15"/>
              </w:rPr>
            </w:pPr>
            <w:r>
              <w:rPr>
                <w:w w:val="105"/>
                <w:sz w:val="15"/>
              </w:rPr>
              <w:t>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композиционного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пространства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19.09.2022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23.09.2022</w:t>
            </w:r>
          </w:p>
        </w:tc>
        <w:tc>
          <w:tcPr>
            <w:tcW w:w="5138" w:type="dxa"/>
          </w:tcPr>
          <w:p w:rsidR="00D87DB4" w:rsidRDefault="00D87DB4">
            <w:pPr>
              <w:pStyle w:val="TableParagraph"/>
              <w:spacing w:before="74" w:line="266" w:lineRule="auto"/>
              <w:ind w:left="79" w:right="853"/>
              <w:rPr>
                <w:sz w:val="15"/>
              </w:rPr>
            </w:pPr>
            <w:r>
              <w:rPr>
                <w:w w:val="105"/>
                <w:sz w:val="15"/>
              </w:rPr>
              <w:t>Объяснять роль цвета в конструктивных искусствах.;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конструктивных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искусствах.;</w:t>
            </w:r>
          </w:p>
          <w:p w:rsidR="00D87DB4" w:rsidRDefault="00D87DB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выражение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«цветовой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образ».;</w:t>
            </w:r>
          </w:p>
          <w:p w:rsidR="00D87DB4" w:rsidRDefault="00D87DB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Применять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цвет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графических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композициях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как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акцент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или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доминанту;</w:t>
            </w:r>
          </w:p>
        </w:tc>
        <w:tc>
          <w:tcPr>
            <w:tcW w:w="1080" w:type="dxa"/>
          </w:tcPr>
          <w:p w:rsidR="00D87DB4" w:rsidRDefault="00D87DB4">
            <w:pPr>
              <w:pStyle w:val="TableParagraph"/>
              <w:spacing w:before="7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1293"/>
        </w:trPr>
        <w:tc>
          <w:tcPr>
            <w:tcW w:w="396" w:type="dxa"/>
          </w:tcPr>
          <w:p w:rsidR="00D87DB4" w:rsidRDefault="00D87DB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1.5.</w:t>
            </w:r>
          </w:p>
        </w:tc>
        <w:tc>
          <w:tcPr>
            <w:tcW w:w="3866" w:type="dxa"/>
          </w:tcPr>
          <w:p w:rsidR="00D87DB4" w:rsidRDefault="00D87DB4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Шрифты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шрифтовая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дизайне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26.09.2022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30.09.2022</w:t>
            </w:r>
          </w:p>
        </w:tc>
        <w:tc>
          <w:tcPr>
            <w:tcW w:w="5138" w:type="dxa"/>
          </w:tcPr>
          <w:p w:rsidR="00D87DB4" w:rsidRDefault="00D87DB4">
            <w:pPr>
              <w:pStyle w:val="TableParagraph"/>
              <w:spacing w:before="74" w:line="266" w:lineRule="auto"/>
              <w:ind w:left="79" w:right="493"/>
              <w:rPr>
                <w:sz w:val="15"/>
              </w:rPr>
            </w:pPr>
            <w:r>
              <w:rPr>
                <w:w w:val="105"/>
                <w:sz w:val="15"/>
              </w:rPr>
              <w:t>Соотносить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стилизации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шрифта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текста.;</w:t>
            </w:r>
          </w:p>
          <w:p w:rsidR="00D87DB4" w:rsidRDefault="00D87DB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типографскую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композиции.;</w:t>
            </w:r>
          </w:p>
          <w:p w:rsidR="00D87DB4" w:rsidRDefault="00D87DB4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Построение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шрифтовой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композиции;</w:t>
            </w:r>
          </w:p>
          <w:p w:rsidR="00D87DB4" w:rsidRDefault="00D87DB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Различать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«архитектуру»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шрифта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шрифтовых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гарнитур.;</w:t>
            </w:r>
          </w:p>
        </w:tc>
        <w:tc>
          <w:tcPr>
            <w:tcW w:w="1080" w:type="dxa"/>
          </w:tcPr>
          <w:p w:rsidR="00D87DB4" w:rsidRDefault="00D87DB4">
            <w:pPr>
              <w:pStyle w:val="TableParagraph"/>
              <w:spacing w:before="7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981"/>
        </w:trPr>
        <w:tc>
          <w:tcPr>
            <w:tcW w:w="396" w:type="dxa"/>
          </w:tcPr>
          <w:p w:rsidR="00D87DB4" w:rsidRDefault="00D87DB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1.6.</w:t>
            </w:r>
          </w:p>
        </w:tc>
        <w:tc>
          <w:tcPr>
            <w:tcW w:w="3866" w:type="dxa"/>
          </w:tcPr>
          <w:p w:rsidR="00D87DB4" w:rsidRDefault="00D87DB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Логотип.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Построение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логотипа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03.10.2022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07.10.2022</w:t>
            </w:r>
          </w:p>
        </w:tc>
        <w:tc>
          <w:tcPr>
            <w:tcW w:w="5138" w:type="dxa"/>
          </w:tcPr>
          <w:p w:rsidR="00D87DB4" w:rsidRDefault="00D87DB4">
            <w:pPr>
              <w:pStyle w:val="TableParagraph"/>
              <w:spacing w:before="74" w:line="266" w:lineRule="auto"/>
              <w:ind w:left="79" w:right="326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логотипа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представительского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эмблемы,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торговой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марки.;</w:t>
            </w:r>
          </w:p>
          <w:p w:rsidR="00D87DB4" w:rsidRDefault="00D87DB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Различать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шрифтовой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знаковый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виды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логотипа.;</w:t>
            </w:r>
          </w:p>
          <w:p w:rsidR="00D87DB4" w:rsidRDefault="00D87DB4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Иметь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опыт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разработки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логотипа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выбранную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тему;</w:t>
            </w:r>
          </w:p>
        </w:tc>
        <w:tc>
          <w:tcPr>
            <w:tcW w:w="1080" w:type="dxa"/>
          </w:tcPr>
          <w:p w:rsidR="00D87DB4" w:rsidRDefault="00D87DB4">
            <w:pPr>
              <w:pStyle w:val="TableParagraph"/>
              <w:spacing w:before="7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D87DB4" w:rsidRDefault="00D87DB4">
      <w:pPr>
        <w:rPr>
          <w:sz w:val="14"/>
        </w:rPr>
        <w:sectPr w:rsidR="00D87DB4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"/>
        <w:gridCol w:w="3866"/>
        <w:gridCol w:w="528"/>
        <w:gridCol w:w="1104"/>
        <w:gridCol w:w="1140"/>
        <w:gridCol w:w="864"/>
        <w:gridCol w:w="5138"/>
        <w:gridCol w:w="1080"/>
        <w:gridCol w:w="1380"/>
      </w:tblGrid>
      <w:tr w:rsidR="00D87DB4">
        <w:trPr>
          <w:trHeight w:val="1677"/>
        </w:trPr>
        <w:tc>
          <w:tcPr>
            <w:tcW w:w="396" w:type="dxa"/>
          </w:tcPr>
          <w:p w:rsidR="00D87DB4" w:rsidRDefault="00D87DB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1.7.</w:t>
            </w:r>
          </w:p>
        </w:tc>
        <w:tc>
          <w:tcPr>
            <w:tcW w:w="3866" w:type="dxa"/>
          </w:tcPr>
          <w:p w:rsidR="00D87DB4" w:rsidRDefault="00D87DB4">
            <w:pPr>
              <w:pStyle w:val="TableParagraph"/>
              <w:spacing w:line="266" w:lineRule="auto"/>
              <w:ind w:left="76" w:right="263"/>
              <w:rPr>
                <w:sz w:val="15"/>
              </w:rPr>
            </w:pPr>
            <w:r>
              <w:rPr>
                <w:w w:val="105"/>
                <w:sz w:val="15"/>
              </w:rPr>
              <w:t>Композиционные основы макетирования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дизайне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изображения. Искусство плаката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10.10.2022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14.10.2022</w:t>
            </w:r>
          </w:p>
        </w:tc>
        <w:tc>
          <w:tcPr>
            <w:tcW w:w="5138" w:type="dxa"/>
          </w:tcPr>
          <w:p w:rsidR="00D87DB4" w:rsidRDefault="00D87DB4">
            <w:pPr>
              <w:pStyle w:val="TableParagraph"/>
              <w:spacing w:line="266" w:lineRule="auto"/>
              <w:ind w:left="79" w:right="150"/>
              <w:rPr>
                <w:sz w:val="15"/>
              </w:rPr>
            </w:pPr>
            <w:r>
              <w:rPr>
                <w:w w:val="105"/>
                <w:sz w:val="15"/>
              </w:rPr>
              <w:t>Иметь представление о задачах образного построения композиции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плаката,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поздравительной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рекламы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 и изображения.;</w:t>
            </w:r>
          </w:p>
          <w:p w:rsidR="00D87DB4" w:rsidRDefault="00D87DB4">
            <w:pPr>
              <w:pStyle w:val="TableParagraph"/>
              <w:spacing w:before="2" w:line="266" w:lineRule="auto"/>
              <w:ind w:left="79" w:right="32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Понимать и объяснять образно-информационную цельность синтеза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 и изображения в плакате и рекламе.;</w:t>
            </w:r>
          </w:p>
          <w:p w:rsidR="00D87DB4" w:rsidRDefault="00D87DB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плаката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рекламы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 макетирования текста и изображения (вручную или на основе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программ);</w:t>
            </w:r>
          </w:p>
        </w:tc>
        <w:tc>
          <w:tcPr>
            <w:tcW w:w="1080" w:type="dxa"/>
          </w:tcPr>
          <w:p w:rsidR="00D87DB4" w:rsidRDefault="00D87DB4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1293"/>
        </w:trPr>
        <w:tc>
          <w:tcPr>
            <w:tcW w:w="396" w:type="dxa"/>
          </w:tcPr>
          <w:p w:rsidR="00D87DB4" w:rsidRDefault="00D87DB4">
            <w:pPr>
              <w:pStyle w:val="TableParagraph"/>
              <w:ind w:left="27" w:right="57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1.8</w:t>
            </w:r>
          </w:p>
        </w:tc>
        <w:tc>
          <w:tcPr>
            <w:tcW w:w="3866" w:type="dxa"/>
          </w:tcPr>
          <w:p w:rsidR="00D87DB4" w:rsidRDefault="00D87DB4">
            <w:pPr>
              <w:pStyle w:val="TableParagraph"/>
              <w:spacing w:line="266" w:lineRule="auto"/>
              <w:ind w:left="76" w:right="26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Многообразие форм графического дизайна. Дизайн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 и журнала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17.10.2022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21.10.2022</w:t>
            </w:r>
          </w:p>
        </w:tc>
        <w:tc>
          <w:tcPr>
            <w:tcW w:w="5138" w:type="dxa"/>
          </w:tcPr>
          <w:p w:rsidR="00D87DB4" w:rsidRDefault="00D87DB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Узнавать элементы, составляющие конструкцию и художественное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оформление книги, журнала.;</w:t>
            </w:r>
          </w:p>
          <w:p w:rsidR="00D87DB4" w:rsidRDefault="00D87DB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книжного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журнального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разворота.;</w:t>
            </w:r>
          </w:p>
          <w:p w:rsidR="00D87DB4" w:rsidRDefault="00D87DB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разворота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журнала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коллажа или на основе компьютерных программ;</w:t>
            </w:r>
          </w:p>
        </w:tc>
        <w:tc>
          <w:tcPr>
            <w:tcW w:w="1080" w:type="dxa"/>
          </w:tcPr>
          <w:p w:rsidR="00D87DB4" w:rsidRDefault="00D87DB4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333"/>
        </w:trPr>
        <w:tc>
          <w:tcPr>
            <w:tcW w:w="15496" w:type="dxa"/>
            <w:gridSpan w:val="9"/>
          </w:tcPr>
          <w:p w:rsidR="00D87DB4" w:rsidRDefault="00D87DB4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29"/>
                <w:sz w:val="15"/>
              </w:rPr>
              <w:t xml:space="preserve"> </w:t>
            </w:r>
            <w:r>
              <w:rPr>
                <w:b/>
                <w:sz w:val="15"/>
              </w:rPr>
              <w:t>Макетирование</w:t>
            </w:r>
            <w:r>
              <w:rPr>
                <w:b/>
                <w:spacing w:val="29"/>
                <w:sz w:val="15"/>
              </w:rPr>
              <w:t xml:space="preserve"> </w:t>
            </w:r>
            <w:r>
              <w:rPr>
                <w:b/>
                <w:sz w:val="15"/>
              </w:rPr>
              <w:t>объёмно-пространственных</w:t>
            </w:r>
            <w:r>
              <w:rPr>
                <w:b/>
                <w:spacing w:val="29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композиций</w:t>
            </w:r>
          </w:p>
        </w:tc>
      </w:tr>
      <w:tr w:rsidR="00D87DB4">
        <w:trPr>
          <w:trHeight w:val="2266"/>
        </w:trPr>
        <w:tc>
          <w:tcPr>
            <w:tcW w:w="396" w:type="dxa"/>
          </w:tcPr>
          <w:p w:rsidR="00D87DB4" w:rsidRDefault="00D87DB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3866" w:type="dxa"/>
          </w:tcPr>
          <w:p w:rsidR="00D87DB4" w:rsidRDefault="00D87DB4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объёмному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макету.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 и пространство. Взаимосвязь объектов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архитектурном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макете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24.10.2022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28.10.2022</w:t>
            </w:r>
          </w:p>
        </w:tc>
        <w:tc>
          <w:tcPr>
            <w:tcW w:w="5138" w:type="dxa"/>
          </w:tcPr>
          <w:p w:rsidR="00D87DB4" w:rsidRDefault="00D87DB4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Развивать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пространственное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воображение.;</w:t>
            </w:r>
          </w:p>
          <w:p w:rsidR="00D87DB4" w:rsidRDefault="00D87DB4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Понимать плоскостную композицию как схематическое изображение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объёмов при виде на них сверху, т. е. чертёж проекции.;</w:t>
            </w:r>
          </w:p>
          <w:p w:rsidR="00D87DB4" w:rsidRDefault="00D87DB4">
            <w:pPr>
              <w:pStyle w:val="TableParagraph"/>
              <w:spacing w:before="1" w:line="266" w:lineRule="auto"/>
              <w:ind w:left="79" w:right="383"/>
              <w:rPr>
                <w:sz w:val="15"/>
              </w:rPr>
            </w:pPr>
            <w:r>
              <w:rPr>
                <w:w w:val="105"/>
                <w:sz w:val="15"/>
              </w:rPr>
              <w:t>Уметь строить плоскостную композицию и выполнять макет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пространственно-объёмной композиции по её чертежу.;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постройки.;</w:t>
            </w:r>
          </w:p>
          <w:p w:rsidR="00D87DB4" w:rsidRDefault="00D87DB4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Овладевать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объектов.;</w:t>
            </w:r>
          </w:p>
          <w:p w:rsidR="00D87DB4" w:rsidRDefault="00D87DB4">
            <w:pPr>
              <w:pStyle w:val="TableParagraph"/>
              <w:spacing w:before="1" w:line="266" w:lineRule="auto"/>
              <w:ind w:left="79" w:right="150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целесообразности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конструкции;</w:t>
            </w:r>
          </w:p>
        </w:tc>
        <w:tc>
          <w:tcPr>
            <w:tcW w:w="1080" w:type="dxa"/>
          </w:tcPr>
          <w:p w:rsidR="00D87DB4" w:rsidRDefault="00D87DB4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1677"/>
        </w:trPr>
        <w:tc>
          <w:tcPr>
            <w:tcW w:w="396" w:type="dxa"/>
          </w:tcPr>
          <w:p w:rsidR="00D87DB4" w:rsidRDefault="00D87DB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3866" w:type="dxa"/>
          </w:tcPr>
          <w:p w:rsidR="00D87DB4" w:rsidRDefault="00D87DB4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Здание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Конструкция: часть и целое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07.11.2022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11.11.2022</w:t>
            </w:r>
          </w:p>
        </w:tc>
        <w:tc>
          <w:tcPr>
            <w:tcW w:w="5138" w:type="dxa"/>
          </w:tcPr>
          <w:p w:rsidR="00D87DB4" w:rsidRDefault="00D87DB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Выявлять структуру различных типов зданий. Характеризовать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горизонтальные, вертикальные, наклонные элементы конструкции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постройки.;</w:t>
            </w:r>
          </w:p>
          <w:p w:rsidR="00D87DB4" w:rsidRDefault="00D87DB4">
            <w:pPr>
              <w:pStyle w:val="TableParagraph"/>
              <w:spacing w:before="2" w:line="266" w:lineRule="auto"/>
              <w:ind w:left="79" w:right="322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образа.;</w:t>
            </w:r>
          </w:p>
          <w:p w:rsidR="00D87DB4" w:rsidRDefault="00D87DB4">
            <w:pPr>
              <w:pStyle w:val="TableParagraph"/>
              <w:spacing w:before="2" w:line="266" w:lineRule="auto"/>
              <w:ind w:left="79" w:right="98"/>
              <w:rPr>
                <w:sz w:val="15"/>
              </w:rPr>
            </w:pPr>
            <w:r>
              <w:rPr>
                <w:w w:val="105"/>
                <w:sz w:val="15"/>
              </w:rPr>
              <w:t>Макетирование: создание фантазийной конструкции здания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вертикальных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горизонтальных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выделенной доминантой конструкции;</w:t>
            </w:r>
          </w:p>
        </w:tc>
        <w:tc>
          <w:tcPr>
            <w:tcW w:w="1080" w:type="dxa"/>
          </w:tcPr>
          <w:p w:rsidR="00D87DB4" w:rsidRDefault="00D87DB4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1485"/>
        </w:trPr>
        <w:tc>
          <w:tcPr>
            <w:tcW w:w="396" w:type="dxa"/>
          </w:tcPr>
          <w:p w:rsidR="00D87DB4" w:rsidRDefault="00D87DB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3866" w:type="dxa"/>
          </w:tcPr>
          <w:p w:rsidR="00D87DB4" w:rsidRDefault="00D87DB4">
            <w:pPr>
              <w:pStyle w:val="TableParagraph"/>
              <w:spacing w:line="266" w:lineRule="auto"/>
              <w:ind w:left="76" w:right="663"/>
              <w:rPr>
                <w:sz w:val="15"/>
              </w:rPr>
            </w:pPr>
            <w:r>
              <w:rPr>
                <w:w w:val="105"/>
                <w:sz w:val="15"/>
              </w:rPr>
              <w:t>Эволюция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эволюции строительных материалов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14.11.2022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18.11.2022</w:t>
            </w:r>
          </w:p>
        </w:tc>
        <w:tc>
          <w:tcPr>
            <w:tcW w:w="5138" w:type="dxa"/>
          </w:tcPr>
          <w:p w:rsidR="00D87DB4" w:rsidRDefault="00D87DB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строительного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эволюции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конструкций и изменении облика архитектурных сооружений.;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Характеризовать, как изменение архитектуры влияет на характер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 и жизнедеятельности общества.;</w:t>
            </w:r>
          </w:p>
          <w:p w:rsidR="00D87DB4" w:rsidRDefault="00D87DB4">
            <w:pPr>
              <w:pStyle w:val="TableParagraph"/>
              <w:spacing w:before="3" w:line="266" w:lineRule="auto"/>
              <w:ind w:left="79" w:right="9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здания,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процессе исторического развития.;</w:t>
            </w:r>
          </w:p>
          <w:p w:rsidR="00D87DB4" w:rsidRDefault="00D87DB4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Выполнить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зарисовки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основных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архитектурных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конструкций;</w:t>
            </w:r>
          </w:p>
        </w:tc>
        <w:tc>
          <w:tcPr>
            <w:tcW w:w="1080" w:type="dxa"/>
          </w:tcPr>
          <w:p w:rsidR="00D87DB4" w:rsidRDefault="00D87DB4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1101"/>
        </w:trPr>
        <w:tc>
          <w:tcPr>
            <w:tcW w:w="396" w:type="dxa"/>
          </w:tcPr>
          <w:p w:rsidR="00D87DB4" w:rsidRDefault="00D87DB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3866" w:type="dxa"/>
          </w:tcPr>
          <w:p w:rsidR="00D87DB4" w:rsidRDefault="00D87DB4">
            <w:pPr>
              <w:pStyle w:val="TableParagraph"/>
              <w:spacing w:line="266" w:lineRule="auto"/>
              <w:ind w:left="76" w:right="263"/>
              <w:rPr>
                <w:sz w:val="15"/>
              </w:rPr>
            </w:pPr>
            <w:r>
              <w:rPr>
                <w:w w:val="105"/>
                <w:sz w:val="15"/>
              </w:rPr>
              <w:t>Красота и целесообразность предметного мира.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создаваемых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человеком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21.11.2022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25.11.2022</w:t>
            </w:r>
          </w:p>
        </w:tc>
        <w:tc>
          <w:tcPr>
            <w:tcW w:w="5138" w:type="dxa"/>
          </w:tcPr>
          <w:p w:rsidR="00D87DB4" w:rsidRDefault="00D87DB4">
            <w:pPr>
              <w:pStyle w:val="TableParagraph"/>
              <w:spacing w:line="266" w:lineRule="auto"/>
              <w:ind w:left="79" w:right="322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облике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сочетание объёмов, образующих форму.;</w:t>
            </w:r>
          </w:p>
          <w:p w:rsidR="00D87DB4" w:rsidRDefault="00D87DB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дизайн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одновременно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проектирование.;</w:t>
            </w:r>
          </w:p>
          <w:p w:rsidR="00D87DB4" w:rsidRDefault="00D87DB4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Выполнение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аналитических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зарисовок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бытовых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предметов;</w:t>
            </w:r>
          </w:p>
        </w:tc>
        <w:tc>
          <w:tcPr>
            <w:tcW w:w="1080" w:type="dxa"/>
          </w:tcPr>
          <w:p w:rsidR="00D87DB4" w:rsidRDefault="00D87DB4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D87DB4" w:rsidRDefault="00D87DB4">
      <w:pPr>
        <w:rPr>
          <w:sz w:val="14"/>
        </w:rPr>
        <w:sectPr w:rsidR="00D87DB4">
          <w:pgSz w:w="16840" w:h="11900" w:orient="landscape"/>
          <w:pgMar w:top="580" w:right="560" w:bottom="817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"/>
        <w:gridCol w:w="3866"/>
        <w:gridCol w:w="528"/>
        <w:gridCol w:w="1104"/>
        <w:gridCol w:w="1140"/>
        <w:gridCol w:w="864"/>
        <w:gridCol w:w="5138"/>
        <w:gridCol w:w="1080"/>
        <w:gridCol w:w="1380"/>
      </w:tblGrid>
      <w:tr w:rsidR="00D87DB4">
        <w:trPr>
          <w:trHeight w:val="1101"/>
        </w:trPr>
        <w:tc>
          <w:tcPr>
            <w:tcW w:w="396" w:type="dxa"/>
          </w:tcPr>
          <w:p w:rsidR="00D87DB4" w:rsidRDefault="00D87DB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3866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Форма,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предмета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28.11.2022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02.12.2022</w:t>
            </w:r>
          </w:p>
        </w:tc>
        <w:tc>
          <w:tcPr>
            <w:tcW w:w="5138" w:type="dxa"/>
          </w:tcPr>
          <w:p w:rsidR="00D87DB4" w:rsidRDefault="00D87DB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Объяснять, в чём заключается взаимосвязь формы и материала.;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Придумывать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фантазийные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утилитарные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вещей.;</w:t>
            </w:r>
          </w:p>
          <w:p w:rsidR="00D87DB4" w:rsidRDefault="00D87DB4">
            <w:pPr>
              <w:pStyle w:val="TableParagraph"/>
              <w:spacing w:before="2" w:line="266" w:lineRule="auto"/>
              <w:ind w:left="79" w:right="150"/>
              <w:rPr>
                <w:sz w:val="15"/>
              </w:rPr>
            </w:pPr>
            <w:r>
              <w:rPr>
                <w:w w:val="105"/>
                <w:sz w:val="15"/>
              </w:rPr>
              <w:t>Творческое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материала изготовления;</w:t>
            </w:r>
          </w:p>
        </w:tc>
        <w:tc>
          <w:tcPr>
            <w:tcW w:w="1080" w:type="dxa"/>
          </w:tcPr>
          <w:p w:rsidR="00D87DB4" w:rsidRDefault="00D87DB4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2002"/>
        </w:trPr>
        <w:tc>
          <w:tcPr>
            <w:tcW w:w="396" w:type="dxa"/>
          </w:tcPr>
          <w:p w:rsidR="00D87DB4" w:rsidRDefault="00D87DB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2.6.</w:t>
            </w:r>
          </w:p>
        </w:tc>
        <w:tc>
          <w:tcPr>
            <w:tcW w:w="3866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Цвет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дизайне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05.12.2022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09.12.2022</w:t>
            </w:r>
          </w:p>
        </w:tc>
        <w:tc>
          <w:tcPr>
            <w:tcW w:w="5138" w:type="dxa"/>
          </w:tcPr>
          <w:p w:rsidR="00D87DB4" w:rsidRDefault="00D87DB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архитектуры и дизайна.;</w:t>
            </w:r>
          </w:p>
          <w:p w:rsidR="00D87DB4" w:rsidRDefault="00D87DB4">
            <w:pPr>
              <w:pStyle w:val="TableParagraph"/>
              <w:spacing w:before="2" w:line="266" w:lineRule="auto"/>
              <w:ind w:left="79" w:right="410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архитектурно-дизайнерского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объекта.;</w:t>
            </w:r>
          </w:p>
          <w:p w:rsidR="00D87DB4" w:rsidRDefault="00D87DB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воздействия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дизайне и архитектуре.;</w:t>
            </w:r>
          </w:p>
          <w:p w:rsidR="00D87DB4" w:rsidRDefault="00D87DB4">
            <w:pPr>
              <w:pStyle w:val="TableParagraph"/>
              <w:spacing w:before="1" w:line="266" w:lineRule="auto"/>
              <w:ind w:left="79" w:right="425"/>
              <w:rPr>
                <w:sz w:val="15"/>
              </w:rPr>
            </w:pPr>
            <w:r>
              <w:rPr>
                <w:w w:val="105"/>
                <w:sz w:val="15"/>
              </w:rPr>
              <w:t>Участвовать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конструированию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 дизайна или по архитектурному макетированию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цвета;</w:t>
            </w:r>
          </w:p>
        </w:tc>
        <w:tc>
          <w:tcPr>
            <w:tcW w:w="1080" w:type="dxa"/>
          </w:tcPr>
          <w:p w:rsidR="00D87DB4" w:rsidRDefault="00D87DB4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333"/>
        </w:trPr>
        <w:tc>
          <w:tcPr>
            <w:tcW w:w="15496" w:type="dxa"/>
            <w:gridSpan w:val="9"/>
          </w:tcPr>
          <w:p w:rsidR="00D87DB4" w:rsidRDefault="00D87DB4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Социальное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дизайна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человека</w:t>
            </w:r>
          </w:p>
        </w:tc>
      </w:tr>
      <w:tr w:rsidR="00D87DB4">
        <w:trPr>
          <w:trHeight w:val="2554"/>
        </w:trPr>
        <w:tc>
          <w:tcPr>
            <w:tcW w:w="396" w:type="dxa"/>
          </w:tcPr>
          <w:p w:rsidR="00D87DB4" w:rsidRDefault="00D87DB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3866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Образ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материальной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прошлого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12.12.2022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16.12.2022</w:t>
            </w:r>
          </w:p>
        </w:tc>
        <w:tc>
          <w:tcPr>
            <w:tcW w:w="5138" w:type="dxa"/>
          </w:tcPr>
          <w:p w:rsidR="00D87DB4" w:rsidRDefault="00D87DB4">
            <w:pPr>
              <w:pStyle w:val="TableParagraph"/>
              <w:spacing w:line="266" w:lineRule="auto"/>
              <w:ind w:left="79" w:right="32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Рассказывать об особенностях архитектурно-художественных стилей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эпох.;</w:t>
            </w:r>
          </w:p>
          <w:p w:rsidR="00D87DB4" w:rsidRDefault="00D87DB4">
            <w:pPr>
              <w:pStyle w:val="TableParagraph"/>
              <w:spacing w:before="2" w:line="266" w:lineRule="auto"/>
              <w:ind w:left="79" w:right="322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значение архитектурно-пространственной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композиционной доминанты во внешнем облике города.;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Рассказывать, проводить аналитический анализ конструктивных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аналитических характеристик известных памятников русской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архитектуры.;</w:t>
            </w:r>
          </w:p>
          <w:p w:rsidR="00D87DB4" w:rsidRDefault="00D87DB4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Выполнить аналитические зарисовки знаменитых архитектурных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памятников.;</w:t>
            </w:r>
          </w:p>
          <w:p w:rsidR="00D87DB4" w:rsidRDefault="00D87DB4">
            <w:pPr>
              <w:pStyle w:val="TableParagraph"/>
              <w:spacing w:before="1" w:line="266" w:lineRule="auto"/>
              <w:ind w:left="79" w:right="616"/>
              <w:rPr>
                <w:sz w:val="15"/>
              </w:rPr>
            </w:pPr>
            <w:r>
              <w:rPr>
                <w:w w:val="105"/>
                <w:sz w:val="15"/>
              </w:rPr>
              <w:t>Осуществлять поисковую деятельность в Интернете.;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Участвовать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фотоколлажа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изображений памятников отечественной архитектуры;</w:t>
            </w:r>
          </w:p>
        </w:tc>
        <w:tc>
          <w:tcPr>
            <w:tcW w:w="1080" w:type="dxa"/>
          </w:tcPr>
          <w:p w:rsidR="00D87DB4" w:rsidRDefault="00D87DB4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1677"/>
        </w:trPr>
        <w:tc>
          <w:tcPr>
            <w:tcW w:w="396" w:type="dxa"/>
          </w:tcPr>
          <w:p w:rsidR="00D87DB4" w:rsidRDefault="00D87DB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3866" w:type="dxa"/>
          </w:tcPr>
          <w:p w:rsidR="00D87DB4" w:rsidRDefault="00D87DB4">
            <w:pPr>
              <w:pStyle w:val="TableParagraph"/>
              <w:spacing w:line="266" w:lineRule="auto"/>
              <w:ind w:left="76" w:right="272"/>
              <w:rPr>
                <w:sz w:val="15"/>
              </w:rPr>
            </w:pPr>
            <w:r>
              <w:rPr>
                <w:w w:val="105"/>
                <w:sz w:val="15"/>
              </w:rPr>
              <w:t>Пути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дизайна: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 сегодня и завтра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19.12.2022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23.12.2022</w:t>
            </w:r>
          </w:p>
        </w:tc>
        <w:tc>
          <w:tcPr>
            <w:tcW w:w="5138" w:type="dxa"/>
          </w:tcPr>
          <w:p w:rsidR="00D87DB4" w:rsidRDefault="00D87DB4">
            <w:pPr>
              <w:pStyle w:val="TableParagraph"/>
              <w:spacing w:line="266" w:lineRule="auto"/>
              <w:ind w:left="79" w:right="853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уровень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материалов, используемых в архитектуре и строительстве.;</w:t>
            </w:r>
          </w:p>
          <w:p w:rsidR="00D87DB4" w:rsidRDefault="00D87DB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преемственности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собственный способ «примирения» прошлого и настоящего в процессе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реконструкции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городов.;</w:t>
            </w:r>
          </w:p>
          <w:p w:rsidR="00D87DB4" w:rsidRDefault="00D87DB4">
            <w:pPr>
              <w:pStyle w:val="TableParagraph"/>
              <w:spacing w:before="2" w:line="266" w:lineRule="auto"/>
              <w:ind w:left="79" w:right="150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«Образ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архитектурного стиля будущего»: фотоколлаж или фантазийную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зарисовку города будущего;</w:t>
            </w:r>
          </w:p>
        </w:tc>
        <w:tc>
          <w:tcPr>
            <w:tcW w:w="1080" w:type="dxa"/>
          </w:tcPr>
          <w:p w:rsidR="00D87DB4" w:rsidRDefault="00D87DB4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1677"/>
        </w:trPr>
        <w:tc>
          <w:tcPr>
            <w:tcW w:w="396" w:type="dxa"/>
          </w:tcPr>
          <w:p w:rsidR="00D87DB4" w:rsidRDefault="00D87DB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3866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Пространство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городской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среды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26.12.2022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30.12.2022</w:t>
            </w:r>
          </w:p>
        </w:tc>
        <w:tc>
          <w:tcPr>
            <w:tcW w:w="5138" w:type="dxa"/>
          </w:tcPr>
          <w:p w:rsidR="00D87DB4" w:rsidRDefault="00D87DB4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«городская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среда».;</w:t>
            </w:r>
          </w:p>
          <w:p w:rsidR="00D87DB4" w:rsidRDefault="00D87DB4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планировку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 жизни людей.;</w:t>
            </w:r>
          </w:p>
          <w:p w:rsidR="00D87DB4" w:rsidRDefault="00D87DB4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планировки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города.;</w:t>
            </w:r>
          </w:p>
          <w:p w:rsidR="00D87DB4" w:rsidRDefault="00D87DB4">
            <w:pPr>
              <w:pStyle w:val="TableParagraph"/>
              <w:spacing w:before="20" w:line="266" w:lineRule="auto"/>
              <w:ind w:left="79" w:right="322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жизни.;</w:t>
            </w:r>
          </w:p>
          <w:p w:rsidR="00D87DB4" w:rsidRDefault="00D87DB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разработки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макетной или графической схемы (карты);</w:t>
            </w:r>
          </w:p>
        </w:tc>
        <w:tc>
          <w:tcPr>
            <w:tcW w:w="1080" w:type="dxa"/>
          </w:tcPr>
          <w:p w:rsidR="00D87DB4" w:rsidRDefault="00D87DB4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D87DB4" w:rsidRDefault="00D87DB4">
      <w:pPr>
        <w:rPr>
          <w:sz w:val="14"/>
        </w:rPr>
        <w:sectPr w:rsidR="00D87DB4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"/>
        <w:gridCol w:w="3866"/>
        <w:gridCol w:w="528"/>
        <w:gridCol w:w="1104"/>
        <w:gridCol w:w="1140"/>
        <w:gridCol w:w="864"/>
        <w:gridCol w:w="5138"/>
        <w:gridCol w:w="1080"/>
        <w:gridCol w:w="1380"/>
      </w:tblGrid>
      <w:tr w:rsidR="00D87DB4">
        <w:trPr>
          <w:trHeight w:val="1485"/>
        </w:trPr>
        <w:tc>
          <w:tcPr>
            <w:tcW w:w="396" w:type="dxa"/>
          </w:tcPr>
          <w:p w:rsidR="00D87DB4" w:rsidRDefault="00D87DB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3866" w:type="dxa"/>
          </w:tcPr>
          <w:p w:rsidR="00D87DB4" w:rsidRDefault="00D87DB4">
            <w:pPr>
              <w:pStyle w:val="TableParagraph"/>
              <w:spacing w:line="266" w:lineRule="auto"/>
              <w:ind w:left="76" w:right="533"/>
              <w:rPr>
                <w:sz w:val="15"/>
              </w:rPr>
            </w:pPr>
            <w:r>
              <w:rPr>
                <w:w w:val="105"/>
                <w:sz w:val="15"/>
              </w:rPr>
              <w:t>Дизайн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формы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11.01.2023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14.01.2023</w:t>
            </w:r>
          </w:p>
        </w:tc>
        <w:tc>
          <w:tcPr>
            <w:tcW w:w="5138" w:type="dxa"/>
          </w:tcPr>
          <w:p w:rsidR="00D87DB4" w:rsidRDefault="00D87DB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дизайна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установке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 между человеком и архитектурой, в «проживании» городского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пространства.;</w:t>
            </w:r>
          </w:p>
          <w:p w:rsidR="00D87DB4" w:rsidRDefault="00D87DB4">
            <w:pPr>
              <w:pStyle w:val="TableParagraph"/>
              <w:spacing w:before="2" w:line="266" w:lineRule="auto"/>
              <w:ind w:left="79" w:right="550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материальной среды города.;</w:t>
            </w:r>
          </w:p>
          <w:p w:rsidR="00D87DB4" w:rsidRDefault="00D87DB4">
            <w:pPr>
              <w:pStyle w:val="TableParagraph"/>
              <w:spacing w:before="2" w:line="266" w:lineRule="auto"/>
              <w:ind w:left="79" w:right="500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коллажа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дизайн-проекта малых архитектурных форм городской среды;</w:t>
            </w:r>
          </w:p>
        </w:tc>
        <w:tc>
          <w:tcPr>
            <w:tcW w:w="1080" w:type="dxa"/>
          </w:tcPr>
          <w:p w:rsidR="00D87DB4" w:rsidRDefault="00D87DB4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1293"/>
        </w:trPr>
        <w:tc>
          <w:tcPr>
            <w:tcW w:w="396" w:type="dxa"/>
          </w:tcPr>
          <w:p w:rsidR="00D87DB4" w:rsidRDefault="00D87DB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3866" w:type="dxa"/>
          </w:tcPr>
          <w:p w:rsidR="00D87DB4" w:rsidRDefault="00D87DB4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Дизайн пространственно-предметной среды интерьера.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Интерьер и предметный мир в доме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16.01.2023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21.01.2023</w:t>
            </w:r>
          </w:p>
        </w:tc>
        <w:tc>
          <w:tcPr>
            <w:tcW w:w="5138" w:type="dxa"/>
          </w:tcPr>
          <w:p w:rsidR="00D87DB4" w:rsidRDefault="00D87DB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роль цвета, фактур и предметного наполнения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интерьера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(театр,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кафе,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вокзал,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офис,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 и пр.), а также индивидуальных помещений.;</w:t>
            </w:r>
          </w:p>
          <w:p w:rsidR="00D87DB4" w:rsidRDefault="00D87DB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Выполнять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практической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аналитической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теме</w:t>
            </w:r>
          </w:p>
          <w:p w:rsidR="00D87DB4" w:rsidRDefault="00D87DB4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образно-стилевом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интерьера»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коллажной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композиции;</w:t>
            </w:r>
          </w:p>
        </w:tc>
        <w:tc>
          <w:tcPr>
            <w:tcW w:w="1080" w:type="dxa"/>
          </w:tcPr>
          <w:p w:rsidR="00D87DB4" w:rsidRDefault="00D87DB4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1713"/>
        </w:trPr>
        <w:tc>
          <w:tcPr>
            <w:tcW w:w="396" w:type="dxa"/>
          </w:tcPr>
          <w:p w:rsidR="00D87DB4" w:rsidRDefault="00D87DB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3.6.</w:t>
            </w:r>
          </w:p>
        </w:tc>
        <w:tc>
          <w:tcPr>
            <w:tcW w:w="3866" w:type="dxa"/>
          </w:tcPr>
          <w:p w:rsidR="00D87DB4" w:rsidRDefault="00D87DB4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Природа и архитектура. Организация архитектурно-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ландшафтного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пространства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23.01.2023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28.01.2023</w:t>
            </w:r>
          </w:p>
        </w:tc>
        <w:tc>
          <w:tcPr>
            <w:tcW w:w="5138" w:type="dxa"/>
          </w:tcPr>
          <w:p w:rsidR="00D87DB4" w:rsidRDefault="00D87DB4">
            <w:pPr>
              <w:pStyle w:val="TableParagraph"/>
              <w:spacing w:line="266" w:lineRule="auto"/>
              <w:ind w:left="79" w:right="32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 эстетическое и экологическое взаимное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сосуществование природы и архитектуры.;</w:t>
            </w:r>
          </w:p>
          <w:p w:rsidR="00D87DB4" w:rsidRDefault="00D87DB4">
            <w:pPr>
              <w:pStyle w:val="TableParagraph"/>
              <w:spacing w:before="2" w:line="266" w:lineRule="auto"/>
              <w:ind w:left="79" w:right="200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ландшафтно-парковой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школах ландшафтного дизайна.;</w:t>
            </w:r>
          </w:p>
          <w:p w:rsidR="00D87DB4" w:rsidRDefault="00D87DB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усадебной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территории.;</w:t>
            </w:r>
          </w:p>
          <w:p w:rsidR="00D87DB4" w:rsidRDefault="00D87DB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 макетирования архитектурно-ландшафтных объектов;</w:t>
            </w:r>
          </w:p>
        </w:tc>
        <w:tc>
          <w:tcPr>
            <w:tcW w:w="1080" w:type="dxa"/>
          </w:tcPr>
          <w:p w:rsidR="00D87DB4" w:rsidRDefault="00D87DB4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1101"/>
        </w:trPr>
        <w:tc>
          <w:tcPr>
            <w:tcW w:w="396" w:type="dxa"/>
          </w:tcPr>
          <w:p w:rsidR="00D87DB4" w:rsidRDefault="00D87DB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3.7.</w:t>
            </w:r>
          </w:p>
        </w:tc>
        <w:tc>
          <w:tcPr>
            <w:tcW w:w="3866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Замысел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осуществление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30.01.2023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03.02.2023</w:t>
            </w:r>
          </w:p>
        </w:tc>
        <w:tc>
          <w:tcPr>
            <w:tcW w:w="5138" w:type="dxa"/>
          </w:tcPr>
          <w:p w:rsidR="00D87DB4" w:rsidRDefault="00D87DB4">
            <w:pPr>
              <w:pStyle w:val="TableParagraph"/>
              <w:spacing w:line="266" w:lineRule="auto"/>
              <w:ind w:left="79" w:right="847"/>
              <w:rPr>
                <w:sz w:val="15"/>
              </w:rPr>
            </w:pPr>
            <w:r>
              <w:rPr>
                <w:w w:val="105"/>
                <w:sz w:val="15"/>
              </w:rPr>
              <w:t>Совершенствовать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объёмно-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композицией.;</w:t>
            </w:r>
          </w:p>
          <w:p w:rsidR="00D87DB4" w:rsidRDefault="00D87DB4">
            <w:pPr>
              <w:pStyle w:val="TableParagraph"/>
              <w:spacing w:before="2" w:line="266" w:lineRule="auto"/>
              <w:ind w:left="79" w:right="322"/>
              <w:rPr>
                <w:sz w:val="15"/>
              </w:rPr>
            </w:pPr>
            <w:r>
              <w:rPr>
                <w:w w:val="105"/>
                <w:sz w:val="15"/>
              </w:rPr>
              <w:t>Развивать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реализовывать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фантазию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сочетании с архитектурно-смысловой логикой.;</w:t>
            </w:r>
          </w:p>
          <w:p w:rsidR="00D87DB4" w:rsidRDefault="00D87DB4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Развивать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навыки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макетирования;</w:t>
            </w:r>
          </w:p>
        </w:tc>
        <w:tc>
          <w:tcPr>
            <w:tcW w:w="1080" w:type="dxa"/>
          </w:tcPr>
          <w:p w:rsidR="00D87DB4" w:rsidRDefault="00D87DB4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333"/>
        </w:trPr>
        <w:tc>
          <w:tcPr>
            <w:tcW w:w="15496" w:type="dxa"/>
            <w:gridSpan w:val="9"/>
          </w:tcPr>
          <w:p w:rsidR="00D87DB4" w:rsidRDefault="00D87DB4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индивидуальное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проектирование</w:t>
            </w:r>
          </w:p>
        </w:tc>
      </w:tr>
      <w:tr w:rsidR="00D87DB4">
        <w:trPr>
          <w:trHeight w:val="1677"/>
        </w:trPr>
        <w:tc>
          <w:tcPr>
            <w:tcW w:w="396" w:type="dxa"/>
          </w:tcPr>
          <w:p w:rsidR="00D87DB4" w:rsidRDefault="00D87DB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3866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Функциональная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планировка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своего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дома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06.02.2023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10.02.2023</w:t>
            </w:r>
          </w:p>
        </w:tc>
        <w:tc>
          <w:tcPr>
            <w:tcW w:w="5138" w:type="dxa"/>
          </w:tcPr>
          <w:p w:rsidR="00D87DB4" w:rsidRDefault="00D87DB4">
            <w:pPr>
              <w:pStyle w:val="TableParagraph"/>
              <w:spacing w:line="266" w:lineRule="auto"/>
              <w:ind w:left="79" w:right="155"/>
              <w:rPr>
                <w:sz w:val="15"/>
              </w:rPr>
            </w:pPr>
            <w:r>
              <w:rPr>
                <w:w w:val="105"/>
                <w:sz w:val="15"/>
              </w:rPr>
              <w:t>Объяснять, как в организации жилого пространства проявляется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индивидуальность человека, род его занятий и интересов.;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архитектурно-дизайнерском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реальные,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фантазийные представления о своём жилище.;</w:t>
            </w:r>
          </w:p>
          <w:p w:rsidR="00D87DB4" w:rsidRDefault="00D87DB4">
            <w:pPr>
              <w:pStyle w:val="TableParagraph"/>
              <w:spacing w:before="3" w:line="266" w:lineRule="auto"/>
              <w:ind w:left="79" w:right="801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инженерно-бытовых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санитарно-технических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задач.;</w:t>
            </w:r>
          </w:p>
          <w:p w:rsidR="00D87DB4" w:rsidRDefault="00D87DB4">
            <w:pPr>
              <w:pStyle w:val="TableParagraph"/>
              <w:spacing w:before="1" w:line="266" w:lineRule="auto"/>
              <w:ind w:left="79" w:right="322"/>
              <w:rPr>
                <w:sz w:val="15"/>
              </w:rPr>
            </w:pPr>
            <w:r>
              <w:rPr>
                <w:w w:val="105"/>
                <w:sz w:val="15"/>
              </w:rPr>
              <w:t>Проявлять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владеть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материалами;</w:t>
            </w:r>
          </w:p>
        </w:tc>
        <w:tc>
          <w:tcPr>
            <w:tcW w:w="1080" w:type="dxa"/>
          </w:tcPr>
          <w:p w:rsidR="00D87DB4" w:rsidRDefault="00D87DB4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1101"/>
        </w:trPr>
        <w:tc>
          <w:tcPr>
            <w:tcW w:w="396" w:type="dxa"/>
          </w:tcPr>
          <w:p w:rsidR="00D87DB4" w:rsidRDefault="00D87DB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3866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Дизайн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предметной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среды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интерьере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личного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дома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13.02.2023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17.02.2023</w:t>
            </w:r>
          </w:p>
        </w:tc>
        <w:tc>
          <w:tcPr>
            <w:tcW w:w="5138" w:type="dxa"/>
          </w:tcPr>
          <w:p w:rsidR="00D87DB4" w:rsidRDefault="00D87DB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зонирования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помещения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зонирования.;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Иметь опыт проектирования многофункционального интерьера комнаты.;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Создать в эскизном проекте или с помощью цифровых программ дизайн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интерьера своей комнаты или квартиры, раскрывая образно-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архитектурный композиционный замысел интерьера;</w:t>
            </w:r>
          </w:p>
        </w:tc>
        <w:tc>
          <w:tcPr>
            <w:tcW w:w="1080" w:type="dxa"/>
          </w:tcPr>
          <w:p w:rsidR="00D87DB4" w:rsidRDefault="00D87DB4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1293"/>
        </w:trPr>
        <w:tc>
          <w:tcPr>
            <w:tcW w:w="396" w:type="dxa"/>
          </w:tcPr>
          <w:p w:rsidR="00D87DB4" w:rsidRDefault="00D87DB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3866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Дизайн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приусадебного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участка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20.02.2023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24.02.2023</w:t>
            </w:r>
          </w:p>
        </w:tc>
        <w:tc>
          <w:tcPr>
            <w:tcW w:w="5138" w:type="dxa"/>
          </w:tcPr>
          <w:p w:rsidR="00D87DB4" w:rsidRDefault="00D87DB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различные варианты планировки садового участка.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макетирования.;</w:t>
            </w:r>
          </w:p>
          <w:p w:rsidR="00D87DB4" w:rsidRDefault="00D87DB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Применять навыки создания объёмно-пространственной композиции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формировании букета по принципам икебаны.;</w:t>
            </w:r>
          </w:p>
          <w:p w:rsidR="00D87DB4" w:rsidRDefault="00D87DB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Выполнить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разработку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плана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садового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участка;</w:t>
            </w:r>
          </w:p>
        </w:tc>
        <w:tc>
          <w:tcPr>
            <w:tcW w:w="1080" w:type="dxa"/>
          </w:tcPr>
          <w:p w:rsidR="00D87DB4" w:rsidRDefault="00D87DB4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D87DB4" w:rsidRDefault="00D87DB4">
      <w:pPr>
        <w:rPr>
          <w:sz w:val="14"/>
        </w:rPr>
        <w:sectPr w:rsidR="00D87DB4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"/>
        <w:gridCol w:w="3866"/>
        <w:gridCol w:w="528"/>
        <w:gridCol w:w="1104"/>
        <w:gridCol w:w="1140"/>
        <w:gridCol w:w="864"/>
        <w:gridCol w:w="5138"/>
        <w:gridCol w:w="1080"/>
        <w:gridCol w:w="1380"/>
      </w:tblGrid>
      <w:tr w:rsidR="00D87DB4">
        <w:trPr>
          <w:trHeight w:val="1870"/>
        </w:trPr>
        <w:tc>
          <w:tcPr>
            <w:tcW w:w="396" w:type="dxa"/>
          </w:tcPr>
          <w:p w:rsidR="00D87DB4" w:rsidRDefault="00D87DB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4.4.</w:t>
            </w:r>
          </w:p>
        </w:tc>
        <w:tc>
          <w:tcPr>
            <w:tcW w:w="3866" w:type="dxa"/>
          </w:tcPr>
          <w:p w:rsidR="00D87DB4" w:rsidRDefault="00D87DB4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Композиционно-конструктивные принципы дизайна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одежды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27.02.2023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03.03.2023</w:t>
            </w:r>
          </w:p>
        </w:tc>
        <w:tc>
          <w:tcPr>
            <w:tcW w:w="5138" w:type="dxa"/>
          </w:tcPr>
          <w:p w:rsidR="00D87DB4" w:rsidRDefault="00D87DB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проявляется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 и конкретные намерения его действий.;</w:t>
            </w:r>
          </w:p>
          <w:p w:rsidR="00D87DB4" w:rsidRDefault="00D87DB4">
            <w:pPr>
              <w:pStyle w:val="TableParagraph"/>
              <w:spacing w:before="2" w:line="266" w:lineRule="auto"/>
              <w:ind w:left="79" w:right="853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костюма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что такое стиль в одежде.;</w:t>
            </w:r>
          </w:p>
          <w:p w:rsidR="00D87DB4" w:rsidRDefault="00D87DB4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одежде.;</w:t>
            </w:r>
          </w:p>
          <w:p w:rsidR="00D87DB4" w:rsidRDefault="00D87DB4">
            <w:pPr>
              <w:pStyle w:val="TableParagraph"/>
              <w:spacing w:before="20" w:line="266" w:lineRule="auto"/>
              <w:ind w:left="79" w:right="462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проектировании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силуэта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костюма.;</w:t>
            </w:r>
          </w:p>
          <w:p w:rsidR="00D87DB4" w:rsidRDefault="00D87DB4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обществе.;</w:t>
            </w:r>
          </w:p>
          <w:p w:rsidR="00D87DB4" w:rsidRDefault="00D87DB4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Выполнять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практическую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работу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разработке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проектов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одежды;</w:t>
            </w:r>
          </w:p>
        </w:tc>
        <w:tc>
          <w:tcPr>
            <w:tcW w:w="1080" w:type="dxa"/>
          </w:tcPr>
          <w:p w:rsidR="00D87DB4" w:rsidRDefault="00D87DB4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1293"/>
        </w:trPr>
        <w:tc>
          <w:tcPr>
            <w:tcW w:w="396" w:type="dxa"/>
          </w:tcPr>
          <w:p w:rsidR="00D87DB4" w:rsidRDefault="00D87DB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4.5.</w:t>
            </w:r>
          </w:p>
        </w:tc>
        <w:tc>
          <w:tcPr>
            <w:tcW w:w="3866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Дизайн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современной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одежды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06.03.2023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10.03.2023</w:t>
            </w:r>
          </w:p>
        </w:tc>
        <w:tc>
          <w:tcPr>
            <w:tcW w:w="5138" w:type="dxa"/>
          </w:tcPr>
          <w:p w:rsidR="00D87DB4" w:rsidRDefault="00D87DB4">
            <w:pPr>
              <w:pStyle w:val="TableParagraph"/>
              <w:spacing w:line="266" w:lineRule="auto"/>
              <w:ind w:left="79" w:right="322"/>
              <w:rPr>
                <w:sz w:val="15"/>
              </w:rPr>
            </w:pPr>
            <w:r>
              <w:rPr>
                <w:w w:val="105"/>
                <w:sz w:val="15"/>
              </w:rPr>
              <w:t>Обсуждать особенности современной молодёжной одежды.;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Сравнивать функциональные особенности современной одежды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традиционными функциями одежды прошлых эпох.;</w:t>
            </w:r>
          </w:p>
          <w:p w:rsidR="00D87DB4" w:rsidRDefault="00D87DB4">
            <w:pPr>
              <w:pStyle w:val="TableParagraph"/>
              <w:spacing w:before="2" w:line="266" w:lineRule="auto"/>
              <w:ind w:left="79" w:right="150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коллажа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 создания эскизов молодёжных комплектов одежды.;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«Дизайн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одежды»;</w:t>
            </w:r>
          </w:p>
        </w:tc>
        <w:tc>
          <w:tcPr>
            <w:tcW w:w="1080" w:type="dxa"/>
          </w:tcPr>
          <w:p w:rsidR="00D87DB4" w:rsidRDefault="00D87DB4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3022"/>
        </w:trPr>
        <w:tc>
          <w:tcPr>
            <w:tcW w:w="396" w:type="dxa"/>
          </w:tcPr>
          <w:p w:rsidR="00D87DB4" w:rsidRDefault="00D87DB4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4.6.</w:t>
            </w:r>
          </w:p>
        </w:tc>
        <w:tc>
          <w:tcPr>
            <w:tcW w:w="3866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Грим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причёска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дизайна.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Визажистика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7DB4" w:rsidRDefault="00D87DB4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13.03.2023</w:t>
            </w:r>
          </w:p>
          <w:p w:rsidR="00D87DB4" w:rsidRDefault="00D87D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17.03.2023</w:t>
            </w:r>
          </w:p>
        </w:tc>
        <w:tc>
          <w:tcPr>
            <w:tcW w:w="5138" w:type="dxa"/>
          </w:tcPr>
          <w:p w:rsidR="00D87DB4" w:rsidRDefault="00D87DB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разница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стоящими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гримёром и перед визажистом.;</w:t>
            </w:r>
          </w:p>
          <w:p w:rsidR="00D87DB4" w:rsidRDefault="00D87DB4">
            <w:pPr>
              <w:pStyle w:val="TableParagraph"/>
              <w:spacing w:before="2" w:line="266" w:lineRule="auto"/>
              <w:ind w:left="79" w:right="322"/>
              <w:rPr>
                <w:sz w:val="15"/>
              </w:rPr>
            </w:pPr>
            <w:r>
              <w:rPr>
                <w:w w:val="105"/>
                <w:sz w:val="15"/>
              </w:rPr>
              <w:t>Ориентироваться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нанесения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снятия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театрального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грима.;</w:t>
            </w:r>
          </w:p>
          <w:p w:rsidR="00D87DB4" w:rsidRDefault="00D87DB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Воспринимать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макияж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причёску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композиционное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целое.;</w:t>
            </w:r>
          </w:p>
          <w:p w:rsidR="00D87DB4" w:rsidRDefault="00D87DB4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Определять чёткое ощущение эстетических и этических границ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макияжа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стилистики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причёски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повседневном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быту.;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связи имидж-дизайна с публичностью, технологией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социального поведения, рекламой, общественной деятельностью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политикой.;</w:t>
            </w:r>
          </w:p>
          <w:p w:rsidR="00D87DB4" w:rsidRDefault="00D87DB4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 и того же лица средствами грима.;</w:t>
            </w:r>
          </w:p>
          <w:p w:rsidR="00D87DB4" w:rsidRDefault="00D87DB4">
            <w:pPr>
              <w:pStyle w:val="TableParagraph"/>
              <w:spacing w:before="2" w:line="266" w:lineRule="auto"/>
              <w:ind w:left="79" w:right="426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сценического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карнавального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персонажа;</w:t>
            </w:r>
          </w:p>
        </w:tc>
        <w:tc>
          <w:tcPr>
            <w:tcW w:w="1080" w:type="dxa"/>
          </w:tcPr>
          <w:p w:rsidR="00D87DB4" w:rsidRDefault="00D87DB4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333"/>
        </w:trPr>
        <w:tc>
          <w:tcPr>
            <w:tcW w:w="4262" w:type="dxa"/>
            <w:gridSpan w:val="2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D87DB4" w:rsidRDefault="00D87DB4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7DB4" w:rsidRDefault="00D87DB4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8462" w:type="dxa"/>
            <w:gridSpan w:val="4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D87DB4" w:rsidRDefault="00D87DB4">
      <w:pPr>
        <w:rPr>
          <w:sz w:val="14"/>
        </w:rPr>
        <w:sectPr w:rsidR="00D87DB4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D87DB4" w:rsidRDefault="00D87DB4">
      <w:pPr>
        <w:pStyle w:val="Heading1"/>
        <w:spacing w:line="292" w:lineRule="auto"/>
      </w:pPr>
      <w:r>
        <w:rPr>
          <w:noProof/>
          <w:lang w:eastAsia="ru-RU"/>
        </w:rPr>
        <w:pict>
          <v:rect id="docshape15" o:spid="_x0000_s1038" style="position:absolute;left:0;text-align:left;margin-left:33.3pt;margin-top:39.7pt;width:528.15pt;height:.6pt;z-index:-251645952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7"/>
        </w:rPr>
        <w:t xml:space="preserve"> </w:t>
      </w:r>
      <w:r>
        <w:t>ЗАПИСКА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МОДУЛЮ</w:t>
      </w:r>
      <w:r>
        <w:rPr>
          <w:spacing w:val="-7"/>
        </w:rPr>
        <w:t xml:space="preserve"> </w:t>
      </w:r>
      <w:r>
        <w:t>«ИЗОБРАЖЕНИЕ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СИНТЕТИЧЕСКИХ, ЭКРАННЫХ ВИДАХ ИСКУССТВА И ХУДОЖЕСТВЕННАЯ ФОТОГРАФИЯ»</w:t>
      </w:r>
    </w:p>
    <w:p w:rsidR="00D87DB4" w:rsidRDefault="00D87DB4">
      <w:pPr>
        <w:pStyle w:val="BodyText"/>
        <w:spacing w:before="3"/>
        <w:ind w:left="0"/>
        <w:rPr>
          <w:b/>
          <w:sz w:val="22"/>
        </w:rPr>
      </w:pPr>
    </w:p>
    <w:p w:rsidR="00D87DB4" w:rsidRDefault="00D87DB4">
      <w:pPr>
        <w:spacing w:line="292" w:lineRule="auto"/>
        <w:ind w:left="106" w:right="251" w:firstLine="180"/>
        <w:jc w:val="both"/>
        <w:rPr>
          <w:b/>
          <w:sz w:val="24"/>
        </w:rPr>
      </w:pPr>
      <w:r>
        <w:rPr>
          <w:b/>
          <w:sz w:val="24"/>
        </w:rPr>
        <w:t>ОБЩАЯ ХАРАКТЕРИСТИКА МОДУЛЯ «ИЗОБРАЖЕНИЕ В СИНТЕТИЧЕСКИХ, ЭКРАННЫХ ВИДАХ ИСКУССТВА И ХУДОЖЕСТВЕННАЯ ФОТОГРАФИЯ»</w:t>
      </w:r>
    </w:p>
    <w:p w:rsidR="00D87DB4" w:rsidRDefault="00D87DB4">
      <w:pPr>
        <w:pStyle w:val="BodyText"/>
        <w:spacing w:before="1"/>
        <w:ind w:left="0"/>
        <w:rPr>
          <w:b/>
          <w:sz w:val="26"/>
        </w:rPr>
      </w:pPr>
    </w:p>
    <w:p w:rsidR="00D87DB4" w:rsidRDefault="00D87DB4">
      <w:pPr>
        <w:pStyle w:val="BodyText"/>
        <w:spacing w:line="292" w:lineRule="auto"/>
        <w:ind w:right="138" w:firstLine="180"/>
        <w:jc w:val="both"/>
      </w:pPr>
      <w: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D87DB4" w:rsidRDefault="00D87DB4">
      <w:pPr>
        <w:pStyle w:val="BodyText"/>
        <w:spacing w:before="7"/>
        <w:ind w:left="0"/>
        <w:rPr>
          <w:sz w:val="20"/>
        </w:rPr>
      </w:pPr>
    </w:p>
    <w:p w:rsidR="00D87DB4" w:rsidRDefault="00D87DB4">
      <w:pPr>
        <w:pStyle w:val="BodyText"/>
        <w:spacing w:line="292" w:lineRule="auto"/>
        <w:ind w:right="140" w:firstLine="180"/>
        <w:jc w:val="both"/>
      </w:pPr>
      <w: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D87DB4" w:rsidRDefault="00D87DB4">
      <w:pPr>
        <w:pStyle w:val="BodyText"/>
        <w:spacing w:before="7"/>
        <w:ind w:left="0"/>
        <w:rPr>
          <w:sz w:val="20"/>
        </w:rPr>
      </w:pPr>
    </w:p>
    <w:p w:rsidR="00D87DB4" w:rsidRDefault="00D87DB4">
      <w:pPr>
        <w:pStyle w:val="BodyText"/>
        <w:spacing w:before="1" w:line="292" w:lineRule="auto"/>
        <w:ind w:right="141" w:firstLine="180"/>
        <w:jc w:val="both"/>
      </w:pPr>
      <w: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87DB4" w:rsidRDefault="00D87DB4">
      <w:pPr>
        <w:pStyle w:val="BodyText"/>
        <w:spacing w:before="5"/>
        <w:ind w:left="0"/>
        <w:rPr>
          <w:sz w:val="20"/>
        </w:rPr>
      </w:pPr>
    </w:p>
    <w:p w:rsidR="00D87DB4" w:rsidRDefault="00D87DB4">
      <w:pPr>
        <w:pStyle w:val="BodyText"/>
        <w:spacing w:before="1" w:line="292" w:lineRule="auto"/>
        <w:ind w:right="170" w:firstLine="180"/>
        <w:jc w:val="both"/>
      </w:pPr>
      <w: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D87DB4" w:rsidRDefault="00D87DB4">
      <w:pPr>
        <w:pStyle w:val="BodyText"/>
        <w:spacing w:before="8"/>
        <w:ind w:left="0"/>
        <w:rPr>
          <w:sz w:val="20"/>
        </w:rPr>
      </w:pPr>
    </w:p>
    <w:p w:rsidR="00D87DB4" w:rsidRDefault="00D87DB4">
      <w:pPr>
        <w:pStyle w:val="BodyText"/>
        <w:spacing w:line="292" w:lineRule="auto"/>
        <w:ind w:right="149" w:firstLine="180"/>
        <w:jc w:val="both"/>
      </w:pPr>
      <w:r>
        <w:t>Рабочая</w:t>
      </w:r>
      <w:r>
        <w:rPr>
          <w:spacing w:val="40"/>
        </w:rPr>
        <w:t xml:space="preserve"> </w:t>
      </w:r>
      <w:r>
        <w:t>программа</w:t>
      </w:r>
      <w:r>
        <w:rPr>
          <w:spacing w:val="40"/>
        </w:rPr>
        <w:t xml:space="preserve"> </w:t>
      </w:r>
      <w:r>
        <w:t>ориентирована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психолого-возрастные</w:t>
      </w:r>
      <w:r>
        <w:rPr>
          <w:spacing w:val="40"/>
        </w:rPr>
        <w:t xml:space="preserve"> </w:t>
      </w:r>
      <w:r>
        <w:t>особенности</w:t>
      </w:r>
      <w:r>
        <w:rPr>
          <w:spacing w:val="40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11—</w:t>
      </w:r>
      <w:r>
        <w:rPr>
          <w:spacing w:val="80"/>
        </w:rPr>
        <w:t xml:space="preserve"> </w:t>
      </w:r>
      <w:r>
        <w:t>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:rsidR="00D87DB4" w:rsidRDefault="00D87DB4">
      <w:pPr>
        <w:pStyle w:val="BodyText"/>
        <w:spacing w:before="1" w:line="292" w:lineRule="auto"/>
        <w:ind w:right="150" w:firstLine="180"/>
        <w:jc w:val="both"/>
      </w:pPr>
      <w:r>
        <w:t xml:space="preserve"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</w:t>
      </w:r>
      <w:r>
        <w:rPr>
          <w:spacing w:val="-2"/>
        </w:rPr>
        <w:t>требованиями.</w:t>
      </w:r>
    </w:p>
    <w:p w:rsidR="00D87DB4" w:rsidRDefault="00D87DB4">
      <w:pPr>
        <w:pStyle w:val="BodyText"/>
        <w:spacing w:line="292" w:lineRule="auto"/>
        <w:ind w:right="170" w:firstLine="180"/>
        <w:jc w:val="both"/>
      </w:pPr>
      <w: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D87DB4" w:rsidRDefault="00D87DB4">
      <w:pPr>
        <w:pStyle w:val="BodyText"/>
        <w:spacing w:line="292" w:lineRule="auto"/>
        <w:ind w:right="155" w:firstLine="180"/>
        <w:jc w:val="both"/>
      </w:pPr>
      <w: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 также презентацию результата.</w:t>
      </w:r>
    </w:p>
    <w:p w:rsidR="00D87DB4" w:rsidRDefault="00D87DB4">
      <w:pPr>
        <w:spacing w:line="292" w:lineRule="auto"/>
        <w:jc w:val="both"/>
        <w:sectPr w:rsidR="00D87DB4">
          <w:pgSz w:w="11900" w:h="16840"/>
          <w:pgMar w:top="520" w:right="540" w:bottom="280" w:left="560" w:header="720" w:footer="720" w:gutter="0"/>
          <w:cols w:space="720"/>
        </w:sectPr>
      </w:pPr>
    </w:p>
    <w:p w:rsidR="00D87DB4" w:rsidRDefault="00D87DB4">
      <w:pPr>
        <w:pStyle w:val="BodyText"/>
        <w:spacing w:before="66" w:line="292" w:lineRule="auto"/>
        <w:ind w:right="168" w:firstLine="180"/>
        <w:jc w:val="both"/>
      </w:pPr>
      <w:r>
        <w:t xml:space="preserve"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</w:t>
      </w:r>
      <w:r>
        <w:rPr>
          <w:spacing w:val="-2"/>
        </w:rPr>
        <w:t>макете).</w:t>
      </w:r>
    </w:p>
    <w:p w:rsidR="00D87DB4" w:rsidRDefault="00D87DB4">
      <w:pPr>
        <w:pStyle w:val="BodyText"/>
        <w:spacing w:line="292" w:lineRule="auto"/>
        <w:ind w:right="173" w:firstLine="180"/>
        <w:jc w:val="both"/>
      </w:pPr>
      <w:r>
        <w:t>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D87DB4" w:rsidRDefault="00D87DB4">
      <w:pPr>
        <w:pStyle w:val="BodyText"/>
        <w:spacing w:before="11"/>
        <w:ind w:left="0"/>
        <w:rPr>
          <w:sz w:val="25"/>
        </w:rPr>
      </w:pPr>
    </w:p>
    <w:p w:rsidR="00D87DB4" w:rsidRDefault="00D87DB4">
      <w:pPr>
        <w:pStyle w:val="Heading1"/>
        <w:spacing w:before="0" w:line="292" w:lineRule="auto"/>
        <w:ind w:right="127" w:firstLine="180"/>
        <w:jc w:val="both"/>
      </w:pPr>
      <w:r>
        <w:t>ЦЕЛЬ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МОДУЛЯ</w:t>
      </w:r>
      <w:r>
        <w:rPr>
          <w:spacing w:val="-6"/>
        </w:rPr>
        <w:t xml:space="preserve"> </w:t>
      </w:r>
      <w:r>
        <w:t>«ИЗОБРАЖЕНИЕ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СИНТЕТИЧЕСКИХ,</w:t>
      </w:r>
      <w:r>
        <w:rPr>
          <w:spacing w:val="-6"/>
        </w:rPr>
        <w:t xml:space="preserve"> </w:t>
      </w:r>
      <w:r>
        <w:t>ЭКРАННЫХ</w:t>
      </w:r>
      <w:r>
        <w:rPr>
          <w:spacing w:val="-6"/>
        </w:rPr>
        <w:t xml:space="preserve"> </w:t>
      </w:r>
      <w:r>
        <w:t>ВИДАХ ИСКУССТВА И ХУДОЖЕСТВЕННАЯ ФОТОГРАФИЯ»</w:t>
      </w:r>
    </w:p>
    <w:p w:rsidR="00D87DB4" w:rsidRDefault="00D87DB4">
      <w:pPr>
        <w:pStyle w:val="BodyText"/>
        <w:spacing w:line="292" w:lineRule="auto"/>
        <w:ind w:right="124" w:firstLine="180"/>
        <w:jc w:val="both"/>
      </w:pPr>
      <w:r>
        <w:rPr>
          <w:b/>
        </w:rPr>
        <w:t>Целью</w:t>
      </w:r>
      <w:r>
        <w:rPr>
          <w:b/>
          <w:spacing w:val="-10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визуально-пространственных</w:t>
      </w:r>
      <w:r>
        <w:rPr>
          <w:spacing w:val="-2"/>
        </w:rPr>
        <w:t xml:space="preserve"> </w:t>
      </w:r>
      <w:r>
        <w:t>искусств:</w:t>
      </w:r>
      <w:r>
        <w:rPr>
          <w:spacing w:val="-2"/>
        </w:rPr>
        <w:t xml:space="preserve"> </w:t>
      </w:r>
      <w:r>
        <w:t>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D87DB4" w:rsidRDefault="00D87DB4">
      <w:pPr>
        <w:pStyle w:val="BodyText"/>
        <w:spacing w:line="292" w:lineRule="auto"/>
        <w:ind w:right="162" w:firstLine="180"/>
        <w:jc w:val="both"/>
      </w:pPr>
      <w:r>
        <w:t>Модуль</w:t>
      </w:r>
      <w:r>
        <w:rPr>
          <w:spacing w:val="-7"/>
        </w:rPr>
        <w:t xml:space="preserve"> </w:t>
      </w:r>
      <w:r>
        <w:t>объединяет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единую</w:t>
      </w:r>
      <w:r>
        <w:rPr>
          <w:spacing w:val="-7"/>
        </w:rPr>
        <w:t xml:space="preserve"> </w:t>
      </w:r>
      <w:r>
        <w:t>образовательную</w:t>
      </w:r>
      <w:r>
        <w:rPr>
          <w:spacing w:val="-7"/>
        </w:rPr>
        <w:t xml:space="preserve"> </w:t>
      </w:r>
      <w:r>
        <w:t>структуру</w:t>
      </w:r>
      <w:r>
        <w:rPr>
          <w:spacing w:val="-7"/>
        </w:rPr>
        <w:t xml:space="preserve"> </w:t>
      </w:r>
      <w:r>
        <w:t>художественно-творческую</w:t>
      </w:r>
      <w:r>
        <w:rPr>
          <w:spacing w:val="-7"/>
        </w:rPr>
        <w:t xml:space="preserve"> </w:t>
      </w:r>
      <w:r>
        <w:t xml:space="preserve">деятельность, восприятие произведений искусства и художественно-эстетическое освоение окружающей 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</w:t>
      </w:r>
      <w:r>
        <w:rPr>
          <w:spacing w:val="-2"/>
        </w:rPr>
        <w:t>материалами.</w:t>
      </w:r>
    </w:p>
    <w:p w:rsidR="00D87DB4" w:rsidRDefault="00D87DB4">
      <w:pPr>
        <w:pStyle w:val="BodyText"/>
        <w:spacing w:line="292" w:lineRule="auto"/>
        <w:ind w:right="182" w:firstLine="180"/>
        <w:jc w:val="both"/>
      </w:pPr>
      <w:r>
        <w:rPr>
          <w:b/>
        </w:rPr>
        <w:t xml:space="preserve">Задачами </w:t>
      </w:r>
      <w:r>
        <w:t>модуля «Изображение в синтетических, экранных видах искусства и художественная фотография» являются:</w:t>
      </w:r>
    </w:p>
    <w:p w:rsidR="00D87DB4" w:rsidRDefault="00D87DB4">
      <w:pPr>
        <w:pStyle w:val="BodyText"/>
        <w:spacing w:line="292" w:lineRule="auto"/>
        <w:ind w:right="165" w:firstLine="180"/>
        <w:jc w:val="both"/>
      </w:pPr>
      <w: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</w:t>
      </w:r>
      <w:r>
        <w:rPr>
          <w:spacing w:val="-2"/>
        </w:rPr>
        <w:t>общества;</w:t>
      </w:r>
    </w:p>
    <w:p w:rsidR="00D87DB4" w:rsidRDefault="00D87DB4" w:rsidP="004E2956">
      <w:pPr>
        <w:pStyle w:val="BodyText"/>
        <w:ind w:right="182" w:firstLine="180"/>
        <w:jc w:val="both"/>
      </w:pPr>
      <w: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D87DB4" w:rsidRDefault="00D87DB4" w:rsidP="004E2956">
      <w:pPr>
        <w:pStyle w:val="BodyText"/>
        <w:ind w:left="286" w:right="168"/>
        <w:jc w:val="both"/>
      </w:pPr>
      <w:r>
        <w:t>формирование у обучающихся навыков эстетического видения и преобразования мира; приобретение</w:t>
      </w:r>
      <w:r>
        <w:rPr>
          <w:spacing w:val="80"/>
          <w:w w:val="150"/>
        </w:rPr>
        <w:t xml:space="preserve"> </w:t>
      </w:r>
      <w:r>
        <w:t>опыта</w:t>
      </w:r>
      <w:r>
        <w:rPr>
          <w:spacing w:val="80"/>
          <w:w w:val="150"/>
        </w:rPr>
        <w:t xml:space="preserve"> </w:t>
      </w:r>
      <w:r>
        <w:t>создания</w:t>
      </w:r>
      <w:r>
        <w:rPr>
          <w:spacing w:val="80"/>
          <w:w w:val="150"/>
        </w:rPr>
        <w:t xml:space="preserve"> </w:t>
      </w:r>
      <w:r>
        <w:t>творческой</w:t>
      </w:r>
      <w:r>
        <w:rPr>
          <w:spacing w:val="80"/>
          <w:w w:val="150"/>
        </w:rPr>
        <w:t xml:space="preserve"> </w:t>
      </w:r>
      <w:r>
        <w:t>работы</w:t>
      </w:r>
      <w:r>
        <w:rPr>
          <w:spacing w:val="80"/>
          <w:w w:val="150"/>
        </w:rPr>
        <w:t xml:space="preserve"> </w:t>
      </w:r>
      <w:r>
        <w:t>посредством</w:t>
      </w:r>
      <w:r>
        <w:rPr>
          <w:spacing w:val="80"/>
          <w:w w:val="150"/>
        </w:rPr>
        <w:t xml:space="preserve"> </w:t>
      </w:r>
      <w:r>
        <w:t>различных</w:t>
      </w:r>
      <w:r>
        <w:rPr>
          <w:spacing w:val="80"/>
          <w:w w:val="150"/>
        </w:rPr>
        <w:t xml:space="preserve"> </w:t>
      </w:r>
      <w:r>
        <w:t>художественных</w:t>
      </w:r>
    </w:p>
    <w:p w:rsidR="00D87DB4" w:rsidRDefault="00D87DB4" w:rsidP="004E2956">
      <w:pPr>
        <w:pStyle w:val="BodyText"/>
        <w:ind w:right="135"/>
        <w:jc w:val="both"/>
      </w:pPr>
      <w:r>
        <w:t>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</w:t>
      </w:r>
    </w:p>
    <w:p w:rsidR="00D87DB4" w:rsidRDefault="00D87DB4">
      <w:pPr>
        <w:pStyle w:val="BodyText"/>
        <w:ind w:left="286"/>
        <w:jc w:val="both"/>
      </w:pPr>
      <w:r>
        <w:t>формирование</w:t>
      </w:r>
      <w:r>
        <w:rPr>
          <w:spacing w:val="-7"/>
        </w:rPr>
        <w:t xml:space="preserve"> </w:t>
      </w:r>
      <w:r>
        <w:t>пространственного</w:t>
      </w:r>
      <w:r>
        <w:rPr>
          <w:spacing w:val="-4"/>
        </w:rPr>
        <w:t xml:space="preserve"> </w:t>
      </w:r>
      <w:r>
        <w:t>мышления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аналитических</w:t>
      </w:r>
      <w:r>
        <w:rPr>
          <w:spacing w:val="-4"/>
        </w:rPr>
        <w:t xml:space="preserve"> </w:t>
      </w:r>
      <w:r>
        <w:t>визуальных</w:t>
      </w:r>
      <w:r>
        <w:rPr>
          <w:spacing w:val="-4"/>
        </w:rPr>
        <w:t xml:space="preserve"> </w:t>
      </w:r>
      <w:r>
        <w:rPr>
          <w:spacing w:val="-2"/>
        </w:rPr>
        <w:t>способностей;</w:t>
      </w:r>
    </w:p>
    <w:p w:rsidR="00D87DB4" w:rsidRDefault="00D87DB4" w:rsidP="004E2956">
      <w:pPr>
        <w:pStyle w:val="BodyText"/>
        <w:spacing w:line="292" w:lineRule="auto"/>
        <w:ind w:right="133" w:firstLine="180"/>
        <w:jc w:val="both"/>
      </w:pPr>
      <w:r>
        <w:t>овладение представлениями о средствах выразительности изобразительного искусства как способах воплощения</w:t>
      </w:r>
      <w:r>
        <w:rPr>
          <w:spacing w:val="74"/>
          <w:w w:val="150"/>
        </w:rPr>
        <w:t xml:space="preserve"> </w:t>
      </w:r>
      <w:r>
        <w:t>в</w:t>
      </w:r>
      <w:r>
        <w:rPr>
          <w:spacing w:val="76"/>
          <w:w w:val="150"/>
        </w:rPr>
        <w:t xml:space="preserve"> </w:t>
      </w:r>
      <w:r>
        <w:t>видимых</w:t>
      </w:r>
      <w:r>
        <w:rPr>
          <w:spacing w:val="76"/>
          <w:w w:val="150"/>
        </w:rPr>
        <w:t xml:space="preserve"> </w:t>
      </w:r>
      <w:r>
        <w:t>пространственных</w:t>
      </w:r>
      <w:r>
        <w:rPr>
          <w:spacing w:val="76"/>
          <w:w w:val="150"/>
        </w:rPr>
        <w:t xml:space="preserve"> </w:t>
      </w:r>
      <w:r>
        <w:t>формах</w:t>
      </w:r>
      <w:r>
        <w:rPr>
          <w:spacing w:val="76"/>
          <w:w w:val="150"/>
        </w:rPr>
        <w:t xml:space="preserve"> </w:t>
      </w:r>
      <w:r>
        <w:t>переживаний,</w:t>
      </w:r>
      <w:r>
        <w:rPr>
          <w:spacing w:val="76"/>
          <w:w w:val="150"/>
        </w:rPr>
        <w:t xml:space="preserve"> </w:t>
      </w:r>
      <w:r>
        <w:t>чувств</w:t>
      </w:r>
      <w:r>
        <w:rPr>
          <w:spacing w:val="76"/>
          <w:w w:val="150"/>
        </w:rPr>
        <w:t xml:space="preserve"> </w:t>
      </w:r>
      <w:r>
        <w:t>и</w:t>
      </w:r>
      <w:r>
        <w:rPr>
          <w:spacing w:val="76"/>
          <w:w w:val="150"/>
        </w:rPr>
        <w:t xml:space="preserve"> </w:t>
      </w:r>
      <w:r>
        <w:rPr>
          <w:spacing w:val="-2"/>
        </w:rPr>
        <w:t xml:space="preserve">мировоззренческих </w:t>
      </w:r>
      <w:r>
        <w:t>позиций</w:t>
      </w:r>
      <w:r>
        <w:rPr>
          <w:spacing w:val="-1"/>
        </w:rPr>
        <w:t xml:space="preserve"> </w:t>
      </w:r>
      <w:r>
        <w:rPr>
          <w:spacing w:val="-2"/>
        </w:rPr>
        <w:t>человека;</w:t>
      </w:r>
    </w:p>
    <w:p w:rsidR="00D87DB4" w:rsidRDefault="00D87DB4">
      <w:pPr>
        <w:pStyle w:val="BodyText"/>
        <w:ind w:left="286"/>
      </w:pPr>
      <w:r>
        <w:t>развитие</w:t>
      </w:r>
      <w:r>
        <w:rPr>
          <w:spacing w:val="-8"/>
        </w:rPr>
        <w:t xml:space="preserve"> </w:t>
      </w:r>
      <w:r>
        <w:t>наблюдательности,</w:t>
      </w:r>
      <w:r>
        <w:rPr>
          <w:spacing w:val="-5"/>
        </w:rPr>
        <w:t xml:space="preserve"> </w:t>
      </w:r>
      <w:r>
        <w:t>ассоциативного</w:t>
      </w:r>
      <w:r>
        <w:rPr>
          <w:spacing w:val="-5"/>
        </w:rPr>
        <w:t xml:space="preserve"> </w:t>
      </w:r>
      <w:r>
        <w:t>мышления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rPr>
          <w:spacing w:val="-2"/>
        </w:rPr>
        <w:t>воображения;</w:t>
      </w:r>
    </w:p>
    <w:p w:rsidR="00D87DB4" w:rsidRDefault="00D87DB4">
      <w:pPr>
        <w:pStyle w:val="BodyText"/>
        <w:spacing w:line="292" w:lineRule="auto"/>
        <w:ind w:right="124" w:firstLine="180"/>
        <w:jc w:val="both"/>
      </w:pPr>
      <w:r>
        <w:t>воспитание уважения и любви к цивилизационному наследию России через освоение отечественной художественной культуры;</w:t>
      </w:r>
    </w:p>
    <w:p w:rsidR="00D87DB4" w:rsidRDefault="00D87DB4">
      <w:pPr>
        <w:pStyle w:val="BodyText"/>
        <w:spacing w:line="292" w:lineRule="auto"/>
        <w:ind w:right="129" w:firstLine="180"/>
        <w:jc w:val="both"/>
      </w:pPr>
      <w: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D87DB4" w:rsidRDefault="00D87DB4">
      <w:pPr>
        <w:pStyle w:val="Heading1"/>
        <w:spacing w:before="0" w:line="292" w:lineRule="auto"/>
        <w:ind w:right="244" w:firstLine="180"/>
        <w:jc w:val="both"/>
      </w:pPr>
      <w:r>
        <w:t>МЕСТО МОДУЛЯ «ИЗОБРАЖЕНИЕ В СИНТЕТИЧЕСКИХ, ЭКРАННЫХ ВИДАХ ИСКУССТВА И ХУДОЖЕСТВЕННАЯ ФОТОГРАФИЯ» В УЧЕБНОМ ПЛАНЕ</w:t>
      </w:r>
    </w:p>
    <w:p w:rsidR="00D87DB4" w:rsidRDefault="00D87DB4">
      <w:pPr>
        <w:pStyle w:val="BodyText"/>
        <w:spacing w:line="292" w:lineRule="auto"/>
      </w:pPr>
      <w:r>
        <w:t>Модуль</w:t>
      </w:r>
      <w:r>
        <w:rPr>
          <w:spacing w:val="-5"/>
        </w:rPr>
        <w:t xml:space="preserve"> </w:t>
      </w:r>
      <w:r>
        <w:t>«Изображение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синтетических,</w:t>
      </w:r>
      <w:r>
        <w:rPr>
          <w:spacing w:val="-4"/>
        </w:rPr>
        <w:t xml:space="preserve"> </w:t>
      </w:r>
      <w:r>
        <w:t>экранных</w:t>
      </w:r>
      <w:r>
        <w:rPr>
          <w:spacing w:val="-4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художественная</w:t>
      </w:r>
      <w:r>
        <w:rPr>
          <w:spacing w:val="-5"/>
        </w:rPr>
        <w:t xml:space="preserve"> </w:t>
      </w:r>
      <w:r>
        <w:t>фотография» предлагается в качестве вариативного, изучается 1 час в неделю, общий объем составляет 34 часа.</w:t>
      </w:r>
    </w:p>
    <w:p w:rsidR="00D87DB4" w:rsidRDefault="00D87DB4">
      <w:pPr>
        <w:spacing w:line="292" w:lineRule="auto"/>
        <w:sectPr w:rsidR="00D87DB4">
          <w:pgSz w:w="11900" w:h="16840"/>
          <w:pgMar w:top="500" w:right="540" w:bottom="280" w:left="560" w:header="720" w:footer="720" w:gutter="0"/>
          <w:cols w:space="720"/>
        </w:sectPr>
      </w:pPr>
    </w:p>
    <w:p w:rsidR="00D87DB4" w:rsidRDefault="00D87DB4">
      <w:pPr>
        <w:pStyle w:val="Heading1"/>
        <w:spacing w:line="292" w:lineRule="auto"/>
      </w:pPr>
      <w:r>
        <w:rPr>
          <w:noProof/>
          <w:lang w:eastAsia="ru-RU"/>
        </w:rPr>
        <w:pict>
          <v:rect id="docshape16" o:spid="_x0000_s1039" style="position:absolute;left:0;text-align:left;margin-left:33.3pt;margin-top:39.7pt;width:528.15pt;height:.6pt;z-index:-251644928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7"/>
        </w:rPr>
        <w:t xml:space="preserve"> </w:t>
      </w:r>
      <w:r>
        <w:t>МОДУЛЯ</w:t>
      </w:r>
      <w:r>
        <w:rPr>
          <w:spacing w:val="-7"/>
        </w:rPr>
        <w:t xml:space="preserve"> </w:t>
      </w:r>
      <w:r>
        <w:t>«ИЗОБРАЖЕНИЕ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СИНТЕТИЧЕСКИХ,</w:t>
      </w:r>
      <w:r>
        <w:rPr>
          <w:spacing w:val="-7"/>
        </w:rPr>
        <w:t xml:space="preserve"> </w:t>
      </w:r>
      <w:r>
        <w:t>ЭКРАННЫХ</w:t>
      </w:r>
      <w:r>
        <w:rPr>
          <w:spacing w:val="-7"/>
        </w:rPr>
        <w:t xml:space="preserve"> </w:t>
      </w:r>
      <w:r>
        <w:t>ВИДАХ ИСКУССТВА И ХУДОЖЕСТВЕННАЯ ФОТОГРАФИЯ»</w:t>
      </w:r>
    </w:p>
    <w:p w:rsidR="00D87DB4" w:rsidRDefault="00D87DB4">
      <w:pPr>
        <w:pStyle w:val="BodyText"/>
        <w:spacing w:before="3"/>
        <w:ind w:left="0"/>
        <w:rPr>
          <w:b/>
          <w:sz w:val="22"/>
        </w:rPr>
      </w:pPr>
    </w:p>
    <w:p w:rsidR="00D87DB4" w:rsidRDefault="00D87DB4">
      <w:pPr>
        <w:pStyle w:val="BodyText"/>
        <w:spacing w:line="292" w:lineRule="auto"/>
        <w:ind w:firstLine="180"/>
      </w:pPr>
      <w:r>
        <w:t>Синтетические —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D87DB4" w:rsidRDefault="00D87DB4">
      <w:pPr>
        <w:pStyle w:val="BodyText"/>
        <w:spacing w:before="8"/>
        <w:ind w:left="0"/>
        <w:rPr>
          <w:sz w:val="20"/>
        </w:rPr>
      </w:pPr>
    </w:p>
    <w:p w:rsidR="00D87DB4" w:rsidRDefault="00D87DB4">
      <w:pPr>
        <w:pStyle w:val="BodyText"/>
        <w:spacing w:before="1"/>
        <w:ind w:left="286"/>
      </w:pPr>
      <w:r>
        <w:t>Значение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становлении</w:t>
      </w:r>
      <w:r>
        <w:rPr>
          <w:spacing w:val="-3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rPr>
          <w:spacing w:val="-2"/>
        </w:rPr>
        <w:t>искусства.</w:t>
      </w:r>
    </w:p>
    <w:p w:rsidR="00D87DB4" w:rsidRDefault="00D87DB4">
      <w:pPr>
        <w:pStyle w:val="BodyText"/>
        <w:spacing w:before="1"/>
        <w:ind w:left="0"/>
        <w:rPr>
          <w:sz w:val="26"/>
        </w:rPr>
      </w:pPr>
    </w:p>
    <w:p w:rsidR="00D87DB4" w:rsidRDefault="00D87DB4">
      <w:pPr>
        <w:pStyle w:val="BodyText"/>
        <w:spacing w:line="292" w:lineRule="auto"/>
        <w:ind w:firstLine="180"/>
      </w:pPr>
      <w: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D87DB4" w:rsidRDefault="00D87DB4">
      <w:pPr>
        <w:pStyle w:val="BodyText"/>
        <w:ind w:left="0"/>
        <w:rPr>
          <w:sz w:val="26"/>
        </w:rPr>
      </w:pPr>
    </w:p>
    <w:p w:rsidR="00D87DB4" w:rsidRDefault="00D87DB4">
      <w:pPr>
        <w:pStyle w:val="BodyText"/>
        <w:spacing w:before="1"/>
        <w:ind w:left="0"/>
        <w:rPr>
          <w:sz w:val="26"/>
        </w:rPr>
      </w:pPr>
    </w:p>
    <w:p w:rsidR="00D87DB4" w:rsidRDefault="00D87DB4">
      <w:pPr>
        <w:pStyle w:val="Heading3"/>
      </w:pPr>
      <w:r>
        <w:t>Художник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rPr>
          <w:spacing w:val="-2"/>
        </w:rPr>
        <w:t>театра</w:t>
      </w:r>
    </w:p>
    <w:p w:rsidR="00D87DB4" w:rsidRDefault="00D87DB4">
      <w:pPr>
        <w:pStyle w:val="BodyText"/>
        <w:spacing w:before="1"/>
        <w:ind w:left="0"/>
        <w:rPr>
          <w:b/>
          <w:i/>
          <w:sz w:val="26"/>
        </w:rPr>
      </w:pPr>
    </w:p>
    <w:p w:rsidR="00D87DB4" w:rsidRDefault="00D87DB4">
      <w:pPr>
        <w:pStyle w:val="BodyText"/>
        <w:ind w:left="286"/>
      </w:pPr>
      <w:r>
        <w:t>Рождение</w:t>
      </w:r>
      <w:r>
        <w:rPr>
          <w:spacing w:val="-6"/>
        </w:rPr>
        <w:t xml:space="preserve"> </w:t>
      </w:r>
      <w:r>
        <w:t>театра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древнейших</w:t>
      </w:r>
      <w:r>
        <w:rPr>
          <w:spacing w:val="-4"/>
        </w:rPr>
        <w:t xml:space="preserve"> </w:t>
      </w:r>
      <w:r>
        <w:t>обрядах.</w:t>
      </w:r>
      <w:r>
        <w:rPr>
          <w:spacing w:val="-3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rPr>
          <w:spacing w:val="-2"/>
        </w:rPr>
        <w:t>театра.</w:t>
      </w:r>
    </w:p>
    <w:p w:rsidR="00D87DB4" w:rsidRDefault="00D87DB4">
      <w:pPr>
        <w:pStyle w:val="BodyText"/>
        <w:spacing w:before="1"/>
        <w:ind w:left="0"/>
        <w:rPr>
          <w:sz w:val="26"/>
        </w:rPr>
      </w:pPr>
    </w:p>
    <w:p w:rsidR="00D87DB4" w:rsidRDefault="00D87DB4">
      <w:pPr>
        <w:pStyle w:val="BodyText"/>
        <w:spacing w:line="501" w:lineRule="auto"/>
        <w:ind w:left="286" w:right="324"/>
      </w:pPr>
      <w:r>
        <w:t>Жанровое</w:t>
      </w:r>
      <w:r>
        <w:rPr>
          <w:spacing w:val="-5"/>
        </w:rPr>
        <w:t xml:space="preserve"> </w:t>
      </w:r>
      <w:r>
        <w:t>многообразие</w:t>
      </w:r>
      <w:r>
        <w:rPr>
          <w:spacing w:val="-5"/>
        </w:rPr>
        <w:t xml:space="preserve"> </w:t>
      </w:r>
      <w:r>
        <w:t>театральных</w:t>
      </w:r>
      <w:r>
        <w:rPr>
          <w:spacing w:val="-5"/>
        </w:rPr>
        <w:t xml:space="preserve"> </w:t>
      </w:r>
      <w:r>
        <w:t>представлений,</w:t>
      </w:r>
      <w:r>
        <w:rPr>
          <w:spacing w:val="-5"/>
        </w:rPr>
        <w:t xml:space="preserve"> </w:t>
      </w:r>
      <w:r>
        <w:t>шоу,</w:t>
      </w:r>
      <w:r>
        <w:rPr>
          <w:spacing w:val="-5"/>
        </w:rPr>
        <w:t xml:space="preserve"> </w:t>
      </w:r>
      <w:r>
        <w:t>праздников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визуальный</w:t>
      </w:r>
      <w:r>
        <w:rPr>
          <w:spacing w:val="-5"/>
        </w:rPr>
        <w:t xml:space="preserve"> </w:t>
      </w:r>
      <w:r>
        <w:t>облик. Роль художника и виды профессиональной деятельности художника в современном театре.</w:t>
      </w:r>
    </w:p>
    <w:p w:rsidR="00D87DB4" w:rsidRDefault="00D87DB4">
      <w:pPr>
        <w:pStyle w:val="BodyText"/>
        <w:tabs>
          <w:tab w:val="left" w:pos="1886"/>
          <w:tab w:val="left" w:pos="2253"/>
          <w:tab w:val="left" w:pos="3405"/>
          <w:tab w:val="left" w:pos="5019"/>
          <w:tab w:val="left" w:pos="5987"/>
          <w:tab w:val="left" w:pos="7635"/>
          <w:tab w:val="left" w:pos="10522"/>
        </w:tabs>
        <w:spacing w:line="292" w:lineRule="auto"/>
        <w:ind w:right="168" w:firstLine="180"/>
      </w:pPr>
      <w:r>
        <w:rPr>
          <w:spacing w:val="-2"/>
        </w:rPr>
        <w:t>Сценография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создание</w:t>
      </w:r>
      <w:r>
        <w:tab/>
      </w:r>
      <w:r>
        <w:rPr>
          <w:spacing w:val="-2"/>
        </w:rPr>
        <w:t>сценического</w:t>
      </w:r>
      <w:r>
        <w:tab/>
      </w:r>
      <w:r>
        <w:rPr>
          <w:spacing w:val="-2"/>
        </w:rPr>
        <w:t>образа.</w:t>
      </w:r>
      <w:r>
        <w:tab/>
      </w:r>
      <w:r>
        <w:rPr>
          <w:spacing w:val="-2"/>
        </w:rPr>
        <w:t>Сотворчество</w:t>
      </w:r>
      <w:r>
        <w:tab/>
      </w:r>
      <w:r>
        <w:rPr>
          <w:spacing w:val="-2"/>
        </w:rPr>
        <w:t>художника-постановщика</w:t>
      </w:r>
      <w:r>
        <w:tab/>
      </w:r>
      <w:r>
        <w:rPr>
          <w:spacing w:val="-10"/>
        </w:rPr>
        <w:t xml:space="preserve">с </w:t>
      </w:r>
      <w:r>
        <w:t>драматургом, режиссёром и актёрами.</w:t>
      </w:r>
    </w:p>
    <w:p w:rsidR="00D87DB4" w:rsidRDefault="00D87DB4">
      <w:pPr>
        <w:pStyle w:val="BodyText"/>
        <w:spacing w:before="8"/>
        <w:ind w:left="0"/>
        <w:rPr>
          <w:sz w:val="20"/>
        </w:rPr>
      </w:pPr>
    </w:p>
    <w:p w:rsidR="00D87DB4" w:rsidRDefault="00D87DB4">
      <w:pPr>
        <w:pStyle w:val="BodyText"/>
        <w:tabs>
          <w:tab w:val="left" w:pos="979"/>
          <w:tab w:val="left" w:pos="2296"/>
          <w:tab w:val="left" w:pos="2621"/>
          <w:tab w:val="left" w:pos="4025"/>
          <w:tab w:val="left" w:pos="4950"/>
          <w:tab w:val="left" w:pos="6494"/>
          <w:tab w:val="left" w:pos="7686"/>
          <w:tab w:val="left" w:pos="9281"/>
        </w:tabs>
        <w:spacing w:line="292" w:lineRule="auto"/>
        <w:ind w:right="156" w:firstLine="180"/>
      </w:pPr>
      <w:r>
        <w:rPr>
          <w:spacing w:val="-4"/>
        </w:rPr>
        <w:t>Роль</w:t>
      </w:r>
      <w:r>
        <w:tab/>
      </w:r>
      <w:r>
        <w:rPr>
          <w:spacing w:val="-2"/>
        </w:rPr>
        <w:t>освещения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визуальном</w:t>
      </w:r>
      <w:r>
        <w:tab/>
      </w:r>
      <w:r>
        <w:rPr>
          <w:spacing w:val="-2"/>
        </w:rPr>
        <w:t>облике</w:t>
      </w:r>
      <w:r>
        <w:tab/>
      </w:r>
      <w:r>
        <w:rPr>
          <w:spacing w:val="-2"/>
        </w:rPr>
        <w:t>театрального</w:t>
      </w:r>
      <w:r>
        <w:tab/>
      </w:r>
      <w:r>
        <w:rPr>
          <w:spacing w:val="-2"/>
        </w:rPr>
        <w:t>действия.</w:t>
      </w:r>
      <w:r>
        <w:tab/>
      </w:r>
      <w:r>
        <w:rPr>
          <w:spacing w:val="-2"/>
        </w:rPr>
        <w:t>Бутафорские,</w:t>
      </w:r>
      <w:r>
        <w:tab/>
      </w:r>
      <w:r>
        <w:rPr>
          <w:spacing w:val="-2"/>
        </w:rPr>
        <w:t xml:space="preserve">пошивочные, </w:t>
      </w:r>
      <w:r>
        <w:t>декорационные и иные цеха в театре.</w:t>
      </w:r>
    </w:p>
    <w:p w:rsidR="00D87DB4" w:rsidRDefault="00D87DB4">
      <w:pPr>
        <w:pStyle w:val="BodyText"/>
        <w:spacing w:before="9"/>
        <w:ind w:left="0"/>
        <w:rPr>
          <w:sz w:val="20"/>
        </w:rPr>
      </w:pPr>
    </w:p>
    <w:p w:rsidR="00D87DB4" w:rsidRDefault="00D87DB4">
      <w:pPr>
        <w:pStyle w:val="BodyText"/>
        <w:spacing w:line="292" w:lineRule="auto"/>
        <w:ind w:firstLine="180"/>
      </w:pPr>
      <w:r>
        <w:t>Сценический</w:t>
      </w:r>
      <w:r>
        <w:rPr>
          <w:spacing w:val="80"/>
        </w:rPr>
        <w:t xml:space="preserve"> </w:t>
      </w:r>
      <w:r>
        <w:t>костюм,</w:t>
      </w:r>
      <w:r>
        <w:rPr>
          <w:spacing w:val="80"/>
        </w:rPr>
        <w:t xml:space="preserve"> </w:t>
      </w:r>
      <w:r>
        <w:t>грим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маска.</w:t>
      </w:r>
      <w:r>
        <w:rPr>
          <w:spacing w:val="80"/>
        </w:rPr>
        <w:t xml:space="preserve"> </w:t>
      </w:r>
      <w:r>
        <w:t>Стилистическое</w:t>
      </w:r>
      <w:r>
        <w:rPr>
          <w:spacing w:val="80"/>
        </w:rPr>
        <w:t xml:space="preserve"> </w:t>
      </w:r>
      <w:r>
        <w:t>единство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решении</w:t>
      </w:r>
      <w:r>
        <w:rPr>
          <w:spacing w:val="80"/>
        </w:rPr>
        <w:t xml:space="preserve"> </w:t>
      </w:r>
      <w:r>
        <w:t>образа</w:t>
      </w:r>
      <w:r>
        <w:rPr>
          <w:spacing w:val="80"/>
        </w:rPr>
        <w:t xml:space="preserve"> </w:t>
      </w:r>
      <w:r>
        <w:t>спектакля. Выражение в костюме характера персонажа.</w:t>
      </w:r>
    </w:p>
    <w:p w:rsidR="00D87DB4" w:rsidRDefault="00D87DB4">
      <w:pPr>
        <w:pStyle w:val="BodyText"/>
        <w:spacing w:before="9"/>
        <w:ind w:left="0"/>
        <w:rPr>
          <w:sz w:val="20"/>
        </w:rPr>
      </w:pPr>
    </w:p>
    <w:p w:rsidR="00D87DB4" w:rsidRDefault="00D87DB4">
      <w:pPr>
        <w:pStyle w:val="BodyText"/>
        <w:tabs>
          <w:tab w:val="left" w:pos="1658"/>
          <w:tab w:val="left" w:pos="4748"/>
          <w:tab w:val="left" w:pos="5074"/>
          <w:tab w:val="left" w:pos="6123"/>
          <w:tab w:val="left" w:pos="7921"/>
          <w:tab w:val="left" w:pos="9143"/>
          <w:tab w:val="left" w:pos="9656"/>
        </w:tabs>
        <w:spacing w:line="292" w:lineRule="auto"/>
        <w:ind w:right="203" w:firstLine="180"/>
      </w:pPr>
      <w:r>
        <w:rPr>
          <w:spacing w:val="-2"/>
        </w:rPr>
        <w:t>Творчество</w:t>
      </w:r>
      <w:r>
        <w:tab/>
      </w:r>
      <w:r>
        <w:rPr>
          <w:spacing w:val="-2"/>
        </w:rPr>
        <w:t>художников-постановщиков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истории</w:t>
      </w:r>
      <w:r>
        <w:tab/>
      </w:r>
      <w:r>
        <w:rPr>
          <w:spacing w:val="-2"/>
        </w:rPr>
        <w:t>отечественного</w:t>
      </w:r>
      <w:r>
        <w:tab/>
      </w:r>
      <w:r>
        <w:rPr>
          <w:spacing w:val="-2"/>
        </w:rPr>
        <w:t>искусства</w:t>
      </w:r>
      <w:r>
        <w:tab/>
      </w:r>
      <w:r>
        <w:rPr>
          <w:spacing w:val="-4"/>
        </w:rPr>
        <w:t>(К.</w:t>
      </w:r>
      <w:r>
        <w:tab/>
      </w:r>
      <w:r>
        <w:rPr>
          <w:spacing w:val="-4"/>
        </w:rPr>
        <w:t xml:space="preserve">Коровин, </w:t>
      </w:r>
      <w:r>
        <w:t>И. Билибин, А. Головин и др.).</w:t>
      </w:r>
    </w:p>
    <w:p w:rsidR="00D87DB4" w:rsidRDefault="00D87DB4">
      <w:pPr>
        <w:pStyle w:val="BodyText"/>
        <w:spacing w:before="8"/>
        <w:ind w:left="0"/>
        <w:rPr>
          <w:sz w:val="20"/>
        </w:rPr>
      </w:pPr>
    </w:p>
    <w:p w:rsidR="00D87DB4" w:rsidRDefault="00D87DB4">
      <w:pPr>
        <w:pStyle w:val="BodyText"/>
        <w:spacing w:before="1"/>
        <w:ind w:left="286"/>
      </w:pPr>
      <w:r>
        <w:t>Школьный</w:t>
      </w:r>
      <w:r>
        <w:rPr>
          <w:spacing w:val="-5"/>
        </w:rPr>
        <w:t xml:space="preserve"> </w:t>
      </w:r>
      <w:r>
        <w:t>спектакль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художника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подготовке.</w:t>
      </w:r>
    </w:p>
    <w:p w:rsidR="00D87DB4" w:rsidRDefault="00D87DB4">
      <w:pPr>
        <w:pStyle w:val="BodyText"/>
        <w:spacing w:before="1"/>
        <w:ind w:left="0"/>
        <w:rPr>
          <w:sz w:val="26"/>
        </w:rPr>
      </w:pPr>
    </w:p>
    <w:p w:rsidR="00D87DB4" w:rsidRDefault="00D87DB4">
      <w:pPr>
        <w:pStyle w:val="BodyText"/>
        <w:spacing w:line="292" w:lineRule="auto"/>
        <w:ind w:firstLine="180"/>
      </w:pPr>
      <w:r>
        <w:t>Художник в театре кукол и его ведущая роль как соавтора режиссёра и актёра в процессе создания образа персонажа.</w:t>
      </w:r>
    </w:p>
    <w:p w:rsidR="00D87DB4" w:rsidRDefault="00D87DB4">
      <w:pPr>
        <w:pStyle w:val="BodyText"/>
        <w:spacing w:before="9"/>
        <w:ind w:left="0"/>
        <w:rPr>
          <w:sz w:val="20"/>
        </w:rPr>
      </w:pPr>
    </w:p>
    <w:p w:rsidR="00D87DB4" w:rsidRDefault="00D87DB4">
      <w:pPr>
        <w:pStyle w:val="BodyText"/>
        <w:spacing w:line="292" w:lineRule="auto"/>
        <w:ind w:firstLine="180"/>
      </w:pPr>
      <w:r>
        <w:t>Условность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метафора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театральной</w:t>
      </w:r>
      <w:r>
        <w:rPr>
          <w:spacing w:val="80"/>
        </w:rPr>
        <w:t xml:space="preserve"> </w:t>
      </w:r>
      <w:r>
        <w:t>постановке</w:t>
      </w:r>
      <w:r>
        <w:rPr>
          <w:spacing w:val="80"/>
        </w:rPr>
        <w:t xml:space="preserve"> </w:t>
      </w:r>
      <w:r>
        <w:t>как</w:t>
      </w:r>
      <w:r>
        <w:rPr>
          <w:spacing w:val="80"/>
        </w:rPr>
        <w:t xml:space="preserve"> </w:t>
      </w:r>
      <w:r>
        <w:t>образная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авторская</w:t>
      </w:r>
      <w:r>
        <w:rPr>
          <w:spacing w:val="80"/>
        </w:rPr>
        <w:t xml:space="preserve"> </w:t>
      </w:r>
      <w:r>
        <w:t xml:space="preserve">интерпретация </w:t>
      </w:r>
      <w:r>
        <w:rPr>
          <w:spacing w:val="-2"/>
        </w:rPr>
        <w:t>реальности.</w:t>
      </w:r>
    </w:p>
    <w:p w:rsidR="00D87DB4" w:rsidRDefault="00D87DB4">
      <w:pPr>
        <w:pStyle w:val="BodyText"/>
        <w:ind w:left="0"/>
        <w:rPr>
          <w:sz w:val="26"/>
        </w:rPr>
      </w:pPr>
    </w:p>
    <w:p w:rsidR="00D87DB4" w:rsidRDefault="00D87DB4">
      <w:pPr>
        <w:pStyle w:val="Heading3"/>
      </w:pPr>
      <w:r>
        <w:t>Художественная</w:t>
      </w:r>
      <w:r>
        <w:rPr>
          <w:spacing w:val="-11"/>
        </w:rPr>
        <w:t xml:space="preserve"> </w:t>
      </w:r>
      <w:r>
        <w:rPr>
          <w:spacing w:val="-2"/>
        </w:rPr>
        <w:t>фотография</w:t>
      </w:r>
    </w:p>
    <w:p w:rsidR="00D87DB4" w:rsidRDefault="00D87DB4">
      <w:pPr>
        <w:pStyle w:val="BodyText"/>
        <w:spacing w:before="1"/>
        <w:ind w:left="0"/>
        <w:rPr>
          <w:b/>
          <w:i/>
          <w:sz w:val="26"/>
        </w:rPr>
      </w:pPr>
    </w:p>
    <w:p w:rsidR="00D87DB4" w:rsidRDefault="00D87DB4">
      <w:pPr>
        <w:pStyle w:val="BodyText"/>
        <w:spacing w:line="292" w:lineRule="auto"/>
        <w:ind w:firstLine="180"/>
      </w:pPr>
      <w:r>
        <w:t>Рождение</w:t>
      </w:r>
      <w:r>
        <w:rPr>
          <w:spacing w:val="80"/>
        </w:rPr>
        <w:t xml:space="preserve"> </w:t>
      </w:r>
      <w:r>
        <w:t>фотографии</w:t>
      </w:r>
      <w:r>
        <w:rPr>
          <w:spacing w:val="80"/>
        </w:rPr>
        <w:t xml:space="preserve"> </w:t>
      </w:r>
      <w:r>
        <w:t>как</w:t>
      </w:r>
      <w:r>
        <w:rPr>
          <w:spacing w:val="80"/>
        </w:rPr>
        <w:t xml:space="preserve"> </w:t>
      </w:r>
      <w:r>
        <w:t>технологическая</w:t>
      </w:r>
      <w:r>
        <w:rPr>
          <w:spacing w:val="80"/>
        </w:rPr>
        <w:t xml:space="preserve"> </w:t>
      </w:r>
      <w:r>
        <w:t>революция</w:t>
      </w:r>
      <w:r>
        <w:rPr>
          <w:spacing w:val="80"/>
        </w:rPr>
        <w:t xml:space="preserve"> </w:t>
      </w:r>
      <w:r>
        <w:t>запечатления</w:t>
      </w:r>
      <w:r>
        <w:rPr>
          <w:spacing w:val="80"/>
        </w:rPr>
        <w:t xml:space="preserve"> </w:t>
      </w:r>
      <w:r>
        <w:t>реальности.</w:t>
      </w:r>
      <w:r>
        <w:rPr>
          <w:spacing w:val="80"/>
        </w:rPr>
        <w:t xml:space="preserve"> </w:t>
      </w:r>
      <w:r>
        <w:t>Искусство</w:t>
      </w:r>
      <w:r>
        <w:rPr>
          <w:spacing w:val="80"/>
        </w:rPr>
        <w:t xml:space="preserve"> </w:t>
      </w:r>
      <w:r>
        <w:t>и технология. История фотографии: от дагеротипа до компьютерных технологий.</w:t>
      </w:r>
    </w:p>
    <w:p w:rsidR="00D87DB4" w:rsidRDefault="00D87DB4">
      <w:pPr>
        <w:pStyle w:val="BodyText"/>
        <w:spacing w:before="9"/>
        <w:ind w:left="0"/>
        <w:rPr>
          <w:sz w:val="20"/>
        </w:rPr>
      </w:pPr>
    </w:p>
    <w:p w:rsidR="00D87DB4" w:rsidRDefault="00D87DB4">
      <w:pPr>
        <w:pStyle w:val="BodyText"/>
        <w:ind w:left="286"/>
      </w:pPr>
      <w:r>
        <w:t>Современные</w:t>
      </w:r>
      <w:r>
        <w:rPr>
          <w:spacing w:val="-7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rPr>
          <w:spacing w:val="-2"/>
        </w:rPr>
        <w:t>фотографии.</w:t>
      </w:r>
    </w:p>
    <w:p w:rsidR="00D87DB4" w:rsidRDefault="00D87DB4">
      <w:pPr>
        <w:pStyle w:val="BodyText"/>
        <w:spacing w:before="1"/>
        <w:ind w:left="0"/>
        <w:rPr>
          <w:sz w:val="26"/>
        </w:rPr>
      </w:pPr>
    </w:p>
    <w:p w:rsidR="00D87DB4" w:rsidRDefault="00D87DB4">
      <w:pPr>
        <w:pStyle w:val="BodyText"/>
        <w:spacing w:line="292" w:lineRule="auto"/>
        <w:ind w:firstLine="180"/>
      </w:pPr>
      <w:r>
        <w:t>Картина</w:t>
      </w:r>
      <w:r>
        <w:rPr>
          <w:spacing w:val="-4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«Родиноведение»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фотографиях</w:t>
      </w:r>
      <w:r>
        <w:rPr>
          <w:spacing w:val="-4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Прокудина-Горского.</w:t>
      </w:r>
      <w:r>
        <w:rPr>
          <w:spacing w:val="-4"/>
        </w:rPr>
        <w:t xml:space="preserve"> </w:t>
      </w:r>
      <w:r>
        <w:t>Сохранённая</w:t>
      </w:r>
      <w:r>
        <w:rPr>
          <w:spacing w:val="-5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и роль его фотографий в современной отечественной культуре.</w:t>
      </w:r>
    </w:p>
    <w:p w:rsidR="00D87DB4" w:rsidRDefault="00D87DB4">
      <w:pPr>
        <w:spacing w:line="292" w:lineRule="auto"/>
        <w:sectPr w:rsidR="00D87DB4">
          <w:pgSz w:w="11900" w:h="16840"/>
          <w:pgMar w:top="520" w:right="540" w:bottom="280" w:left="560" w:header="720" w:footer="720" w:gutter="0"/>
          <w:cols w:space="720"/>
        </w:sectPr>
      </w:pPr>
    </w:p>
    <w:p w:rsidR="00D87DB4" w:rsidRDefault="00D87DB4">
      <w:pPr>
        <w:pStyle w:val="BodyText"/>
        <w:spacing w:before="66" w:line="292" w:lineRule="auto"/>
        <w:ind w:right="130" w:firstLine="180"/>
        <w:jc w:val="both"/>
      </w:pPr>
      <w:r>
        <w:t>Фотография —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D87DB4" w:rsidRDefault="00D87DB4">
      <w:pPr>
        <w:pStyle w:val="BodyText"/>
        <w:spacing w:before="8"/>
        <w:ind w:left="0"/>
        <w:rPr>
          <w:sz w:val="20"/>
        </w:rPr>
      </w:pPr>
    </w:p>
    <w:p w:rsidR="00D87DB4" w:rsidRDefault="00D87DB4">
      <w:pPr>
        <w:pStyle w:val="BodyText"/>
        <w:spacing w:before="1"/>
        <w:ind w:left="286"/>
      </w:pPr>
      <w:r>
        <w:t>Композиция</w:t>
      </w:r>
      <w:r>
        <w:rPr>
          <w:spacing w:val="-8"/>
        </w:rPr>
        <w:t xml:space="preserve"> </w:t>
      </w:r>
      <w:r>
        <w:t>кадра,</w:t>
      </w:r>
      <w:r>
        <w:rPr>
          <w:spacing w:val="-4"/>
        </w:rPr>
        <w:t xml:space="preserve"> </w:t>
      </w:r>
      <w:r>
        <w:t>ракурс,</w:t>
      </w:r>
      <w:r>
        <w:rPr>
          <w:spacing w:val="-4"/>
        </w:rPr>
        <w:t xml:space="preserve"> </w:t>
      </w:r>
      <w:r>
        <w:t>плановость,</w:t>
      </w:r>
      <w:r>
        <w:rPr>
          <w:spacing w:val="-4"/>
        </w:rPr>
        <w:t xml:space="preserve"> </w:t>
      </w:r>
      <w:r>
        <w:t>графический</w:t>
      </w:r>
      <w:r>
        <w:rPr>
          <w:spacing w:val="-4"/>
        </w:rPr>
        <w:t xml:space="preserve"> </w:t>
      </w:r>
      <w:r>
        <w:rPr>
          <w:spacing w:val="-2"/>
        </w:rPr>
        <w:t>ритм.</w:t>
      </w:r>
    </w:p>
    <w:p w:rsidR="00D87DB4" w:rsidRDefault="00D87DB4">
      <w:pPr>
        <w:pStyle w:val="BodyText"/>
        <w:spacing w:before="1"/>
        <w:ind w:left="0"/>
        <w:rPr>
          <w:sz w:val="26"/>
        </w:rPr>
      </w:pPr>
    </w:p>
    <w:p w:rsidR="00D87DB4" w:rsidRDefault="00D87DB4">
      <w:pPr>
        <w:pStyle w:val="BodyText"/>
        <w:spacing w:line="292" w:lineRule="auto"/>
        <w:ind w:right="175" w:firstLine="180"/>
        <w:jc w:val="both"/>
      </w:pPr>
      <w:r>
        <w:t xml:space="preserve">Умения наблюдать и выявлять выразительность и красоту окружающей жизни с помощью </w:t>
      </w:r>
      <w:r>
        <w:rPr>
          <w:spacing w:val="-2"/>
        </w:rPr>
        <w:t>фотографии.</w:t>
      </w:r>
    </w:p>
    <w:p w:rsidR="00D87DB4" w:rsidRDefault="00D87DB4">
      <w:pPr>
        <w:pStyle w:val="BodyText"/>
        <w:spacing w:before="9"/>
        <w:ind w:left="0"/>
        <w:rPr>
          <w:sz w:val="20"/>
        </w:rPr>
      </w:pPr>
    </w:p>
    <w:p w:rsidR="00D87DB4" w:rsidRDefault="00D87DB4">
      <w:pPr>
        <w:pStyle w:val="BodyText"/>
        <w:ind w:left="286"/>
      </w:pPr>
      <w:r>
        <w:t>Фотопейзаж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творчестве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rPr>
          <w:spacing w:val="-2"/>
        </w:rPr>
        <w:t>фотографов.</w:t>
      </w:r>
    </w:p>
    <w:p w:rsidR="00D87DB4" w:rsidRDefault="00D87DB4">
      <w:pPr>
        <w:pStyle w:val="BodyText"/>
        <w:spacing w:before="1"/>
        <w:ind w:left="0"/>
        <w:rPr>
          <w:sz w:val="26"/>
        </w:rPr>
      </w:pPr>
    </w:p>
    <w:p w:rsidR="00D87DB4" w:rsidRDefault="00D87DB4">
      <w:pPr>
        <w:pStyle w:val="BodyText"/>
        <w:spacing w:line="292" w:lineRule="auto"/>
        <w:ind w:right="143" w:firstLine="180"/>
        <w:jc w:val="both"/>
      </w:pPr>
      <w:r>
        <w:t>Образные возможности чёрно-белой и цветной фотографии. Роль тональных контрастов и роль цвета в эмоционально-образном восприятии пейзажа.</w:t>
      </w:r>
    </w:p>
    <w:p w:rsidR="00D87DB4" w:rsidRDefault="00D87DB4">
      <w:pPr>
        <w:pStyle w:val="BodyText"/>
        <w:spacing w:before="9"/>
        <w:ind w:left="0"/>
        <w:rPr>
          <w:sz w:val="20"/>
        </w:rPr>
      </w:pPr>
    </w:p>
    <w:p w:rsidR="00D87DB4" w:rsidRDefault="00D87DB4">
      <w:pPr>
        <w:pStyle w:val="BodyText"/>
        <w:ind w:left="286"/>
      </w:pPr>
      <w:r>
        <w:t>Роль</w:t>
      </w:r>
      <w:r>
        <w:rPr>
          <w:spacing w:val="-6"/>
        </w:rPr>
        <w:t xml:space="preserve"> </w:t>
      </w:r>
      <w:r>
        <w:t>освещения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портретном</w:t>
      </w:r>
      <w:r>
        <w:rPr>
          <w:spacing w:val="-3"/>
        </w:rPr>
        <w:t xml:space="preserve"> </w:t>
      </w:r>
      <w:r>
        <w:t>образе.</w:t>
      </w:r>
      <w:r>
        <w:rPr>
          <w:spacing w:val="-3"/>
        </w:rPr>
        <w:t xml:space="preserve"> </w:t>
      </w:r>
      <w:r>
        <w:t>Фотография</w:t>
      </w:r>
      <w:r>
        <w:rPr>
          <w:spacing w:val="-4"/>
        </w:rPr>
        <w:t xml:space="preserve"> </w:t>
      </w:r>
      <w:r>
        <w:t>постановочная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документальная.</w:t>
      </w:r>
    </w:p>
    <w:p w:rsidR="00D87DB4" w:rsidRDefault="00D87DB4">
      <w:pPr>
        <w:pStyle w:val="BodyText"/>
        <w:spacing w:before="1"/>
        <w:ind w:left="0"/>
        <w:rPr>
          <w:sz w:val="26"/>
        </w:rPr>
      </w:pPr>
    </w:p>
    <w:p w:rsidR="00D87DB4" w:rsidRDefault="00D87DB4">
      <w:pPr>
        <w:pStyle w:val="BodyText"/>
        <w:spacing w:line="292" w:lineRule="auto"/>
        <w:ind w:right="130" w:firstLine="180"/>
        <w:jc w:val="both"/>
      </w:pPr>
      <w:r>
        <w:t>Фотопортрет в истории профессиональной фотографии и его связь с направлениями в изобразительном искусстве.</w:t>
      </w:r>
    </w:p>
    <w:p w:rsidR="00D87DB4" w:rsidRDefault="00D87DB4">
      <w:pPr>
        <w:pStyle w:val="BodyText"/>
        <w:spacing w:before="9"/>
        <w:ind w:left="0"/>
        <w:rPr>
          <w:sz w:val="20"/>
        </w:rPr>
      </w:pPr>
    </w:p>
    <w:p w:rsidR="00D87DB4" w:rsidRDefault="00D87DB4">
      <w:pPr>
        <w:pStyle w:val="BodyText"/>
        <w:spacing w:line="292" w:lineRule="auto"/>
        <w:ind w:right="133" w:firstLine="180"/>
        <w:jc w:val="both"/>
      </w:pPr>
      <w: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D87DB4" w:rsidRDefault="00D87DB4">
      <w:pPr>
        <w:pStyle w:val="BodyText"/>
        <w:spacing w:before="9"/>
        <w:ind w:left="0"/>
        <w:rPr>
          <w:sz w:val="20"/>
        </w:rPr>
      </w:pPr>
    </w:p>
    <w:p w:rsidR="00D87DB4" w:rsidRDefault="00D87DB4">
      <w:pPr>
        <w:pStyle w:val="BodyText"/>
        <w:spacing w:line="292" w:lineRule="auto"/>
        <w:ind w:right="129" w:firstLine="180"/>
        <w:jc w:val="both"/>
      </w:pPr>
      <w:r>
        <w:t>Фоторепортаж. Образ события в кадре. Репортажный снимок — свидетельство истории и его значение в сохранении памяти о событии.</w:t>
      </w:r>
    </w:p>
    <w:p w:rsidR="00D87DB4" w:rsidRDefault="00D87DB4">
      <w:pPr>
        <w:pStyle w:val="BodyText"/>
        <w:spacing w:before="8"/>
        <w:ind w:left="0"/>
        <w:rPr>
          <w:sz w:val="20"/>
        </w:rPr>
      </w:pPr>
    </w:p>
    <w:p w:rsidR="00D87DB4" w:rsidRDefault="00D87DB4">
      <w:pPr>
        <w:pStyle w:val="BodyText"/>
        <w:spacing w:before="1" w:line="292" w:lineRule="auto"/>
        <w:ind w:right="143" w:firstLine="180"/>
        <w:jc w:val="both"/>
      </w:pPr>
      <w:r>
        <w:t>Фоторепортаж —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D87DB4" w:rsidRDefault="00D87DB4">
      <w:pPr>
        <w:pStyle w:val="BodyText"/>
        <w:spacing w:before="8"/>
        <w:ind w:left="0"/>
        <w:rPr>
          <w:sz w:val="20"/>
        </w:rPr>
      </w:pPr>
    </w:p>
    <w:p w:rsidR="00D87DB4" w:rsidRDefault="00D87DB4">
      <w:pPr>
        <w:pStyle w:val="BodyText"/>
        <w:spacing w:before="1" w:line="292" w:lineRule="auto"/>
        <w:ind w:right="181" w:firstLine="180"/>
        <w:jc w:val="both"/>
      </w:pPr>
      <w:r>
        <w:t xml:space="preserve">«Работать для жизни…» — фотографии Александра Родченко, их значение и влияние на стиль </w:t>
      </w:r>
      <w:r>
        <w:rPr>
          <w:spacing w:val="-2"/>
        </w:rPr>
        <w:t>эпохи.</w:t>
      </w:r>
    </w:p>
    <w:p w:rsidR="00D87DB4" w:rsidRDefault="00D87DB4">
      <w:pPr>
        <w:pStyle w:val="BodyText"/>
        <w:spacing w:before="8"/>
        <w:ind w:left="0"/>
        <w:rPr>
          <w:sz w:val="20"/>
        </w:rPr>
      </w:pPr>
    </w:p>
    <w:p w:rsidR="00D87DB4" w:rsidRDefault="00D87DB4">
      <w:pPr>
        <w:pStyle w:val="BodyText"/>
        <w:spacing w:line="292" w:lineRule="auto"/>
        <w:ind w:right="156" w:firstLine="180"/>
        <w:jc w:val="both"/>
      </w:pPr>
      <w:r>
        <w:t xml:space="preserve">Возможности компьютерной обработки фотографий, задачи преобразования фотографий и границы </w:t>
      </w:r>
      <w:r>
        <w:rPr>
          <w:spacing w:val="-2"/>
        </w:rPr>
        <w:t>достоверности.</w:t>
      </w:r>
    </w:p>
    <w:p w:rsidR="00D87DB4" w:rsidRDefault="00D87DB4">
      <w:pPr>
        <w:pStyle w:val="BodyText"/>
        <w:spacing w:before="9"/>
        <w:ind w:left="0"/>
        <w:rPr>
          <w:sz w:val="20"/>
        </w:rPr>
      </w:pPr>
    </w:p>
    <w:p w:rsidR="00D87DB4" w:rsidRDefault="00D87DB4">
      <w:pPr>
        <w:pStyle w:val="BodyText"/>
        <w:ind w:left="286"/>
      </w:pPr>
      <w:r>
        <w:t>Коллаж</w:t>
      </w:r>
      <w:r>
        <w:rPr>
          <w:spacing w:val="-7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жанр</w:t>
      </w:r>
      <w:r>
        <w:rPr>
          <w:spacing w:val="-3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компьютерных</w:t>
      </w:r>
      <w:r>
        <w:rPr>
          <w:spacing w:val="-3"/>
        </w:rPr>
        <w:t xml:space="preserve"> </w:t>
      </w:r>
      <w:r>
        <w:rPr>
          <w:spacing w:val="-2"/>
        </w:rPr>
        <w:t>программ.</w:t>
      </w:r>
    </w:p>
    <w:p w:rsidR="00D87DB4" w:rsidRDefault="00D87DB4">
      <w:pPr>
        <w:pStyle w:val="BodyText"/>
        <w:spacing w:before="1"/>
        <w:ind w:left="0"/>
        <w:rPr>
          <w:sz w:val="26"/>
        </w:rPr>
      </w:pPr>
    </w:p>
    <w:p w:rsidR="00D87DB4" w:rsidRDefault="00D87DB4">
      <w:pPr>
        <w:pStyle w:val="BodyText"/>
        <w:spacing w:before="1" w:line="292" w:lineRule="auto"/>
        <w:ind w:right="176" w:firstLine="180"/>
        <w:jc w:val="both"/>
      </w:pPr>
      <w:r>
        <w:t>Художественная фотография как авторское видение мира, как образ времени и влияние фотообраза на жизнь людей.</w:t>
      </w:r>
    </w:p>
    <w:p w:rsidR="00D87DB4" w:rsidRDefault="00D87DB4">
      <w:pPr>
        <w:pStyle w:val="BodyText"/>
        <w:ind w:left="0"/>
        <w:rPr>
          <w:sz w:val="26"/>
        </w:rPr>
      </w:pPr>
    </w:p>
    <w:p w:rsidR="00D87DB4" w:rsidRDefault="00D87DB4">
      <w:pPr>
        <w:pStyle w:val="BodyText"/>
        <w:ind w:left="0"/>
        <w:rPr>
          <w:sz w:val="26"/>
        </w:rPr>
      </w:pPr>
    </w:p>
    <w:p w:rsidR="00D87DB4" w:rsidRDefault="00D87DB4">
      <w:pPr>
        <w:pStyle w:val="Heading3"/>
        <w:spacing w:before="1"/>
      </w:pPr>
      <w:r>
        <w:t>Изображение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искусство</w:t>
      </w:r>
      <w:r>
        <w:rPr>
          <w:spacing w:val="-5"/>
        </w:rPr>
        <w:t xml:space="preserve"> </w:t>
      </w:r>
      <w:r>
        <w:rPr>
          <w:spacing w:val="-4"/>
        </w:rPr>
        <w:t>кино</w:t>
      </w:r>
    </w:p>
    <w:p w:rsidR="00D87DB4" w:rsidRDefault="00D87DB4">
      <w:pPr>
        <w:pStyle w:val="BodyText"/>
        <w:spacing w:before="1"/>
        <w:ind w:left="0"/>
        <w:rPr>
          <w:b/>
          <w:i/>
          <w:sz w:val="26"/>
        </w:rPr>
      </w:pPr>
    </w:p>
    <w:p w:rsidR="00D87DB4" w:rsidRDefault="00D87DB4">
      <w:pPr>
        <w:pStyle w:val="BodyText"/>
        <w:ind w:left="286"/>
      </w:pPr>
      <w:r>
        <w:t>Ожившее</w:t>
      </w:r>
      <w:r>
        <w:rPr>
          <w:spacing w:val="-5"/>
        </w:rPr>
        <w:t xml:space="preserve"> </w:t>
      </w:r>
      <w:r>
        <w:t>изображение.</w:t>
      </w:r>
      <w:r>
        <w:rPr>
          <w:spacing w:val="-3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кино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эволюция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rPr>
          <w:spacing w:val="-2"/>
        </w:rPr>
        <w:t>искусства.</w:t>
      </w:r>
    </w:p>
    <w:p w:rsidR="00D87DB4" w:rsidRDefault="00D87DB4">
      <w:pPr>
        <w:pStyle w:val="BodyText"/>
        <w:spacing w:before="1"/>
        <w:ind w:left="0"/>
        <w:rPr>
          <w:sz w:val="26"/>
        </w:rPr>
      </w:pPr>
    </w:p>
    <w:p w:rsidR="00D87DB4" w:rsidRDefault="00D87DB4">
      <w:pPr>
        <w:pStyle w:val="BodyText"/>
        <w:spacing w:line="292" w:lineRule="auto"/>
        <w:ind w:right="156" w:firstLine="180"/>
        <w:jc w:val="both"/>
      </w:pPr>
      <w:r>
        <w:t>Синтетическая природа пространственно-временного искусства кино и состав творческого коллектива. Сценарист — режиссёр — художник — оператор в работе над фильмом. Сложносоставной язык кино.</w:t>
      </w:r>
    </w:p>
    <w:p w:rsidR="00D87DB4" w:rsidRDefault="00D87DB4">
      <w:pPr>
        <w:pStyle w:val="BodyText"/>
        <w:spacing w:before="8"/>
        <w:ind w:left="0"/>
        <w:rPr>
          <w:sz w:val="20"/>
        </w:rPr>
      </w:pPr>
    </w:p>
    <w:p w:rsidR="00D87DB4" w:rsidRDefault="00D87DB4">
      <w:pPr>
        <w:pStyle w:val="BodyText"/>
        <w:ind w:left="286"/>
      </w:pPr>
      <w:r>
        <w:t>Монтаж</w:t>
      </w:r>
      <w:r>
        <w:rPr>
          <w:spacing w:val="-6"/>
        </w:rPr>
        <w:t xml:space="preserve"> </w:t>
      </w:r>
      <w:r>
        <w:t>композиционно</w:t>
      </w:r>
      <w:r>
        <w:rPr>
          <w:spacing w:val="-2"/>
        </w:rPr>
        <w:t xml:space="preserve"> </w:t>
      </w:r>
      <w:r>
        <w:t>построенных</w:t>
      </w:r>
      <w:r>
        <w:rPr>
          <w:spacing w:val="-2"/>
        </w:rPr>
        <w:t xml:space="preserve"> </w:t>
      </w:r>
      <w:r>
        <w:t>кадров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основа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киноискусства.</w:t>
      </w:r>
    </w:p>
    <w:p w:rsidR="00D87DB4" w:rsidRDefault="00D87DB4">
      <w:pPr>
        <w:pStyle w:val="BodyText"/>
        <w:spacing w:before="1"/>
        <w:ind w:left="0"/>
        <w:rPr>
          <w:sz w:val="26"/>
        </w:rPr>
      </w:pPr>
    </w:p>
    <w:p w:rsidR="00D87DB4" w:rsidRDefault="00D87DB4">
      <w:pPr>
        <w:pStyle w:val="BodyText"/>
        <w:spacing w:before="1" w:line="292" w:lineRule="auto"/>
        <w:ind w:right="147" w:firstLine="180"/>
        <w:jc w:val="both"/>
      </w:pPr>
      <w:r>
        <w:t>Художник-постановщик и его команда художников в работе по созданию фильма. Эскизы мест действия,</w:t>
      </w:r>
      <w:r>
        <w:rPr>
          <w:spacing w:val="77"/>
          <w:w w:val="150"/>
        </w:rPr>
        <w:t xml:space="preserve"> </w:t>
      </w:r>
      <w:r>
        <w:t>образы</w:t>
      </w:r>
      <w:r>
        <w:rPr>
          <w:spacing w:val="77"/>
          <w:w w:val="150"/>
        </w:rPr>
        <w:t xml:space="preserve"> </w:t>
      </w:r>
      <w:r>
        <w:t>и</w:t>
      </w:r>
      <w:r>
        <w:rPr>
          <w:spacing w:val="77"/>
          <w:w w:val="150"/>
        </w:rPr>
        <w:t xml:space="preserve"> </w:t>
      </w:r>
      <w:r>
        <w:t>костюмы</w:t>
      </w:r>
      <w:r>
        <w:rPr>
          <w:spacing w:val="77"/>
          <w:w w:val="150"/>
        </w:rPr>
        <w:t xml:space="preserve"> </w:t>
      </w:r>
      <w:r>
        <w:t>персонажей,</w:t>
      </w:r>
      <w:r>
        <w:rPr>
          <w:spacing w:val="77"/>
          <w:w w:val="150"/>
        </w:rPr>
        <w:t xml:space="preserve"> </w:t>
      </w:r>
      <w:r>
        <w:t>раскадровка,</w:t>
      </w:r>
      <w:r>
        <w:rPr>
          <w:spacing w:val="77"/>
          <w:w w:val="150"/>
        </w:rPr>
        <w:t xml:space="preserve"> </w:t>
      </w:r>
      <w:r>
        <w:t>чертежи</w:t>
      </w:r>
      <w:r>
        <w:rPr>
          <w:spacing w:val="77"/>
          <w:w w:val="150"/>
        </w:rPr>
        <w:t xml:space="preserve"> </w:t>
      </w:r>
      <w:r>
        <w:t>и</w:t>
      </w:r>
      <w:r>
        <w:rPr>
          <w:spacing w:val="77"/>
          <w:w w:val="150"/>
        </w:rPr>
        <w:t xml:space="preserve"> </w:t>
      </w:r>
      <w:r>
        <w:t>воплощение</w:t>
      </w:r>
      <w:r>
        <w:rPr>
          <w:spacing w:val="77"/>
          <w:w w:val="150"/>
        </w:rPr>
        <w:t xml:space="preserve"> </w:t>
      </w:r>
      <w:r>
        <w:t>в</w:t>
      </w:r>
      <w:r>
        <w:rPr>
          <w:spacing w:val="77"/>
          <w:w w:val="150"/>
        </w:rPr>
        <w:t xml:space="preserve"> </w:t>
      </w:r>
      <w:r>
        <w:t>материале.</w:t>
      </w:r>
    </w:p>
    <w:p w:rsidR="00D87DB4" w:rsidRDefault="00D87DB4">
      <w:pPr>
        <w:spacing w:line="292" w:lineRule="auto"/>
        <w:jc w:val="both"/>
        <w:sectPr w:rsidR="00D87DB4">
          <w:pgSz w:w="11900" w:h="16840"/>
          <w:pgMar w:top="520" w:right="540" w:bottom="280" w:left="560" w:header="720" w:footer="720" w:gutter="0"/>
          <w:cols w:space="720"/>
        </w:sectPr>
      </w:pPr>
    </w:p>
    <w:p w:rsidR="00D87DB4" w:rsidRDefault="00D87DB4">
      <w:pPr>
        <w:pStyle w:val="BodyText"/>
        <w:spacing w:before="62" w:line="292" w:lineRule="auto"/>
      </w:pPr>
      <w:r>
        <w:t>Пространство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предметы,</w:t>
      </w:r>
      <w:r>
        <w:rPr>
          <w:spacing w:val="80"/>
        </w:rPr>
        <w:t xml:space="preserve"> </w:t>
      </w:r>
      <w:r>
        <w:t>историческая</w:t>
      </w:r>
      <w:r>
        <w:rPr>
          <w:spacing w:val="80"/>
        </w:rPr>
        <w:t xml:space="preserve"> </w:t>
      </w:r>
      <w:r>
        <w:t>конкретность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художественный</w:t>
      </w:r>
      <w:r>
        <w:rPr>
          <w:spacing w:val="80"/>
        </w:rPr>
        <w:t xml:space="preserve"> </w:t>
      </w:r>
      <w:r>
        <w:t>образ</w:t>
      </w:r>
      <w:r>
        <w:rPr>
          <w:spacing w:val="80"/>
        </w:rPr>
        <w:t xml:space="preserve"> </w:t>
      </w:r>
      <w:r>
        <w:t>—</w:t>
      </w:r>
      <w:r>
        <w:rPr>
          <w:spacing w:val="80"/>
        </w:rPr>
        <w:t xml:space="preserve"> </w:t>
      </w:r>
      <w:r>
        <w:t>видеоряд</w:t>
      </w:r>
      <w:r>
        <w:rPr>
          <w:spacing w:val="40"/>
        </w:rPr>
        <w:t xml:space="preserve"> </w:t>
      </w:r>
      <w:r>
        <w:t>художественного игрового фильма.</w:t>
      </w:r>
    </w:p>
    <w:p w:rsidR="00D87DB4" w:rsidRDefault="00D87DB4">
      <w:pPr>
        <w:pStyle w:val="BodyText"/>
        <w:spacing w:before="8"/>
        <w:ind w:left="0"/>
        <w:rPr>
          <w:sz w:val="20"/>
        </w:rPr>
      </w:pPr>
    </w:p>
    <w:p w:rsidR="00D87DB4" w:rsidRDefault="00D87DB4">
      <w:pPr>
        <w:pStyle w:val="BodyText"/>
        <w:spacing w:before="1" w:line="292" w:lineRule="auto"/>
        <w:ind w:right="146" w:firstLine="180"/>
        <w:jc w:val="both"/>
      </w:pPr>
      <w:r>
        <w:t>Создание видеоролика — от замысла до съёмки. Разные жанры — разные задачи в работе над видеороликом. Этапы создания видеоролика.</w:t>
      </w:r>
    </w:p>
    <w:p w:rsidR="00D87DB4" w:rsidRDefault="00D87DB4">
      <w:pPr>
        <w:pStyle w:val="BodyText"/>
        <w:spacing w:before="8"/>
        <w:ind w:left="0"/>
        <w:rPr>
          <w:sz w:val="20"/>
        </w:rPr>
      </w:pPr>
    </w:p>
    <w:p w:rsidR="00D87DB4" w:rsidRDefault="00D87DB4">
      <w:pPr>
        <w:pStyle w:val="BodyText"/>
        <w:spacing w:line="292" w:lineRule="auto"/>
        <w:ind w:right="184" w:firstLine="180"/>
        <w:jc w:val="both"/>
      </w:pPr>
      <w: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D87DB4" w:rsidRDefault="00D87DB4">
      <w:pPr>
        <w:pStyle w:val="BodyText"/>
        <w:spacing w:before="9"/>
        <w:ind w:left="0"/>
        <w:rPr>
          <w:sz w:val="20"/>
        </w:rPr>
      </w:pPr>
    </w:p>
    <w:p w:rsidR="00D87DB4" w:rsidRDefault="00D87DB4">
      <w:pPr>
        <w:pStyle w:val="BodyText"/>
        <w:ind w:left="286"/>
      </w:pPr>
      <w:r>
        <w:t>Использование</w:t>
      </w:r>
      <w:r>
        <w:rPr>
          <w:spacing w:val="-6"/>
        </w:rPr>
        <w:t xml:space="preserve"> </w:t>
      </w:r>
      <w:r>
        <w:t>электронно-цифровых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игровом</w:t>
      </w:r>
      <w:r>
        <w:rPr>
          <w:spacing w:val="-3"/>
        </w:rPr>
        <w:t xml:space="preserve"> </w:t>
      </w:r>
      <w:r>
        <w:rPr>
          <w:spacing w:val="-2"/>
        </w:rPr>
        <w:t>кинематографе.</w:t>
      </w:r>
    </w:p>
    <w:p w:rsidR="00D87DB4" w:rsidRDefault="00D87DB4">
      <w:pPr>
        <w:pStyle w:val="BodyText"/>
        <w:spacing w:before="1"/>
        <w:ind w:left="0"/>
        <w:rPr>
          <w:sz w:val="26"/>
        </w:rPr>
      </w:pPr>
    </w:p>
    <w:p w:rsidR="00D87DB4" w:rsidRDefault="00D87DB4">
      <w:pPr>
        <w:pStyle w:val="BodyText"/>
        <w:spacing w:line="292" w:lineRule="auto"/>
        <w:ind w:right="142" w:firstLine="180"/>
        <w:jc w:val="both"/>
      </w:pPr>
      <w: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D87DB4" w:rsidRDefault="00D87DB4">
      <w:pPr>
        <w:pStyle w:val="BodyText"/>
        <w:spacing w:before="8"/>
        <w:ind w:left="0"/>
        <w:rPr>
          <w:sz w:val="20"/>
        </w:rPr>
      </w:pPr>
    </w:p>
    <w:p w:rsidR="00D87DB4" w:rsidRDefault="00D87DB4">
      <w:pPr>
        <w:pStyle w:val="BodyText"/>
        <w:ind w:left="286"/>
      </w:pPr>
      <w:r>
        <w:t>Этапы</w:t>
      </w:r>
      <w:r>
        <w:rPr>
          <w:spacing w:val="-5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анимационного</w:t>
      </w:r>
      <w:r>
        <w:rPr>
          <w:spacing w:val="-3"/>
        </w:rPr>
        <w:t xml:space="preserve"> </w:t>
      </w:r>
      <w:r>
        <w:t>фильма.</w:t>
      </w:r>
      <w:r>
        <w:rPr>
          <w:spacing w:val="-3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критерии</w:t>
      </w:r>
      <w:r>
        <w:rPr>
          <w:spacing w:val="-2"/>
        </w:rPr>
        <w:t xml:space="preserve"> художественности.</w:t>
      </w:r>
    </w:p>
    <w:p w:rsidR="00D87DB4" w:rsidRDefault="00D87DB4">
      <w:pPr>
        <w:pStyle w:val="BodyText"/>
        <w:ind w:left="0"/>
        <w:rPr>
          <w:sz w:val="26"/>
        </w:rPr>
      </w:pPr>
    </w:p>
    <w:p w:rsidR="00D87DB4" w:rsidRDefault="00D87DB4">
      <w:pPr>
        <w:pStyle w:val="BodyText"/>
        <w:spacing w:before="5"/>
        <w:ind w:left="0"/>
        <w:rPr>
          <w:sz w:val="31"/>
        </w:rPr>
      </w:pPr>
    </w:p>
    <w:p w:rsidR="00D87DB4" w:rsidRDefault="00D87DB4">
      <w:pPr>
        <w:pStyle w:val="Heading3"/>
      </w:pPr>
      <w:r>
        <w:t>Изобразительное</w:t>
      </w:r>
      <w:r>
        <w:rPr>
          <w:spacing w:val="-6"/>
        </w:rPr>
        <w:t xml:space="preserve"> </w:t>
      </w:r>
      <w:r>
        <w:t>искусство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rPr>
          <w:spacing w:val="-2"/>
        </w:rPr>
        <w:t>телевидении</w:t>
      </w:r>
    </w:p>
    <w:p w:rsidR="00D87DB4" w:rsidRDefault="00D87DB4">
      <w:pPr>
        <w:pStyle w:val="BodyText"/>
        <w:spacing w:before="1"/>
        <w:ind w:left="0"/>
        <w:rPr>
          <w:b/>
          <w:i/>
          <w:sz w:val="26"/>
        </w:rPr>
      </w:pPr>
    </w:p>
    <w:p w:rsidR="00D87DB4" w:rsidRDefault="00D87DB4">
      <w:pPr>
        <w:pStyle w:val="BodyText"/>
        <w:spacing w:line="292" w:lineRule="auto"/>
        <w:ind w:right="181" w:firstLine="180"/>
        <w:jc w:val="both"/>
      </w:pPr>
      <w:r>
        <w:t>Телевидение —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D87DB4" w:rsidRDefault="00D87DB4">
      <w:pPr>
        <w:pStyle w:val="BodyText"/>
        <w:spacing w:before="2" w:line="576" w:lineRule="exact"/>
        <w:ind w:left="286"/>
      </w:pPr>
      <w:r>
        <w:t>Искусство и технология. Создатель телевидения — русский инженер Владимир Козьмич Зворыкин. Роль</w:t>
      </w:r>
      <w:r>
        <w:rPr>
          <w:spacing w:val="40"/>
        </w:rPr>
        <w:t xml:space="preserve"> </w:t>
      </w:r>
      <w:r>
        <w:t>телевидения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превращении</w:t>
      </w:r>
      <w:r>
        <w:rPr>
          <w:spacing w:val="40"/>
        </w:rPr>
        <w:t xml:space="preserve"> </w:t>
      </w:r>
      <w:r>
        <w:t>мира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единое</w:t>
      </w:r>
      <w:r>
        <w:rPr>
          <w:spacing w:val="40"/>
        </w:rPr>
        <w:t xml:space="preserve"> </w:t>
      </w:r>
      <w:r>
        <w:t>информационное</w:t>
      </w:r>
      <w:r>
        <w:rPr>
          <w:spacing w:val="40"/>
        </w:rPr>
        <w:t xml:space="preserve"> </w:t>
      </w:r>
      <w:r>
        <w:t>пространство.</w:t>
      </w:r>
      <w:r>
        <w:rPr>
          <w:spacing w:val="40"/>
        </w:rPr>
        <w:t xml:space="preserve"> </w:t>
      </w:r>
      <w:r>
        <w:t>Картина</w:t>
      </w:r>
      <w:r>
        <w:rPr>
          <w:spacing w:val="40"/>
        </w:rPr>
        <w:t xml:space="preserve"> </w:t>
      </w:r>
      <w:r>
        <w:t>мира,</w:t>
      </w:r>
    </w:p>
    <w:p w:rsidR="00D87DB4" w:rsidRDefault="00D87DB4">
      <w:pPr>
        <w:pStyle w:val="BodyText"/>
        <w:spacing w:line="273" w:lineRule="exact"/>
      </w:pPr>
      <w:r>
        <w:t>создаваемая</w:t>
      </w:r>
      <w:r>
        <w:rPr>
          <w:spacing w:val="-5"/>
        </w:rPr>
        <w:t xml:space="preserve"> </w:t>
      </w:r>
      <w:r>
        <w:t>телевидением.</w:t>
      </w:r>
      <w:r>
        <w:rPr>
          <w:spacing w:val="-3"/>
        </w:rPr>
        <w:t xml:space="preserve"> </w:t>
      </w:r>
      <w:r>
        <w:t>Прямой</w:t>
      </w:r>
      <w:r>
        <w:rPr>
          <w:spacing w:val="-4"/>
        </w:rPr>
        <w:t xml:space="preserve"> </w:t>
      </w:r>
      <w:r>
        <w:t>эфир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rPr>
          <w:spacing w:val="-2"/>
        </w:rPr>
        <w:t>значение.</w:t>
      </w:r>
    </w:p>
    <w:p w:rsidR="00D87DB4" w:rsidRDefault="00D87DB4">
      <w:pPr>
        <w:pStyle w:val="BodyText"/>
        <w:spacing w:before="1"/>
        <w:ind w:left="0"/>
        <w:rPr>
          <w:sz w:val="26"/>
        </w:rPr>
      </w:pPr>
    </w:p>
    <w:p w:rsidR="00D87DB4" w:rsidRDefault="00D87DB4">
      <w:pPr>
        <w:pStyle w:val="BodyText"/>
        <w:spacing w:before="1" w:line="292" w:lineRule="auto"/>
        <w:ind w:right="190" w:firstLine="180"/>
        <w:jc w:val="both"/>
      </w:pPr>
      <w:r>
        <w:t>Деятельность художника на телевидении: художники по свету, костюму, гриму; сценографический дизайн и компьютерная графика.</w:t>
      </w:r>
    </w:p>
    <w:p w:rsidR="00D87DB4" w:rsidRDefault="00D87DB4">
      <w:pPr>
        <w:pStyle w:val="BodyText"/>
        <w:spacing w:before="8"/>
        <w:ind w:left="0"/>
        <w:rPr>
          <w:sz w:val="20"/>
        </w:rPr>
      </w:pPr>
    </w:p>
    <w:p w:rsidR="00D87DB4" w:rsidRDefault="00D87DB4">
      <w:pPr>
        <w:pStyle w:val="BodyText"/>
        <w:spacing w:before="1" w:line="292" w:lineRule="auto"/>
        <w:ind w:right="201" w:firstLine="180"/>
        <w:jc w:val="both"/>
      </w:pPr>
      <w:r>
        <w:t xml:space="preserve">Школьное телевидение и студия мультимедиа. Построение видеоряда и художественного </w:t>
      </w:r>
      <w:r>
        <w:rPr>
          <w:spacing w:val="-2"/>
        </w:rPr>
        <w:t>оформления.</w:t>
      </w:r>
    </w:p>
    <w:p w:rsidR="00D87DB4" w:rsidRDefault="00D87DB4">
      <w:pPr>
        <w:pStyle w:val="BodyText"/>
        <w:spacing w:before="8"/>
        <w:ind w:left="0"/>
        <w:rPr>
          <w:sz w:val="20"/>
        </w:rPr>
      </w:pPr>
    </w:p>
    <w:p w:rsidR="00D87DB4" w:rsidRDefault="00D87DB4">
      <w:pPr>
        <w:pStyle w:val="BodyText"/>
        <w:ind w:left="286"/>
      </w:pPr>
      <w:r>
        <w:t>Художнические</w:t>
      </w:r>
      <w:r>
        <w:rPr>
          <w:spacing w:val="-6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бытийной</w:t>
      </w:r>
      <w:r>
        <w:rPr>
          <w:spacing w:val="-3"/>
        </w:rPr>
        <w:t xml:space="preserve"> </w:t>
      </w:r>
      <w:r>
        <w:rPr>
          <w:spacing w:val="-2"/>
        </w:rPr>
        <w:t>жизни.</w:t>
      </w:r>
    </w:p>
    <w:p w:rsidR="00D87DB4" w:rsidRDefault="00D87DB4">
      <w:pPr>
        <w:pStyle w:val="BodyText"/>
        <w:spacing w:before="1"/>
        <w:ind w:left="0"/>
        <w:rPr>
          <w:sz w:val="26"/>
        </w:rPr>
      </w:pPr>
    </w:p>
    <w:p w:rsidR="00D87DB4" w:rsidRDefault="00D87DB4">
      <w:pPr>
        <w:pStyle w:val="BodyText"/>
        <w:spacing w:before="1"/>
        <w:ind w:left="286"/>
      </w:pPr>
      <w:r>
        <w:t>Роль</w:t>
      </w:r>
      <w:r>
        <w:rPr>
          <w:spacing w:val="-6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человека.</w:t>
      </w:r>
    </w:p>
    <w:p w:rsidR="00D87DB4" w:rsidRDefault="00D87DB4">
      <w:pPr>
        <w:sectPr w:rsidR="00D87DB4">
          <w:pgSz w:w="11900" w:h="16840"/>
          <w:pgMar w:top="500" w:right="540" w:bottom="280" w:left="560" w:header="720" w:footer="720" w:gutter="0"/>
          <w:cols w:space="720"/>
        </w:sectPr>
      </w:pPr>
    </w:p>
    <w:p w:rsidR="00D87DB4" w:rsidRDefault="00D87DB4">
      <w:pPr>
        <w:pStyle w:val="Heading1"/>
        <w:spacing w:line="292" w:lineRule="auto"/>
      </w:pPr>
      <w:r>
        <w:rPr>
          <w:noProof/>
          <w:lang w:eastAsia="ru-RU"/>
        </w:rPr>
        <w:pict>
          <v:rect id="docshape17" o:spid="_x0000_s1040" style="position:absolute;left:0;text-align:left;margin-left:33.3pt;margin-top:56.5pt;width:528.15pt;height:.6pt;z-index:-251643904;mso-wrap-distance-left:0;mso-wrap-distance-right:0;mso-position-horizontal-relative:page" fillcolor="black" stroked="f">
            <w10:wrap type="topAndBottom" anchorx="page"/>
          </v:rect>
        </w:pict>
      </w:r>
      <w:r>
        <w:t>ПЛАНИРУЕМЫЕ РЕЗУЛЬТАТЫ ОСВОЕНИЯ МОДУЛЯ «ИЗОБРАЖЕНИЕ В СИНТЕТИЧЕСКИХ,</w:t>
      </w:r>
      <w:r>
        <w:rPr>
          <w:spacing w:val="-8"/>
        </w:rPr>
        <w:t xml:space="preserve"> </w:t>
      </w:r>
      <w:r>
        <w:t>ЭКРАННЫХ</w:t>
      </w:r>
      <w:r>
        <w:rPr>
          <w:spacing w:val="-9"/>
        </w:rPr>
        <w:t xml:space="preserve"> </w:t>
      </w:r>
      <w:r>
        <w:t>ВИДАХ</w:t>
      </w:r>
      <w:r>
        <w:rPr>
          <w:spacing w:val="-9"/>
        </w:rPr>
        <w:t xml:space="preserve"> </w:t>
      </w:r>
      <w:r>
        <w:t>ИСКУССТВА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ХУДОЖЕСТВЕННАЯ ФОТОГРАФИЯ» НА УРОВНЕ ОСНОВНОГО ОБЩЕГО ОБРАЗОВАНИЯ</w:t>
      </w:r>
    </w:p>
    <w:p w:rsidR="00D87DB4" w:rsidRDefault="00D87DB4">
      <w:pPr>
        <w:pStyle w:val="BodyText"/>
        <w:spacing w:before="3"/>
        <w:ind w:left="0"/>
        <w:rPr>
          <w:b/>
          <w:sz w:val="22"/>
        </w:rPr>
      </w:pPr>
    </w:p>
    <w:p w:rsidR="00D87DB4" w:rsidRDefault="00D87DB4">
      <w:pPr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D87DB4" w:rsidRDefault="00D87DB4">
      <w:pPr>
        <w:pStyle w:val="BodyText"/>
        <w:spacing w:before="1"/>
        <w:ind w:left="0"/>
        <w:rPr>
          <w:b/>
          <w:sz w:val="26"/>
        </w:rPr>
      </w:pPr>
    </w:p>
    <w:p w:rsidR="00D87DB4" w:rsidRDefault="00D87DB4">
      <w:pPr>
        <w:pStyle w:val="BodyText"/>
        <w:spacing w:line="292" w:lineRule="auto"/>
        <w:ind w:right="199" w:firstLine="180"/>
        <w:jc w:val="both"/>
      </w:pPr>
      <w: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D87DB4" w:rsidRDefault="00D87DB4">
      <w:pPr>
        <w:pStyle w:val="BodyText"/>
        <w:spacing w:before="9"/>
        <w:ind w:left="0"/>
        <w:rPr>
          <w:sz w:val="20"/>
        </w:rPr>
      </w:pPr>
    </w:p>
    <w:p w:rsidR="00D87DB4" w:rsidRDefault="00D87DB4">
      <w:pPr>
        <w:pStyle w:val="BodyText"/>
        <w:spacing w:line="292" w:lineRule="auto"/>
        <w:ind w:right="176" w:firstLine="180"/>
        <w:jc w:val="both"/>
      </w:pPr>
      <w:r>
        <w:t>В 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D87DB4" w:rsidRDefault="00D87DB4">
      <w:pPr>
        <w:pStyle w:val="BodyText"/>
        <w:spacing w:before="8"/>
        <w:ind w:left="0"/>
        <w:rPr>
          <w:sz w:val="20"/>
        </w:rPr>
      </w:pPr>
    </w:p>
    <w:p w:rsidR="00D87DB4" w:rsidRDefault="00D87DB4">
      <w:pPr>
        <w:pStyle w:val="BodyText"/>
        <w:spacing w:line="292" w:lineRule="auto"/>
        <w:ind w:right="161" w:firstLine="180"/>
        <w:jc w:val="both"/>
      </w:pPr>
      <w: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культуре;</w:t>
      </w:r>
      <w:r>
        <w:rPr>
          <w:spacing w:val="-2"/>
        </w:rPr>
        <w:t xml:space="preserve"> </w:t>
      </w:r>
      <w:r>
        <w:t>мотивацию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познанию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обучению,</w:t>
      </w:r>
      <w:r>
        <w:rPr>
          <w:spacing w:val="-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саморазвитию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активному участию в социально значимой деятельности.</w:t>
      </w:r>
    </w:p>
    <w:p w:rsidR="00D87DB4" w:rsidRDefault="00D87DB4">
      <w:pPr>
        <w:pStyle w:val="BodyText"/>
        <w:ind w:left="0"/>
        <w:rPr>
          <w:sz w:val="26"/>
        </w:rPr>
      </w:pPr>
    </w:p>
    <w:p w:rsidR="00D87DB4" w:rsidRDefault="00D87DB4">
      <w:pPr>
        <w:pStyle w:val="BodyText"/>
        <w:spacing w:before="11"/>
        <w:ind w:left="0"/>
        <w:rPr>
          <w:sz w:val="25"/>
        </w:rPr>
      </w:pPr>
    </w:p>
    <w:p w:rsidR="00D87DB4" w:rsidRDefault="00D87DB4">
      <w:pPr>
        <w:pStyle w:val="Heading3"/>
        <w:numPr>
          <w:ilvl w:val="0"/>
          <w:numId w:val="2"/>
        </w:numPr>
        <w:tabs>
          <w:tab w:val="left" w:pos="527"/>
        </w:tabs>
      </w:pPr>
      <w:r>
        <w:t>Патриотическое</w:t>
      </w:r>
      <w:r>
        <w:rPr>
          <w:spacing w:val="-9"/>
        </w:rPr>
        <w:t xml:space="preserve"> </w:t>
      </w:r>
      <w:r>
        <w:rPr>
          <w:spacing w:val="-2"/>
        </w:rPr>
        <w:t>воспитание</w:t>
      </w:r>
    </w:p>
    <w:p w:rsidR="00D87DB4" w:rsidRDefault="00D87DB4">
      <w:pPr>
        <w:pStyle w:val="BodyText"/>
        <w:spacing w:before="1"/>
        <w:ind w:left="0"/>
        <w:rPr>
          <w:b/>
          <w:i/>
          <w:sz w:val="26"/>
        </w:rPr>
      </w:pPr>
    </w:p>
    <w:p w:rsidR="00D87DB4" w:rsidRDefault="00D87DB4">
      <w:pPr>
        <w:pStyle w:val="BodyText"/>
        <w:spacing w:line="292" w:lineRule="auto"/>
        <w:ind w:right="137" w:firstLine="180"/>
        <w:jc w:val="both"/>
      </w:pPr>
      <w:r>
        <w:t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 эмоциональному восприятию и творческому созиданию художественного образа.</w:t>
      </w:r>
    </w:p>
    <w:p w:rsidR="00D87DB4" w:rsidRDefault="00D87DB4">
      <w:pPr>
        <w:pStyle w:val="BodyText"/>
        <w:ind w:left="0"/>
        <w:rPr>
          <w:sz w:val="26"/>
        </w:rPr>
      </w:pPr>
    </w:p>
    <w:p w:rsidR="00D87DB4" w:rsidRDefault="00D87DB4">
      <w:pPr>
        <w:pStyle w:val="BodyText"/>
        <w:spacing w:before="8"/>
        <w:ind w:left="0"/>
        <w:rPr>
          <w:sz w:val="25"/>
        </w:rPr>
      </w:pPr>
    </w:p>
    <w:p w:rsidR="00D87DB4" w:rsidRDefault="00D87DB4">
      <w:pPr>
        <w:pStyle w:val="Heading3"/>
        <w:numPr>
          <w:ilvl w:val="0"/>
          <w:numId w:val="2"/>
        </w:numPr>
        <w:tabs>
          <w:tab w:val="left" w:pos="527"/>
        </w:tabs>
      </w:pPr>
      <w:r>
        <w:t>Гражданское</w:t>
      </w:r>
      <w:r>
        <w:rPr>
          <w:spacing w:val="-5"/>
        </w:rPr>
        <w:t xml:space="preserve"> </w:t>
      </w:r>
      <w:r>
        <w:rPr>
          <w:spacing w:val="-2"/>
        </w:rPr>
        <w:t>воспитание</w:t>
      </w:r>
    </w:p>
    <w:p w:rsidR="00D87DB4" w:rsidRDefault="00D87DB4">
      <w:pPr>
        <w:pStyle w:val="BodyText"/>
        <w:spacing w:before="1"/>
        <w:ind w:left="0"/>
        <w:rPr>
          <w:b/>
          <w:i/>
          <w:sz w:val="26"/>
        </w:rPr>
      </w:pPr>
    </w:p>
    <w:p w:rsidR="00D87DB4" w:rsidRDefault="00D87DB4">
      <w:pPr>
        <w:pStyle w:val="BodyText"/>
        <w:spacing w:line="292" w:lineRule="auto"/>
        <w:ind w:right="142" w:firstLine="180"/>
        <w:jc w:val="both"/>
      </w:pPr>
      <w: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D87DB4" w:rsidRDefault="00D87DB4">
      <w:pPr>
        <w:spacing w:line="292" w:lineRule="auto"/>
        <w:jc w:val="both"/>
        <w:sectPr w:rsidR="00D87DB4">
          <w:pgSz w:w="11900" w:h="16840"/>
          <w:pgMar w:top="520" w:right="540" w:bottom="280" w:left="560" w:header="720" w:footer="720" w:gutter="0"/>
          <w:cols w:space="720"/>
        </w:sectPr>
      </w:pPr>
    </w:p>
    <w:p w:rsidR="00D87DB4" w:rsidRDefault="00D87DB4">
      <w:pPr>
        <w:pStyle w:val="Heading3"/>
        <w:numPr>
          <w:ilvl w:val="0"/>
          <w:numId w:val="2"/>
        </w:numPr>
        <w:tabs>
          <w:tab w:val="left" w:pos="527"/>
        </w:tabs>
        <w:spacing w:before="66"/>
      </w:pPr>
      <w:r>
        <w:t>Духовно-нравственное</w:t>
      </w:r>
      <w:r>
        <w:rPr>
          <w:spacing w:val="-13"/>
        </w:rPr>
        <w:t xml:space="preserve"> </w:t>
      </w:r>
      <w:r>
        <w:rPr>
          <w:spacing w:val="-2"/>
        </w:rPr>
        <w:t>воспитание</w:t>
      </w:r>
    </w:p>
    <w:p w:rsidR="00D87DB4" w:rsidRDefault="00D87DB4">
      <w:pPr>
        <w:pStyle w:val="BodyText"/>
        <w:spacing w:before="1"/>
        <w:ind w:left="0"/>
        <w:rPr>
          <w:b/>
          <w:i/>
          <w:sz w:val="26"/>
        </w:rPr>
      </w:pPr>
    </w:p>
    <w:p w:rsidR="00D87DB4" w:rsidRDefault="00D87DB4">
      <w:pPr>
        <w:pStyle w:val="BodyText"/>
        <w:tabs>
          <w:tab w:val="left" w:pos="1715"/>
          <w:tab w:val="left" w:pos="3460"/>
          <w:tab w:val="left" w:pos="4774"/>
          <w:tab w:val="left" w:pos="5420"/>
          <w:tab w:val="left" w:pos="5961"/>
          <w:tab w:val="left" w:pos="7120"/>
          <w:tab w:val="left" w:pos="7450"/>
          <w:tab w:val="left" w:pos="8233"/>
          <w:tab w:val="left" w:pos="9459"/>
        </w:tabs>
        <w:spacing w:line="292" w:lineRule="auto"/>
        <w:ind w:right="126" w:firstLine="180"/>
      </w:pPr>
      <w:r>
        <w:t>В</w:t>
      </w:r>
      <w:r>
        <w:rPr>
          <w:spacing w:val="40"/>
        </w:rPr>
        <w:t xml:space="preserve"> </w:t>
      </w:r>
      <w:r>
        <w:t>искусстве</w:t>
      </w:r>
      <w:r>
        <w:rPr>
          <w:spacing w:val="40"/>
        </w:rPr>
        <w:t xml:space="preserve"> </w:t>
      </w:r>
      <w:r>
        <w:t>воплощена</w:t>
      </w:r>
      <w:r>
        <w:rPr>
          <w:spacing w:val="40"/>
        </w:rPr>
        <w:t xml:space="preserve"> </w:t>
      </w:r>
      <w:r>
        <w:t>духовная</w:t>
      </w:r>
      <w:r>
        <w:rPr>
          <w:spacing w:val="40"/>
        </w:rPr>
        <w:t xml:space="preserve"> </w:t>
      </w:r>
      <w:r>
        <w:t>жизнь</w:t>
      </w:r>
      <w:r>
        <w:rPr>
          <w:spacing w:val="40"/>
        </w:rPr>
        <w:t xml:space="preserve"> </w:t>
      </w:r>
      <w:r>
        <w:t>человечества,</w:t>
      </w:r>
      <w:r>
        <w:rPr>
          <w:spacing w:val="40"/>
        </w:rPr>
        <w:t xml:space="preserve"> </w:t>
      </w:r>
      <w:r>
        <w:t>концентрирующая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себе</w:t>
      </w:r>
      <w:r>
        <w:rPr>
          <w:spacing w:val="40"/>
        </w:rPr>
        <w:t xml:space="preserve"> </w:t>
      </w:r>
      <w:r>
        <w:t>эстетический,</w:t>
      </w:r>
      <w:r>
        <w:rPr>
          <w:spacing w:val="80"/>
        </w:rPr>
        <w:t xml:space="preserve"> </w:t>
      </w:r>
      <w:r>
        <w:t>художественный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нравственный</w:t>
      </w:r>
      <w:r>
        <w:rPr>
          <w:spacing w:val="40"/>
        </w:rPr>
        <w:t xml:space="preserve"> </w:t>
      </w:r>
      <w:r>
        <w:t>мировой</w:t>
      </w:r>
      <w:r>
        <w:rPr>
          <w:spacing w:val="40"/>
        </w:rPr>
        <w:t xml:space="preserve"> </w:t>
      </w:r>
      <w:r>
        <w:t>опыт,</w:t>
      </w:r>
      <w:r>
        <w:rPr>
          <w:spacing w:val="40"/>
        </w:rPr>
        <w:t xml:space="preserve"> </w:t>
      </w:r>
      <w:r>
        <w:t>раскрытие</w:t>
      </w:r>
      <w:r>
        <w:rPr>
          <w:spacing w:val="40"/>
        </w:rPr>
        <w:t xml:space="preserve"> </w:t>
      </w:r>
      <w:r>
        <w:t>которого</w:t>
      </w:r>
      <w:r>
        <w:rPr>
          <w:spacing w:val="40"/>
        </w:rPr>
        <w:t xml:space="preserve"> </w:t>
      </w:r>
      <w:r>
        <w:t>составляет</w:t>
      </w:r>
      <w:r>
        <w:rPr>
          <w:spacing w:val="40"/>
        </w:rPr>
        <w:t xml:space="preserve"> </w:t>
      </w:r>
      <w:r>
        <w:t>суть</w:t>
      </w:r>
      <w:r>
        <w:rPr>
          <w:spacing w:val="40"/>
        </w:rPr>
        <w:t xml:space="preserve"> </w:t>
      </w:r>
      <w:r>
        <w:t>школьного предмета. Учебные задания направлены на развитие внутреннего мира учащегося и воспитание его</w:t>
      </w:r>
      <w:r>
        <w:rPr>
          <w:spacing w:val="80"/>
          <w:w w:val="150"/>
        </w:rPr>
        <w:t xml:space="preserve"> </w:t>
      </w:r>
      <w:r>
        <w:t>эмоционально-образной,</w:t>
      </w:r>
      <w:r>
        <w:rPr>
          <w:spacing w:val="40"/>
        </w:rPr>
        <w:t xml:space="preserve"> </w:t>
      </w:r>
      <w:r>
        <w:t>чувственной</w:t>
      </w:r>
      <w:r>
        <w:rPr>
          <w:spacing w:val="40"/>
        </w:rPr>
        <w:t xml:space="preserve"> </w:t>
      </w:r>
      <w:r>
        <w:t>сферы.</w:t>
      </w:r>
      <w:r>
        <w:rPr>
          <w:spacing w:val="40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творческого</w:t>
      </w:r>
      <w:r>
        <w:rPr>
          <w:spacing w:val="40"/>
        </w:rPr>
        <w:t xml:space="preserve"> </w:t>
      </w:r>
      <w:r>
        <w:t>потенциала</w:t>
      </w:r>
      <w:r>
        <w:rPr>
          <w:spacing w:val="40"/>
        </w:rPr>
        <w:t xml:space="preserve"> </w:t>
      </w:r>
      <w:r>
        <w:t>способствует</w:t>
      </w:r>
      <w:r>
        <w:rPr>
          <w:spacing w:val="40"/>
        </w:rPr>
        <w:t xml:space="preserve"> </w:t>
      </w:r>
      <w:r>
        <w:t xml:space="preserve">росту </w:t>
      </w:r>
      <w:r>
        <w:rPr>
          <w:spacing w:val="-2"/>
        </w:rPr>
        <w:t>самосознания</w:t>
      </w:r>
      <w:r>
        <w:tab/>
      </w:r>
      <w:r>
        <w:rPr>
          <w:spacing w:val="-2"/>
        </w:rPr>
        <w:t>обучающегося,</w:t>
      </w:r>
      <w:r>
        <w:tab/>
      </w:r>
      <w:r>
        <w:rPr>
          <w:spacing w:val="-2"/>
        </w:rPr>
        <w:t>осознанию</w:t>
      </w:r>
      <w:r>
        <w:tab/>
      </w:r>
      <w:r>
        <w:rPr>
          <w:spacing w:val="-4"/>
        </w:rPr>
        <w:t>себя</w:t>
      </w:r>
      <w:r>
        <w:tab/>
      </w:r>
      <w:r>
        <w:rPr>
          <w:spacing w:val="-4"/>
        </w:rPr>
        <w:t>как</w:t>
      </w:r>
      <w:r>
        <w:tab/>
      </w:r>
      <w:r>
        <w:rPr>
          <w:spacing w:val="-2"/>
        </w:rPr>
        <w:t>личности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члена</w:t>
      </w:r>
      <w:r>
        <w:tab/>
      </w:r>
      <w:r>
        <w:rPr>
          <w:spacing w:val="-2"/>
        </w:rPr>
        <w:t>общества.</w:t>
      </w:r>
      <w:r>
        <w:tab/>
      </w:r>
      <w:r>
        <w:rPr>
          <w:spacing w:val="-2"/>
        </w:rPr>
        <w:t xml:space="preserve">Ценностно- </w:t>
      </w:r>
      <w:r>
        <w:t>ориентационная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коммуникативная</w:t>
      </w:r>
      <w:r>
        <w:rPr>
          <w:spacing w:val="80"/>
        </w:rPr>
        <w:t xml:space="preserve"> </w:t>
      </w:r>
      <w:r>
        <w:t>деятельность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занятиях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изобразительному</w:t>
      </w:r>
      <w:r>
        <w:rPr>
          <w:spacing w:val="80"/>
        </w:rPr>
        <w:t xml:space="preserve"> </w:t>
      </w:r>
      <w:r>
        <w:t>искусству способствует</w:t>
      </w:r>
      <w:r>
        <w:rPr>
          <w:spacing w:val="33"/>
        </w:rPr>
        <w:t xml:space="preserve"> </w:t>
      </w:r>
      <w:r>
        <w:t>освоению</w:t>
      </w:r>
      <w:r>
        <w:rPr>
          <w:spacing w:val="33"/>
        </w:rPr>
        <w:t xml:space="preserve"> </w:t>
      </w:r>
      <w:r>
        <w:t>базовых</w:t>
      </w:r>
      <w:r>
        <w:rPr>
          <w:spacing w:val="33"/>
        </w:rPr>
        <w:t xml:space="preserve"> </w:t>
      </w:r>
      <w:r>
        <w:t>ценностей</w:t>
      </w:r>
      <w:r>
        <w:rPr>
          <w:spacing w:val="33"/>
        </w:rPr>
        <w:t xml:space="preserve"> </w:t>
      </w:r>
      <w:r>
        <w:t>—</w:t>
      </w:r>
      <w:r>
        <w:rPr>
          <w:spacing w:val="33"/>
        </w:rPr>
        <w:t xml:space="preserve"> </w:t>
      </w:r>
      <w:r>
        <w:t>формированию</w:t>
      </w:r>
      <w:r>
        <w:rPr>
          <w:spacing w:val="33"/>
        </w:rPr>
        <w:t xml:space="preserve"> </w:t>
      </w:r>
      <w:r>
        <w:t>отношения</w:t>
      </w:r>
      <w:r>
        <w:rPr>
          <w:spacing w:val="33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миру,</w:t>
      </w:r>
      <w:r>
        <w:rPr>
          <w:spacing w:val="33"/>
        </w:rPr>
        <w:t xml:space="preserve"> </w:t>
      </w:r>
      <w:r>
        <w:t>жизни,</w:t>
      </w:r>
      <w:r>
        <w:rPr>
          <w:spacing w:val="33"/>
        </w:rPr>
        <w:t xml:space="preserve"> </w:t>
      </w:r>
      <w:r>
        <w:t>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D87DB4" w:rsidRDefault="00D87DB4">
      <w:pPr>
        <w:pStyle w:val="BodyText"/>
        <w:ind w:left="0"/>
        <w:rPr>
          <w:sz w:val="26"/>
        </w:rPr>
      </w:pPr>
    </w:p>
    <w:p w:rsidR="00D87DB4" w:rsidRDefault="00D87DB4">
      <w:pPr>
        <w:pStyle w:val="BodyText"/>
        <w:spacing w:before="8"/>
        <w:ind w:left="0"/>
        <w:rPr>
          <w:sz w:val="25"/>
        </w:rPr>
      </w:pPr>
    </w:p>
    <w:p w:rsidR="00D87DB4" w:rsidRDefault="00D87DB4">
      <w:pPr>
        <w:pStyle w:val="Heading3"/>
        <w:numPr>
          <w:ilvl w:val="0"/>
          <w:numId w:val="2"/>
        </w:numPr>
        <w:tabs>
          <w:tab w:val="left" w:pos="527"/>
        </w:tabs>
      </w:pPr>
      <w:r>
        <w:t>Эстетическое</w:t>
      </w:r>
      <w:r>
        <w:rPr>
          <w:spacing w:val="-10"/>
        </w:rPr>
        <w:t xml:space="preserve"> </w:t>
      </w:r>
      <w:r>
        <w:rPr>
          <w:spacing w:val="-2"/>
        </w:rPr>
        <w:t>воспитание</w:t>
      </w:r>
    </w:p>
    <w:p w:rsidR="00D87DB4" w:rsidRDefault="00D87DB4">
      <w:pPr>
        <w:pStyle w:val="BodyText"/>
        <w:spacing w:before="1"/>
        <w:ind w:left="0"/>
        <w:rPr>
          <w:b/>
          <w:i/>
          <w:sz w:val="26"/>
        </w:rPr>
      </w:pPr>
    </w:p>
    <w:p w:rsidR="00D87DB4" w:rsidRDefault="00D87DB4">
      <w:pPr>
        <w:pStyle w:val="BodyText"/>
        <w:spacing w:line="292" w:lineRule="auto"/>
        <w:ind w:right="127" w:firstLine="180"/>
        <w:jc w:val="both"/>
      </w:pPr>
      <w:r>
        <w:t>Эстетическое (от греч. aisthetikos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D87DB4" w:rsidRDefault="00D87DB4">
      <w:pPr>
        <w:pStyle w:val="BodyText"/>
        <w:ind w:left="0"/>
        <w:rPr>
          <w:sz w:val="26"/>
        </w:rPr>
      </w:pPr>
    </w:p>
    <w:p w:rsidR="00D87DB4" w:rsidRDefault="00D87DB4">
      <w:pPr>
        <w:pStyle w:val="BodyText"/>
        <w:spacing w:before="7"/>
        <w:ind w:left="0"/>
        <w:rPr>
          <w:sz w:val="25"/>
        </w:rPr>
      </w:pPr>
    </w:p>
    <w:p w:rsidR="00D87DB4" w:rsidRDefault="00D87DB4">
      <w:pPr>
        <w:pStyle w:val="Heading3"/>
        <w:numPr>
          <w:ilvl w:val="0"/>
          <w:numId w:val="2"/>
        </w:numPr>
        <w:tabs>
          <w:tab w:val="left" w:pos="527"/>
        </w:tabs>
        <w:spacing w:before="1"/>
      </w:pPr>
      <w:r>
        <w:t>Ценности</w:t>
      </w:r>
      <w:r>
        <w:rPr>
          <w:spacing w:val="-8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rPr>
          <w:spacing w:val="-2"/>
        </w:rPr>
        <w:t>деятельности</w:t>
      </w:r>
    </w:p>
    <w:p w:rsidR="00D87DB4" w:rsidRDefault="00D87DB4">
      <w:pPr>
        <w:pStyle w:val="BodyText"/>
        <w:spacing w:before="1"/>
        <w:ind w:left="0"/>
        <w:rPr>
          <w:b/>
          <w:i/>
          <w:sz w:val="26"/>
        </w:rPr>
      </w:pPr>
    </w:p>
    <w:p w:rsidR="00D87DB4" w:rsidRDefault="00D87DB4">
      <w:pPr>
        <w:pStyle w:val="BodyText"/>
        <w:spacing w:line="292" w:lineRule="auto"/>
        <w:ind w:right="134" w:firstLine="180"/>
        <w:jc w:val="both"/>
      </w:pPr>
      <w:r>
        <w:t>В процессе художественной деятельности на занятиях изобразительным искусством ставятся задачи воспитания</w:t>
      </w:r>
      <w:r>
        <w:rPr>
          <w:spacing w:val="-1"/>
        </w:rPr>
        <w:t xml:space="preserve"> </w:t>
      </w:r>
      <w:r>
        <w:t>наблюдательности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активно,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специальными</w:t>
      </w:r>
      <w:r>
        <w:rPr>
          <w:spacing w:val="-1"/>
        </w:rPr>
        <w:t xml:space="preserve"> </w:t>
      </w:r>
      <w:r>
        <w:t>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D87DB4" w:rsidRDefault="00D87DB4">
      <w:pPr>
        <w:pStyle w:val="BodyText"/>
        <w:ind w:left="0"/>
        <w:rPr>
          <w:sz w:val="26"/>
        </w:rPr>
      </w:pPr>
    </w:p>
    <w:p w:rsidR="00D87DB4" w:rsidRDefault="00D87DB4">
      <w:pPr>
        <w:pStyle w:val="BodyText"/>
        <w:spacing w:before="10"/>
        <w:ind w:left="0"/>
        <w:rPr>
          <w:sz w:val="25"/>
        </w:rPr>
      </w:pPr>
    </w:p>
    <w:p w:rsidR="00D87DB4" w:rsidRDefault="00D87DB4">
      <w:pPr>
        <w:pStyle w:val="Heading3"/>
        <w:numPr>
          <w:ilvl w:val="0"/>
          <w:numId w:val="2"/>
        </w:numPr>
        <w:tabs>
          <w:tab w:val="left" w:pos="527"/>
        </w:tabs>
        <w:spacing w:before="1"/>
      </w:pPr>
      <w:r>
        <w:t>Экологическое</w:t>
      </w:r>
      <w:r>
        <w:rPr>
          <w:spacing w:val="-9"/>
        </w:rPr>
        <w:t xml:space="preserve"> </w:t>
      </w:r>
      <w:r>
        <w:rPr>
          <w:spacing w:val="-2"/>
        </w:rPr>
        <w:t>воспитание</w:t>
      </w:r>
    </w:p>
    <w:p w:rsidR="00D87DB4" w:rsidRDefault="00D87DB4">
      <w:pPr>
        <w:pStyle w:val="BodyText"/>
        <w:spacing w:before="1"/>
        <w:ind w:left="0"/>
        <w:rPr>
          <w:b/>
          <w:i/>
          <w:sz w:val="26"/>
        </w:rPr>
      </w:pPr>
    </w:p>
    <w:p w:rsidR="00D87DB4" w:rsidRDefault="00D87DB4">
      <w:pPr>
        <w:pStyle w:val="BodyText"/>
        <w:spacing w:line="292" w:lineRule="auto"/>
        <w:ind w:firstLine="180"/>
      </w:pPr>
      <w:r>
        <w:t>Повышение</w:t>
      </w:r>
      <w:r>
        <w:rPr>
          <w:spacing w:val="80"/>
        </w:rPr>
        <w:t xml:space="preserve"> </w:t>
      </w:r>
      <w:r>
        <w:t>уровня</w:t>
      </w:r>
      <w:r>
        <w:rPr>
          <w:spacing w:val="80"/>
        </w:rPr>
        <w:t xml:space="preserve"> </w:t>
      </w:r>
      <w:r>
        <w:t>экологической</w:t>
      </w:r>
      <w:r>
        <w:rPr>
          <w:spacing w:val="80"/>
        </w:rPr>
        <w:t xml:space="preserve"> </w:t>
      </w:r>
      <w:r>
        <w:t>культуры,</w:t>
      </w:r>
      <w:r>
        <w:rPr>
          <w:spacing w:val="80"/>
        </w:rPr>
        <w:t xml:space="preserve"> </w:t>
      </w:r>
      <w:r>
        <w:t>осознание</w:t>
      </w:r>
      <w:r>
        <w:rPr>
          <w:spacing w:val="80"/>
        </w:rPr>
        <w:t xml:space="preserve"> </w:t>
      </w:r>
      <w:r>
        <w:t>глобального</w:t>
      </w:r>
      <w:r>
        <w:rPr>
          <w:spacing w:val="80"/>
        </w:rPr>
        <w:t xml:space="preserve"> </w:t>
      </w:r>
      <w:r>
        <w:t>характера</w:t>
      </w:r>
      <w:r>
        <w:rPr>
          <w:spacing w:val="80"/>
        </w:rPr>
        <w:t xml:space="preserve"> </w:t>
      </w:r>
      <w:r>
        <w:t>экологических проблем,</w:t>
      </w:r>
      <w:r>
        <w:rPr>
          <w:spacing w:val="80"/>
        </w:rPr>
        <w:t xml:space="preserve"> </w:t>
      </w:r>
      <w:r>
        <w:t>активное</w:t>
      </w:r>
      <w:r>
        <w:rPr>
          <w:spacing w:val="80"/>
        </w:rPr>
        <w:t xml:space="preserve"> </w:t>
      </w:r>
      <w:r>
        <w:t>неприятие</w:t>
      </w:r>
      <w:r>
        <w:rPr>
          <w:spacing w:val="80"/>
        </w:rPr>
        <w:t xml:space="preserve"> </w:t>
      </w:r>
      <w:r>
        <w:t>действий,</w:t>
      </w:r>
      <w:r>
        <w:rPr>
          <w:spacing w:val="80"/>
        </w:rPr>
        <w:t xml:space="preserve"> </w:t>
      </w:r>
      <w:r>
        <w:t>приносящих</w:t>
      </w:r>
      <w:r>
        <w:rPr>
          <w:spacing w:val="80"/>
        </w:rPr>
        <w:t xml:space="preserve"> </w:t>
      </w:r>
      <w:r>
        <w:t>вред</w:t>
      </w:r>
      <w:r>
        <w:rPr>
          <w:spacing w:val="80"/>
        </w:rPr>
        <w:t xml:space="preserve"> </w:t>
      </w:r>
      <w:r>
        <w:t>окружающей</w:t>
      </w:r>
      <w:r>
        <w:rPr>
          <w:spacing w:val="80"/>
        </w:rPr>
        <w:t xml:space="preserve"> </w:t>
      </w:r>
      <w:r>
        <w:t>среде,</w:t>
      </w:r>
      <w:r>
        <w:rPr>
          <w:spacing w:val="80"/>
        </w:rPr>
        <w:t xml:space="preserve"> </w:t>
      </w:r>
      <w:r>
        <w:t>воспитывается</w:t>
      </w:r>
      <w:r>
        <w:rPr>
          <w:spacing w:val="80"/>
        </w:rPr>
        <w:t xml:space="preserve"> </w:t>
      </w:r>
      <w:r>
        <w:t>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D87DB4" w:rsidRDefault="00D87DB4">
      <w:pPr>
        <w:pStyle w:val="BodyText"/>
        <w:ind w:left="0"/>
        <w:rPr>
          <w:sz w:val="26"/>
        </w:rPr>
      </w:pPr>
    </w:p>
    <w:p w:rsidR="00D87DB4" w:rsidRDefault="00D87DB4">
      <w:pPr>
        <w:pStyle w:val="BodyText"/>
        <w:spacing w:before="11"/>
        <w:ind w:left="0"/>
        <w:rPr>
          <w:sz w:val="25"/>
        </w:rPr>
      </w:pPr>
    </w:p>
    <w:p w:rsidR="00D87DB4" w:rsidRDefault="00D87DB4">
      <w:pPr>
        <w:pStyle w:val="Heading3"/>
        <w:numPr>
          <w:ilvl w:val="0"/>
          <w:numId w:val="2"/>
        </w:numPr>
        <w:tabs>
          <w:tab w:val="left" w:pos="527"/>
        </w:tabs>
      </w:pPr>
      <w:r>
        <w:t>Трудовое</w:t>
      </w:r>
      <w:r>
        <w:rPr>
          <w:spacing w:val="-3"/>
        </w:rPr>
        <w:t xml:space="preserve"> </w:t>
      </w:r>
      <w:r>
        <w:rPr>
          <w:spacing w:val="-2"/>
        </w:rPr>
        <w:t>воспитание</w:t>
      </w:r>
    </w:p>
    <w:p w:rsidR="00D87DB4" w:rsidRDefault="00D87DB4">
      <w:pPr>
        <w:pStyle w:val="BodyText"/>
        <w:spacing w:before="1"/>
        <w:ind w:left="0"/>
        <w:rPr>
          <w:b/>
          <w:i/>
          <w:sz w:val="26"/>
        </w:rPr>
      </w:pPr>
    </w:p>
    <w:p w:rsidR="00D87DB4" w:rsidRDefault="00D87DB4">
      <w:pPr>
        <w:pStyle w:val="BodyText"/>
        <w:spacing w:line="292" w:lineRule="auto"/>
        <w:ind w:right="201" w:firstLine="180"/>
        <w:jc w:val="both"/>
      </w:pPr>
      <w:r>
        <w:t>Художественно-эстетическое развитие обучающихся обязательно должно осуществляться в процессе</w:t>
      </w:r>
      <w:r>
        <w:rPr>
          <w:spacing w:val="68"/>
        </w:rPr>
        <w:t xml:space="preserve"> </w:t>
      </w:r>
      <w:r>
        <w:t>личной</w:t>
      </w:r>
      <w:r>
        <w:rPr>
          <w:spacing w:val="68"/>
        </w:rPr>
        <w:t xml:space="preserve"> </w:t>
      </w:r>
      <w:r>
        <w:t>художественно-творческой</w:t>
      </w:r>
      <w:r>
        <w:rPr>
          <w:spacing w:val="68"/>
        </w:rPr>
        <w:t xml:space="preserve"> </w:t>
      </w:r>
      <w:r>
        <w:t>работы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освоением</w:t>
      </w:r>
      <w:r>
        <w:rPr>
          <w:spacing w:val="68"/>
        </w:rPr>
        <w:t xml:space="preserve"> </w:t>
      </w:r>
      <w:r>
        <w:t>художественных</w:t>
      </w:r>
      <w:r>
        <w:rPr>
          <w:spacing w:val="68"/>
        </w:rPr>
        <w:t xml:space="preserve"> </w:t>
      </w:r>
      <w:r>
        <w:t>материалов</w:t>
      </w:r>
      <w:r>
        <w:rPr>
          <w:spacing w:val="68"/>
        </w:rPr>
        <w:t xml:space="preserve"> </w:t>
      </w:r>
      <w:r>
        <w:t>и</w:t>
      </w:r>
    </w:p>
    <w:p w:rsidR="00D87DB4" w:rsidRDefault="00D87DB4">
      <w:pPr>
        <w:spacing w:line="292" w:lineRule="auto"/>
        <w:jc w:val="both"/>
        <w:sectPr w:rsidR="00D87DB4">
          <w:pgSz w:w="11900" w:h="16840"/>
          <w:pgMar w:top="520" w:right="540" w:bottom="280" w:left="560" w:header="720" w:footer="720" w:gutter="0"/>
          <w:cols w:space="720"/>
        </w:sectPr>
      </w:pPr>
    </w:p>
    <w:p w:rsidR="00D87DB4" w:rsidRDefault="00D87DB4">
      <w:pPr>
        <w:pStyle w:val="BodyText"/>
        <w:spacing w:before="66" w:line="292" w:lineRule="auto"/>
        <w:ind w:right="137"/>
        <w:jc w:val="both"/>
      </w:pPr>
      <w:r>
        <w:t>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D87DB4" w:rsidRDefault="00D87DB4">
      <w:pPr>
        <w:pStyle w:val="BodyText"/>
        <w:ind w:left="0"/>
        <w:rPr>
          <w:sz w:val="26"/>
        </w:rPr>
      </w:pPr>
    </w:p>
    <w:p w:rsidR="00D87DB4" w:rsidRDefault="00D87DB4">
      <w:pPr>
        <w:pStyle w:val="BodyText"/>
        <w:spacing w:before="10"/>
        <w:ind w:left="0"/>
        <w:rPr>
          <w:sz w:val="25"/>
        </w:rPr>
      </w:pPr>
    </w:p>
    <w:p w:rsidR="00D87DB4" w:rsidRDefault="00D87DB4">
      <w:pPr>
        <w:pStyle w:val="Heading3"/>
        <w:numPr>
          <w:ilvl w:val="0"/>
          <w:numId w:val="2"/>
        </w:numPr>
        <w:tabs>
          <w:tab w:val="left" w:pos="527"/>
        </w:tabs>
      </w:pPr>
      <w:r>
        <w:t>Воспитывающая</w:t>
      </w:r>
      <w:r>
        <w:rPr>
          <w:spacing w:val="-16"/>
        </w:rPr>
        <w:t xml:space="preserve"> </w:t>
      </w:r>
      <w:r>
        <w:t>предметно-эстетическая</w:t>
      </w:r>
      <w:r>
        <w:rPr>
          <w:spacing w:val="-14"/>
        </w:rPr>
        <w:t xml:space="preserve"> </w:t>
      </w:r>
      <w:r>
        <w:rPr>
          <w:spacing w:val="-2"/>
        </w:rPr>
        <w:t>среда</w:t>
      </w:r>
    </w:p>
    <w:p w:rsidR="00D87DB4" w:rsidRDefault="00D87DB4">
      <w:pPr>
        <w:pStyle w:val="BodyText"/>
        <w:spacing w:before="1"/>
        <w:ind w:left="0"/>
        <w:rPr>
          <w:b/>
          <w:i/>
          <w:sz w:val="26"/>
        </w:rPr>
      </w:pPr>
    </w:p>
    <w:p w:rsidR="00D87DB4" w:rsidRDefault="00D87DB4">
      <w:pPr>
        <w:pStyle w:val="BodyText"/>
        <w:spacing w:line="292" w:lineRule="auto"/>
        <w:ind w:right="139" w:firstLine="180"/>
        <w:jc w:val="both"/>
      </w:pPr>
      <w: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D87DB4" w:rsidRDefault="00D87DB4">
      <w:pPr>
        <w:pStyle w:val="BodyText"/>
        <w:ind w:left="0"/>
        <w:rPr>
          <w:sz w:val="26"/>
        </w:rPr>
      </w:pPr>
    </w:p>
    <w:p w:rsidR="00D87DB4" w:rsidRDefault="00D87DB4">
      <w:pPr>
        <w:pStyle w:val="BodyText"/>
        <w:spacing w:before="9"/>
        <w:ind w:left="0"/>
        <w:rPr>
          <w:sz w:val="25"/>
        </w:rPr>
      </w:pPr>
    </w:p>
    <w:p w:rsidR="00D87DB4" w:rsidRDefault="00D87DB4">
      <w:pPr>
        <w:pStyle w:val="Heading1"/>
        <w:spacing w:before="1"/>
        <w:ind w:left="286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D87DB4" w:rsidRDefault="00D87DB4">
      <w:pPr>
        <w:pStyle w:val="BodyText"/>
        <w:ind w:left="0"/>
        <w:rPr>
          <w:b/>
          <w:sz w:val="26"/>
        </w:rPr>
      </w:pPr>
    </w:p>
    <w:p w:rsidR="00D87DB4" w:rsidRDefault="00D87DB4">
      <w:pPr>
        <w:pStyle w:val="BodyText"/>
        <w:spacing w:before="4"/>
        <w:ind w:left="0"/>
        <w:rPr>
          <w:b/>
          <w:sz w:val="31"/>
        </w:rPr>
      </w:pPr>
    </w:p>
    <w:p w:rsidR="00D87DB4" w:rsidRDefault="00D87DB4">
      <w:pPr>
        <w:pStyle w:val="BodyText"/>
        <w:spacing w:line="292" w:lineRule="auto"/>
        <w:ind w:right="182" w:firstLine="180"/>
        <w:jc w:val="both"/>
      </w:pPr>
      <w:r>
        <w:t>Метапредметные результаты освоения основной образовательной программы, формируемые при изучении модуля:</w:t>
      </w:r>
    </w:p>
    <w:p w:rsidR="00D87DB4" w:rsidRDefault="00D87DB4">
      <w:pPr>
        <w:pStyle w:val="BodyText"/>
        <w:ind w:left="0"/>
        <w:rPr>
          <w:sz w:val="26"/>
        </w:rPr>
      </w:pPr>
    </w:p>
    <w:p w:rsidR="00D87DB4" w:rsidRDefault="00D87DB4">
      <w:pPr>
        <w:pStyle w:val="BodyText"/>
        <w:spacing w:before="1"/>
        <w:ind w:left="0"/>
        <w:rPr>
          <w:sz w:val="26"/>
        </w:rPr>
      </w:pPr>
    </w:p>
    <w:p w:rsidR="00D87DB4" w:rsidRDefault="00D87DB4">
      <w:pPr>
        <w:pStyle w:val="Heading2"/>
        <w:numPr>
          <w:ilvl w:val="0"/>
          <w:numId w:val="1"/>
        </w:numPr>
        <w:tabs>
          <w:tab w:val="left" w:pos="527"/>
        </w:tabs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D87DB4" w:rsidRDefault="00D87DB4">
      <w:pPr>
        <w:pStyle w:val="BodyText"/>
        <w:spacing w:before="1"/>
        <w:ind w:left="0"/>
        <w:rPr>
          <w:b/>
          <w:sz w:val="26"/>
        </w:rPr>
      </w:pPr>
    </w:p>
    <w:p w:rsidR="00D87DB4" w:rsidRDefault="00D87DB4">
      <w:pPr>
        <w:spacing w:before="1" w:line="501" w:lineRule="auto"/>
        <w:ind w:left="286" w:right="1581"/>
        <w:rPr>
          <w:sz w:val="24"/>
        </w:rPr>
      </w:pPr>
      <w:r>
        <w:rPr>
          <w:b/>
          <w:i/>
          <w:sz w:val="24"/>
        </w:rPr>
        <w:t>Формирование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пространственных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представлений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сенсорных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 xml:space="preserve">способностей: </w:t>
      </w:r>
      <w:r>
        <w:rPr>
          <w:sz w:val="24"/>
        </w:rPr>
        <w:t>сравнивать предметные и пространственные объекты по заданным основаниям; характеризовать форму предмета, конструкции;</w:t>
      </w:r>
    </w:p>
    <w:p w:rsidR="00D87DB4" w:rsidRDefault="00D87DB4">
      <w:pPr>
        <w:pStyle w:val="BodyText"/>
        <w:spacing w:line="501" w:lineRule="auto"/>
        <w:ind w:left="286" w:right="3747"/>
      </w:pPr>
      <w:r>
        <w:t>выявлять</w:t>
      </w:r>
      <w:r>
        <w:rPr>
          <w:spacing w:val="-9"/>
        </w:rPr>
        <w:t xml:space="preserve"> </w:t>
      </w:r>
      <w:r>
        <w:t>положение</w:t>
      </w:r>
      <w:r>
        <w:rPr>
          <w:spacing w:val="-8"/>
        </w:rPr>
        <w:t xml:space="preserve"> </w:t>
      </w:r>
      <w:r>
        <w:t>предметной</w:t>
      </w:r>
      <w:r>
        <w:rPr>
          <w:spacing w:val="-8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пространстве; обобщать форму составной конструкции;</w:t>
      </w:r>
    </w:p>
    <w:p w:rsidR="00D87DB4" w:rsidRDefault="00D87DB4">
      <w:pPr>
        <w:pStyle w:val="BodyText"/>
        <w:spacing w:line="501" w:lineRule="auto"/>
        <w:ind w:left="286" w:right="324"/>
      </w:pPr>
      <w:r>
        <w:t>анализировать</w:t>
      </w:r>
      <w:r>
        <w:rPr>
          <w:spacing w:val="-8"/>
        </w:rPr>
        <w:t xml:space="preserve"> </w:t>
      </w:r>
      <w:r>
        <w:t>структуру</w:t>
      </w:r>
      <w:r>
        <w:rPr>
          <w:spacing w:val="-7"/>
        </w:rPr>
        <w:t xml:space="preserve"> </w:t>
      </w:r>
      <w:r>
        <w:t>предмета,</w:t>
      </w:r>
      <w:r>
        <w:rPr>
          <w:spacing w:val="-7"/>
        </w:rPr>
        <w:t xml:space="preserve"> </w:t>
      </w:r>
      <w:r>
        <w:t>конструкции,</w:t>
      </w:r>
      <w:r>
        <w:rPr>
          <w:spacing w:val="-7"/>
        </w:rPr>
        <w:t xml:space="preserve"> </w:t>
      </w:r>
      <w:r>
        <w:t>пространства,</w:t>
      </w:r>
      <w:r>
        <w:rPr>
          <w:spacing w:val="-7"/>
        </w:rPr>
        <w:t xml:space="preserve"> </w:t>
      </w:r>
      <w:r>
        <w:t>зрительного</w:t>
      </w:r>
      <w:r>
        <w:rPr>
          <w:spacing w:val="-7"/>
        </w:rPr>
        <w:t xml:space="preserve"> </w:t>
      </w:r>
      <w:r>
        <w:t>образа; структурировать предметно-пространственные явления;</w:t>
      </w:r>
    </w:p>
    <w:p w:rsidR="00D87DB4" w:rsidRDefault="00D87DB4">
      <w:pPr>
        <w:pStyle w:val="BodyText"/>
        <w:spacing w:line="501" w:lineRule="auto"/>
        <w:ind w:left="286"/>
      </w:pPr>
      <w:r>
        <w:t>сопоставлять</w:t>
      </w:r>
      <w:r>
        <w:rPr>
          <w:spacing w:val="-5"/>
        </w:rPr>
        <w:t xml:space="preserve"> </w:t>
      </w:r>
      <w:r>
        <w:t>пропорциональное</w:t>
      </w:r>
      <w:r>
        <w:rPr>
          <w:spacing w:val="-4"/>
        </w:rPr>
        <w:t xml:space="preserve"> </w:t>
      </w:r>
      <w:r>
        <w:t>соотношение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внутри</w:t>
      </w:r>
      <w:r>
        <w:rPr>
          <w:spacing w:val="-4"/>
        </w:rPr>
        <w:t xml:space="preserve"> </w:t>
      </w:r>
      <w:r>
        <w:t>целого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собой; абстрагировать образ реальности в построении плоской или пространственной композиции.</w:t>
      </w:r>
    </w:p>
    <w:p w:rsidR="00D87DB4" w:rsidRDefault="00D87DB4">
      <w:pPr>
        <w:pStyle w:val="Heading3"/>
        <w:spacing w:line="275" w:lineRule="exact"/>
      </w:pPr>
      <w:r>
        <w:t>Базовые</w:t>
      </w:r>
      <w:r>
        <w:rPr>
          <w:spacing w:val="-9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:rsidR="00D87DB4" w:rsidRDefault="00D87DB4">
      <w:pPr>
        <w:pStyle w:val="BodyText"/>
        <w:spacing w:before="8"/>
        <w:ind w:left="0"/>
        <w:rPr>
          <w:b/>
          <w:i/>
          <w:sz w:val="25"/>
        </w:rPr>
      </w:pPr>
    </w:p>
    <w:p w:rsidR="00D87DB4" w:rsidRDefault="00D87DB4">
      <w:pPr>
        <w:pStyle w:val="BodyText"/>
        <w:spacing w:line="501" w:lineRule="auto"/>
        <w:ind w:left="286"/>
      </w:pPr>
      <w:r>
        <w:t>выявлять и характеризовать существенные признаки явлений художественной культуры; сопоставлять,</w:t>
      </w:r>
      <w:r>
        <w:rPr>
          <w:spacing w:val="35"/>
        </w:rPr>
        <w:t xml:space="preserve"> </w:t>
      </w:r>
      <w:r>
        <w:t>анализировать,</w:t>
      </w:r>
      <w:r>
        <w:rPr>
          <w:spacing w:val="35"/>
        </w:rPr>
        <w:t xml:space="preserve"> </w:t>
      </w:r>
      <w:r>
        <w:t>сравнивать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оценивать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позиций</w:t>
      </w:r>
      <w:r>
        <w:rPr>
          <w:spacing w:val="35"/>
        </w:rPr>
        <w:t xml:space="preserve"> </w:t>
      </w:r>
      <w:r>
        <w:t>эстетических</w:t>
      </w:r>
      <w:r>
        <w:rPr>
          <w:spacing w:val="35"/>
        </w:rPr>
        <w:t xml:space="preserve"> </w:t>
      </w:r>
      <w:r>
        <w:t>категорий</w:t>
      </w:r>
      <w:r>
        <w:rPr>
          <w:spacing w:val="35"/>
        </w:rPr>
        <w:t xml:space="preserve"> </w:t>
      </w:r>
      <w:r>
        <w:t>явления</w:t>
      </w:r>
    </w:p>
    <w:p w:rsidR="00D87DB4" w:rsidRDefault="00D87DB4">
      <w:pPr>
        <w:spacing w:line="501" w:lineRule="auto"/>
        <w:sectPr w:rsidR="00D87DB4">
          <w:pgSz w:w="11900" w:h="16840"/>
          <w:pgMar w:top="520" w:right="540" w:bottom="280" w:left="560" w:header="720" w:footer="720" w:gutter="0"/>
          <w:cols w:space="720"/>
        </w:sectPr>
      </w:pPr>
    </w:p>
    <w:p w:rsidR="00D87DB4" w:rsidRDefault="00D87DB4">
      <w:pPr>
        <w:pStyle w:val="BodyText"/>
        <w:spacing w:before="62"/>
      </w:pP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действительности;</w:t>
      </w:r>
    </w:p>
    <w:p w:rsidR="00D87DB4" w:rsidRDefault="00D87DB4">
      <w:pPr>
        <w:pStyle w:val="BodyText"/>
        <w:spacing w:before="1"/>
        <w:ind w:left="0"/>
        <w:rPr>
          <w:sz w:val="26"/>
        </w:rPr>
      </w:pPr>
    </w:p>
    <w:p w:rsidR="00D87DB4" w:rsidRDefault="00D87DB4">
      <w:pPr>
        <w:pStyle w:val="BodyText"/>
        <w:spacing w:line="292" w:lineRule="auto"/>
        <w:ind w:right="152" w:firstLine="180"/>
        <w:jc w:val="both"/>
      </w:pPr>
      <w:r>
        <w:t xml:space="preserve">классифицировать произведения искусства по видам и, соответственно, по назначению в жизни </w:t>
      </w:r>
      <w:r>
        <w:rPr>
          <w:spacing w:val="-2"/>
        </w:rPr>
        <w:t>людей;</w:t>
      </w:r>
    </w:p>
    <w:p w:rsidR="00D87DB4" w:rsidRDefault="00D87DB4">
      <w:pPr>
        <w:pStyle w:val="BodyText"/>
        <w:spacing w:before="9"/>
        <w:ind w:left="0"/>
        <w:rPr>
          <w:sz w:val="20"/>
        </w:rPr>
      </w:pPr>
    </w:p>
    <w:p w:rsidR="00D87DB4" w:rsidRDefault="00D87DB4">
      <w:pPr>
        <w:pStyle w:val="BodyText"/>
        <w:ind w:left="286"/>
      </w:pPr>
      <w:r>
        <w:t>ставить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rPr>
          <w:spacing w:val="-2"/>
        </w:rPr>
        <w:t>познания;</w:t>
      </w:r>
    </w:p>
    <w:p w:rsidR="00D87DB4" w:rsidRDefault="00D87DB4">
      <w:pPr>
        <w:pStyle w:val="BodyText"/>
        <w:spacing w:before="1"/>
        <w:ind w:left="0"/>
        <w:rPr>
          <w:sz w:val="26"/>
        </w:rPr>
      </w:pPr>
    </w:p>
    <w:p w:rsidR="00D87DB4" w:rsidRDefault="00D87DB4">
      <w:pPr>
        <w:pStyle w:val="BodyText"/>
        <w:spacing w:line="292" w:lineRule="auto"/>
        <w:ind w:right="149" w:firstLine="180"/>
        <w:jc w:val="both"/>
      </w:pPr>
      <w:r>
        <w:t>вести исследовательскую работу по сбору информационного материала по установленной или выбранной теме;</w:t>
      </w:r>
    </w:p>
    <w:p w:rsidR="00D87DB4" w:rsidRDefault="00D87DB4">
      <w:pPr>
        <w:pStyle w:val="BodyText"/>
        <w:spacing w:before="9"/>
        <w:ind w:left="0"/>
        <w:rPr>
          <w:sz w:val="20"/>
        </w:rPr>
      </w:pPr>
    </w:p>
    <w:p w:rsidR="00D87DB4" w:rsidRDefault="00D87DB4">
      <w:pPr>
        <w:pStyle w:val="BodyText"/>
        <w:spacing w:line="292" w:lineRule="auto"/>
        <w:ind w:right="125" w:firstLine="180"/>
        <w:jc w:val="both"/>
      </w:pPr>
      <w:r>
        <w:t>самостоятельно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исследования, аргументированно защищать свои позиции.</w:t>
      </w:r>
    </w:p>
    <w:p w:rsidR="00D87DB4" w:rsidRDefault="00D87DB4">
      <w:pPr>
        <w:pStyle w:val="BodyText"/>
        <w:spacing w:before="9"/>
        <w:ind w:left="0"/>
        <w:rPr>
          <w:sz w:val="20"/>
        </w:rPr>
      </w:pPr>
    </w:p>
    <w:p w:rsidR="00D87DB4" w:rsidRDefault="00D87DB4">
      <w:pPr>
        <w:pStyle w:val="Heading3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D87DB4" w:rsidRDefault="00D87DB4">
      <w:pPr>
        <w:pStyle w:val="BodyText"/>
        <w:spacing w:before="1"/>
        <w:ind w:left="0"/>
        <w:rPr>
          <w:b/>
          <w:i/>
          <w:sz w:val="26"/>
        </w:rPr>
      </w:pPr>
    </w:p>
    <w:p w:rsidR="00D87DB4" w:rsidRDefault="00D87DB4">
      <w:pPr>
        <w:pStyle w:val="BodyText"/>
        <w:spacing w:line="292" w:lineRule="auto"/>
        <w:ind w:right="150" w:firstLine="180"/>
        <w:jc w:val="both"/>
      </w:pPr>
      <w: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D87DB4" w:rsidRDefault="00D87DB4">
      <w:pPr>
        <w:pStyle w:val="BodyText"/>
        <w:spacing w:before="9"/>
        <w:ind w:left="0"/>
        <w:rPr>
          <w:sz w:val="20"/>
        </w:rPr>
      </w:pPr>
    </w:p>
    <w:p w:rsidR="00D87DB4" w:rsidRDefault="00D87DB4">
      <w:pPr>
        <w:pStyle w:val="BodyText"/>
        <w:ind w:left="286"/>
      </w:pPr>
      <w:r>
        <w:t>использовать</w:t>
      </w:r>
      <w:r>
        <w:rPr>
          <w:spacing w:val="-8"/>
        </w:rPr>
        <w:t xml:space="preserve"> </w:t>
      </w:r>
      <w:r>
        <w:t>электронные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rPr>
          <w:spacing w:val="-2"/>
        </w:rPr>
        <w:t>ресурсы;</w:t>
      </w:r>
    </w:p>
    <w:p w:rsidR="00D87DB4" w:rsidRDefault="00D87DB4">
      <w:pPr>
        <w:pStyle w:val="BodyText"/>
        <w:spacing w:before="1"/>
        <w:ind w:left="0"/>
        <w:rPr>
          <w:sz w:val="26"/>
        </w:rPr>
      </w:pPr>
    </w:p>
    <w:p w:rsidR="00D87DB4" w:rsidRDefault="00D87DB4">
      <w:pPr>
        <w:pStyle w:val="BodyText"/>
        <w:ind w:left="286"/>
      </w:pPr>
      <w:r>
        <w:t>уметь</w:t>
      </w:r>
      <w:r>
        <w:rPr>
          <w:spacing w:val="-6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электронными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пособиями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учебниками;</w:t>
      </w:r>
    </w:p>
    <w:p w:rsidR="00D87DB4" w:rsidRDefault="00D87DB4">
      <w:pPr>
        <w:pStyle w:val="BodyText"/>
        <w:spacing w:before="1"/>
        <w:ind w:left="0"/>
        <w:rPr>
          <w:sz w:val="26"/>
        </w:rPr>
      </w:pPr>
    </w:p>
    <w:p w:rsidR="00D87DB4" w:rsidRDefault="00D87DB4">
      <w:pPr>
        <w:pStyle w:val="BodyText"/>
        <w:spacing w:line="292" w:lineRule="auto"/>
        <w:ind w:right="204" w:firstLine="180"/>
        <w:jc w:val="both"/>
      </w:pPr>
      <w: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D87DB4" w:rsidRDefault="00D87DB4">
      <w:pPr>
        <w:pStyle w:val="BodyText"/>
        <w:spacing w:before="9"/>
        <w:ind w:left="0"/>
        <w:rPr>
          <w:sz w:val="20"/>
        </w:rPr>
      </w:pPr>
    </w:p>
    <w:p w:rsidR="00D87DB4" w:rsidRDefault="00D87DB4">
      <w:pPr>
        <w:pStyle w:val="BodyText"/>
        <w:spacing w:line="292" w:lineRule="auto"/>
        <w:ind w:right="124" w:firstLine="180"/>
        <w:jc w:val="both"/>
      </w:pPr>
      <w: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D87DB4" w:rsidRDefault="00D87DB4">
      <w:pPr>
        <w:pStyle w:val="BodyText"/>
        <w:ind w:left="0"/>
        <w:rPr>
          <w:sz w:val="26"/>
        </w:rPr>
      </w:pPr>
    </w:p>
    <w:p w:rsidR="00D87DB4" w:rsidRDefault="00D87DB4">
      <w:pPr>
        <w:pStyle w:val="BodyText"/>
        <w:spacing w:before="1"/>
        <w:ind w:left="0"/>
        <w:rPr>
          <w:sz w:val="26"/>
        </w:rPr>
      </w:pPr>
    </w:p>
    <w:p w:rsidR="00D87DB4" w:rsidRDefault="00D87DB4">
      <w:pPr>
        <w:pStyle w:val="Heading2"/>
        <w:numPr>
          <w:ilvl w:val="0"/>
          <w:numId w:val="1"/>
        </w:numPr>
        <w:tabs>
          <w:tab w:val="left" w:pos="527"/>
        </w:tabs>
      </w:pPr>
      <w:r>
        <w:t>Овладение</w:t>
      </w:r>
      <w:r>
        <w:rPr>
          <w:spacing w:val="-13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D87DB4" w:rsidRDefault="00D87DB4">
      <w:pPr>
        <w:pStyle w:val="BodyText"/>
        <w:spacing w:before="1"/>
        <w:ind w:left="0"/>
        <w:rPr>
          <w:b/>
          <w:sz w:val="26"/>
        </w:rPr>
      </w:pPr>
    </w:p>
    <w:p w:rsidR="00D87DB4" w:rsidRDefault="00D87DB4">
      <w:pPr>
        <w:pStyle w:val="BodyText"/>
        <w:spacing w:line="292" w:lineRule="auto"/>
        <w:ind w:right="158" w:firstLine="180"/>
        <w:jc w:val="both"/>
      </w:pPr>
      <w:r>
        <w:t>Понимать искусство в качестве особого языка общения — межличностного (автор — зритель), между поколениями, между народами;</w:t>
      </w:r>
    </w:p>
    <w:p w:rsidR="00D87DB4" w:rsidRDefault="00D87DB4">
      <w:pPr>
        <w:pStyle w:val="BodyText"/>
        <w:spacing w:before="9"/>
        <w:ind w:left="0"/>
        <w:rPr>
          <w:sz w:val="20"/>
        </w:rPr>
      </w:pPr>
    </w:p>
    <w:p w:rsidR="00D87DB4" w:rsidRDefault="00D87DB4">
      <w:pPr>
        <w:pStyle w:val="BodyText"/>
        <w:spacing w:line="292" w:lineRule="auto"/>
        <w:ind w:right="172" w:firstLine="180"/>
        <w:jc w:val="both"/>
      </w:pPr>
      <w: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D87DB4" w:rsidRDefault="00D87DB4">
      <w:pPr>
        <w:pStyle w:val="BodyText"/>
        <w:spacing w:before="9"/>
        <w:ind w:left="0"/>
        <w:rPr>
          <w:sz w:val="20"/>
        </w:rPr>
      </w:pPr>
    </w:p>
    <w:p w:rsidR="00D87DB4" w:rsidRDefault="00D87DB4">
      <w:pPr>
        <w:pStyle w:val="BodyText"/>
        <w:spacing w:line="292" w:lineRule="auto"/>
        <w:ind w:right="143" w:firstLine="180"/>
        <w:jc w:val="both"/>
      </w:pPr>
      <w: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D87DB4" w:rsidRDefault="00D87DB4">
      <w:pPr>
        <w:pStyle w:val="BodyText"/>
        <w:spacing w:before="8"/>
        <w:ind w:left="0"/>
        <w:rPr>
          <w:sz w:val="20"/>
        </w:rPr>
      </w:pPr>
    </w:p>
    <w:p w:rsidR="00D87DB4" w:rsidRDefault="00D87DB4">
      <w:pPr>
        <w:pStyle w:val="BodyText"/>
        <w:spacing w:line="292" w:lineRule="auto"/>
        <w:ind w:right="205" w:firstLine="180"/>
        <w:jc w:val="both"/>
      </w:pPr>
      <w:r>
        <w:t>публично представлять и объяснять результаты своего творческого, художественного или исследовательского опыта;</w:t>
      </w:r>
    </w:p>
    <w:p w:rsidR="00D87DB4" w:rsidRDefault="00D87DB4">
      <w:pPr>
        <w:pStyle w:val="BodyText"/>
        <w:spacing w:before="9"/>
        <w:ind w:left="0"/>
        <w:rPr>
          <w:sz w:val="20"/>
        </w:rPr>
      </w:pPr>
    </w:p>
    <w:p w:rsidR="00D87DB4" w:rsidRDefault="00D87DB4">
      <w:pPr>
        <w:pStyle w:val="BodyText"/>
        <w:spacing w:line="292" w:lineRule="auto"/>
        <w:ind w:right="156" w:firstLine="180"/>
        <w:jc w:val="both"/>
      </w:pPr>
      <w:r>
        <w:t xml:space="preserve"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</w:t>
      </w:r>
      <w:r>
        <w:rPr>
          <w:spacing w:val="-2"/>
        </w:rPr>
        <w:t>результата.</w:t>
      </w:r>
    </w:p>
    <w:p w:rsidR="00D87DB4" w:rsidRDefault="00D87DB4">
      <w:pPr>
        <w:spacing w:line="292" w:lineRule="auto"/>
        <w:jc w:val="both"/>
        <w:sectPr w:rsidR="00D87DB4">
          <w:pgSz w:w="11900" w:h="16840"/>
          <w:pgMar w:top="500" w:right="540" w:bottom="280" w:left="560" w:header="720" w:footer="720" w:gutter="0"/>
          <w:cols w:space="720"/>
        </w:sectPr>
      </w:pPr>
    </w:p>
    <w:p w:rsidR="00D87DB4" w:rsidRDefault="00D87DB4">
      <w:pPr>
        <w:pStyle w:val="Heading2"/>
        <w:numPr>
          <w:ilvl w:val="0"/>
          <w:numId w:val="1"/>
        </w:numPr>
        <w:tabs>
          <w:tab w:val="left" w:pos="527"/>
        </w:tabs>
        <w:spacing w:before="66"/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D87DB4" w:rsidRDefault="00D87DB4">
      <w:pPr>
        <w:pStyle w:val="BodyText"/>
        <w:spacing w:before="1"/>
        <w:ind w:left="0"/>
        <w:rPr>
          <w:b/>
          <w:sz w:val="26"/>
        </w:rPr>
      </w:pPr>
    </w:p>
    <w:p w:rsidR="00D87DB4" w:rsidRDefault="00D87DB4">
      <w:pPr>
        <w:pStyle w:val="Heading3"/>
      </w:pPr>
      <w:r>
        <w:rPr>
          <w:spacing w:val="-2"/>
        </w:rPr>
        <w:t>Самоорганизация:</w:t>
      </w:r>
    </w:p>
    <w:p w:rsidR="00D87DB4" w:rsidRDefault="00D87DB4">
      <w:pPr>
        <w:pStyle w:val="BodyText"/>
        <w:spacing w:before="1"/>
        <w:ind w:left="0"/>
        <w:rPr>
          <w:b/>
          <w:i/>
          <w:sz w:val="26"/>
        </w:rPr>
      </w:pPr>
    </w:p>
    <w:p w:rsidR="00D87DB4" w:rsidRDefault="00D87DB4">
      <w:pPr>
        <w:pStyle w:val="BodyText"/>
        <w:spacing w:line="292" w:lineRule="auto"/>
        <w:ind w:right="151" w:firstLine="180"/>
        <w:jc w:val="both"/>
      </w:pPr>
      <w: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D87DB4" w:rsidRDefault="00D87DB4">
      <w:pPr>
        <w:pStyle w:val="BodyText"/>
        <w:spacing w:before="8"/>
        <w:ind w:left="0"/>
        <w:rPr>
          <w:sz w:val="20"/>
        </w:rPr>
      </w:pPr>
    </w:p>
    <w:p w:rsidR="00D87DB4" w:rsidRDefault="00D87DB4">
      <w:pPr>
        <w:pStyle w:val="BodyText"/>
        <w:spacing w:line="292" w:lineRule="auto"/>
        <w:ind w:right="136" w:firstLine="180"/>
        <w:jc w:val="both"/>
      </w:pPr>
      <w: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 творческих задач;</w:t>
      </w:r>
    </w:p>
    <w:p w:rsidR="00D87DB4" w:rsidRDefault="00D87DB4">
      <w:pPr>
        <w:pStyle w:val="BodyText"/>
        <w:spacing w:before="9"/>
        <w:ind w:left="0"/>
        <w:rPr>
          <w:sz w:val="20"/>
        </w:rPr>
      </w:pPr>
    </w:p>
    <w:p w:rsidR="00D87DB4" w:rsidRDefault="00D87DB4">
      <w:pPr>
        <w:pStyle w:val="BodyText"/>
        <w:spacing w:line="292" w:lineRule="auto"/>
        <w:ind w:right="159" w:firstLine="180"/>
        <w:jc w:val="both"/>
      </w:pPr>
      <w: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D87DB4" w:rsidRDefault="00D87DB4">
      <w:pPr>
        <w:pStyle w:val="BodyText"/>
        <w:spacing w:before="8"/>
        <w:ind w:left="0"/>
        <w:rPr>
          <w:sz w:val="20"/>
        </w:rPr>
      </w:pPr>
    </w:p>
    <w:p w:rsidR="00D87DB4" w:rsidRDefault="00D87DB4">
      <w:pPr>
        <w:pStyle w:val="Heading3"/>
        <w:spacing w:before="1"/>
      </w:pPr>
      <w:r>
        <w:rPr>
          <w:spacing w:val="-2"/>
        </w:rPr>
        <w:t>Самоконтроль:</w:t>
      </w:r>
    </w:p>
    <w:p w:rsidR="00D87DB4" w:rsidRDefault="00D87DB4">
      <w:pPr>
        <w:pStyle w:val="BodyText"/>
        <w:spacing w:before="1"/>
        <w:ind w:left="0"/>
        <w:rPr>
          <w:b/>
          <w:i/>
          <w:sz w:val="26"/>
        </w:rPr>
      </w:pPr>
    </w:p>
    <w:p w:rsidR="00D87DB4" w:rsidRDefault="00D87DB4">
      <w:pPr>
        <w:pStyle w:val="BodyText"/>
        <w:spacing w:line="292" w:lineRule="auto"/>
        <w:ind w:right="173" w:firstLine="180"/>
        <w:jc w:val="both"/>
      </w:pPr>
      <w: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D87DB4" w:rsidRDefault="00D87DB4">
      <w:pPr>
        <w:pStyle w:val="BodyText"/>
        <w:spacing w:before="9"/>
        <w:ind w:left="0"/>
        <w:rPr>
          <w:sz w:val="20"/>
        </w:rPr>
      </w:pPr>
    </w:p>
    <w:p w:rsidR="00D87DB4" w:rsidRDefault="00D87DB4">
      <w:pPr>
        <w:pStyle w:val="BodyText"/>
        <w:spacing w:line="292" w:lineRule="auto"/>
        <w:ind w:right="147" w:firstLine="180"/>
        <w:jc w:val="both"/>
      </w:pPr>
      <w:r>
        <w:t xml:space="preserve">владеть основами самоконтроля, рефлексии, самооценки на основе соответствующих целям </w:t>
      </w:r>
      <w:r>
        <w:rPr>
          <w:spacing w:val="-2"/>
        </w:rPr>
        <w:t>критериев.</w:t>
      </w:r>
    </w:p>
    <w:p w:rsidR="00D87DB4" w:rsidRDefault="00D87DB4">
      <w:pPr>
        <w:pStyle w:val="BodyText"/>
        <w:spacing w:before="8"/>
        <w:ind w:left="0"/>
        <w:rPr>
          <w:sz w:val="20"/>
        </w:rPr>
      </w:pPr>
    </w:p>
    <w:p w:rsidR="00D87DB4" w:rsidRDefault="00D87DB4">
      <w:pPr>
        <w:pStyle w:val="Heading3"/>
        <w:spacing w:before="1"/>
      </w:pPr>
      <w:r>
        <w:t>Эмоциональный</w:t>
      </w:r>
      <w:r>
        <w:rPr>
          <w:spacing w:val="-9"/>
        </w:rPr>
        <w:t xml:space="preserve"> </w:t>
      </w:r>
      <w:r>
        <w:rPr>
          <w:spacing w:val="-2"/>
        </w:rPr>
        <w:t>интеллект:</w:t>
      </w:r>
    </w:p>
    <w:p w:rsidR="00D87DB4" w:rsidRDefault="00D87DB4">
      <w:pPr>
        <w:pStyle w:val="BodyText"/>
        <w:spacing w:before="1"/>
        <w:ind w:left="0"/>
        <w:rPr>
          <w:b/>
          <w:i/>
          <w:sz w:val="26"/>
        </w:rPr>
      </w:pPr>
    </w:p>
    <w:p w:rsidR="00D87DB4" w:rsidRDefault="00D87DB4">
      <w:pPr>
        <w:pStyle w:val="BodyText"/>
        <w:spacing w:line="292" w:lineRule="auto"/>
        <w:ind w:right="137" w:firstLine="180"/>
        <w:jc w:val="both"/>
      </w:pPr>
      <w:r>
        <w:t>развивать способность управлять собственными эмоциями, стремиться к пониманию эмоций</w:t>
      </w:r>
      <w:r>
        <w:rPr>
          <w:spacing w:val="40"/>
        </w:rPr>
        <w:t xml:space="preserve"> </w:t>
      </w:r>
      <w:r>
        <w:rPr>
          <w:spacing w:val="-2"/>
        </w:rPr>
        <w:t>других;</w:t>
      </w:r>
    </w:p>
    <w:p w:rsidR="00D87DB4" w:rsidRDefault="00D87DB4">
      <w:pPr>
        <w:pStyle w:val="BodyText"/>
        <w:spacing w:before="9"/>
        <w:ind w:left="0"/>
        <w:rPr>
          <w:sz w:val="20"/>
        </w:rPr>
      </w:pPr>
    </w:p>
    <w:p w:rsidR="00D87DB4" w:rsidRDefault="00D87DB4">
      <w:pPr>
        <w:pStyle w:val="BodyText"/>
        <w:spacing w:line="292" w:lineRule="auto"/>
        <w:ind w:right="161" w:firstLine="180"/>
        <w:jc w:val="both"/>
      </w:pPr>
      <w: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D87DB4" w:rsidRDefault="00D87DB4">
      <w:pPr>
        <w:pStyle w:val="BodyText"/>
        <w:spacing w:before="8"/>
        <w:ind w:left="0"/>
        <w:rPr>
          <w:sz w:val="20"/>
        </w:rPr>
      </w:pPr>
    </w:p>
    <w:p w:rsidR="00D87DB4" w:rsidRDefault="00D87DB4">
      <w:pPr>
        <w:pStyle w:val="BodyText"/>
        <w:spacing w:before="1" w:line="292" w:lineRule="auto"/>
        <w:ind w:right="178" w:firstLine="180"/>
        <w:jc w:val="both"/>
      </w:pPr>
      <w: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D87DB4" w:rsidRDefault="00D87DB4">
      <w:pPr>
        <w:pStyle w:val="BodyText"/>
        <w:spacing w:before="8"/>
        <w:ind w:left="0"/>
        <w:rPr>
          <w:sz w:val="20"/>
        </w:rPr>
      </w:pPr>
    </w:p>
    <w:p w:rsidR="00D87DB4" w:rsidRDefault="00D87DB4">
      <w:pPr>
        <w:pStyle w:val="BodyText"/>
        <w:ind w:left="286"/>
      </w:pPr>
      <w:r>
        <w:t>признавать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чужое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ошибку;</w:t>
      </w:r>
    </w:p>
    <w:p w:rsidR="00D87DB4" w:rsidRDefault="00D87DB4">
      <w:pPr>
        <w:pStyle w:val="BodyText"/>
        <w:spacing w:before="1"/>
        <w:ind w:left="0"/>
        <w:rPr>
          <w:sz w:val="26"/>
        </w:rPr>
      </w:pPr>
    </w:p>
    <w:p w:rsidR="00D87DB4" w:rsidRDefault="00D87DB4">
      <w:pPr>
        <w:pStyle w:val="BodyText"/>
        <w:spacing w:before="1" w:line="292" w:lineRule="auto"/>
        <w:ind w:right="182" w:firstLine="180"/>
        <w:jc w:val="both"/>
      </w:pPr>
      <w: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D87DB4" w:rsidRDefault="00D87DB4">
      <w:pPr>
        <w:pStyle w:val="BodyText"/>
        <w:ind w:left="0"/>
        <w:rPr>
          <w:sz w:val="26"/>
        </w:rPr>
      </w:pPr>
    </w:p>
    <w:p w:rsidR="00D87DB4" w:rsidRDefault="00D87DB4">
      <w:pPr>
        <w:pStyle w:val="BodyText"/>
        <w:spacing w:before="1"/>
        <w:ind w:left="0"/>
        <w:rPr>
          <w:sz w:val="26"/>
        </w:rPr>
      </w:pPr>
    </w:p>
    <w:p w:rsidR="00D87DB4" w:rsidRDefault="00D87DB4">
      <w:pPr>
        <w:pStyle w:val="Heading1"/>
        <w:spacing w:before="0"/>
        <w:ind w:left="286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D87DB4" w:rsidRDefault="00D87DB4">
      <w:pPr>
        <w:pStyle w:val="BodyText"/>
        <w:spacing w:before="1"/>
        <w:ind w:left="0"/>
        <w:rPr>
          <w:b/>
          <w:sz w:val="26"/>
        </w:rPr>
      </w:pPr>
    </w:p>
    <w:p w:rsidR="00D87DB4" w:rsidRDefault="00D87DB4">
      <w:pPr>
        <w:pStyle w:val="BodyText"/>
        <w:spacing w:line="292" w:lineRule="auto"/>
        <w:ind w:right="187" w:firstLine="180"/>
        <w:jc w:val="both"/>
      </w:pPr>
      <w:r>
        <w:t>знать о синтетической природе —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D87DB4" w:rsidRDefault="00D87DB4">
      <w:pPr>
        <w:pStyle w:val="BodyText"/>
        <w:spacing w:before="9"/>
        <w:ind w:left="0"/>
        <w:rPr>
          <w:sz w:val="20"/>
        </w:rPr>
      </w:pPr>
    </w:p>
    <w:p w:rsidR="00D87DB4" w:rsidRDefault="00D87DB4">
      <w:pPr>
        <w:pStyle w:val="BodyText"/>
        <w:ind w:left="286"/>
      </w:pPr>
      <w:r>
        <w:t>понимать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визуального</w:t>
      </w:r>
      <w:r>
        <w:rPr>
          <w:spacing w:val="-4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синтетических</w:t>
      </w:r>
      <w:r>
        <w:rPr>
          <w:spacing w:val="-3"/>
        </w:rPr>
        <w:t xml:space="preserve"> </w:t>
      </w:r>
      <w:r>
        <w:rPr>
          <w:spacing w:val="-2"/>
        </w:rPr>
        <w:t>искусствах;</w:t>
      </w:r>
    </w:p>
    <w:p w:rsidR="00D87DB4" w:rsidRDefault="00D87DB4">
      <w:pPr>
        <w:pStyle w:val="BodyText"/>
        <w:spacing w:before="1"/>
        <w:ind w:left="0"/>
        <w:rPr>
          <w:sz w:val="26"/>
        </w:rPr>
      </w:pPr>
    </w:p>
    <w:p w:rsidR="00D87DB4" w:rsidRDefault="00D87DB4">
      <w:pPr>
        <w:pStyle w:val="BodyText"/>
        <w:spacing w:line="292" w:lineRule="auto"/>
        <w:ind w:right="147" w:firstLine="180"/>
        <w:jc w:val="both"/>
      </w:pPr>
      <w: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D87DB4" w:rsidRDefault="00D87DB4">
      <w:pPr>
        <w:spacing w:line="292" w:lineRule="auto"/>
        <w:jc w:val="both"/>
        <w:sectPr w:rsidR="00D87DB4">
          <w:pgSz w:w="11900" w:h="16840"/>
          <w:pgMar w:top="520" w:right="540" w:bottom="280" w:left="560" w:header="720" w:footer="720" w:gutter="0"/>
          <w:cols w:space="720"/>
        </w:sectPr>
      </w:pPr>
    </w:p>
    <w:p w:rsidR="00D87DB4" w:rsidRDefault="00D87DB4">
      <w:pPr>
        <w:pStyle w:val="Heading3"/>
        <w:spacing w:before="66"/>
      </w:pPr>
      <w:r>
        <w:t>Художник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rPr>
          <w:spacing w:val="-2"/>
        </w:rPr>
        <w:t>театра:</w:t>
      </w:r>
    </w:p>
    <w:p w:rsidR="00D87DB4" w:rsidRDefault="00D87DB4">
      <w:pPr>
        <w:pStyle w:val="BodyText"/>
        <w:spacing w:before="1"/>
        <w:ind w:left="0"/>
        <w:rPr>
          <w:b/>
          <w:i/>
          <w:sz w:val="26"/>
        </w:rPr>
      </w:pPr>
    </w:p>
    <w:p w:rsidR="00D87DB4" w:rsidRDefault="00D87DB4">
      <w:pPr>
        <w:pStyle w:val="BodyText"/>
        <w:spacing w:line="292" w:lineRule="auto"/>
        <w:ind w:right="155" w:firstLine="180"/>
        <w:jc w:val="both"/>
      </w:pPr>
      <w:r>
        <w:t xml:space="preserve">иметь представление об истории развития театра и жанровом многообразии театральных </w:t>
      </w:r>
      <w:r>
        <w:rPr>
          <w:spacing w:val="-2"/>
        </w:rPr>
        <w:t>представлений;</w:t>
      </w:r>
    </w:p>
    <w:p w:rsidR="00D87DB4" w:rsidRDefault="00D87DB4">
      <w:pPr>
        <w:pStyle w:val="BodyText"/>
        <w:spacing w:before="9"/>
        <w:ind w:left="0"/>
        <w:rPr>
          <w:sz w:val="20"/>
        </w:rPr>
      </w:pPr>
    </w:p>
    <w:p w:rsidR="00D87DB4" w:rsidRDefault="00D87DB4">
      <w:pPr>
        <w:pStyle w:val="BodyText"/>
        <w:spacing w:line="292" w:lineRule="auto"/>
        <w:ind w:right="205" w:firstLine="180"/>
        <w:jc w:val="both"/>
      </w:pPr>
      <w:r>
        <w:t xml:space="preserve">знать о роли художника и видах профессиональной художнической деятельности в современном </w:t>
      </w:r>
      <w:r>
        <w:rPr>
          <w:spacing w:val="-2"/>
        </w:rPr>
        <w:t>театре;</w:t>
      </w:r>
    </w:p>
    <w:p w:rsidR="00D87DB4" w:rsidRDefault="00D87DB4">
      <w:pPr>
        <w:pStyle w:val="BodyText"/>
        <w:spacing w:before="9"/>
        <w:ind w:left="0"/>
        <w:rPr>
          <w:sz w:val="20"/>
        </w:rPr>
      </w:pPr>
    </w:p>
    <w:p w:rsidR="00D87DB4" w:rsidRDefault="00D87DB4">
      <w:pPr>
        <w:pStyle w:val="BodyText"/>
        <w:ind w:left="286"/>
      </w:pPr>
      <w:r>
        <w:t>иметь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сценографии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символическом</w:t>
      </w:r>
      <w:r>
        <w:rPr>
          <w:spacing w:val="-4"/>
        </w:rPr>
        <w:t xml:space="preserve"> </w:t>
      </w:r>
      <w:r>
        <w:t>характере</w:t>
      </w:r>
      <w:r>
        <w:rPr>
          <w:spacing w:val="-4"/>
        </w:rPr>
        <w:t xml:space="preserve"> </w:t>
      </w:r>
      <w:r>
        <w:t>сценического</w:t>
      </w:r>
      <w:r>
        <w:rPr>
          <w:spacing w:val="-4"/>
        </w:rPr>
        <w:t xml:space="preserve"> </w:t>
      </w:r>
      <w:r>
        <w:rPr>
          <w:spacing w:val="-2"/>
        </w:rPr>
        <w:t>образа;</w:t>
      </w:r>
    </w:p>
    <w:p w:rsidR="00D87DB4" w:rsidRDefault="00D87DB4">
      <w:pPr>
        <w:pStyle w:val="BodyText"/>
        <w:spacing w:before="1"/>
        <w:ind w:left="0"/>
        <w:rPr>
          <w:sz w:val="26"/>
        </w:rPr>
      </w:pPr>
    </w:p>
    <w:p w:rsidR="00D87DB4" w:rsidRDefault="00D87DB4">
      <w:pPr>
        <w:pStyle w:val="BodyText"/>
        <w:spacing w:line="292" w:lineRule="auto"/>
        <w:ind w:right="150" w:firstLine="180"/>
        <w:jc w:val="both"/>
      </w:pPr>
      <w:r>
        <w:t xml:space="preserve"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</w:t>
      </w:r>
      <w:r>
        <w:rPr>
          <w:spacing w:val="-2"/>
        </w:rPr>
        <w:t>спектакля;</w:t>
      </w:r>
    </w:p>
    <w:p w:rsidR="00D87DB4" w:rsidRDefault="00D87DB4">
      <w:pPr>
        <w:pStyle w:val="BodyText"/>
        <w:spacing w:before="8"/>
        <w:ind w:left="0"/>
        <w:rPr>
          <w:sz w:val="20"/>
        </w:rPr>
      </w:pPr>
    </w:p>
    <w:p w:rsidR="00D87DB4" w:rsidRDefault="00D87DB4">
      <w:pPr>
        <w:pStyle w:val="BodyText"/>
        <w:spacing w:line="292" w:lineRule="auto"/>
        <w:ind w:right="160" w:firstLine="180"/>
        <w:jc w:val="both"/>
      </w:pPr>
      <w:r>
        <w:t>иметь представление о творчестве наиболее известных художников-постановщиков в истории отечественного</w:t>
      </w:r>
      <w:r>
        <w:rPr>
          <w:spacing w:val="39"/>
        </w:rPr>
        <w:t xml:space="preserve"> </w:t>
      </w:r>
      <w:r>
        <w:t>искусства</w:t>
      </w:r>
      <w:r>
        <w:rPr>
          <w:spacing w:val="39"/>
        </w:rPr>
        <w:t xml:space="preserve"> </w:t>
      </w:r>
      <w:r>
        <w:t>(эскизы</w:t>
      </w:r>
      <w:r>
        <w:rPr>
          <w:spacing w:val="39"/>
        </w:rPr>
        <w:t xml:space="preserve"> </w:t>
      </w:r>
      <w:r>
        <w:t>костюмов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декораций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творчестве</w:t>
      </w:r>
      <w:r>
        <w:rPr>
          <w:spacing w:val="39"/>
        </w:rPr>
        <w:t xml:space="preserve"> </w:t>
      </w:r>
      <w:r>
        <w:t>К.</w:t>
      </w:r>
      <w:r>
        <w:rPr>
          <w:spacing w:val="39"/>
        </w:rPr>
        <w:t xml:space="preserve"> </w:t>
      </w:r>
      <w:r>
        <w:t>Коровина,</w:t>
      </w:r>
      <w:r>
        <w:rPr>
          <w:spacing w:val="39"/>
        </w:rPr>
        <w:t xml:space="preserve"> </w:t>
      </w:r>
      <w:r>
        <w:t>И.</w:t>
      </w:r>
      <w:r>
        <w:rPr>
          <w:spacing w:val="39"/>
        </w:rPr>
        <w:t xml:space="preserve"> </w:t>
      </w:r>
      <w:r>
        <w:t>Билибина, А. Головина и др.);</w:t>
      </w:r>
    </w:p>
    <w:p w:rsidR="00D87DB4" w:rsidRDefault="00D87DB4">
      <w:pPr>
        <w:pStyle w:val="BodyText"/>
        <w:spacing w:before="8"/>
        <w:ind w:left="0"/>
        <w:rPr>
          <w:sz w:val="20"/>
        </w:rPr>
      </w:pPr>
    </w:p>
    <w:p w:rsidR="00D87DB4" w:rsidRDefault="00D87DB4">
      <w:pPr>
        <w:pStyle w:val="BodyText"/>
        <w:spacing w:line="292" w:lineRule="auto"/>
        <w:ind w:right="129" w:firstLine="180"/>
        <w:jc w:val="both"/>
      </w:pPr>
      <w:r>
        <w:t>иметь практический опыт создания эскизов оформления спектакля по выбранной пьесе; уметь применять полученные знания при постановке школьного спектакля;</w:t>
      </w:r>
    </w:p>
    <w:p w:rsidR="00D87DB4" w:rsidRDefault="00D87DB4">
      <w:pPr>
        <w:pStyle w:val="BodyText"/>
        <w:spacing w:before="9"/>
        <w:ind w:left="0"/>
        <w:rPr>
          <w:sz w:val="20"/>
        </w:rPr>
      </w:pPr>
    </w:p>
    <w:p w:rsidR="00D87DB4" w:rsidRDefault="00D87DB4">
      <w:pPr>
        <w:pStyle w:val="BodyText"/>
        <w:spacing w:line="292" w:lineRule="auto"/>
        <w:ind w:right="160" w:firstLine="180"/>
        <w:jc w:val="both"/>
      </w:pPr>
      <w: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D87DB4" w:rsidRDefault="00D87DB4">
      <w:pPr>
        <w:pStyle w:val="BodyText"/>
        <w:spacing w:before="9"/>
        <w:ind w:left="0"/>
        <w:rPr>
          <w:sz w:val="20"/>
        </w:rPr>
      </w:pPr>
    </w:p>
    <w:p w:rsidR="00D87DB4" w:rsidRDefault="00D87DB4">
      <w:pPr>
        <w:pStyle w:val="BodyText"/>
        <w:ind w:left="286"/>
      </w:pPr>
      <w:r>
        <w:t>иметь</w:t>
      </w:r>
      <w:r>
        <w:rPr>
          <w:spacing w:val="-6"/>
        </w:rPr>
        <w:t xml:space="preserve"> </w:t>
      </w:r>
      <w:r>
        <w:t>практический</w:t>
      </w:r>
      <w:r>
        <w:rPr>
          <w:spacing w:val="-3"/>
        </w:rPr>
        <w:t xml:space="preserve"> </w:t>
      </w:r>
      <w:r>
        <w:t>навык</w:t>
      </w:r>
      <w:r>
        <w:rPr>
          <w:spacing w:val="-4"/>
        </w:rPr>
        <w:t xml:space="preserve"> </w:t>
      </w:r>
      <w:r>
        <w:t>игрового</w:t>
      </w:r>
      <w:r>
        <w:rPr>
          <w:spacing w:val="-3"/>
        </w:rPr>
        <w:t xml:space="preserve"> </w:t>
      </w:r>
      <w:r>
        <w:t>одушевления</w:t>
      </w:r>
      <w:r>
        <w:rPr>
          <w:spacing w:val="-4"/>
        </w:rPr>
        <w:t xml:space="preserve"> </w:t>
      </w:r>
      <w:r>
        <w:t>куклы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бытовых</w:t>
      </w:r>
      <w:r>
        <w:rPr>
          <w:spacing w:val="-2"/>
        </w:rPr>
        <w:t xml:space="preserve"> предметов;</w:t>
      </w:r>
    </w:p>
    <w:p w:rsidR="00D87DB4" w:rsidRDefault="00D87DB4">
      <w:pPr>
        <w:pStyle w:val="BodyText"/>
        <w:spacing w:before="1"/>
        <w:ind w:left="0"/>
        <w:rPr>
          <w:sz w:val="26"/>
        </w:rPr>
      </w:pPr>
    </w:p>
    <w:p w:rsidR="00D87DB4" w:rsidRDefault="00D87DB4">
      <w:pPr>
        <w:pStyle w:val="BodyText"/>
        <w:spacing w:line="292" w:lineRule="auto"/>
        <w:ind w:right="164" w:firstLine="180"/>
        <w:jc w:val="both"/>
      </w:pPr>
      <w:r>
        <w:t>понимать необходимость зрительских знаний и умений —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D87DB4" w:rsidRDefault="00D87DB4">
      <w:pPr>
        <w:pStyle w:val="BodyText"/>
        <w:ind w:left="0"/>
        <w:rPr>
          <w:sz w:val="26"/>
        </w:rPr>
      </w:pPr>
    </w:p>
    <w:p w:rsidR="00D87DB4" w:rsidRDefault="00D87DB4">
      <w:pPr>
        <w:pStyle w:val="BodyText"/>
        <w:spacing w:before="1"/>
        <w:ind w:left="0"/>
        <w:rPr>
          <w:sz w:val="26"/>
        </w:rPr>
      </w:pPr>
    </w:p>
    <w:p w:rsidR="00D87DB4" w:rsidRDefault="00D87DB4">
      <w:pPr>
        <w:pStyle w:val="Heading3"/>
      </w:pPr>
      <w:r>
        <w:t>Художественная</w:t>
      </w:r>
      <w:r>
        <w:rPr>
          <w:spacing w:val="-11"/>
        </w:rPr>
        <w:t xml:space="preserve"> </w:t>
      </w:r>
      <w:r>
        <w:rPr>
          <w:spacing w:val="-2"/>
        </w:rPr>
        <w:t>фотография:</w:t>
      </w:r>
    </w:p>
    <w:p w:rsidR="00D87DB4" w:rsidRDefault="00D87DB4">
      <w:pPr>
        <w:pStyle w:val="BodyText"/>
        <w:spacing w:before="1"/>
        <w:ind w:left="0"/>
        <w:rPr>
          <w:b/>
          <w:i/>
          <w:sz w:val="26"/>
        </w:rPr>
      </w:pPr>
    </w:p>
    <w:p w:rsidR="00D87DB4" w:rsidRDefault="00D87DB4">
      <w:pPr>
        <w:pStyle w:val="BodyText"/>
        <w:spacing w:line="292" w:lineRule="auto"/>
        <w:ind w:right="128" w:firstLine="180"/>
        <w:jc w:val="both"/>
      </w:pPr>
      <w: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D87DB4" w:rsidRDefault="00D87DB4">
      <w:pPr>
        <w:pStyle w:val="BodyText"/>
        <w:spacing w:before="9"/>
        <w:ind w:left="0"/>
        <w:rPr>
          <w:sz w:val="20"/>
        </w:rPr>
      </w:pPr>
    </w:p>
    <w:p w:rsidR="00D87DB4" w:rsidRDefault="00D87DB4">
      <w:pPr>
        <w:pStyle w:val="BodyText"/>
        <w:ind w:left="286"/>
      </w:pPr>
      <w:r>
        <w:t>уметь</w:t>
      </w:r>
      <w:r>
        <w:rPr>
          <w:spacing w:val="-8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«длительность</w:t>
      </w:r>
      <w:r>
        <w:rPr>
          <w:spacing w:val="-6"/>
        </w:rPr>
        <w:t xml:space="preserve"> </w:t>
      </w:r>
      <w:r>
        <w:t>экспозиции»,</w:t>
      </w:r>
      <w:r>
        <w:rPr>
          <w:spacing w:val="-5"/>
        </w:rPr>
        <w:t xml:space="preserve"> </w:t>
      </w:r>
      <w:r>
        <w:t>«выдержка»,</w:t>
      </w:r>
      <w:r>
        <w:rPr>
          <w:spacing w:val="-4"/>
        </w:rPr>
        <w:t xml:space="preserve"> </w:t>
      </w:r>
      <w:r>
        <w:rPr>
          <w:spacing w:val="-2"/>
        </w:rPr>
        <w:t>«диафрагма»;</w:t>
      </w:r>
    </w:p>
    <w:p w:rsidR="00D87DB4" w:rsidRDefault="00D87DB4">
      <w:pPr>
        <w:pStyle w:val="BodyText"/>
        <w:spacing w:before="1"/>
        <w:ind w:left="0"/>
        <w:rPr>
          <w:sz w:val="26"/>
        </w:rPr>
      </w:pPr>
    </w:p>
    <w:p w:rsidR="00D87DB4" w:rsidRDefault="00D87DB4">
      <w:pPr>
        <w:pStyle w:val="BodyText"/>
        <w:spacing w:line="292" w:lineRule="auto"/>
        <w:ind w:right="138" w:firstLine="180"/>
        <w:jc w:val="both"/>
      </w:pPr>
      <w:r>
        <w:t>иметь навыки фотографирования и обработки цифровых фотографий с помощью компьютерных графических редакторов;</w:t>
      </w:r>
    </w:p>
    <w:p w:rsidR="00D87DB4" w:rsidRDefault="00D87DB4">
      <w:pPr>
        <w:pStyle w:val="BodyText"/>
        <w:spacing w:before="9"/>
        <w:ind w:left="0"/>
        <w:rPr>
          <w:sz w:val="20"/>
        </w:rPr>
      </w:pPr>
    </w:p>
    <w:p w:rsidR="00D87DB4" w:rsidRDefault="00D87DB4">
      <w:pPr>
        <w:pStyle w:val="BodyText"/>
        <w:tabs>
          <w:tab w:val="left" w:pos="1102"/>
          <w:tab w:val="left" w:pos="2361"/>
          <w:tab w:val="left" w:pos="3493"/>
          <w:tab w:val="left" w:pos="4954"/>
          <w:tab w:val="left" w:pos="6974"/>
          <w:tab w:val="left" w:pos="7418"/>
          <w:tab w:val="left" w:pos="7915"/>
          <w:tab w:val="left" w:pos="10246"/>
        </w:tabs>
        <w:spacing w:line="292" w:lineRule="auto"/>
        <w:ind w:right="199" w:firstLine="180"/>
      </w:pPr>
      <w:r>
        <w:rPr>
          <w:spacing w:val="-2"/>
        </w:rPr>
        <w:t>уметь</w:t>
      </w:r>
      <w:r>
        <w:tab/>
      </w:r>
      <w:r>
        <w:rPr>
          <w:spacing w:val="-2"/>
        </w:rPr>
        <w:t>объяснять</w:t>
      </w:r>
      <w:r>
        <w:tab/>
      </w:r>
      <w:r>
        <w:rPr>
          <w:spacing w:val="-2"/>
        </w:rPr>
        <w:t>значение</w:t>
      </w:r>
      <w:r>
        <w:tab/>
      </w:r>
      <w:r>
        <w:rPr>
          <w:spacing w:val="-2"/>
        </w:rPr>
        <w:t>фотографий</w:t>
      </w:r>
      <w:r>
        <w:tab/>
      </w:r>
      <w:r>
        <w:rPr>
          <w:spacing w:val="-2"/>
        </w:rPr>
        <w:t>«Родиноведения»</w:t>
      </w:r>
      <w:r>
        <w:tab/>
      </w:r>
      <w:r>
        <w:rPr>
          <w:spacing w:val="-6"/>
        </w:rPr>
        <w:t>С.</w:t>
      </w:r>
      <w:r>
        <w:tab/>
      </w:r>
      <w:r>
        <w:rPr>
          <w:spacing w:val="-6"/>
        </w:rPr>
        <w:t>М.</w:t>
      </w:r>
      <w:r>
        <w:tab/>
      </w:r>
      <w:r>
        <w:rPr>
          <w:spacing w:val="-2"/>
        </w:rPr>
        <w:t>Прокудина-Горского</w:t>
      </w:r>
      <w:r>
        <w:tab/>
      </w:r>
      <w:r>
        <w:rPr>
          <w:spacing w:val="-4"/>
        </w:rPr>
        <w:t xml:space="preserve">для </w:t>
      </w:r>
      <w:r>
        <w:t>современных представлений об истории жизни в нашей стране;</w:t>
      </w:r>
    </w:p>
    <w:p w:rsidR="00D87DB4" w:rsidRDefault="00D87DB4">
      <w:pPr>
        <w:pStyle w:val="BodyText"/>
        <w:spacing w:before="9"/>
        <w:ind w:left="0"/>
        <w:rPr>
          <w:sz w:val="20"/>
        </w:rPr>
      </w:pPr>
    </w:p>
    <w:p w:rsidR="00D87DB4" w:rsidRDefault="00D87DB4">
      <w:pPr>
        <w:pStyle w:val="BodyText"/>
        <w:spacing w:line="501" w:lineRule="auto"/>
        <w:ind w:left="286" w:right="1581"/>
      </w:pP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фотографии; объяснять</w:t>
      </w:r>
      <w:r>
        <w:rPr>
          <w:spacing w:val="-7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света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искусстве</w:t>
      </w:r>
      <w:r>
        <w:rPr>
          <w:spacing w:val="-4"/>
        </w:rPr>
        <w:t xml:space="preserve"> </w:t>
      </w:r>
      <w:r>
        <w:rPr>
          <w:spacing w:val="-2"/>
        </w:rPr>
        <w:t>фотографии;</w:t>
      </w:r>
    </w:p>
    <w:p w:rsidR="00D87DB4" w:rsidRDefault="00D87DB4">
      <w:pPr>
        <w:pStyle w:val="BodyText"/>
        <w:tabs>
          <w:tab w:val="left" w:pos="1598"/>
          <w:tab w:val="left" w:pos="2224"/>
          <w:tab w:val="left" w:pos="2623"/>
          <w:tab w:val="left" w:pos="4577"/>
          <w:tab w:val="left" w:pos="6101"/>
          <w:tab w:val="left" w:pos="7710"/>
          <w:tab w:val="left" w:pos="8883"/>
        </w:tabs>
        <w:spacing w:line="292" w:lineRule="auto"/>
        <w:ind w:right="161" w:firstLine="180"/>
      </w:pPr>
      <w:r>
        <w:rPr>
          <w:spacing w:val="-2"/>
        </w:rPr>
        <w:t>понимать,</w:t>
      </w:r>
      <w:r>
        <w:tab/>
      </w:r>
      <w:r>
        <w:rPr>
          <w:spacing w:val="-4"/>
        </w:rPr>
        <w:t>как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художественной</w:t>
      </w:r>
      <w:r>
        <w:tab/>
      </w:r>
      <w:r>
        <w:rPr>
          <w:spacing w:val="-2"/>
        </w:rPr>
        <w:t>фотографии</w:t>
      </w:r>
      <w:r>
        <w:tab/>
      </w:r>
      <w:r>
        <w:rPr>
          <w:spacing w:val="-2"/>
        </w:rPr>
        <w:t>проявляются</w:t>
      </w:r>
      <w:r>
        <w:tab/>
      </w:r>
      <w:r>
        <w:rPr>
          <w:spacing w:val="-2"/>
        </w:rPr>
        <w:t>средства</w:t>
      </w:r>
      <w:r>
        <w:tab/>
      </w:r>
      <w:r>
        <w:rPr>
          <w:spacing w:val="-2"/>
        </w:rPr>
        <w:t xml:space="preserve">выразительности </w:t>
      </w:r>
      <w:r>
        <w:t>изобразительного искусства, и стремиться к их применению в своей практике фотографирования;</w:t>
      </w:r>
    </w:p>
    <w:p w:rsidR="00D87DB4" w:rsidRDefault="00D87DB4">
      <w:pPr>
        <w:spacing w:line="292" w:lineRule="auto"/>
        <w:sectPr w:rsidR="00D87DB4">
          <w:pgSz w:w="11900" w:h="16840"/>
          <w:pgMar w:top="520" w:right="540" w:bottom="280" w:left="560" w:header="720" w:footer="720" w:gutter="0"/>
          <w:cols w:space="720"/>
        </w:sectPr>
      </w:pPr>
    </w:p>
    <w:p w:rsidR="00D87DB4" w:rsidRDefault="00D87DB4">
      <w:pPr>
        <w:pStyle w:val="BodyText"/>
        <w:spacing w:before="66" w:line="292" w:lineRule="auto"/>
        <w:ind w:right="205" w:firstLine="180"/>
        <w:jc w:val="both"/>
      </w:pPr>
      <w: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D87DB4" w:rsidRDefault="00D87DB4">
      <w:pPr>
        <w:pStyle w:val="BodyText"/>
        <w:spacing w:before="8"/>
        <w:ind w:left="0"/>
        <w:rPr>
          <w:sz w:val="20"/>
        </w:rPr>
      </w:pPr>
    </w:p>
    <w:p w:rsidR="00D87DB4" w:rsidRDefault="00D87DB4">
      <w:pPr>
        <w:pStyle w:val="BodyText"/>
        <w:spacing w:before="1" w:line="292" w:lineRule="auto"/>
        <w:ind w:right="165" w:firstLine="180"/>
        <w:jc w:val="both"/>
      </w:pPr>
      <w: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D87DB4" w:rsidRDefault="00D87DB4">
      <w:pPr>
        <w:pStyle w:val="BodyText"/>
        <w:spacing w:before="8"/>
        <w:ind w:left="0"/>
        <w:rPr>
          <w:sz w:val="20"/>
        </w:rPr>
      </w:pPr>
    </w:p>
    <w:p w:rsidR="00D87DB4" w:rsidRDefault="00D87DB4">
      <w:pPr>
        <w:pStyle w:val="BodyText"/>
        <w:spacing w:line="292" w:lineRule="auto"/>
        <w:ind w:right="187" w:firstLine="180"/>
        <w:jc w:val="both"/>
      </w:pPr>
      <w:r>
        <w:t>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жизни,</w:t>
      </w:r>
      <w:r>
        <w:rPr>
          <w:spacing w:val="-5"/>
        </w:rPr>
        <w:t xml:space="preserve"> </w:t>
      </w:r>
      <w:r>
        <w:t>развивая</w:t>
      </w:r>
      <w:r>
        <w:rPr>
          <w:spacing w:val="-5"/>
        </w:rPr>
        <w:t xml:space="preserve"> </w:t>
      </w:r>
      <w:r>
        <w:t>познавательный</w:t>
      </w:r>
      <w:r>
        <w:rPr>
          <w:spacing w:val="-5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к окружающему миру, к людям;</w:t>
      </w:r>
    </w:p>
    <w:p w:rsidR="00D87DB4" w:rsidRDefault="00D87DB4">
      <w:pPr>
        <w:pStyle w:val="BodyText"/>
        <w:spacing w:before="9"/>
        <w:ind w:left="0"/>
        <w:rPr>
          <w:sz w:val="20"/>
        </w:rPr>
      </w:pPr>
    </w:p>
    <w:p w:rsidR="00D87DB4" w:rsidRDefault="00D87DB4">
      <w:pPr>
        <w:pStyle w:val="BodyText"/>
        <w:spacing w:line="292" w:lineRule="auto"/>
        <w:ind w:right="136" w:firstLine="180"/>
        <w:jc w:val="both"/>
      </w:pPr>
      <w: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D87DB4" w:rsidRDefault="00D87DB4">
      <w:pPr>
        <w:pStyle w:val="BodyText"/>
        <w:spacing w:before="8"/>
        <w:ind w:left="0"/>
        <w:rPr>
          <w:sz w:val="20"/>
        </w:rPr>
      </w:pPr>
    </w:p>
    <w:p w:rsidR="00D87DB4" w:rsidRDefault="00D87DB4">
      <w:pPr>
        <w:pStyle w:val="BodyText"/>
        <w:spacing w:before="1" w:line="292" w:lineRule="auto"/>
        <w:ind w:right="151" w:firstLine="180"/>
        <w:jc w:val="both"/>
      </w:pPr>
      <w:r>
        <w:t>понимать значение репортажного жанра, роли журналистов-фотографов в истории ХХ в. и современном мире;</w:t>
      </w:r>
    </w:p>
    <w:p w:rsidR="00D87DB4" w:rsidRDefault="00D87DB4">
      <w:pPr>
        <w:pStyle w:val="BodyText"/>
        <w:spacing w:before="8"/>
        <w:ind w:left="0"/>
        <w:rPr>
          <w:sz w:val="20"/>
        </w:rPr>
      </w:pPr>
    </w:p>
    <w:p w:rsidR="00D87DB4" w:rsidRDefault="00D87DB4">
      <w:pPr>
        <w:pStyle w:val="BodyText"/>
        <w:spacing w:before="1" w:line="292" w:lineRule="auto"/>
        <w:ind w:right="158" w:firstLine="180"/>
        <w:jc w:val="both"/>
      </w:pPr>
      <w:r>
        <w:t>иметь представление о фототворчестве А. Родченко, о том, как его фотографии выражают образ эпохи, его авторскую позицию, и о влиянии его фотографий на стиль эпохи;</w:t>
      </w:r>
    </w:p>
    <w:p w:rsidR="00D87DB4" w:rsidRDefault="00D87DB4">
      <w:pPr>
        <w:pStyle w:val="BodyText"/>
        <w:spacing w:before="8"/>
        <w:ind w:left="0"/>
        <w:rPr>
          <w:sz w:val="20"/>
        </w:rPr>
      </w:pPr>
    </w:p>
    <w:p w:rsidR="00D87DB4" w:rsidRDefault="00D87DB4">
      <w:pPr>
        <w:pStyle w:val="BodyText"/>
        <w:ind w:left="286"/>
      </w:pPr>
      <w:r>
        <w:t>иметь</w:t>
      </w:r>
      <w:r>
        <w:rPr>
          <w:spacing w:val="-7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компьютерной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преобразования</w:t>
      </w:r>
      <w:r>
        <w:rPr>
          <w:spacing w:val="-4"/>
        </w:rPr>
        <w:t xml:space="preserve"> </w:t>
      </w:r>
      <w:r>
        <w:rPr>
          <w:spacing w:val="-2"/>
        </w:rPr>
        <w:t>фотографий.</w:t>
      </w:r>
    </w:p>
    <w:p w:rsidR="00D87DB4" w:rsidRDefault="00D87DB4">
      <w:pPr>
        <w:pStyle w:val="BodyText"/>
        <w:ind w:left="0"/>
        <w:rPr>
          <w:sz w:val="26"/>
        </w:rPr>
      </w:pPr>
    </w:p>
    <w:p w:rsidR="00D87DB4" w:rsidRDefault="00D87DB4">
      <w:pPr>
        <w:pStyle w:val="BodyText"/>
        <w:spacing w:before="5"/>
        <w:ind w:left="0"/>
        <w:rPr>
          <w:sz w:val="31"/>
        </w:rPr>
      </w:pPr>
    </w:p>
    <w:p w:rsidR="00D87DB4" w:rsidRDefault="00D87DB4">
      <w:pPr>
        <w:pStyle w:val="Heading3"/>
      </w:pPr>
      <w:r>
        <w:t>Изображение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искусство</w:t>
      </w:r>
      <w:r>
        <w:rPr>
          <w:spacing w:val="-5"/>
        </w:rPr>
        <w:t xml:space="preserve"> </w:t>
      </w:r>
      <w:r>
        <w:rPr>
          <w:spacing w:val="-2"/>
        </w:rPr>
        <w:t>кино:</w:t>
      </w:r>
    </w:p>
    <w:p w:rsidR="00D87DB4" w:rsidRDefault="00D87DB4">
      <w:pPr>
        <w:pStyle w:val="BodyText"/>
        <w:spacing w:before="1"/>
        <w:ind w:left="0"/>
        <w:rPr>
          <w:b/>
          <w:i/>
          <w:sz w:val="26"/>
        </w:rPr>
      </w:pPr>
    </w:p>
    <w:p w:rsidR="00D87DB4" w:rsidRDefault="00D87DB4">
      <w:pPr>
        <w:pStyle w:val="BodyText"/>
        <w:spacing w:before="1"/>
        <w:ind w:left="286"/>
      </w:pPr>
      <w:r>
        <w:t>иметь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этапах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кино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эволюции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rPr>
          <w:spacing w:val="-2"/>
        </w:rPr>
        <w:t>искусства;</w:t>
      </w:r>
    </w:p>
    <w:p w:rsidR="00D87DB4" w:rsidRDefault="00D87DB4">
      <w:pPr>
        <w:pStyle w:val="BodyText"/>
        <w:spacing w:before="1"/>
        <w:ind w:left="0"/>
        <w:rPr>
          <w:sz w:val="26"/>
        </w:rPr>
      </w:pPr>
    </w:p>
    <w:p w:rsidR="00D87DB4" w:rsidRDefault="00D87DB4">
      <w:pPr>
        <w:pStyle w:val="BodyText"/>
        <w:spacing w:line="292" w:lineRule="auto"/>
        <w:ind w:firstLine="180"/>
      </w:pPr>
      <w:r>
        <w:t>уметь</w:t>
      </w:r>
      <w:r>
        <w:rPr>
          <w:spacing w:val="40"/>
        </w:rPr>
        <w:t xml:space="preserve"> </w:t>
      </w:r>
      <w:r>
        <w:t>объяснять,</w:t>
      </w:r>
      <w:r>
        <w:rPr>
          <w:spacing w:val="40"/>
        </w:rPr>
        <w:t xml:space="preserve"> </w:t>
      </w:r>
      <w:r>
        <w:t>почему</w:t>
      </w:r>
      <w:r>
        <w:rPr>
          <w:spacing w:val="40"/>
        </w:rPr>
        <w:t xml:space="preserve"> </w:t>
      </w:r>
      <w:r>
        <w:t>экранное</w:t>
      </w:r>
      <w:r>
        <w:rPr>
          <w:spacing w:val="40"/>
        </w:rPr>
        <w:t xml:space="preserve"> </w:t>
      </w:r>
      <w:r>
        <w:t>время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всё</w:t>
      </w:r>
      <w:r>
        <w:rPr>
          <w:spacing w:val="40"/>
        </w:rPr>
        <w:t xml:space="preserve"> </w:t>
      </w:r>
      <w:r>
        <w:t>изображаемое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фильме,</w:t>
      </w:r>
      <w:r>
        <w:rPr>
          <w:spacing w:val="40"/>
        </w:rPr>
        <w:t xml:space="preserve"> </w:t>
      </w:r>
      <w:r>
        <w:t>являясь</w:t>
      </w:r>
      <w:r>
        <w:rPr>
          <w:spacing w:val="40"/>
        </w:rPr>
        <w:t xml:space="preserve"> </w:t>
      </w:r>
      <w:r>
        <w:t>условностью,</w:t>
      </w:r>
      <w:r>
        <w:rPr>
          <w:spacing w:val="40"/>
        </w:rPr>
        <w:t xml:space="preserve"> </w:t>
      </w:r>
      <w:r>
        <w:t>формирует у людей восприятие реального мира;</w:t>
      </w:r>
    </w:p>
    <w:p w:rsidR="00D87DB4" w:rsidRDefault="00D87DB4">
      <w:pPr>
        <w:pStyle w:val="BodyText"/>
        <w:spacing w:before="2" w:line="576" w:lineRule="exact"/>
        <w:ind w:left="286" w:right="168"/>
      </w:pPr>
      <w:r>
        <w:t>иметь представление об экранных искусствах как монтаже композиционно построенных кадров; знать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объяснять,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чём</w:t>
      </w:r>
      <w:r>
        <w:rPr>
          <w:spacing w:val="40"/>
        </w:rPr>
        <w:t xml:space="preserve"> </w:t>
      </w:r>
      <w:r>
        <w:t>состоит</w:t>
      </w:r>
      <w:r>
        <w:rPr>
          <w:spacing w:val="40"/>
        </w:rPr>
        <w:t xml:space="preserve"> </w:t>
      </w:r>
      <w:r>
        <w:t>работа</w:t>
      </w:r>
      <w:r>
        <w:rPr>
          <w:spacing w:val="40"/>
        </w:rPr>
        <w:t xml:space="preserve"> </w:t>
      </w:r>
      <w:r>
        <w:t>художника-постановщика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специалистов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команды</w:t>
      </w:r>
    </w:p>
    <w:p w:rsidR="00D87DB4" w:rsidRDefault="00D87DB4">
      <w:pPr>
        <w:pStyle w:val="BodyText"/>
        <w:spacing w:line="501" w:lineRule="auto"/>
        <w:ind w:left="286" w:right="3747" w:hanging="181"/>
      </w:pPr>
      <w:r>
        <w:t>художников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период</w:t>
      </w:r>
      <w:r>
        <w:rPr>
          <w:spacing w:val="-6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съёмки</w:t>
      </w:r>
      <w:r>
        <w:rPr>
          <w:spacing w:val="-5"/>
        </w:rPr>
        <w:t xml:space="preserve"> </w:t>
      </w:r>
      <w:r>
        <w:t>игрового</w:t>
      </w:r>
      <w:r>
        <w:rPr>
          <w:spacing w:val="-5"/>
        </w:rPr>
        <w:t xml:space="preserve"> </w:t>
      </w:r>
      <w:r>
        <w:t>фильма; объяснять роль видео в современной бытовой культуре;</w:t>
      </w:r>
    </w:p>
    <w:p w:rsidR="00D87DB4" w:rsidRDefault="00D87DB4">
      <w:pPr>
        <w:pStyle w:val="BodyText"/>
        <w:spacing w:line="292" w:lineRule="auto"/>
        <w:ind w:firstLine="180"/>
      </w:pPr>
      <w:r>
        <w:t>приобрести</w:t>
      </w:r>
      <w:r>
        <w:rPr>
          <w:spacing w:val="80"/>
        </w:rPr>
        <w:t xml:space="preserve"> </w:t>
      </w:r>
      <w:r>
        <w:t>опыт</w:t>
      </w:r>
      <w:r>
        <w:rPr>
          <w:spacing w:val="80"/>
        </w:rPr>
        <w:t xml:space="preserve"> </w:t>
      </w:r>
      <w:r>
        <w:t>создания</w:t>
      </w:r>
      <w:r>
        <w:rPr>
          <w:spacing w:val="80"/>
        </w:rPr>
        <w:t xml:space="preserve"> </w:t>
      </w:r>
      <w:r>
        <w:t>видеоролика;</w:t>
      </w:r>
      <w:r>
        <w:rPr>
          <w:spacing w:val="80"/>
        </w:rPr>
        <w:t xml:space="preserve"> </w:t>
      </w:r>
      <w:r>
        <w:t>осваивать</w:t>
      </w:r>
      <w:r>
        <w:rPr>
          <w:spacing w:val="80"/>
        </w:rPr>
        <w:t xml:space="preserve"> </w:t>
      </w:r>
      <w:r>
        <w:t>основные</w:t>
      </w:r>
      <w:r>
        <w:rPr>
          <w:spacing w:val="80"/>
        </w:rPr>
        <w:t xml:space="preserve"> </w:t>
      </w:r>
      <w:r>
        <w:t>этапы</w:t>
      </w:r>
      <w:r>
        <w:rPr>
          <w:spacing w:val="80"/>
        </w:rPr>
        <w:t xml:space="preserve"> </w:t>
      </w:r>
      <w:r>
        <w:t>создания</w:t>
      </w:r>
      <w:r>
        <w:rPr>
          <w:spacing w:val="80"/>
        </w:rPr>
        <w:t xml:space="preserve"> </w:t>
      </w:r>
      <w:r>
        <w:t>видеоролика</w:t>
      </w:r>
      <w:r>
        <w:rPr>
          <w:spacing w:val="80"/>
        </w:rPr>
        <w:t xml:space="preserve"> </w:t>
      </w:r>
      <w:r>
        <w:t>и планировать свою работу по созданию видеоролика;</w:t>
      </w:r>
    </w:p>
    <w:p w:rsidR="00D87DB4" w:rsidRDefault="00D87DB4">
      <w:pPr>
        <w:pStyle w:val="BodyText"/>
        <w:spacing w:before="4"/>
        <w:ind w:left="0"/>
        <w:rPr>
          <w:sz w:val="20"/>
        </w:rPr>
      </w:pPr>
    </w:p>
    <w:p w:rsidR="00D87DB4" w:rsidRDefault="00D87DB4">
      <w:pPr>
        <w:pStyle w:val="BodyText"/>
        <w:spacing w:line="292" w:lineRule="auto"/>
        <w:ind w:right="152" w:firstLine="180"/>
        <w:jc w:val="both"/>
      </w:pPr>
      <w: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D87DB4" w:rsidRDefault="00D87DB4">
      <w:pPr>
        <w:pStyle w:val="BodyText"/>
        <w:spacing w:before="9"/>
        <w:ind w:left="0"/>
        <w:rPr>
          <w:sz w:val="20"/>
        </w:rPr>
      </w:pPr>
    </w:p>
    <w:p w:rsidR="00D87DB4" w:rsidRDefault="00D87DB4">
      <w:pPr>
        <w:pStyle w:val="BodyText"/>
        <w:spacing w:line="292" w:lineRule="auto"/>
        <w:ind w:firstLine="180"/>
      </w:pPr>
      <w:r>
        <w:t>осваивать</w:t>
      </w:r>
      <w:r>
        <w:rPr>
          <w:spacing w:val="29"/>
        </w:rPr>
        <w:t xml:space="preserve"> </w:t>
      </w:r>
      <w:r>
        <w:t>начальные</w:t>
      </w:r>
      <w:r>
        <w:rPr>
          <w:spacing w:val="29"/>
        </w:rPr>
        <w:t xml:space="preserve"> </w:t>
      </w:r>
      <w:r>
        <w:t>навыки</w:t>
      </w:r>
      <w:r>
        <w:rPr>
          <w:spacing w:val="29"/>
        </w:rPr>
        <w:t xml:space="preserve"> </w:t>
      </w:r>
      <w:r>
        <w:t>практической</w:t>
      </w:r>
      <w:r>
        <w:rPr>
          <w:spacing w:val="29"/>
        </w:rPr>
        <w:t xml:space="preserve"> </w:t>
      </w:r>
      <w:r>
        <w:t>работы</w:t>
      </w:r>
      <w:r>
        <w:rPr>
          <w:spacing w:val="29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видеомонтажу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основе</w:t>
      </w:r>
      <w:r>
        <w:rPr>
          <w:spacing w:val="29"/>
        </w:rPr>
        <w:t xml:space="preserve"> </w:t>
      </w:r>
      <w:r>
        <w:t>соответствующих компьютерных программ;</w:t>
      </w:r>
    </w:p>
    <w:p w:rsidR="00D87DB4" w:rsidRDefault="00D87DB4">
      <w:pPr>
        <w:pStyle w:val="BodyText"/>
        <w:spacing w:before="8"/>
        <w:ind w:left="0"/>
        <w:rPr>
          <w:sz w:val="20"/>
        </w:rPr>
      </w:pPr>
    </w:p>
    <w:p w:rsidR="00D87DB4" w:rsidRDefault="00D87DB4">
      <w:pPr>
        <w:pStyle w:val="BodyText"/>
        <w:spacing w:before="1"/>
        <w:ind w:left="286"/>
      </w:pPr>
      <w:r>
        <w:t>обрести</w:t>
      </w:r>
      <w:r>
        <w:rPr>
          <w:spacing w:val="-7"/>
        </w:rPr>
        <w:t xml:space="preserve"> </w:t>
      </w:r>
      <w:r>
        <w:t>навык</w:t>
      </w:r>
      <w:r>
        <w:rPr>
          <w:spacing w:val="-5"/>
        </w:rPr>
        <w:t xml:space="preserve"> </w:t>
      </w:r>
      <w:r>
        <w:t>критического</w:t>
      </w:r>
      <w:r>
        <w:rPr>
          <w:spacing w:val="-4"/>
        </w:rPr>
        <w:t xml:space="preserve"> </w:t>
      </w:r>
      <w:r>
        <w:t>осмысления</w:t>
      </w:r>
      <w:r>
        <w:rPr>
          <w:spacing w:val="-6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снятых</w:t>
      </w:r>
      <w:r>
        <w:rPr>
          <w:spacing w:val="-4"/>
        </w:rPr>
        <w:t xml:space="preserve"> </w:t>
      </w:r>
      <w:r>
        <w:rPr>
          <w:spacing w:val="-2"/>
        </w:rPr>
        <w:t>роликов;</w:t>
      </w:r>
    </w:p>
    <w:p w:rsidR="00D87DB4" w:rsidRDefault="00D87DB4">
      <w:pPr>
        <w:pStyle w:val="BodyText"/>
        <w:spacing w:before="1"/>
        <w:ind w:left="0"/>
        <w:rPr>
          <w:sz w:val="26"/>
        </w:rPr>
      </w:pPr>
    </w:p>
    <w:p w:rsidR="00D87DB4" w:rsidRDefault="00D87DB4">
      <w:pPr>
        <w:pStyle w:val="BodyText"/>
        <w:spacing w:line="292" w:lineRule="auto"/>
        <w:ind w:firstLine="180"/>
      </w:pPr>
      <w:r>
        <w:t>иметь знания по истории мультипликации и уметь приводить примеры использования электронно- цифровых технологий в современном игровом кинематографе;</w:t>
      </w:r>
    </w:p>
    <w:p w:rsidR="00D87DB4" w:rsidRDefault="00D87DB4">
      <w:pPr>
        <w:spacing w:line="292" w:lineRule="auto"/>
        <w:sectPr w:rsidR="00D87DB4">
          <w:pgSz w:w="11900" w:h="16840"/>
          <w:pgMar w:top="520" w:right="540" w:bottom="280" w:left="560" w:header="720" w:footer="720" w:gutter="0"/>
          <w:cols w:space="720"/>
        </w:sectPr>
      </w:pPr>
    </w:p>
    <w:p w:rsidR="00D87DB4" w:rsidRDefault="00D87DB4">
      <w:pPr>
        <w:pStyle w:val="BodyText"/>
        <w:spacing w:before="66" w:line="292" w:lineRule="auto"/>
        <w:ind w:firstLine="180"/>
      </w:pPr>
      <w:r>
        <w:t>иметь</w:t>
      </w:r>
      <w:r>
        <w:rPr>
          <w:spacing w:val="38"/>
        </w:rPr>
        <w:t xml:space="preserve"> </w:t>
      </w:r>
      <w:r>
        <w:t>опыт</w:t>
      </w:r>
      <w:r>
        <w:rPr>
          <w:spacing w:val="38"/>
        </w:rPr>
        <w:t xml:space="preserve"> </w:t>
      </w:r>
      <w:r>
        <w:t>анализа</w:t>
      </w:r>
      <w:r>
        <w:rPr>
          <w:spacing w:val="38"/>
        </w:rPr>
        <w:t xml:space="preserve"> </w:t>
      </w:r>
      <w:r>
        <w:t>художественного</w:t>
      </w:r>
      <w:r>
        <w:rPr>
          <w:spacing w:val="38"/>
        </w:rPr>
        <w:t xml:space="preserve"> </w:t>
      </w:r>
      <w:r>
        <w:t>образа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средств</w:t>
      </w:r>
      <w:r>
        <w:rPr>
          <w:spacing w:val="38"/>
        </w:rPr>
        <w:t xml:space="preserve"> </w:t>
      </w:r>
      <w:r>
        <w:t>его</w:t>
      </w:r>
      <w:r>
        <w:rPr>
          <w:spacing w:val="38"/>
        </w:rPr>
        <w:t xml:space="preserve"> </w:t>
      </w:r>
      <w:r>
        <w:t>достижения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лучших</w:t>
      </w:r>
      <w:r>
        <w:rPr>
          <w:spacing w:val="38"/>
        </w:rPr>
        <w:t xml:space="preserve"> </w:t>
      </w:r>
      <w:r>
        <w:t>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D87DB4" w:rsidRDefault="00D87DB4">
      <w:pPr>
        <w:pStyle w:val="BodyText"/>
        <w:spacing w:before="8"/>
        <w:ind w:left="0"/>
        <w:rPr>
          <w:sz w:val="20"/>
        </w:rPr>
      </w:pPr>
    </w:p>
    <w:p w:rsidR="00D87DB4" w:rsidRDefault="00D87DB4">
      <w:pPr>
        <w:pStyle w:val="BodyText"/>
        <w:spacing w:line="292" w:lineRule="auto"/>
        <w:ind w:firstLine="180"/>
      </w:pPr>
      <w:r>
        <w:t>осваивать</w:t>
      </w:r>
      <w:r>
        <w:rPr>
          <w:spacing w:val="40"/>
        </w:rPr>
        <w:t xml:space="preserve"> </w:t>
      </w:r>
      <w:r>
        <w:t>опыт</w:t>
      </w:r>
      <w:r>
        <w:rPr>
          <w:spacing w:val="40"/>
        </w:rPr>
        <w:t xml:space="preserve"> </w:t>
      </w:r>
      <w:r>
        <w:t>создания</w:t>
      </w:r>
      <w:r>
        <w:rPr>
          <w:spacing w:val="40"/>
        </w:rPr>
        <w:t xml:space="preserve"> </w:t>
      </w:r>
      <w:r>
        <w:t>компьютерной</w:t>
      </w:r>
      <w:r>
        <w:rPr>
          <w:spacing w:val="40"/>
        </w:rPr>
        <w:t xml:space="preserve"> </w:t>
      </w:r>
      <w:r>
        <w:t>анимации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выбранной</w:t>
      </w:r>
      <w:r>
        <w:rPr>
          <w:spacing w:val="40"/>
        </w:rPr>
        <w:t xml:space="preserve"> </w:t>
      </w:r>
      <w:r>
        <w:t>технике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соответствующей</w:t>
      </w:r>
      <w:r>
        <w:rPr>
          <w:spacing w:val="40"/>
        </w:rPr>
        <w:t xml:space="preserve"> </w:t>
      </w:r>
      <w:r>
        <w:t>компьютерной программе;</w:t>
      </w:r>
    </w:p>
    <w:p w:rsidR="00D87DB4" w:rsidRDefault="00D87DB4">
      <w:pPr>
        <w:pStyle w:val="BodyText"/>
        <w:spacing w:before="9"/>
        <w:ind w:left="0"/>
        <w:rPr>
          <w:sz w:val="20"/>
        </w:rPr>
      </w:pPr>
    </w:p>
    <w:p w:rsidR="00D87DB4" w:rsidRDefault="00D87DB4">
      <w:pPr>
        <w:pStyle w:val="BodyText"/>
        <w:ind w:left="286"/>
      </w:pPr>
      <w:r>
        <w:t>иметь</w:t>
      </w:r>
      <w:r>
        <w:rPr>
          <w:spacing w:val="-7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созданию</w:t>
      </w:r>
      <w:r>
        <w:rPr>
          <w:spacing w:val="-4"/>
        </w:rPr>
        <w:t xml:space="preserve"> </w:t>
      </w:r>
      <w:r>
        <w:t>анимационного</w:t>
      </w:r>
      <w:r>
        <w:rPr>
          <w:spacing w:val="-3"/>
        </w:rPr>
        <w:t xml:space="preserve"> </w:t>
      </w:r>
      <w:r>
        <w:rPr>
          <w:spacing w:val="-2"/>
        </w:rPr>
        <w:t>фильма.</w:t>
      </w:r>
    </w:p>
    <w:p w:rsidR="00D87DB4" w:rsidRDefault="00D87DB4">
      <w:pPr>
        <w:pStyle w:val="BodyText"/>
        <w:ind w:left="0"/>
        <w:rPr>
          <w:sz w:val="26"/>
        </w:rPr>
      </w:pPr>
    </w:p>
    <w:p w:rsidR="00D87DB4" w:rsidRDefault="00D87DB4">
      <w:pPr>
        <w:pStyle w:val="BodyText"/>
        <w:spacing w:before="5"/>
        <w:ind w:left="0"/>
        <w:rPr>
          <w:sz w:val="31"/>
        </w:rPr>
      </w:pPr>
    </w:p>
    <w:p w:rsidR="00D87DB4" w:rsidRDefault="00D87DB4">
      <w:pPr>
        <w:pStyle w:val="Heading3"/>
      </w:pPr>
      <w:r>
        <w:t>Изобразительное</w:t>
      </w:r>
      <w:r>
        <w:rPr>
          <w:spacing w:val="-6"/>
        </w:rPr>
        <w:t xml:space="preserve"> </w:t>
      </w:r>
      <w:r>
        <w:t>искусство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rPr>
          <w:spacing w:val="-2"/>
        </w:rPr>
        <w:t>телевидении:</w:t>
      </w:r>
    </w:p>
    <w:p w:rsidR="00D87DB4" w:rsidRDefault="00D87DB4">
      <w:pPr>
        <w:pStyle w:val="BodyText"/>
        <w:spacing w:before="1"/>
        <w:ind w:left="0"/>
        <w:rPr>
          <w:b/>
          <w:i/>
          <w:sz w:val="26"/>
        </w:rPr>
      </w:pPr>
    </w:p>
    <w:p w:rsidR="00D87DB4" w:rsidRDefault="00D87DB4">
      <w:pPr>
        <w:pStyle w:val="BodyText"/>
        <w:spacing w:line="292" w:lineRule="auto"/>
        <w:ind w:right="138" w:firstLine="180"/>
        <w:jc w:val="both"/>
      </w:pPr>
      <w: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D87DB4" w:rsidRDefault="00D87DB4">
      <w:pPr>
        <w:pStyle w:val="BodyText"/>
        <w:spacing w:before="8"/>
        <w:ind w:left="0"/>
        <w:rPr>
          <w:sz w:val="20"/>
        </w:rPr>
      </w:pPr>
    </w:p>
    <w:p w:rsidR="00D87DB4" w:rsidRDefault="00D87DB4">
      <w:pPr>
        <w:pStyle w:val="BodyText"/>
        <w:ind w:left="286"/>
      </w:pPr>
      <w:r>
        <w:t>знать</w:t>
      </w:r>
      <w:r>
        <w:rPr>
          <w:spacing w:val="-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создателе</w:t>
      </w:r>
      <w:r>
        <w:rPr>
          <w:spacing w:val="-4"/>
        </w:rPr>
        <w:t xml:space="preserve"> </w:t>
      </w:r>
      <w:r>
        <w:t>телевидения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инженере</w:t>
      </w:r>
      <w:r>
        <w:rPr>
          <w:spacing w:val="-3"/>
        </w:rPr>
        <w:t xml:space="preserve"> </w:t>
      </w:r>
      <w:r>
        <w:t>Владимире</w:t>
      </w:r>
      <w:r>
        <w:rPr>
          <w:spacing w:val="-3"/>
        </w:rPr>
        <w:t xml:space="preserve"> </w:t>
      </w:r>
      <w:r>
        <w:rPr>
          <w:spacing w:val="-2"/>
        </w:rPr>
        <w:t>Зворыкине;</w:t>
      </w:r>
    </w:p>
    <w:p w:rsidR="00D87DB4" w:rsidRDefault="00D87DB4">
      <w:pPr>
        <w:pStyle w:val="BodyText"/>
        <w:spacing w:before="1"/>
        <w:ind w:left="0"/>
        <w:rPr>
          <w:sz w:val="26"/>
        </w:rPr>
      </w:pPr>
    </w:p>
    <w:p w:rsidR="00D87DB4" w:rsidRDefault="00D87DB4">
      <w:pPr>
        <w:pStyle w:val="BodyText"/>
        <w:ind w:left="286"/>
      </w:pPr>
      <w:r>
        <w:t>осознавать</w:t>
      </w:r>
      <w:r>
        <w:rPr>
          <w:spacing w:val="-6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телевидения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превращении</w:t>
      </w:r>
      <w:r>
        <w:rPr>
          <w:spacing w:val="-2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единое</w:t>
      </w:r>
      <w:r>
        <w:rPr>
          <w:spacing w:val="-3"/>
        </w:rPr>
        <w:t xml:space="preserve"> </w:t>
      </w:r>
      <w:r>
        <w:t>информационное</w:t>
      </w:r>
      <w:r>
        <w:rPr>
          <w:spacing w:val="-2"/>
        </w:rPr>
        <w:t xml:space="preserve"> пространство;</w:t>
      </w:r>
    </w:p>
    <w:p w:rsidR="00D87DB4" w:rsidRDefault="00D87DB4">
      <w:pPr>
        <w:pStyle w:val="BodyText"/>
        <w:spacing w:before="1"/>
        <w:ind w:left="0"/>
        <w:rPr>
          <w:sz w:val="26"/>
        </w:rPr>
      </w:pPr>
    </w:p>
    <w:p w:rsidR="00D87DB4" w:rsidRDefault="00D87DB4">
      <w:pPr>
        <w:pStyle w:val="BodyText"/>
        <w:spacing w:before="1" w:line="292" w:lineRule="auto"/>
        <w:ind w:right="158" w:firstLine="180"/>
        <w:jc w:val="both"/>
      </w:pPr>
      <w:r>
        <w:t>иметь представление о многих направлениях деятельности и профессиях художника на</w:t>
      </w:r>
      <w:r>
        <w:rPr>
          <w:spacing w:val="40"/>
        </w:rPr>
        <w:t xml:space="preserve"> </w:t>
      </w:r>
      <w:r>
        <w:rPr>
          <w:spacing w:val="-2"/>
        </w:rPr>
        <w:t>телевидении;</w:t>
      </w:r>
    </w:p>
    <w:p w:rsidR="00D87DB4" w:rsidRDefault="00D87DB4">
      <w:pPr>
        <w:pStyle w:val="BodyText"/>
        <w:spacing w:before="8"/>
        <w:ind w:left="0"/>
        <w:rPr>
          <w:sz w:val="20"/>
        </w:rPr>
      </w:pPr>
    </w:p>
    <w:p w:rsidR="00D87DB4" w:rsidRDefault="00D87DB4">
      <w:pPr>
        <w:pStyle w:val="BodyText"/>
        <w:spacing w:before="1" w:line="292" w:lineRule="auto"/>
        <w:ind w:firstLine="180"/>
      </w:pPr>
      <w:r>
        <w:t>применять</w:t>
      </w:r>
      <w:r>
        <w:rPr>
          <w:spacing w:val="77"/>
        </w:rPr>
        <w:t xml:space="preserve"> </w:t>
      </w:r>
      <w:r>
        <w:t>полученные</w:t>
      </w:r>
      <w:r>
        <w:rPr>
          <w:spacing w:val="77"/>
        </w:rPr>
        <w:t xml:space="preserve"> </w:t>
      </w:r>
      <w:r>
        <w:t>знания</w:t>
      </w:r>
      <w:r>
        <w:rPr>
          <w:spacing w:val="77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опыт</w:t>
      </w:r>
      <w:r>
        <w:rPr>
          <w:spacing w:val="77"/>
        </w:rPr>
        <w:t xml:space="preserve"> </w:t>
      </w:r>
      <w:r>
        <w:t>творчества</w:t>
      </w:r>
      <w:r>
        <w:rPr>
          <w:spacing w:val="77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работе</w:t>
      </w:r>
      <w:r>
        <w:rPr>
          <w:spacing w:val="77"/>
        </w:rPr>
        <w:t xml:space="preserve"> </w:t>
      </w:r>
      <w:r>
        <w:t>школьного</w:t>
      </w:r>
      <w:r>
        <w:rPr>
          <w:spacing w:val="77"/>
        </w:rPr>
        <w:t xml:space="preserve"> </w:t>
      </w:r>
      <w:r>
        <w:t>телевидения</w:t>
      </w:r>
      <w:r>
        <w:rPr>
          <w:spacing w:val="77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 xml:space="preserve">студии </w:t>
      </w:r>
      <w:r>
        <w:rPr>
          <w:spacing w:val="-2"/>
        </w:rPr>
        <w:t>мультимедиа;</w:t>
      </w:r>
    </w:p>
    <w:p w:rsidR="00D87DB4" w:rsidRDefault="00D87DB4">
      <w:pPr>
        <w:pStyle w:val="BodyText"/>
        <w:spacing w:before="2" w:line="576" w:lineRule="exact"/>
        <w:ind w:left="286"/>
      </w:pPr>
      <w:r>
        <w:t>понимать образовательные задачи зрительской культуры и необходимость зрительских умений; осознавать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личностного</w:t>
      </w:r>
      <w:r>
        <w:rPr>
          <w:spacing w:val="-2"/>
        </w:rPr>
        <w:t xml:space="preserve"> </w:t>
      </w:r>
      <w:r>
        <w:t>духовно-нравственного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</w:t>
      </w:r>
    </w:p>
    <w:p w:rsidR="00D87DB4" w:rsidRDefault="00D87DB4">
      <w:pPr>
        <w:pStyle w:val="BodyText"/>
        <w:spacing w:line="292" w:lineRule="auto"/>
      </w:pPr>
      <w:r>
        <w:t>самореализации,</w:t>
      </w:r>
      <w:r>
        <w:rPr>
          <w:spacing w:val="37"/>
        </w:rPr>
        <w:t xml:space="preserve"> </w:t>
      </w:r>
      <w:r>
        <w:t>определять</w:t>
      </w:r>
      <w:r>
        <w:rPr>
          <w:spacing w:val="37"/>
        </w:rPr>
        <w:t xml:space="preserve"> </w:t>
      </w:r>
      <w:r>
        <w:t>место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роль</w:t>
      </w:r>
      <w:r>
        <w:rPr>
          <w:spacing w:val="37"/>
        </w:rPr>
        <w:t xml:space="preserve"> </w:t>
      </w:r>
      <w:r>
        <w:t>художественной</w:t>
      </w:r>
      <w:r>
        <w:rPr>
          <w:spacing w:val="37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своей</w:t>
      </w:r>
      <w:r>
        <w:rPr>
          <w:spacing w:val="38"/>
        </w:rPr>
        <w:t xml:space="preserve"> </w:t>
      </w:r>
      <w:r>
        <w:t>жизни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 xml:space="preserve">жизни </w:t>
      </w:r>
      <w:r>
        <w:rPr>
          <w:spacing w:val="-2"/>
        </w:rPr>
        <w:t>общества.</w:t>
      </w:r>
    </w:p>
    <w:p w:rsidR="00D87DB4" w:rsidRDefault="00D87DB4">
      <w:pPr>
        <w:spacing w:line="292" w:lineRule="auto"/>
        <w:sectPr w:rsidR="00D87DB4">
          <w:pgSz w:w="11900" w:h="16840"/>
          <w:pgMar w:top="520" w:right="540" w:bottom="280" w:left="560" w:header="720" w:footer="720" w:gutter="0"/>
          <w:cols w:space="720"/>
        </w:sectPr>
      </w:pPr>
    </w:p>
    <w:p w:rsidR="00D87DB4" w:rsidRDefault="00D87DB4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pict>
          <v:rect id="docshape18" o:spid="_x0000_s1041" style="position:absolute;left:0;text-align:left;margin-left:33.3pt;margin-top:17.65pt;width:775.65pt;height:.6pt;z-index:-25164288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ПЛАНИРОВАНИЕ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МОДУЛЯ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«ИЗОБРАЖЕНИЕ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В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СИНТЕТИЧЕСКИХ,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ЭКРАННЫХ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ВИДАХ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ИСКУССТВА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И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ХУДОЖЕСТВЕННАЯ</w:t>
      </w:r>
      <w:r>
        <w:rPr>
          <w:b/>
          <w:spacing w:val="6"/>
          <w:sz w:val="19"/>
        </w:rPr>
        <w:t xml:space="preserve"> </w:t>
      </w:r>
      <w:r>
        <w:rPr>
          <w:b/>
          <w:spacing w:val="-2"/>
          <w:sz w:val="19"/>
        </w:rPr>
        <w:t>ФОТОГРАФИЯ»</w:t>
      </w:r>
    </w:p>
    <w:p w:rsidR="00D87DB4" w:rsidRDefault="00D87DB4">
      <w:pPr>
        <w:pStyle w:val="BodyText"/>
        <w:spacing w:before="8"/>
        <w:ind w:left="0"/>
        <w:rPr>
          <w:b/>
          <w:sz w:val="16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"/>
        <w:gridCol w:w="6604"/>
        <w:gridCol w:w="529"/>
        <w:gridCol w:w="1117"/>
        <w:gridCol w:w="1141"/>
        <w:gridCol w:w="805"/>
        <w:gridCol w:w="1105"/>
        <w:gridCol w:w="1225"/>
        <w:gridCol w:w="2582"/>
      </w:tblGrid>
      <w:tr w:rsidR="00D87DB4">
        <w:trPr>
          <w:trHeight w:val="333"/>
        </w:trPr>
        <w:tc>
          <w:tcPr>
            <w:tcW w:w="396" w:type="dxa"/>
            <w:vMerge w:val="restart"/>
          </w:tcPr>
          <w:p w:rsidR="00D87DB4" w:rsidRDefault="00D87DB4">
            <w:pPr>
              <w:pStyle w:val="TableParagraph"/>
              <w:spacing w:before="74" w:line="266" w:lineRule="auto"/>
              <w:ind w:left="76"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6604" w:type="dxa"/>
            <w:vMerge w:val="restart"/>
          </w:tcPr>
          <w:p w:rsidR="00D87DB4" w:rsidRDefault="00D87DB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87" w:type="dxa"/>
            <w:gridSpan w:val="3"/>
          </w:tcPr>
          <w:p w:rsidR="00D87DB4" w:rsidRDefault="00D87DB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05" w:type="dxa"/>
            <w:vMerge w:val="restart"/>
          </w:tcPr>
          <w:p w:rsidR="00D87DB4" w:rsidRDefault="00D87DB4">
            <w:pPr>
              <w:pStyle w:val="TableParagraph"/>
              <w:spacing w:before="74" w:line="266" w:lineRule="auto"/>
              <w:ind w:left="75" w:right="52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1105" w:type="dxa"/>
            <w:vMerge w:val="restart"/>
          </w:tcPr>
          <w:p w:rsidR="00D87DB4" w:rsidRDefault="00D87DB4">
            <w:pPr>
              <w:pStyle w:val="TableParagraph"/>
              <w:spacing w:before="74" w:line="266" w:lineRule="auto"/>
              <w:ind w:left="74" w:right="5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Виды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225" w:type="dxa"/>
            <w:vMerge w:val="restart"/>
          </w:tcPr>
          <w:p w:rsidR="00D87DB4" w:rsidRDefault="00D87DB4">
            <w:pPr>
              <w:pStyle w:val="TableParagraph"/>
              <w:spacing w:before="74" w:line="266" w:lineRule="auto"/>
              <w:ind w:left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2582" w:type="dxa"/>
            <w:vMerge w:val="restart"/>
          </w:tcPr>
          <w:p w:rsidR="00D87DB4" w:rsidRDefault="00D87DB4">
            <w:pPr>
              <w:pStyle w:val="TableParagraph"/>
              <w:spacing w:before="74" w:line="266" w:lineRule="auto"/>
              <w:ind w:left="7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D87DB4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D87DB4" w:rsidRDefault="00D87DB4">
            <w:pPr>
              <w:rPr>
                <w:sz w:val="2"/>
                <w:szCs w:val="2"/>
              </w:rPr>
            </w:pPr>
          </w:p>
        </w:tc>
        <w:tc>
          <w:tcPr>
            <w:tcW w:w="6604" w:type="dxa"/>
            <w:vMerge/>
            <w:tcBorders>
              <w:top w:val="nil"/>
            </w:tcBorders>
          </w:tcPr>
          <w:p w:rsidR="00D87DB4" w:rsidRDefault="00D87DB4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D87DB4" w:rsidRDefault="00D87DB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17" w:type="dxa"/>
          </w:tcPr>
          <w:p w:rsidR="00D87DB4" w:rsidRDefault="00D87DB4">
            <w:pPr>
              <w:pStyle w:val="TableParagraph"/>
              <w:spacing w:before="74" w:line="266" w:lineRule="auto"/>
              <w:ind w:left="75" w:right="6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1" w:type="dxa"/>
          </w:tcPr>
          <w:p w:rsidR="00D87DB4" w:rsidRDefault="00D87DB4">
            <w:pPr>
              <w:pStyle w:val="TableParagraph"/>
              <w:spacing w:before="74" w:line="266" w:lineRule="auto"/>
              <w:ind w:left="75" w:right="5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05" w:type="dxa"/>
            <w:vMerge/>
            <w:tcBorders>
              <w:top w:val="nil"/>
            </w:tcBorders>
          </w:tcPr>
          <w:p w:rsidR="00D87DB4" w:rsidRDefault="00D87DB4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D87DB4" w:rsidRDefault="00D87DB4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D87DB4" w:rsidRDefault="00D87DB4">
            <w:pPr>
              <w:rPr>
                <w:sz w:val="2"/>
                <w:szCs w:val="2"/>
              </w:rPr>
            </w:pPr>
          </w:p>
        </w:tc>
        <w:tc>
          <w:tcPr>
            <w:tcW w:w="2582" w:type="dxa"/>
            <w:vMerge/>
            <w:tcBorders>
              <w:top w:val="nil"/>
            </w:tcBorders>
          </w:tcPr>
          <w:p w:rsidR="00D87DB4" w:rsidRDefault="00D87DB4">
            <w:pPr>
              <w:rPr>
                <w:sz w:val="2"/>
                <w:szCs w:val="2"/>
              </w:rPr>
            </w:pPr>
          </w:p>
        </w:tc>
      </w:tr>
      <w:tr w:rsidR="00D87DB4">
        <w:trPr>
          <w:trHeight w:val="333"/>
        </w:trPr>
        <w:tc>
          <w:tcPr>
            <w:tcW w:w="15504" w:type="dxa"/>
            <w:gridSpan w:val="9"/>
          </w:tcPr>
          <w:p w:rsidR="00D87DB4" w:rsidRDefault="00D87DB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1.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Изобразительное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искусство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среде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синтетических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искусств</w:t>
            </w:r>
          </w:p>
        </w:tc>
      </w:tr>
      <w:tr w:rsidR="00D87DB4">
        <w:trPr>
          <w:trHeight w:val="333"/>
        </w:trPr>
        <w:tc>
          <w:tcPr>
            <w:tcW w:w="396" w:type="dxa"/>
          </w:tcPr>
          <w:p w:rsidR="00D87DB4" w:rsidRDefault="00D87DB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6604" w:type="dxa"/>
          </w:tcPr>
          <w:p w:rsidR="00D87DB4" w:rsidRDefault="00D87DB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Роль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изображения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синтетических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искусствах</w:t>
            </w:r>
          </w:p>
        </w:tc>
        <w:tc>
          <w:tcPr>
            <w:tcW w:w="529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17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1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5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5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25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82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333"/>
        </w:trPr>
        <w:tc>
          <w:tcPr>
            <w:tcW w:w="15504" w:type="dxa"/>
            <w:gridSpan w:val="9"/>
          </w:tcPr>
          <w:p w:rsidR="00D87DB4" w:rsidRDefault="00D87DB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театра</w:t>
            </w:r>
          </w:p>
        </w:tc>
      </w:tr>
      <w:tr w:rsidR="00D87DB4">
        <w:trPr>
          <w:trHeight w:val="333"/>
        </w:trPr>
        <w:tc>
          <w:tcPr>
            <w:tcW w:w="396" w:type="dxa"/>
          </w:tcPr>
          <w:p w:rsidR="00D87DB4" w:rsidRDefault="00D87DB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6604" w:type="dxa"/>
          </w:tcPr>
          <w:p w:rsidR="00D87DB4" w:rsidRDefault="00D87DB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Происхождение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театра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визуальный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облик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представлений</w:t>
            </w:r>
          </w:p>
        </w:tc>
        <w:tc>
          <w:tcPr>
            <w:tcW w:w="529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17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1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5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5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25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82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333"/>
        </w:trPr>
        <w:tc>
          <w:tcPr>
            <w:tcW w:w="396" w:type="dxa"/>
          </w:tcPr>
          <w:p w:rsidR="00D87DB4" w:rsidRDefault="00D87DB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6604" w:type="dxa"/>
          </w:tcPr>
          <w:p w:rsidR="00D87DB4" w:rsidRDefault="00D87DB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Сценография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создание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сценического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образа</w:t>
            </w:r>
          </w:p>
        </w:tc>
        <w:tc>
          <w:tcPr>
            <w:tcW w:w="529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17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1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5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5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25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82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333"/>
        </w:trPr>
        <w:tc>
          <w:tcPr>
            <w:tcW w:w="396" w:type="dxa"/>
          </w:tcPr>
          <w:p w:rsidR="00D87DB4" w:rsidRDefault="00D87DB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6604" w:type="dxa"/>
          </w:tcPr>
          <w:p w:rsidR="00D87DB4" w:rsidRDefault="00D87DB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Сценический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костюм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грим</w:t>
            </w:r>
          </w:p>
        </w:tc>
        <w:tc>
          <w:tcPr>
            <w:tcW w:w="529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17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1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5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5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25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82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333"/>
        </w:trPr>
        <w:tc>
          <w:tcPr>
            <w:tcW w:w="396" w:type="dxa"/>
          </w:tcPr>
          <w:p w:rsidR="00D87DB4" w:rsidRDefault="00D87DB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6604" w:type="dxa"/>
          </w:tcPr>
          <w:p w:rsidR="00D87DB4" w:rsidRDefault="00D87DB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Художник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кукол</w:t>
            </w:r>
          </w:p>
        </w:tc>
        <w:tc>
          <w:tcPr>
            <w:tcW w:w="529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17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1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5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5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25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82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333"/>
        </w:trPr>
        <w:tc>
          <w:tcPr>
            <w:tcW w:w="15504" w:type="dxa"/>
            <w:gridSpan w:val="9"/>
          </w:tcPr>
          <w:p w:rsidR="00D87DB4" w:rsidRDefault="00D87DB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3.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Художественная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фотография</w:t>
            </w:r>
          </w:p>
        </w:tc>
      </w:tr>
      <w:tr w:rsidR="00D87DB4">
        <w:trPr>
          <w:trHeight w:val="525"/>
        </w:trPr>
        <w:tc>
          <w:tcPr>
            <w:tcW w:w="396" w:type="dxa"/>
          </w:tcPr>
          <w:p w:rsidR="00D87DB4" w:rsidRDefault="00D87DB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6604" w:type="dxa"/>
          </w:tcPr>
          <w:p w:rsidR="00D87DB4" w:rsidRDefault="00D87DB4">
            <w:pPr>
              <w:pStyle w:val="TableParagraph"/>
              <w:spacing w:before="74" w:line="266" w:lineRule="auto"/>
              <w:ind w:left="76" w:right="81"/>
              <w:rPr>
                <w:sz w:val="15"/>
              </w:rPr>
            </w:pPr>
            <w:r>
              <w:rPr>
                <w:w w:val="105"/>
                <w:sz w:val="15"/>
              </w:rPr>
              <w:t>Фотография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реальности.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фотографии: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 дагерротипа до компьютерных технологий</w:t>
            </w:r>
          </w:p>
        </w:tc>
        <w:tc>
          <w:tcPr>
            <w:tcW w:w="529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17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1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5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5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25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82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525"/>
        </w:trPr>
        <w:tc>
          <w:tcPr>
            <w:tcW w:w="396" w:type="dxa"/>
          </w:tcPr>
          <w:p w:rsidR="00D87DB4" w:rsidRDefault="00D87DB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6604" w:type="dxa"/>
          </w:tcPr>
          <w:p w:rsidR="00D87DB4" w:rsidRDefault="00D87DB4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Картина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Прокудина-Горского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культуре</w:t>
            </w:r>
          </w:p>
        </w:tc>
        <w:tc>
          <w:tcPr>
            <w:tcW w:w="529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17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1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5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5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25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82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333"/>
        </w:trPr>
        <w:tc>
          <w:tcPr>
            <w:tcW w:w="396" w:type="dxa"/>
          </w:tcPr>
          <w:p w:rsidR="00D87DB4" w:rsidRDefault="00D87DB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6604" w:type="dxa"/>
          </w:tcPr>
          <w:p w:rsidR="00D87DB4" w:rsidRDefault="00D87DB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Фотография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предмета.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Натюрморт</w:t>
            </w:r>
          </w:p>
        </w:tc>
        <w:tc>
          <w:tcPr>
            <w:tcW w:w="529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17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1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5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5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25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82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333"/>
        </w:trPr>
        <w:tc>
          <w:tcPr>
            <w:tcW w:w="396" w:type="dxa"/>
          </w:tcPr>
          <w:p w:rsidR="00D87DB4" w:rsidRDefault="00D87DB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6604" w:type="dxa"/>
          </w:tcPr>
          <w:p w:rsidR="00D87DB4" w:rsidRDefault="00D87DB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Искусство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фотопейзажа</w:t>
            </w:r>
          </w:p>
        </w:tc>
        <w:tc>
          <w:tcPr>
            <w:tcW w:w="529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17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1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5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5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25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82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333"/>
        </w:trPr>
        <w:tc>
          <w:tcPr>
            <w:tcW w:w="396" w:type="dxa"/>
          </w:tcPr>
          <w:p w:rsidR="00D87DB4" w:rsidRDefault="00D87DB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6604" w:type="dxa"/>
          </w:tcPr>
          <w:p w:rsidR="00D87DB4" w:rsidRDefault="00D87DB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z w:val="15"/>
              </w:rPr>
              <w:t>Фотографический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портрет</w:t>
            </w:r>
          </w:p>
        </w:tc>
        <w:tc>
          <w:tcPr>
            <w:tcW w:w="529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17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1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5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5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25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82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333"/>
        </w:trPr>
        <w:tc>
          <w:tcPr>
            <w:tcW w:w="396" w:type="dxa"/>
          </w:tcPr>
          <w:p w:rsidR="00D87DB4" w:rsidRDefault="00D87DB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3.6.</w:t>
            </w:r>
          </w:p>
        </w:tc>
        <w:tc>
          <w:tcPr>
            <w:tcW w:w="6604" w:type="dxa"/>
          </w:tcPr>
          <w:p w:rsidR="00D87DB4" w:rsidRDefault="00D87DB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Фоторепортаж.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кадре</w:t>
            </w:r>
          </w:p>
        </w:tc>
        <w:tc>
          <w:tcPr>
            <w:tcW w:w="529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17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1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5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5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25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82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333"/>
        </w:trPr>
        <w:tc>
          <w:tcPr>
            <w:tcW w:w="396" w:type="dxa"/>
          </w:tcPr>
          <w:p w:rsidR="00D87DB4" w:rsidRDefault="00D87DB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3.7.</w:t>
            </w:r>
          </w:p>
        </w:tc>
        <w:tc>
          <w:tcPr>
            <w:tcW w:w="6604" w:type="dxa"/>
          </w:tcPr>
          <w:p w:rsidR="00D87DB4" w:rsidRDefault="00D87DB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Фотография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трактовка</w:t>
            </w:r>
          </w:p>
        </w:tc>
        <w:tc>
          <w:tcPr>
            <w:tcW w:w="529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17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1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5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5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25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82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333"/>
        </w:trPr>
        <w:tc>
          <w:tcPr>
            <w:tcW w:w="15504" w:type="dxa"/>
            <w:gridSpan w:val="9"/>
          </w:tcPr>
          <w:p w:rsidR="00D87DB4" w:rsidRDefault="00D87DB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кино</w:t>
            </w:r>
          </w:p>
        </w:tc>
      </w:tr>
      <w:tr w:rsidR="00D87DB4">
        <w:trPr>
          <w:trHeight w:val="333"/>
        </w:trPr>
        <w:tc>
          <w:tcPr>
            <w:tcW w:w="396" w:type="dxa"/>
          </w:tcPr>
          <w:p w:rsidR="00D87DB4" w:rsidRDefault="00D87DB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6604" w:type="dxa"/>
          </w:tcPr>
          <w:p w:rsidR="00D87DB4" w:rsidRDefault="00D87DB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z w:val="15"/>
              </w:rPr>
              <w:t>Пространственно-временное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искусство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кино</w:t>
            </w:r>
          </w:p>
        </w:tc>
        <w:tc>
          <w:tcPr>
            <w:tcW w:w="529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17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1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5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5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25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82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333"/>
        </w:trPr>
        <w:tc>
          <w:tcPr>
            <w:tcW w:w="396" w:type="dxa"/>
          </w:tcPr>
          <w:p w:rsidR="00D87DB4" w:rsidRDefault="00D87DB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6604" w:type="dxa"/>
          </w:tcPr>
          <w:p w:rsidR="00D87DB4" w:rsidRDefault="00D87DB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фильме</w:t>
            </w:r>
          </w:p>
        </w:tc>
        <w:tc>
          <w:tcPr>
            <w:tcW w:w="529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17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1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5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5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25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82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333"/>
        </w:trPr>
        <w:tc>
          <w:tcPr>
            <w:tcW w:w="396" w:type="dxa"/>
          </w:tcPr>
          <w:p w:rsidR="00D87DB4" w:rsidRDefault="00D87DB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6604" w:type="dxa"/>
          </w:tcPr>
          <w:p w:rsidR="00D87DB4" w:rsidRDefault="00D87DB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Создание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видеоролика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замысла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съёмки</w:t>
            </w:r>
          </w:p>
        </w:tc>
        <w:tc>
          <w:tcPr>
            <w:tcW w:w="529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17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1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5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5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25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82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>
        <w:trPr>
          <w:trHeight w:val="333"/>
        </w:trPr>
        <w:tc>
          <w:tcPr>
            <w:tcW w:w="396" w:type="dxa"/>
          </w:tcPr>
          <w:p w:rsidR="00D87DB4" w:rsidRDefault="00D87DB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4.4.</w:t>
            </w:r>
          </w:p>
        </w:tc>
        <w:tc>
          <w:tcPr>
            <w:tcW w:w="6604" w:type="dxa"/>
          </w:tcPr>
          <w:p w:rsidR="00D87DB4" w:rsidRDefault="00D87DB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Искусство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анимации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художник-мультипликатор</w:t>
            </w:r>
          </w:p>
        </w:tc>
        <w:tc>
          <w:tcPr>
            <w:tcW w:w="529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17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1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5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5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25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82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 w:rsidTr="003B0C2A">
        <w:trPr>
          <w:trHeight w:val="174"/>
        </w:trPr>
        <w:tc>
          <w:tcPr>
            <w:tcW w:w="396" w:type="dxa"/>
          </w:tcPr>
          <w:p w:rsidR="00D87DB4" w:rsidRDefault="00D87DB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4.5.</w:t>
            </w:r>
          </w:p>
        </w:tc>
        <w:tc>
          <w:tcPr>
            <w:tcW w:w="6604" w:type="dxa"/>
          </w:tcPr>
          <w:p w:rsidR="00D87DB4" w:rsidRDefault="00D87DB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Компьютерная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анимация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занятиях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школе: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создаём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анимационный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фильм</w:t>
            </w:r>
          </w:p>
        </w:tc>
        <w:tc>
          <w:tcPr>
            <w:tcW w:w="529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17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1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5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5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25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82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 w:rsidTr="003B0C2A">
        <w:trPr>
          <w:trHeight w:val="198"/>
        </w:trPr>
        <w:tc>
          <w:tcPr>
            <w:tcW w:w="15504" w:type="dxa"/>
            <w:gridSpan w:val="9"/>
          </w:tcPr>
          <w:p w:rsidR="00D87DB4" w:rsidRDefault="00D87DB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5.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Изобразительное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искусство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телевидении</w:t>
            </w:r>
          </w:p>
        </w:tc>
      </w:tr>
      <w:tr w:rsidR="00D87DB4" w:rsidTr="003B0C2A">
        <w:trPr>
          <w:trHeight w:val="193"/>
        </w:trPr>
        <w:tc>
          <w:tcPr>
            <w:tcW w:w="396" w:type="dxa"/>
          </w:tcPr>
          <w:p w:rsidR="00D87DB4" w:rsidRDefault="00D87DB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6604" w:type="dxa"/>
          </w:tcPr>
          <w:p w:rsidR="00D87DB4" w:rsidRDefault="00D87DB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Телевидение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—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экранное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искусство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средство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массовой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информации</w:t>
            </w:r>
          </w:p>
        </w:tc>
        <w:tc>
          <w:tcPr>
            <w:tcW w:w="529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17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1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5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5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25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82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 w:rsidTr="003B0C2A">
        <w:trPr>
          <w:trHeight w:val="218"/>
        </w:trPr>
        <w:tc>
          <w:tcPr>
            <w:tcW w:w="396" w:type="dxa"/>
          </w:tcPr>
          <w:p w:rsidR="00D87DB4" w:rsidRDefault="00D87DB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5.2.</w:t>
            </w:r>
          </w:p>
        </w:tc>
        <w:tc>
          <w:tcPr>
            <w:tcW w:w="6604" w:type="dxa"/>
          </w:tcPr>
          <w:p w:rsidR="00D87DB4" w:rsidRDefault="00D87DB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Искусство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зритель</w:t>
            </w:r>
          </w:p>
        </w:tc>
        <w:tc>
          <w:tcPr>
            <w:tcW w:w="529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17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1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5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5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25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582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87DB4" w:rsidTr="003B0C2A">
        <w:trPr>
          <w:trHeight w:val="228"/>
        </w:trPr>
        <w:tc>
          <w:tcPr>
            <w:tcW w:w="7000" w:type="dxa"/>
            <w:gridSpan w:val="2"/>
          </w:tcPr>
          <w:p w:rsidR="00D87DB4" w:rsidRDefault="00D87DB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9" w:type="dxa"/>
          </w:tcPr>
          <w:p w:rsidR="00D87DB4" w:rsidRDefault="00D87DB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1117" w:type="dxa"/>
          </w:tcPr>
          <w:p w:rsidR="00D87DB4" w:rsidRDefault="00D87DB4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1" w:type="dxa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17" w:type="dxa"/>
            <w:gridSpan w:val="4"/>
          </w:tcPr>
          <w:p w:rsidR="00D87DB4" w:rsidRDefault="00D87DB4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D87DB4" w:rsidRDefault="00D87DB4">
      <w:pPr>
        <w:rPr>
          <w:sz w:val="14"/>
        </w:rPr>
        <w:sectPr w:rsidR="00D87DB4">
          <w:pgSz w:w="16840" w:h="11900" w:orient="landscape"/>
          <w:pgMar w:top="480" w:right="560" w:bottom="280" w:left="560" w:header="720" w:footer="720" w:gutter="0"/>
          <w:cols w:space="720"/>
        </w:sectPr>
      </w:pPr>
    </w:p>
    <w:p w:rsidR="00D87DB4" w:rsidRPr="003B0C2A" w:rsidRDefault="00D87DB4" w:rsidP="003B0C2A">
      <w:pPr>
        <w:pStyle w:val="BodyText"/>
        <w:spacing w:before="4"/>
        <w:ind w:left="0"/>
      </w:pPr>
    </w:p>
    <w:sectPr w:rsidR="00D87DB4" w:rsidRPr="003B0C2A" w:rsidSect="003B0C2A">
      <w:pgSz w:w="11900" w:h="16840"/>
      <w:pgMar w:top="520" w:right="560" w:bottom="464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ngLiU_HKSCS"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460"/>
    <w:multiLevelType w:val="hybridMultilevel"/>
    <w:tmpl w:val="FFFFFFFF"/>
    <w:lvl w:ilvl="0" w:tplc="57C23CB4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35A68944">
      <w:numFmt w:val="bullet"/>
      <w:lvlText w:val="•"/>
      <w:lvlJc w:val="left"/>
      <w:pPr>
        <w:ind w:left="1546" w:hanging="241"/>
      </w:pPr>
      <w:rPr>
        <w:rFonts w:hint="default"/>
      </w:rPr>
    </w:lvl>
    <w:lvl w:ilvl="2" w:tplc="90129CC4">
      <w:numFmt w:val="bullet"/>
      <w:lvlText w:val="•"/>
      <w:lvlJc w:val="left"/>
      <w:pPr>
        <w:ind w:left="2572" w:hanging="241"/>
      </w:pPr>
      <w:rPr>
        <w:rFonts w:hint="default"/>
      </w:rPr>
    </w:lvl>
    <w:lvl w:ilvl="3" w:tplc="7F902F1C">
      <w:numFmt w:val="bullet"/>
      <w:lvlText w:val="•"/>
      <w:lvlJc w:val="left"/>
      <w:pPr>
        <w:ind w:left="3598" w:hanging="241"/>
      </w:pPr>
      <w:rPr>
        <w:rFonts w:hint="default"/>
      </w:rPr>
    </w:lvl>
    <w:lvl w:ilvl="4" w:tplc="928A36B8">
      <w:numFmt w:val="bullet"/>
      <w:lvlText w:val="•"/>
      <w:lvlJc w:val="left"/>
      <w:pPr>
        <w:ind w:left="4624" w:hanging="241"/>
      </w:pPr>
      <w:rPr>
        <w:rFonts w:hint="default"/>
      </w:rPr>
    </w:lvl>
    <w:lvl w:ilvl="5" w:tplc="8146C8FE">
      <w:numFmt w:val="bullet"/>
      <w:lvlText w:val="•"/>
      <w:lvlJc w:val="left"/>
      <w:pPr>
        <w:ind w:left="5650" w:hanging="241"/>
      </w:pPr>
      <w:rPr>
        <w:rFonts w:hint="default"/>
      </w:rPr>
    </w:lvl>
    <w:lvl w:ilvl="6" w:tplc="309E81E0">
      <w:numFmt w:val="bullet"/>
      <w:lvlText w:val="•"/>
      <w:lvlJc w:val="left"/>
      <w:pPr>
        <w:ind w:left="6676" w:hanging="241"/>
      </w:pPr>
      <w:rPr>
        <w:rFonts w:hint="default"/>
      </w:rPr>
    </w:lvl>
    <w:lvl w:ilvl="7" w:tplc="DC7E9160">
      <w:numFmt w:val="bullet"/>
      <w:lvlText w:val="•"/>
      <w:lvlJc w:val="left"/>
      <w:pPr>
        <w:ind w:left="7702" w:hanging="241"/>
      </w:pPr>
      <w:rPr>
        <w:rFonts w:hint="default"/>
      </w:rPr>
    </w:lvl>
    <w:lvl w:ilvl="8" w:tplc="793EC102">
      <w:numFmt w:val="bullet"/>
      <w:lvlText w:val="•"/>
      <w:lvlJc w:val="left"/>
      <w:pPr>
        <w:ind w:left="8728" w:hanging="241"/>
      </w:pPr>
      <w:rPr>
        <w:rFonts w:hint="default"/>
      </w:rPr>
    </w:lvl>
  </w:abstractNum>
  <w:abstractNum w:abstractNumId="1">
    <w:nsid w:val="113A2382"/>
    <w:multiLevelType w:val="hybridMultilevel"/>
    <w:tmpl w:val="FFFFFFFF"/>
    <w:lvl w:ilvl="0" w:tplc="E1FC31D6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404E3AE4">
      <w:numFmt w:val="bullet"/>
      <w:lvlText w:val="•"/>
      <w:lvlJc w:val="left"/>
      <w:pPr>
        <w:ind w:left="1546" w:hanging="241"/>
      </w:pPr>
      <w:rPr>
        <w:rFonts w:hint="default"/>
      </w:rPr>
    </w:lvl>
    <w:lvl w:ilvl="2" w:tplc="94BEB224">
      <w:numFmt w:val="bullet"/>
      <w:lvlText w:val="•"/>
      <w:lvlJc w:val="left"/>
      <w:pPr>
        <w:ind w:left="2572" w:hanging="241"/>
      </w:pPr>
      <w:rPr>
        <w:rFonts w:hint="default"/>
      </w:rPr>
    </w:lvl>
    <w:lvl w:ilvl="3" w:tplc="856E3606">
      <w:numFmt w:val="bullet"/>
      <w:lvlText w:val="•"/>
      <w:lvlJc w:val="left"/>
      <w:pPr>
        <w:ind w:left="3598" w:hanging="241"/>
      </w:pPr>
      <w:rPr>
        <w:rFonts w:hint="default"/>
      </w:rPr>
    </w:lvl>
    <w:lvl w:ilvl="4" w:tplc="D780EC00">
      <w:numFmt w:val="bullet"/>
      <w:lvlText w:val="•"/>
      <w:lvlJc w:val="left"/>
      <w:pPr>
        <w:ind w:left="4624" w:hanging="241"/>
      </w:pPr>
      <w:rPr>
        <w:rFonts w:hint="default"/>
      </w:rPr>
    </w:lvl>
    <w:lvl w:ilvl="5" w:tplc="4E4C4DFA">
      <w:numFmt w:val="bullet"/>
      <w:lvlText w:val="•"/>
      <w:lvlJc w:val="left"/>
      <w:pPr>
        <w:ind w:left="5650" w:hanging="241"/>
      </w:pPr>
      <w:rPr>
        <w:rFonts w:hint="default"/>
      </w:rPr>
    </w:lvl>
    <w:lvl w:ilvl="6" w:tplc="F44EFCBE">
      <w:numFmt w:val="bullet"/>
      <w:lvlText w:val="•"/>
      <w:lvlJc w:val="left"/>
      <w:pPr>
        <w:ind w:left="6676" w:hanging="241"/>
      </w:pPr>
      <w:rPr>
        <w:rFonts w:hint="default"/>
      </w:rPr>
    </w:lvl>
    <w:lvl w:ilvl="7" w:tplc="9B708058">
      <w:numFmt w:val="bullet"/>
      <w:lvlText w:val="•"/>
      <w:lvlJc w:val="left"/>
      <w:pPr>
        <w:ind w:left="7702" w:hanging="241"/>
      </w:pPr>
      <w:rPr>
        <w:rFonts w:hint="default"/>
      </w:rPr>
    </w:lvl>
    <w:lvl w:ilvl="8" w:tplc="3EB8980C">
      <w:numFmt w:val="bullet"/>
      <w:lvlText w:val="•"/>
      <w:lvlJc w:val="left"/>
      <w:pPr>
        <w:ind w:left="8728" w:hanging="241"/>
      </w:pPr>
      <w:rPr>
        <w:rFonts w:hint="default"/>
      </w:rPr>
    </w:lvl>
  </w:abstractNum>
  <w:abstractNum w:abstractNumId="2">
    <w:nsid w:val="25BE2C62"/>
    <w:multiLevelType w:val="hybridMultilevel"/>
    <w:tmpl w:val="FFFFFFFF"/>
    <w:lvl w:ilvl="0" w:tplc="BA66605E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5D0AA6EA">
      <w:numFmt w:val="bullet"/>
      <w:lvlText w:val="•"/>
      <w:lvlJc w:val="left"/>
      <w:pPr>
        <w:ind w:left="1548" w:hanging="241"/>
      </w:pPr>
      <w:rPr>
        <w:rFonts w:hint="default"/>
      </w:rPr>
    </w:lvl>
    <w:lvl w:ilvl="2" w:tplc="D7B6DFC2">
      <w:numFmt w:val="bullet"/>
      <w:lvlText w:val="•"/>
      <w:lvlJc w:val="left"/>
      <w:pPr>
        <w:ind w:left="2576" w:hanging="241"/>
      </w:pPr>
      <w:rPr>
        <w:rFonts w:hint="default"/>
      </w:rPr>
    </w:lvl>
    <w:lvl w:ilvl="3" w:tplc="C7EC446A">
      <w:numFmt w:val="bullet"/>
      <w:lvlText w:val="•"/>
      <w:lvlJc w:val="left"/>
      <w:pPr>
        <w:ind w:left="3604" w:hanging="241"/>
      </w:pPr>
      <w:rPr>
        <w:rFonts w:hint="default"/>
      </w:rPr>
    </w:lvl>
    <w:lvl w:ilvl="4" w:tplc="10A0354A">
      <w:numFmt w:val="bullet"/>
      <w:lvlText w:val="•"/>
      <w:lvlJc w:val="left"/>
      <w:pPr>
        <w:ind w:left="4632" w:hanging="241"/>
      </w:pPr>
      <w:rPr>
        <w:rFonts w:hint="default"/>
      </w:rPr>
    </w:lvl>
    <w:lvl w:ilvl="5" w:tplc="B68E0DFE">
      <w:numFmt w:val="bullet"/>
      <w:lvlText w:val="•"/>
      <w:lvlJc w:val="left"/>
      <w:pPr>
        <w:ind w:left="5660" w:hanging="241"/>
      </w:pPr>
      <w:rPr>
        <w:rFonts w:hint="default"/>
      </w:rPr>
    </w:lvl>
    <w:lvl w:ilvl="6" w:tplc="18247AEE">
      <w:numFmt w:val="bullet"/>
      <w:lvlText w:val="•"/>
      <w:lvlJc w:val="left"/>
      <w:pPr>
        <w:ind w:left="6688" w:hanging="241"/>
      </w:pPr>
      <w:rPr>
        <w:rFonts w:hint="default"/>
      </w:rPr>
    </w:lvl>
    <w:lvl w:ilvl="7" w:tplc="A0E88EB6">
      <w:numFmt w:val="bullet"/>
      <w:lvlText w:val="•"/>
      <w:lvlJc w:val="left"/>
      <w:pPr>
        <w:ind w:left="7716" w:hanging="241"/>
      </w:pPr>
      <w:rPr>
        <w:rFonts w:hint="default"/>
      </w:rPr>
    </w:lvl>
    <w:lvl w:ilvl="8" w:tplc="5844A8F8">
      <w:numFmt w:val="bullet"/>
      <w:lvlText w:val="•"/>
      <w:lvlJc w:val="left"/>
      <w:pPr>
        <w:ind w:left="8744" w:hanging="241"/>
      </w:pPr>
      <w:rPr>
        <w:rFonts w:hint="default"/>
      </w:rPr>
    </w:lvl>
  </w:abstractNum>
  <w:abstractNum w:abstractNumId="3">
    <w:nsid w:val="429C1423"/>
    <w:multiLevelType w:val="hybridMultilevel"/>
    <w:tmpl w:val="FFFFFFFF"/>
    <w:lvl w:ilvl="0" w:tplc="7A7451A4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</w:rPr>
    </w:lvl>
    <w:lvl w:ilvl="1" w:tplc="5CB28534">
      <w:numFmt w:val="bullet"/>
      <w:lvlText w:val="•"/>
      <w:lvlJc w:val="left"/>
      <w:pPr>
        <w:ind w:left="1546" w:hanging="241"/>
      </w:pPr>
      <w:rPr>
        <w:rFonts w:hint="default"/>
      </w:rPr>
    </w:lvl>
    <w:lvl w:ilvl="2" w:tplc="90E6344E">
      <w:numFmt w:val="bullet"/>
      <w:lvlText w:val="•"/>
      <w:lvlJc w:val="left"/>
      <w:pPr>
        <w:ind w:left="2572" w:hanging="241"/>
      </w:pPr>
      <w:rPr>
        <w:rFonts w:hint="default"/>
      </w:rPr>
    </w:lvl>
    <w:lvl w:ilvl="3" w:tplc="F42E2558">
      <w:numFmt w:val="bullet"/>
      <w:lvlText w:val="•"/>
      <w:lvlJc w:val="left"/>
      <w:pPr>
        <w:ind w:left="3598" w:hanging="241"/>
      </w:pPr>
      <w:rPr>
        <w:rFonts w:hint="default"/>
      </w:rPr>
    </w:lvl>
    <w:lvl w:ilvl="4" w:tplc="1F0ECE1E">
      <w:numFmt w:val="bullet"/>
      <w:lvlText w:val="•"/>
      <w:lvlJc w:val="left"/>
      <w:pPr>
        <w:ind w:left="4624" w:hanging="241"/>
      </w:pPr>
      <w:rPr>
        <w:rFonts w:hint="default"/>
      </w:rPr>
    </w:lvl>
    <w:lvl w:ilvl="5" w:tplc="E69456F2">
      <w:numFmt w:val="bullet"/>
      <w:lvlText w:val="•"/>
      <w:lvlJc w:val="left"/>
      <w:pPr>
        <w:ind w:left="5650" w:hanging="241"/>
      </w:pPr>
      <w:rPr>
        <w:rFonts w:hint="default"/>
      </w:rPr>
    </w:lvl>
    <w:lvl w:ilvl="6" w:tplc="15C2F916">
      <w:numFmt w:val="bullet"/>
      <w:lvlText w:val="•"/>
      <w:lvlJc w:val="left"/>
      <w:pPr>
        <w:ind w:left="6676" w:hanging="241"/>
      </w:pPr>
      <w:rPr>
        <w:rFonts w:hint="default"/>
      </w:rPr>
    </w:lvl>
    <w:lvl w:ilvl="7" w:tplc="6DB412D4">
      <w:numFmt w:val="bullet"/>
      <w:lvlText w:val="•"/>
      <w:lvlJc w:val="left"/>
      <w:pPr>
        <w:ind w:left="7702" w:hanging="241"/>
      </w:pPr>
      <w:rPr>
        <w:rFonts w:hint="default"/>
      </w:rPr>
    </w:lvl>
    <w:lvl w:ilvl="8" w:tplc="8F16D84A">
      <w:numFmt w:val="bullet"/>
      <w:lvlText w:val="•"/>
      <w:lvlJc w:val="left"/>
      <w:pPr>
        <w:ind w:left="8728" w:hanging="241"/>
      </w:pPr>
      <w:rPr>
        <w:rFonts w:hint="default"/>
      </w:rPr>
    </w:lvl>
  </w:abstractNum>
  <w:abstractNum w:abstractNumId="4">
    <w:nsid w:val="5EE53FB2"/>
    <w:multiLevelType w:val="hybridMultilevel"/>
    <w:tmpl w:val="FFFFFFFF"/>
    <w:lvl w:ilvl="0" w:tplc="BE8485E2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91A4BB90">
      <w:numFmt w:val="bullet"/>
      <w:lvlText w:val="•"/>
      <w:lvlJc w:val="left"/>
      <w:pPr>
        <w:ind w:left="1546" w:hanging="241"/>
      </w:pPr>
      <w:rPr>
        <w:rFonts w:hint="default"/>
      </w:rPr>
    </w:lvl>
    <w:lvl w:ilvl="2" w:tplc="344EE704">
      <w:numFmt w:val="bullet"/>
      <w:lvlText w:val="•"/>
      <w:lvlJc w:val="left"/>
      <w:pPr>
        <w:ind w:left="2572" w:hanging="241"/>
      </w:pPr>
      <w:rPr>
        <w:rFonts w:hint="default"/>
      </w:rPr>
    </w:lvl>
    <w:lvl w:ilvl="3" w:tplc="45AEB3DA">
      <w:numFmt w:val="bullet"/>
      <w:lvlText w:val="•"/>
      <w:lvlJc w:val="left"/>
      <w:pPr>
        <w:ind w:left="3598" w:hanging="241"/>
      </w:pPr>
      <w:rPr>
        <w:rFonts w:hint="default"/>
      </w:rPr>
    </w:lvl>
    <w:lvl w:ilvl="4" w:tplc="611039DE">
      <w:numFmt w:val="bullet"/>
      <w:lvlText w:val="•"/>
      <w:lvlJc w:val="left"/>
      <w:pPr>
        <w:ind w:left="4624" w:hanging="241"/>
      </w:pPr>
      <w:rPr>
        <w:rFonts w:hint="default"/>
      </w:rPr>
    </w:lvl>
    <w:lvl w:ilvl="5" w:tplc="5F6883BA">
      <w:numFmt w:val="bullet"/>
      <w:lvlText w:val="•"/>
      <w:lvlJc w:val="left"/>
      <w:pPr>
        <w:ind w:left="5650" w:hanging="241"/>
      </w:pPr>
      <w:rPr>
        <w:rFonts w:hint="default"/>
      </w:rPr>
    </w:lvl>
    <w:lvl w:ilvl="6" w:tplc="0ADA9F0E">
      <w:numFmt w:val="bullet"/>
      <w:lvlText w:val="•"/>
      <w:lvlJc w:val="left"/>
      <w:pPr>
        <w:ind w:left="6676" w:hanging="241"/>
      </w:pPr>
      <w:rPr>
        <w:rFonts w:hint="default"/>
      </w:rPr>
    </w:lvl>
    <w:lvl w:ilvl="7" w:tplc="714C0786">
      <w:numFmt w:val="bullet"/>
      <w:lvlText w:val="•"/>
      <w:lvlJc w:val="left"/>
      <w:pPr>
        <w:ind w:left="7702" w:hanging="241"/>
      </w:pPr>
      <w:rPr>
        <w:rFonts w:hint="default"/>
      </w:rPr>
    </w:lvl>
    <w:lvl w:ilvl="8" w:tplc="D9145770">
      <w:numFmt w:val="bullet"/>
      <w:lvlText w:val="•"/>
      <w:lvlJc w:val="left"/>
      <w:pPr>
        <w:ind w:left="8728" w:hanging="241"/>
      </w:pPr>
      <w:rPr>
        <w:rFonts w:hint="default"/>
      </w:rPr>
    </w:lvl>
  </w:abstractNum>
  <w:abstractNum w:abstractNumId="5">
    <w:nsid w:val="65C91B29"/>
    <w:multiLevelType w:val="hybridMultilevel"/>
    <w:tmpl w:val="FFFFFFFF"/>
    <w:lvl w:ilvl="0" w:tplc="772A25F0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</w:rPr>
    </w:lvl>
    <w:lvl w:ilvl="1" w:tplc="BE123EFA">
      <w:numFmt w:val="bullet"/>
      <w:lvlText w:val="•"/>
      <w:lvlJc w:val="left"/>
      <w:pPr>
        <w:ind w:left="1548" w:hanging="241"/>
      </w:pPr>
      <w:rPr>
        <w:rFonts w:hint="default"/>
      </w:rPr>
    </w:lvl>
    <w:lvl w:ilvl="2" w:tplc="4C5E18A0">
      <w:numFmt w:val="bullet"/>
      <w:lvlText w:val="•"/>
      <w:lvlJc w:val="left"/>
      <w:pPr>
        <w:ind w:left="2576" w:hanging="241"/>
      </w:pPr>
      <w:rPr>
        <w:rFonts w:hint="default"/>
      </w:rPr>
    </w:lvl>
    <w:lvl w:ilvl="3" w:tplc="14F0BD8A">
      <w:numFmt w:val="bullet"/>
      <w:lvlText w:val="•"/>
      <w:lvlJc w:val="left"/>
      <w:pPr>
        <w:ind w:left="3604" w:hanging="241"/>
      </w:pPr>
      <w:rPr>
        <w:rFonts w:hint="default"/>
      </w:rPr>
    </w:lvl>
    <w:lvl w:ilvl="4" w:tplc="F8BCC598">
      <w:numFmt w:val="bullet"/>
      <w:lvlText w:val="•"/>
      <w:lvlJc w:val="left"/>
      <w:pPr>
        <w:ind w:left="4632" w:hanging="241"/>
      </w:pPr>
      <w:rPr>
        <w:rFonts w:hint="default"/>
      </w:rPr>
    </w:lvl>
    <w:lvl w:ilvl="5" w:tplc="F5EE6DC0">
      <w:numFmt w:val="bullet"/>
      <w:lvlText w:val="•"/>
      <w:lvlJc w:val="left"/>
      <w:pPr>
        <w:ind w:left="5660" w:hanging="241"/>
      </w:pPr>
      <w:rPr>
        <w:rFonts w:hint="default"/>
      </w:rPr>
    </w:lvl>
    <w:lvl w:ilvl="6" w:tplc="E61E8806">
      <w:numFmt w:val="bullet"/>
      <w:lvlText w:val="•"/>
      <w:lvlJc w:val="left"/>
      <w:pPr>
        <w:ind w:left="6688" w:hanging="241"/>
      </w:pPr>
      <w:rPr>
        <w:rFonts w:hint="default"/>
      </w:rPr>
    </w:lvl>
    <w:lvl w:ilvl="7" w:tplc="BE56804C">
      <w:numFmt w:val="bullet"/>
      <w:lvlText w:val="•"/>
      <w:lvlJc w:val="left"/>
      <w:pPr>
        <w:ind w:left="7716" w:hanging="241"/>
      </w:pPr>
      <w:rPr>
        <w:rFonts w:hint="default"/>
      </w:rPr>
    </w:lvl>
    <w:lvl w:ilvl="8" w:tplc="44B8B038">
      <w:numFmt w:val="bullet"/>
      <w:lvlText w:val="•"/>
      <w:lvlJc w:val="left"/>
      <w:pPr>
        <w:ind w:left="8744" w:hanging="241"/>
      </w:pPr>
      <w:rPr>
        <w:rFonts w:hint="default"/>
      </w:rPr>
    </w:lvl>
  </w:abstractNum>
  <w:abstractNum w:abstractNumId="6">
    <w:nsid w:val="78646778"/>
    <w:multiLevelType w:val="hybridMultilevel"/>
    <w:tmpl w:val="FFFFFFFF"/>
    <w:lvl w:ilvl="0" w:tplc="6D442902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</w:rPr>
    </w:lvl>
    <w:lvl w:ilvl="1" w:tplc="92BE2276">
      <w:numFmt w:val="bullet"/>
      <w:lvlText w:val="•"/>
      <w:lvlJc w:val="left"/>
      <w:pPr>
        <w:ind w:left="1546" w:hanging="241"/>
      </w:pPr>
      <w:rPr>
        <w:rFonts w:hint="default"/>
      </w:rPr>
    </w:lvl>
    <w:lvl w:ilvl="2" w:tplc="936C3EE2">
      <w:numFmt w:val="bullet"/>
      <w:lvlText w:val="•"/>
      <w:lvlJc w:val="left"/>
      <w:pPr>
        <w:ind w:left="2572" w:hanging="241"/>
      </w:pPr>
      <w:rPr>
        <w:rFonts w:hint="default"/>
      </w:rPr>
    </w:lvl>
    <w:lvl w:ilvl="3" w:tplc="C29A26AE">
      <w:numFmt w:val="bullet"/>
      <w:lvlText w:val="•"/>
      <w:lvlJc w:val="left"/>
      <w:pPr>
        <w:ind w:left="3598" w:hanging="241"/>
      </w:pPr>
      <w:rPr>
        <w:rFonts w:hint="default"/>
      </w:rPr>
    </w:lvl>
    <w:lvl w:ilvl="4" w:tplc="3F60C0B0">
      <w:numFmt w:val="bullet"/>
      <w:lvlText w:val="•"/>
      <w:lvlJc w:val="left"/>
      <w:pPr>
        <w:ind w:left="4624" w:hanging="241"/>
      </w:pPr>
      <w:rPr>
        <w:rFonts w:hint="default"/>
      </w:rPr>
    </w:lvl>
    <w:lvl w:ilvl="5" w:tplc="AF444E54">
      <w:numFmt w:val="bullet"/>
      <w:lvlText w:val="•"/>
      <w:lvlJc w:val="left"/>
      <w:pPr>
        <w:ind w:left="5650" w:hanging="241"/>
      </w:pPr>
      <w:rPr>
        <w:rFonts w:hint="default"/>
      </w:rPr>
    </w:lvl>
    <w:lvl w:ilvl="6" w:tplc="6546AD06">
      <w:numFmt w:val="bullet"/>
      <w:lvlText w:val="•"/>
      <w:lvlJc w:val="left"/>
      <w:pPr>
        <w:ind w:left="6676" w:hanging="241"/>
      </w:pPr>
      <w:rPr>
        <w:rFonts w:hint="default"/>
      </w:rPr>
    </w:lvl>
    <w:lvl w:ilvl="7" w:tplc="583EC56C">
      <w:numFmt w:val="bullet"/>
      <w:lvlText w:val="•"/>
      <w:lvlJc w:val="left"/>
      <w:pPr>
        <w:ind w:left="7702" w:hanging="241"/>
      </w:pPr>
      <w:rPr>
        <w:rFonts w:hint="default"/>
      </w:rPr>
    </w:lvl>
    <w:lvl w:ilvl="8" w:tplc="3F6A1364">
      <w:numFmt w:val="bullet"/>
      <w:lvlText w:val="•"/>
      <w:lvlJc w:val="left"/>
      <w:pPr>
        <w:ind w:left="8728" w:hanging="241"/>
      </w:pPr>
      <w:rPr>
        <w:rFonts w:hint="default"/>
      </w:rPr>
    </w:lvl>
  </w:abstractNum>
  <w:abstractNum w:abstractNumId="7">
    <w:nsid w:val="7D655918"/>
    <w:multiLevelType w:val="hybridMultilevel"/>
    <w:tmpl w:val="FFFFFFFF"/>
    <w:lvl w:ilvl="0" w:tplc="8B0CEECE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</w:rPr>
    </w:lvl>
    <w:lvl w:ilvl="1" w:tplc="EAAA2912">
      <w:numFmt w:val="bullet"/>
      <w:lvlText w:val="•"/>
      <w:lvlJc w:val="left"/>
      <w:pPr>
        <w:ind w:left="1546" w:hanging="241"/>
      </w:pPr>
      <w:rPr>
        <w:rFonts w:hint="default"/>
      </w:rPr>
    </w:lvl>
    <w:lvl w:ilvl="2" w:tplc="F8A8E90E">
      <w:numFmt w:val="bullet"/>
      <w:lvlText w:val="•"/>
      <w:lvlJc w:val="left"/>
      <w:pPr>
        <w:ind w:left="2572" w:hanging="241"/>
      </w:pPr>
      <w:rPr>
        <w:rFonts w:hint="default"/>
      </w:rPr>
    </w:lvl>
    <w:lvl w:ilvl="3" w:tplc="457E6E48">
      <w:numFmt w:val="bullet"/>
      <w:lvlText w:val="•"/>
      <w:lvlJc w:val="left"/>
      <w:pPr>
        <w:ind w:left="3598" w:hanging="241"/>
      </w:pPr>
      <w:rPr>
        <w:rFonts w:hint="default"/>
      </w:rPr>
    </w:lvl>
    <w:lvl w:ilvl="4" w:tplc="25B60476">
      <w:numFmt w:val="bullet"/>
      <w:lvlText w:val="•"/>
      <w:lvlJc w:val="left"/>
      <w:pPr>
        <w:ind w:left="4624" w:hanging="241"/>
      </w:pPr>
      <w:rPr>
        <w:rFonts w:hint="default"/>
      </w:rPr>
    </w:lvl>
    <w:lvl w:ilvl="5" w:tplc="80D03862">
      <w:numFmt w:val="bullet"/>
      <w:lvlText w:val="•"/>
      <w:lvlJc w:val="left"/>
      <w:pPr>
        <w:ind w:left="5650" w:hanging="241"/>
      </w:pPr>
      <w:rPr>
        <w:rFonts w:hint="default"/>
      </w:rPr>
    </w:lvl>
    <w:lvl w:ilvl="6" w:tplc="876A9668">
      <w:numFmt w:val="bullet"/>
      <w:lvlText w:val="•"/>
      <w:lvlJc w:val="left"/>
      <w:pPr>
        <w:ind w:left="6676" w:hanging="241"/>
      </w:pPr>
      <w:rPr>
        <w:rFonts w:hint="default"/>
      </w:rPr>
    </w:lvl>
    <w:lvl w:ilvl="7" w:tplc="BE1242F2">
      <w:numFmt w:val="bullet"/>
      <w:lvlText w:val="•"/>
      <w:lvlJc w:val="left"/>
      <w:pPr>
        <w:ind w:left="7702" w:hanging="241"/>
      </w:pPr>
      <w:rPr>
        <w:rFonts w:hint="default"/>
      </w:rPr>
    </w:lvl>
    <w:lvl w:ilvl="8" w:tplc="AACA7A1A">
      <w:numFmt w:val="bullet"/>
      <w:lvlText w:val="•"/>
      <w:lvlJc w:val="left"/>
      <w:pPr>
        <w:ind w:left="8728" w:hanging="241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33E"/>
    <w:rsid w:val="000D1FF8"/>
    <w:rsid w:val="0012205C"/>
    <w:rsid w:val="001A1803"/>
    <w:rsid w:val="003A5B3F"/>
    <w:rsid w:val="003B0C2A"/>
    <w:rsid w:val="00427CC6"/>
    <w:rsid w:val="004C4FC1"/>
    <w:rsid w:val="004E2956"/>
    <w:rsid w:val="00572083"/>
    <w:rsid w:val="00AB333E"/>
    <w:rsid w:val="00C22409"/>
    <w:rsid w:val="00D87DB4"/>
    <w:rsid w:val="00DD14A2"/>
    <w:rsid w:val="00FF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33E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B333E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AB333E"/>
    <w:pPr>
      <w:ind w:left="526" w:hanging="24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AB333E"/>
    <w:pPr>
      <w:ind w:left="286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208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208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72083"/>
    <w:rPr>
      <w:rFonts w:ascii="Cambria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AB333E"/>
    <w:pPr>
      <w:ind w:left="106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2083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AB333E"/>
    <w:pPr>
      <w:ind w:left="526" w:hanging="241"/>
    </w:pPr>
  </w:style>
  <w:style w:type="paragraph" w:customStyle="1" w:styleId="TableParagraph">
    <w:name w:val="Table Paragraph"/>
    <w:basedOn w:val="Normal"/>
    <w:uiPriority w:val="99"/>
    <w:rsid w:val="00AB333E"/>
    <w:pPr>
      <w:spacing w:before="64"/>
    </w:pPr>
  </w:style>
  <w:style w:type="paragraph" w:styleId="NoSpacing">
    <w:name w:val="No Spacing"/>
    <w:uiPriority w:val="99"/>
    <w:qFormat/>
    <w:rsid w:val="00FF0874"/>
    <w:pPr>
      <w:suppressAutoHyphens/>
      <w:spacing w:line="100" w:lineRule="atLeas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63</Pages>
  <Words>24581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ПРОСВЕЩЕНИЯ РОССИЙСКОЙ ФЕДЕРАЦИИ</dc:title>
  <dc:subject/>
  <dc:creator/>
  <cp:keywords/>
  <dc:description/>
  <cp:lastModifiedBy>school</cp:lastModifiedBy>
  <cp:revision>4</cp:revision>
  <dcterms:created xsi:type="dcterms:W3CDTF">2022-08-12T10:08:00Z</dcterms:created>
  <dcterms:modified xsi:type="dcterms:W3CDTF">2022-10-20T08:59:00Z</dcterms:modified>
</cp:coreProperties>
</file>