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A9" w:rsidRPr="00FF0874" w:rsidRDefault="00A843A9" w:rsidP="0074642D">
      <w:pPr>
        <w:pStyle w:val="NoSpacing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0874">
        <w:rPr>
          <w:rFonts w:ascii="Times New Roman" w:hAnsi="Times New Roman"/>
          <w:sz w:val="24"/>
          <w:szCs w:val="24"/>
        </w:rPr>
        <w:t>Рабочая программа учебного предмета</w:t>
      </w:r>
    </w:p>
    <w:p w:rsidR="00A843A9" w:rsidRDefault="00A843A9" w:rsidP="0074642D">
      <w:pPr>
        <w:pStyle w:val="BodyText"/>
        <w:spacing w:line="292" w:lineRule="auto"/>
        <w:ind w:left="3125" w:right="2953"/>
        <w:jc w:val="center"/>
      </w:pPr>
      <w:r w:rsidRPr="00FF0874">
        <w:t>«</w:t>
      </w:r>
      <w:r>
        <w:t>Физическая культура</w:t>
      </w:r>
      <w:r w:rsidRPr="00FF0874">
        <w:t xml:space="preserve">» </w:t>
      </w:r>
    </w:p>
    <w:p w:rsidR="00A843A9" w:rsidRDefault="00A843A9" w:rsidP="0074642D">
      <w:pPr>
        <w:pStyle w:val="BodyText"/>
        <w:spacing w:line="292" w:lineRule="auto"/>
        <w:ind w:left="3125" w:right="2953"/>
        <w:jc w:val="center"/>
      </w:pPr>
      <w:r>
        <w:t>для</w:t>
      </w:r>
      <w:r>
        <w:rPr>
          <w:spacing w:val="-12"/>
        </w:rPr>
        <w:t xml:space="preserve"> </w:t>
      </w:r>
      <w:r>
        <w:t>5-8</w:t>
      </w:r>
      <w:r>
        <w:rPr>
          <w:spacing w:val="-15"/>
        </w:rPr>
        <w:t xml:space="preserve"> </w:t>
      </w:r>
      <w:r>
        <w:t>классов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2022 - 2023</w:t>
      </w:r>
      <w:r>
        <w:rPr>
          <w:spacing w:val="40"/>
        </w:rPr>
        <w:t xml:space="preserve"> </w:t>
      </w:r>
      <w:r>
        <w:t>учебный год</w:t>
      </w:r>
    </w:p>
    <w:p w:rsidR="00A843A9" w:rsidRDefault="00A843A9" w:rsidP="0074642D">
      <w:pPr>
        <w:pStyle w:val="BodyText"/>
        <w:ind w:left="0" w:right="329"/>
        <w:jc w:val="center"/>
      </w:pPr>
      <w:r>
        <w:t>Составители:</w:t>
      </w:r>
      <w:r>
        <w:rPr>
          <w:spacing w:val="-10"/>
        </w:rPr>
        <w:t xml:space="preserve"> </w:t>
      </w:r>
      <w:r>
        <w:t>Вольский Евгений Витальевич, Столбова Елена Владиславовна</w:t>
      </w:r>
    </w:p>
    <w:p w:rsidR="00A843A9" w:rsidRDefault="00A843A9" w:rsidP="0074642D">
      <w:pPr>
        <w:pStyle w:val="BodyText"/>
        <w:ind w:left="0" w:right="329"/>
        <w:jc w:val="center"/>
      </w:pPr>
    </w:p>
    <w:p w:rsidR="00A843A9" w:rsidRDefault="00A843A9" w:rsidP="0074642D">
      <w:pPr>
        <w:pStyle w:val="BodyText"/>
        <w:ind w:left="0" w:right="329"/>
      </w:pPr>
      <w:r>
        <w:t>5 классы</w:t>
      </w:r>
    </w:p>
    <w:p w:rsidR="00A843A9" w:rsidRDefault="00A843A9" w:rsidP="0074642D">
      <w:pPr>
        <w:pStyle w:val="BodyText"/>
        <w:ind w:left="0" w:right="329"/>
      </w:pPr>
      <w:r>
        <w:rPr>
          <w:noProof/>
          <w:lang w:eastAsia="ru-RU"/>
        </w:rPr>
        <w:pict>
          <v:rect id="_x0000_s1026" style="position:absolute;left:0;text-align:left;margin-left:33.3pt;margin-top:22.9pt;width:528.15pt;height:.6pt;z-index:-2516582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843A9" w:rsidRDefault="00A843A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КУЛЬТУРА»</w:t>
      </w:r>
    </w:p>
    <w:p w:rsidR="00A843A9" w:rsidRDefault="00A843A9">
      <w:pPr>
        <w:pStyle w:val="BodyText"/>
        <w:spacing w:before="180" w:line="292" w:lineRule="auto"/>
        <w:ind w:right="215"/>
      </w:pPr>
      <w:r>
        <w:t>При создании рабочей программы учитывались потребности современного российского общества в</w:t>
      </w:r>
      <w:r>
        <w:rPr>
          <w:spacing w:val="-57"/>
        </w:rPr>
        <w:t xml:space="preserve"> </w:t>
      </w:r>
      <w:r>
        <w:t>физически крепком и дееспособном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 формы здорового образа жизни, умеющем 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самоактуализации.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отражения объективно сложившиеся реалии современного социокультурного развития российского</w:t>
      </w:r>
      <w:r>
        <w:rPr>
          <w:spacing w:val="1"/>
        </w:rPr>
        <w:t xml:space="preserve"> </w:t>
      </w:r>
      <w:r>
        <w:t>общества, условия деятельности образовательных организаций, возросшие требования родителей,</w:t>
      </w:r>
      <w:r>
        <w:rPr>
          <w:spacing w:val="1"/>
        </w:rPr>
        <w:t xml:space="preserve"> </w:t>
      </w:r>
      <w:r>
        <w:t>учителей и методистов к совершенствованию содержания школьного образования, внедрению новых</w:t>
      </w:r>
      <w:r>
        <w:rPr>
          <w:spacing w:val="-57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 технологий в</w:t>
      </w:r>
      <w:r>
        <w:rPr>
          <w:spacing w:val="-2"/>
        </w:rPr>
        <w:t xml:space="preserve"> </w:t>
      </w:r>
      <w:r>
        <w:t>учебно-воспитательный процесс.</w:t>
      </w:r>
    </w:p>
    <w:p w:rsidR="00A843A9" w:rsidRDefault="00A843A9">
      <w:pPr>
        <w:pStyle w:val="BodyText"/>
        <w:spacing w:line="292" w:lineRule="auto"/>
        <w:ind w:right="140"/>
      </w:pPr>
      <w:r>
        <w:t>В своей социально-ценностной ориентации рабочая программа сохраняет исторически сложившееся</w:t>
      </w:r>
      <w:r>
        <w:rPr>
          <w:spacing w:val="-58"/>
        </w:rPr>
        <w:t xml:space="preserve"> </w:t>
      </w:r>
      <w:r>
        <w:t>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3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A843A9" w:rsidRDefault="00A843A9">
      <w:pPr>
        <w:pStyle w:val="BodyText"/>
        <w:spacing w:line="292" w:lineRule="auto"/>
        <w:ind w:right="383" w:firstLine="0"/>
      </w:pPr>
      <w:r>
        <w:t>Программа обеспечивает преемственность с Примерной рабочей программой начального среднего</w:t>
      </w:r>
      <w:r>
        <w:rPr>
          <w:spacing w:val="1"/>
        </w:rPr>
        <w:t xml:space="preserve"> </w:t>
      </w:r>
      <w:r>
        <w:t>общего образования, предусматривает возможность активной подготовки учащихся к выполнению</w:t>
      </w:r>
      <w:r>
        <w:rPr>
          <w:spacing w:val="1"/>
        </w:rPr>
        <w:t xml:space="preserve"> </w:t>
      </w:r>
      <w:r>
        <w:t>нормативов «Президентских состязаний» и «Всероссийского физкультурно-спортивного комплекса</w:t>
      </w:r>
      <w:r>
        <w:rPr>
          <w:spacing w:val="-58"/>
        </w:rPr>
        <w:t xml:space="preserve"> </w:t>
      </w:r>
      <w:r>
        <w:t>ГТО».</w:t>
      </w:r>
    </w:p>
    <w:p w:rsidR="00A843A9" w:rsidRDefault="00A843A9">
      <w:pPr>
        <w:pStyle w:val="Heading1"/>
        <w:spacing w:before="110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A843A9" w:rsidRDefault="00A843A9">
      <w:pPr>
        <w:pStyle w:val="BodyText"/>
        <w:spacing w:before="181" w:line="292" w:lineRule="auto"/>
        <w:ind w:right="129"/>
      </w:pPr>
      <w:r>
        <w:t>Общей целью школьного образования по физической культуре является 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t>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>деятельности и организации активного отдыха. В рабочей программе для 5 класса данная 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-58"/>
        </w:rPr>
        <w:t xml:space="preserve"> </w:t>
      </w:r>
      <w:r>
        <w:t>бережном отношении к своему здоровью, целостном развитии физических, психических и</w:t>
      </w:r>
      <w:r>
        <w:rPr>
          <w:spacing w:val="1"/>
        </w:rPr>
        <w:t xml:space="preserve"> </w:t>
      </w:r>
      <w:r>
        <w:t>нравственных качеств, творческом использовании ценностей физической культуры в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регулярных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:rsidR="00A843A9" w:rsidRDefault="00A843A9">
      <w:pPr>
        <w:pStyle w:val="BodyText"/>
        <w:spacing w:line="292" w:lineRule="auto"/>
        <w:ind w:right="140"/>
      </w:pPr>
      <w:r>
        <w:t>Развивающая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организма</w:t>
      </w:r>
      <w:r>
        <w:rPr>
          <w:spacing w:val="2"/>
        </w:rPr>
        <w:t xml:space="preserve"> </w:t>
      </w:r>
      <w:r>
        <w:t>занимающихся,</w:t>
      </w:r>
      <w:r>
        <w:rPr>
          <w:spacing w:val="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 их здоровья, повышения надёжности и активности адаптивных процессов. Существенным</w:t>
      </w:r>
      <w:r>
        <w:rPr>
          <w:spacing w:val="-58"/>
        </w:rPr>
        <w:t xml:space="preserve"> </w:t>
      </w:r>
      <w:r>
        <w:t>достижением данной ориентации является приобретение школьниками знаний и умений в</w:t>
      </w:r>
      <w:r>
        <w:rPr>
          <w:spacing w:val="1"/>
        </w:rPr>
        <w:t xml:space="preserve"> </w:t>
      </w:r>
      <w:r>
        <w:t>организации самостоятельных форм занятий оздоровительной, спортивной и прикладно-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спосбностей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целенаправленного развития.</w:t>
      </w:r>
    </w:p>
    <w:p w:rsidR="00A843A9" w:rsidRDefault="00A843A9">
      <w:pPr>
        <w:pStyle w:val="BodyText"/>
        <w:spacing w:line="292" w:lineRule="auto"/>
        <w:ind w:right="232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школьников на основе осмысления и понимания роли и значения мирового и российского</w:t>
      </w:r>
      <w:r>
        <w:rPr>
          <w:spacing w:val="1"/>
        </w:rPr>
        <w:t xml:space="preserve"> </w:t>
      </w:r>
      <w:r>
        <w:t>олимпийского движения, приобщения к их культурным ценностям, истории и современному</w:t>
      </w:r>
      <w:r>
        <w:rPr>
          <w:spacing w:val="1"/>
        </w:rPr>
        <w:t xml:space="preserve"> </w:t>
      </w:r>
      <w:r>
        <w:t>развитию. В число практических результатов данного направления входит формирование</w:t>
      </w:r>
      <w:r>
        <w:rPr>
          <w:spacing w:val="1"/>
        </w:rPr>
        <w:t xml:space="preserve"> </w:t>
      </w:r>
      <w:r>
        <w:t>положительных навыков и умений в общении и взаимодействии со сверстниками и 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1"/>
        </w:rPr>
        <w:t xml:space="preserve"> </w:t>
      </w:r>
      <w:r>
        <w:t>деятельности.</w:t>
      </w:r>
    </w:p>
    <w:p w:rsidR="00A843A9" w:rsidRDefault="00A843A9" w:rsidP="0074642D">
      <w:pPr>
        <w:pStyle w:val="BodyText"/>
        <w:spacing w:line="292" w:lineRule="auto"/>
        <w:ind w:right="122"/>
      </w:pPr>
      <w:r>
        <w:t>Центральной идеей конструирования учебного содержания и планируемых результатов образования</w:t>
      </w:r>
      <w:r>
        <w:rPr>
          <w:spacing w:val="-58"/>
        </w:rPr>
        <w:t xml:space="preserve"> </w:t>
      </w:r>
      <w:r>
        <w:t>в основной школе является воспитание целостной личности учащихся, обеспечение единства в</w:t>
      </w:r>
      <w:r>
        <w:rPr>
          <w:spacing w:val="1"/>
        </w:rPr>
        <w:t xml:space="preserve"> </w:t>
      </w:r>
      <w:r>
        <w:t>развитии их физической, психической и социальной природы. Реализация этой идеи 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культура»,</w:t>
      </w:r>
      <w:r>
        <w:rPr>
          <w:spacing w:val="-1"/>
        </w:rPr>
        <w:t xml:space="preserve"> </w:t>
      </w:r>
      <w:r>
        <w:t>которое представляется двигательной деятельностью с её базовыми компонентами: информационным (знания</w:t>
      </w:r>
      <w:r>
        <w:rPr>
          <w:spacing w:val="1"/>
        </w:rPr>
        <w:t xml:space="preserve"> </w:t>
      </w:r>
      <w:r>
        <w:t>о физической культуре), операциональным (способы самостоятельной деятельности) и мотивационно-</w:t>
      </w:r>
      <w:r>
        <w:rPr>
          <w:spacing w:val="-58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(физическое совершенствование).</w:t>
      </w:r>
    </w:p>
    <w:p w:rsidR="00A843A9" w:rsidRDefault="00A843A9">
      <w:pPr>
        <w:pStyle w:val="BodyText"/>
        <w:spacing w:line="292" w:lineRule="auto"/>
        <w:ind w:right="800"/>
      </w:pPr>
      <w:r>
        <w:t>В целях усиления мотивационной составляющей учебного предмета, придания ей личностно</w:t>
      </w:r>
      <w:r>
        <w:rPr>
          <w:spacing w:val="1"/>
        </w:rPr>
        <w:t xml:space="preserve"> </w:t>
      </w:r>
      <w:r>
        <w:t>значимого смысла, содержание рабочей программы представляется системой модулей, которые</w:t>
      </w:r>
      <w:r>
        <w:rPr>
          <w:spacing w:val="-58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A843A9" w:rsidRDefault="00A843A9">
      <w:pPr>
        <w:pStyle w:val="BodyText"/>
        <w:spacing w:line="292" w:lineRule="auto"/>
        <w:ind w:right="232"/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спорта:</w:t>
      </w:r>
      <w:r>
        <w:rPr>
          <w:spacing w:val="-5"/>
        </w:rPr>
        <w:t xml:space="preserve"> </w:t>
      </w:r>
      <w:r>
        <w:t>гимнастика,</w:t>
      </w:r>
      <w:r>
        <w:rPr>
          <w:spacing w:val="-3"/>
        </w:rPr>
        <w:t xml:space="preserve"> </w:t>
      </w:r>
      <w:r>
        <w:t>лёгкая</w:t>
      </w:r>
      <w:r>
        <w:rPr>
          <w:spacing w:val="-57"/>
        </w:rPr>
        <w:t xml:space="preserve"> </w:t>
      </w:r>
      <w:r>
        <w:t>атлетика,</w:t>
      </w:r>
      <w:r>
        <w:rPr>
          <w:spacing w:val="-1"/>
        </w:rPr>
        <w:t xml:space="preserve"> </w:t>
      </w:r>
      <w:r>
        <w:t>зимние виды спорта</w:t>
      </w:r>
    </w:p>
    <w:p w:rsidR="00A843A9" w:rsidRDefault="00A843A9">
      <w:pPr>
        <w:pStyle w:val="BodyText"/>
        <w:spacing w:line="292" w:lineRule="auto"/>
        <w:ind w:right="111"/>
      </w:pPr>
      <w:r>
        <w:t>(на примере лыжной подготовки), спортивные игры, плавание. Данные модули в своём предметном</w:t>
      </w:r>
      <w:r>
        <w:rPr>
          <w:spacing w:val="1"/>
        </w:rPr>
        <w:t xml:space="preserve"> </w:t>
      </w:r>
      <w:r>
        <w:t>содержании ориентируются на всестороннюю физическую подготовленность учащихся, освоение ими</w:t>
      </w:r>
      <w:r>
        <w:rPr>
          <w:spacing w:val="-57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содействующих</w:t>
      </w:r>
      <w:r>
        <w:rPr>
          <w:spacing w:val="-4"/>
        </w:rPr>
        <w:t xml:space="preserve"> </w:t>
      </w:r>
      <w:r>
        <w:t>обогащению</w:t>
      </w:r>
      <w:r>
        <w:rPr>
          <w:spacing w:val="-5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опыта.</w:t>
      </w:r>
    </w:p>
    <w:p w:rsidR="00A843A9" w:rsidRDefault="00A843A9">
      <w:pPr>
        <w:pStyle w:val="BodyText"/>
        <w:spacing w:line="292" w:lineRule="auto"/>
        <w:ind w:right="569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5"/>
        </w:rPr>
        <w:t xml:space="preserve"> </w:t>
      </w:r>
      <w:r>
        <w:t>объединены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модулем</w:t>
      </w:r>
      <w:r>
        <w:rPr>
          <w:spacing w:val="-3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разрабатывается образовательной организацией на основе Примерных модульных программ по</w:t>
      </w:r>
      <w:r>
        <w:rPr>
          <w:spacing w:val="1"/>
        </w:rPr>
        <w:t xml:space="preserve"> </w:t>
      </w:r>
      <w:r>
        <w:t>физической культуре для общеобразовательных организаций, рекомендуемых Министерством</w:t>
      </w:r>
      <w:r>
        <w:rPr>
          <w:spacing w:val="1"/>
        </w:rPr>
        <w:t xml:space="preserve"> </w:t>
      </w:r>
      <w:r>
        <w:t>просвещения 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t>модулей является подготовка учащихся к выполнению нормативных требований Всероссийского</w:t>
      </w:r>
      <w:r>
        <w:rPr>
          <w:spacing w:val="1"/>
        </w:rPr>
        <w:t xml:space="preserve"> </w:t>
      </w:r>
      <w:r>
        <w:t>физкультурно-спортивного комплекса ГТО, активное вовлечение их в соревновательную</w:t>
      </w:r>
      <w:r>
        <w:rPr>
          <w:spacing w:val="1"/>
        </w:rPr>
        <w:t xml:space="preserve"> </w:t>
      </w:r>
      <w:r>
        <w:t>деятельность.</w:t>
      </w:r>
    </w:p>
    <w:p w:rsidR="00A843A9" w:rsidRDefault="00A843A9">
      <w:pPr>
        <w:pStyle w:val="BodyText"/>
        <w:spacing w:line="292" w:lineRule="auto"/>
        <w:ind w:right="184"/>
      </w:pPr>
      <w:r>
        <w:t>Исходя из интересов учащихся, традиций конкретного региона или образовательной организации,</w:t>
      </w:r>
      <w:r>
        <w:rPr>
          <w:spacing w:val="1"/>
        </w:rPr>
        <w:t xml:space="preserve"> </w:t>
      </w:r>
      <w:r>
        <w:t>модуль «Спорт» может разрабатываться учителями физической культуры на основе содержания</w:t>
      </w:r>
      <w:r>
        <w:rPr>
          <w:spacing w:val="1"/>
        </w:rPr>
        <w:t xml:space="preserve"> </w:t>
      </w:r>
      <w:r>
        <w:t>базовой физической подготовки, национальных видов спорта, современных оздоровительных систем.</w:t>
      </w:r>
      <w:r>
        <w:rPr>
          <w:spacing w:val="-58"/>
        </w:rPr>
        <w:t xml:space="preserve"> </w:t>
      </w:r>
      <w:r>
        <w:t>В настоящей рабочей программе в помощь учителям физической культуры в рамках данного модуля,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примерное содержание</w:t>
      </w:r>
      <w:r>
        <w:rPr>
          <w:spacing w:val="-1"/>
        </w:rPr>
        <w:t xml:space="preserve"> </w:t>
      </w:r>
      <w:r>
        <w:t>«Базовой физической</w:t>
      </w:r>
      <w:r>
        <w:rPr>
          <w:spacing w:val="-1"/>
        </w:rPr>
        <w:t xml:space="preserve"> </w:t>
      </w:r>
      <w:r>
        <w:t>подготовки».</w:t>
      </w:r>
    </w:p>
    <w:p w:rsidR="00A843A9" w:rsidRDefault="00A843A9">
      <w:pPr>
        <w:pStyle w:val="Heading1"/>
        <w:spacing w:before="106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A843A9" w:rsidRDefault="00A843A9">
      <w:pPr>
        <w:pStyle w:val="BodyText"/>
        <w:spacing w:before="180" w:line="292" w:lineRule="auto"/>
        <w:ind w:right="1538" w:firstLine="0"/>
      </w:pPr>
      <w:r>
        <w:t>В 5 классе на изучение предмета отводится 2 часа в неделю, суммарно 68 часа.</w:t>
      </w:r>
      <w:r>
        <w:rPr>
          <w:spacing w:val="1"/>
        </w:rPr>
        <w:t xml:space="preserve"> </w:t>
      </w:r>
      <w:r>
        <w:t>Вариативные модули (не менее 1 часа в неделю) могут быть реализованы во внеурочной</w:t>
      </w:r>
      <w:r>
        <w:rPr>
          <w:spacing w:val="-58"/>
        </w:rPr>
        <w:t xml:space="preserve"> </w:t>
      </w:r>
      <w:r>
        <w:t>деятельности, в том числе в форме сетевого взаимодействия с организациями 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A843A9" w:rsidRDefault="00A843A9" w:rsidP="0074642D">
      <w:pPr>
        <w:pStyle w:val="BodyText"/>
        <w:spacing w:line="292" w:lineRule="auto"/>
        <w:ind w:right="232" w:firstLine="0"/>
      </w:pPr>
      <w:r>
        <w:t>При подготовке рабочей программы учитывались личностные и метапредметные результаты,</w:t>
      </w:r>
      <w:r>
        <w:rPr>
          <w:spacing w:val="1"/>
        </w:rPr>
        <w:t xml:space="preserve"> </w:t>
      </w:r>
      <w:r>
        <w:t>зафиксированные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A843A9" w:rsidRDefault="00A843A9" w:rsidP="0074642D">
      <w:pPr>
        <w:pStyle w:val="BodyText"/>
        <w:spacing w:line="292" w:lineRule="auto"/>
        <w:ind w:right="232" w:firstLine="0"/>
      </w:pPr>
    </w:p>
    <w:p w:rsidR="00A843A9" w:rsidRDefault="00A843A9" w:rsidP="0074642D">
      <w:pPr>
        <w:pStyle w:val="BodyText"/>
        <w:spacing w:line="292" w:lineRule="auto"/>
        <w:ind w:right="232" w:firstLine="0"/>
      </w:pPr>
      <w:r>
        <w:rPr>
          <w:noProof/>
          <w:lang w:eastAsia="ru-RU"/>
        </w:rPr>
        <w:pict>
          <v:rect id="_x0000_s1027" style="position:absolute;left:0;text-align:left;margin-left:33.3pt;margin-top:22.9pt;width:528.15pt;height:.6pt;z-index:-25165721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A843A9" w:rsidRDefault="00A843A9">
      <w:pPr>
        <w:pStyle w:val="BodyText"/>
        <w:spacing w:before="179" w:line="292" w:lineRule="auto"/>
        <w:ind w:right="258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</w:t>
      </w:r>
      <w:r>
        <w:rPr>
          <w:spacing w:val="1"/>
        </w:rPr>
        <w:t xml:space="preserve"> </w:t>
      </w:r>
      <w:r>
        <w:t>формы организации занятий. Система дополнительного обучения физической культуре; организация</w:t>
      </w:r>
      <w:r>
        <w:rPr>
          <w:spacing w:val="-58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общеобразовательной школе.</w:t>
      </w:r>
    </w:p>
    <w:p w:rsidR="00A843A9" w:rsidRDefault="00A843A9">
      <w:pPr>
        <w:pStyle w:val="BodyText"/>
        <w:spacing w:line="292" w:lineRule="auto"/>
        <w:ind w:right="218"/>
      </w:pPr>
      <w:r>
        <w:t>Физическая культура и здоровый образ жизни: характеристика основных форм занятий физической</w:t>
      </w:r>
      <w:r>
        <w:rPr>
          <w:spacing w:val="-58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укреплением здоровья,</w:t>
      </w:r>
      <w:r>
        <w:rPr>
          <w:spacing w:val="-1"/>
        </w:rPr>
        <w:t xml:space="preserve"> </w:t>
      </w:r>
      <w:r>
        <w:t>организацией отдыха</w:t>
      </w:r>
      <w:r>
        <w:rPr>
          <w:spacing w:val="-1"/>
        </w:rPr>
        <w:t xml:space="preserve"> </w:t>
      </w:r>
      <w:r>
        <w:t>и досуга.</w:t>
      </w:r>
    </w:p>
    <w:p w:rsidR="00A843A9" w:rsidRDefault="00A843A9">
      <w:pPr>
        <w:pStyle w:val="BodyText"/>
        <w:spacing w:line="292" w:lineRule="auto"/>
        <w:ind w:right="405"/>
      </w:pPr>
      <w:r>
        <w:t>Исторические сведения об Олимпийских играх Древней Греции, характеристика их содержания и</w:t>
      </w:r>
      <w:r>
        <w:rPr>
          <w:spacing w:val="-58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Расцвет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древности.</w:t>
      </w:r>
    </w:p>
    <w:p w:rsidR="00A843A9" w:rsidRDefault="00A843A9">
      <w:pPr>
        <w:pStyle w:val="BodyText"/>
        <w:spacing w:line="292" w:lineRule="auto"/>
        <w:ind w:right="239"/>
        <w:jc w:val="both"/>
      </w:pPr>
      <w:r>
        <w:rPr>
          <w:i/>
        </w:rPr>
        <w:t>Способы самостоятельной деятельности</w:t>
      </w:r>
      <w:r>
        <w:t>. Режим дня и его значение для учащихся школы, связь с</w:t>
      </w:r>
      <w:r>
        <w:rPr>
          <w:spacing w:val="-57"/>
        </w:rPr>
        <w:t xml:space="preserve"> </w:t>
      </w:r>
      <w:r>
        <w:t>умственной работоспособностью. Составление индивидуального режима дня; определение основных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диапазонов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</w:p>
    <w:p w:rsidR="00A843A9" w:rsidRDefault="00A843A9">
      <w:pPr>
        <w:pStyle w:val="BodyText"/>
        <w:spacing w:line="292" w:lineRule="auto"/>
        <w:ind w:right="970"/>
        <w:jc w:val="both"/>
      </w:pPr>
      <w:r>
        <w:t>Физическое развитие человека, его показатели и способы измерения. Осанка как показатель</w:t>
      </w:r>
      <w:r>
        <w:rPr>
          <w:spacing w:val="-57"/>
        </w:rPr>
        <w:t xml:space="preserve"> </w:t>
      </w:r>
      <w:r>
        <w:t>физического развития, правила предупреждения её нарушений в условиях учебной и бытовой</w:t>
      </w:r>
      <w:r>
        <w:rPr>
          <w:spacing w:val="-57"/>
        </w:rPr>
        <w:t xml:space="preserve"> </w:t>
      </w:r>
      <w:r>
        <w:t>деятельности. Способы измерения и оценивания осанки. Составление комплексов физических</w:t>
      </w:r>
      <w:r>
        <w:rPr>
          <w:spacing w:val="-58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направленностью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проведения.</w:t>
      </w:r>
    </w:p>
    <w:p w:rsidR="00A843A9" w:rsidRDefault="00A843A9">
      <w:pPr>
        <w:pStyle w:val="BodyText"/>
        <w:spacing w:line="292" w:lineRule="auto"/>
      </w:pPr>
      <w:r>
        <w:t>Проведение самостоятельных занятий физическими упражнениями на открытых площадках и в</w:t>
      </w:r>
      <w:r>
        <w:rPr>
          <w:spacing w:val="1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условиях;</w:t>
      </w:r>
      <w:r>
        <w:rPr>
          <w:spacing w:val="-5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обуви;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травматизма.</w:t>
      </w:r>
    </w:p>
    <w:p w:rsidR="00A843A9" w:rsidRDefault="00A843A9">
      <w:pPr>
        <w:pStyle w:val="BodyText"/>
        <w:spacing w:line="292" w:lineRule="auto"/>
        <w:ind w:right="127"/>
      </w:pPr>
      <w:r>
        <w:t>Оценивание состояния организма в покое и после физической нагрузки в процессе самостоятельных</w:t>
      </w:r>
      <w:r>
        <w:rPr>
          <w:spacing w:val="-58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 культуры и спортом.</w:t>
      </w:r>
    </w:p>
    <w:p w:rsidR="00A843A9" w:rsidRDefault="00A843A9">
      <w:pPr>
        <w:pStyle w:val="BodyText"/>
        <w:spacing w:line="275" w:lineRule="exact"/>
        <w:ind w:left="286" w:firstLine="0"/>
      </w:pPr>
      <w:r>
        <w:t>Составление</w:t>
      </w:r>
      <w:r>
        <w:rPr>
          <w:spacing w:val="-5"/>
        </w:rPr>
        <w:t xml:space="preserve"> </w:t>
      </w:r>
      <w:r>
        <w:t>дневника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культуры.</w:t>
      </w:r>
    </w:p>
    <w:p w:rsidR="00A843A9" w:rsidRDefault="00A843A9">
      <w:pPr>
        <w:spacing w:before="50" w:line="292" w:lineRule="auto"/>
        <w:ind w:left="106" w:right="258" w:firstLine="180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физкультурно-оздоровительной деятельности в здоровом образе 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зарядкой.</w:t>
      </w:r>
    </w:p>
    <w:p w:rsidR="00A843A9" w:rsidRDefault="00A843A9">
      <w:pPr>
        <w:pStyle w:val="BodyText"/>
        <w:spacing w:line="292" w:lineRule="auto"/>
        <w:ind w:right="489" w:firstLine="0"/>
      </w:pPr>
      <w:r>
        <w:t>Упражнения на развитие гибкости и подвижности суставов; развитие координации; формирование</w:t>
      </w:r>
      <w:r>
        <w:rPr>
          <w:spacing w:val="-57"/>
        </w:rPr>
        <w:t xml:space="preserve"> </w:t>
      </w:r>
      <w:r>
        <w:t>телосложения</w:t>
      </w:r>
      <w:r>
        <w:rPr>
          <w:spacing w:val="-2"/>
        </w:rPr>
        <w:t xml:space="preserve"> </w:t>
      </w:r>
      <w:r>
        <w:t>с использованием внешних</w:t>
      </w:r>
      <w:r>
        <w:rPr>
          <w:spacing w:val="-1"/>
        </w:rPr>
        <w:t xml:space="preserve"> </w:t>
      </w:r>
      <w:r>
        <w:t>отягощений.</w:t>
      </w:r>
    </w:p>
    <w:p w:rsidR="00A843A9" w:rsidRDefault="00A843A9">
      <w:pPr>
        <w:pStyle w:val="BodyText"/>
        <w:spacing w:line="292" w:lineRule="auto"/>
        <w:ind w:right="232"/>
      </w:pPr>
      <w:r>
        <w:t>Спортивно-оздоровительная</w:t>
      </w:r>
      <w:r>
        <w:rPr>
          <w:spacing w:val="-8"/>
        </w:rPr>
        <w:t xml:space="preserve"> </w:t>
      </w:r>
      <w:r>
        <w:t>деятельность.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спортивно-оздоровительной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здоровом образе</w:t>
      </w:r>
      <w:r>
        <w:rPr>
          <w:spacing w:val="-1"/>
        </w:rPr>
        <w:t xml:space="preserve"> </w:t>
      </w:r>
      <w:r>
        <w:t>жизни современного</w:t>
      </w:r>
      <w:r>
        <w:rPr>
          <w:spacing w:val="-1"/>
        </w:rPr>
        <w:t xml:space="preserve"> </w:t>
      </w:r>
      <w:r>
        <w:t>человека.</w:t>
      </w:r>
    </w:p>
    <w:p w:rsidR="00A843A9" w:rsidRDefault="00A843A9">
      <w:pPr>
        <w:pStyle w:val="BodyText"/>
        <w:spacing w:line="292" w:lineRule="auto"/>
        <w:ind w:right="129"/>
      </w:pPr>
      <w:r>
        <w:rPr>
          <w:i/>
        </w:rPr>
        <w:t>Модуль «Гимнастика»</w:t>
      </w:r>
      <w:r>
        <w:t>. Кувырки вперёд и назад в группировке; кувырки вперёд ноги «скрестно»;</w:t>
      </w:r>
      <w:r>
        <w:rPr>
          <w:spacing w:val="1"/>
        </w:rPr>
        <w:t xml:space="preserve"> </w:t>
      </w:r>
      <w:r>
        <w:t>кувырки</w:t>
      </w:r>
      <w:r>
        <w:rPr>
          <w:spacing w:val="-3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лопатках</w:t>
      </w:r>
      <w:r>
        <w:rPr>
          <w:spacing w:val="-3"/>
        </w:rPr>
        <w:t xml:space="preserve"> </w:t>
      </w:r>
      <w:r>
        <w:t>(мальчики).</w:t>
      </w:r>
      <w:r>
        <w:rPr>
          <w:spacing w:val="-3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гимнастического</w:t>
      </w:r>
      <w:r>
        <w:rPr>
          <w:spacing w:val="-3"/>
        </w:rPr>
        <w:t xml:space="preserve"> </w:t>
      </w:r>
      <w:r>
        <w:t>козла</w:t>
      </w:r>
      <w:r>
        <w:rPr>
          <w:spacing w:val="-2"/>
        </w:rPr>
        <w:t xml:space="preserve"> </w:t>
      </w:r>
      <w:r>
        <w:t>ноги</w:t>
      </w:r>
      <w:r>
        <w:rPr>
          <w:spacing w:val="-57"/>
        </w:rPr>
        <w:t xml:space="preserve"> </w:t>
      </w:r>
      <w:r>
        <w:t>врозь (мальчики); опорные прыжки на гимнастического козла с последующим спрыгиванием</w:t>
      </w:r>
      <w:r>
        <w:rPr>
          <w:spacing w:val="1"/>
        </w:rPr>
        <w:t xml:space="preserve"> </w:t>
      </w:r>
      <w:r>
        <w:t>(девочки).</w:t>
      </w:r>
    </w:p>
    <w:p w:rsidR="00A843A9" w:rsidRDefault="00A843A9">
      <w:pPr>
        <w:pStyle w:val="BodyText"/>
        <w:spacing w:line="292" w:lineRule="auto"/>
        <w:ind w:right="103"/>
      </w:pPr>
      <w:r>
        <w:t>Упражнения на низком гимнастическом бревне: передвижение ходьбой с поворотами кругом и на</w:t>
      </w:r>
      <w:r>
        <w:rPr>
          <w:spacing w:val="1"/>
        </w:rPr>
        <w:t xml:space="preserve"> </w:t>
      </w:r>
      <w:r>
        <w:t>90°, лёгкие подпрыгивания; подпрыгивания толчком двумя ногами; передвижение приставным шагом</w:t>
      </w:r>
      <w:r>
        <w:rPr>
          <w:spacing w:val="-57"/>
        </w:rPr>
        <w:t xml:space="preserve"> </w:t>
      </w:r>
      <w:r>
        <w:t>(девочки). Упражнения на гимнастической лестнице: перелезание приставным шагом правым и левым</w:t>
      </w:r>
      <w:r>
        <w:rPr>
          <w:spacing w:val="-58"/>
        </w:rPr>
        <w:t xml:space="preserve"> </w:t>
      </w:r>
      <w:r>
        <w:t>боком; лазанье разноимённым способом по диагонали и одноимённым способом вверх. Расхождение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</w:t>
      </w:r>
      <w:r>
        <w:rPr>
          <w:spacing w:val="-1"/>
        </w:rPr>
        <w:t xml:space="preserve"> </w:t>
      </w:r>
      <w:r>
        <w:t>правым</w:t>
      </w:r>
      <w:r>
        <w:rPr>
          <w:spacing w:val="-1"/>
        </w:rPr>
        <w:t xml:space="preserve"> </w:t>
      </w:r>
      <w:r>
        <w:t>и левым</w:t>
      </w:r>
      <w:r>
        <w:rPr>
          <w:spacing w:val="-1"/>
        </w:rPr>
        <w:t xml:space="preserve"> </w:t>
      </w:r>
      <w:r>
        <w:t>боком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«удерживая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плечи».</w:t>
      </w:r>
    </w:p>
    <w:p w:rsidR="00A843A9" w:rsidRDefault="00A843A9">
      <w:pPr>
        <w:pStyle w:val="BodyText"/>
        <w:spacing w:line="292" w:lineRule="auto"/>
        <w:ind w:right="232"/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«Лёгкая</w:t>
      </w:r>
      <w:r>
        <w:rPr>
          <w:i/>
          <w:spacing w:val="-3"/>
        </w:rPr>
        <w:t xml:space="preserve"> </w:t>
      </w:r>
      <w:r>
        <w:rPr>
          <w:i/>
        </w:rPr>
        <w:t>атлетика»</w:t>
      </w:r>
      <w:r>
        <w:t>.</w:t>
      </w:r>
      <w:r>
        <w:rPr>
          <w:spacing w:val="-3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высокого старта; бег на короткие дистанции с максимальной скоростью передвижения. Прыжки в</w:t>
      </w:r>
      <w:r>
        <w:rPr>
          <w:spacing w:val="1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 разбега</w:t>
      </w:r>
      <w:r>
        <w:rPr>
          <w:spacing w:val="-1"/>
        </w:rPr>
        <w:t xml:space="preserve"> </w:t>
      </w:r>
      <w:r>
        <w:t>способом «согнув</w:t>
      </w:r>
      <w:r>
        <w:rPr>
          <w:spacing w:val="-2"/>
        </w:rPr>
        <w:t xml:space="preserve"> </w:t>
      </w:r>
      <w:r>
        <w:t>ноги»;</w:t>
      </w:r>
      <w:r>
        <w:rPr>
          <w:spacing w:val="-1"/>
        </w:rPr>
        <w:t xml:space="preserve"> </w:t>
      </w:r>
      <w:r>
        <w:t>прыжки в</w:t>
      </w:r>
      <w:r>
        <w:rPr>
          <w:spacing w:val="-2"/>
        </w:rPr>
        <w:t xml:space="preserve"> </w:t>
      </w:r>
      <w:r>
        <w:t>высоту с</w:t>
      </w:r>
      <w:r>
        <w:rPr>
          <w:spacing w:val="-1"/>
        </w:rPr>
        <w:t xml:space="preserve"> </w:t>
      </w:r>
      <w:r>
        <w:t>прямого разбега.</w:t>
      </w:r>
    </w:p>
    <w:p w:rsidR="00A843A9" w:rsidRDefault="00A843A9">
      <w:pPr>
        <w:pStyle w:val="BodyText"/>
        <w:spacing w:line="292" w:lineRule="auto"/>
        <w:ind w:right="812"/>
      </w:pPr>
      <w:r>
        <w:t>Метание малого мяча с места в вертикальную неподвижную мишень; метание малого мяча на</w:t>
      </w:r>
      <w:r>
        <w:rPr>
          <w:spacing w:val="-58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с трёх шагов</w:t>
      </w:r>
      <w:r>
        <w:rPr>
          <w:spacing w:val="-1"/>
        </w:rPr>
        <w:t xml:space="preserve"> </w:t>
      </w:r>
      <w:r>
        <w:t>разбега.</w:t>
      </w:r>
    </w:p>
    <w:p w:rsidR="00A843A9" w:rsidRDefault="00A843A9">
      <w:pPr>
        <w:pStyle w:val="BodyText"/>
        <w:spacing w:line="292" w:lineRule="auto"/>
        <w:ind w:right="434"/>
      </w:pPr>
      <w:r>
        <w:rPr>
          <w:i/>
        </w:rPr>
        <w:t>Модуль «Зимние виды спорта»</w:t>
      </w:r>
      <w:r>
        <w:t>. Передвижение на лыжах попеременным двухшажным ходом;</w:t>
      </w:r>
      <w:r>
        <w:rPr>
          <w:spacing w:val="1"/>
        </w:rPr>
        <w:t xml:space="preserve"> </w:t>
      </w:r>
      <w:r>
        <w:t>повороты на лыжах переступанием на месте и в движении по учебной дистанции; подъём по</w:t>
      </w:r>
      <w:r>
        <w:rPr>
          <w:spacing w:val="1"/>
        </w:rPr>
        <w:t xml:space="preserve"> </w:t>
      </w:r>
      <w:r>
        <w:t>пологому склону способом «лесенка» и спуск в основной стойке; преодоление небольших бугров и</w:t>
      </w:r>
      <w:r>
        <w:rPr>
          <w:spacing w:val="-58"/>
        </w:rPr>
        <w:t xml:space="preserve"> </w:t>
      </w:r>
      <w:r>
        <w:t>впадин</w:t>
      </w:r>
      <w:r>
        <w:rPr>
          <w:spacing w:val="-1"/>
        </w:rPr>
        <w:t xml:space="preserve"> </w:t>
      </w:r>
      <w:r>
        <w:t>при спуске с пологого склона.</w:t>
      </w:r>
    </w:p>
    <w:p w:rsidR="00A843A9" w:rsidRDefault="00A843A9">
      <w:pPr>
        <w:spacing w:before="62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игры»</w:t>
      </w:r>
      <w:r>
        <w:rPr>
          <w:sz w:val="24"/>
        </w:rPr>
        <w:t>.</w:t>
      </w:r>
    </w:p>
    <w:p w:rsidR="00A843A9" w:rsidRDefault="00A843A9">
      <w:pPr>
        <w:pStyle w:val="BodyText"/>
        <w:spacing w:before="60" w:line="292" w:lineRule="auto"/>
        <w:ind w:right="170"/>
      </w:pPr>
      <w:r>
        <w:rPr>
          <w:u w:val="single"/>
        </w:rPr>
        <w:t>Баскетбол</w:t>
      </w:r>
      <w:r>
        <w:t>. Передача мяча двумя руками от груди, на месте и в движении; ведение мяча на месте и в</w:t>
      </w:r>
      <w:r>
        <w:rPr>
          <w:spacing w:val="-57"/>
        </w:rPr>
        <w:t xml:space="preserve"> </w:t>
      </w:r>
      <w:r>
        <w:t>движении «по прямой», «по кругу» и «змейкой»; бросок мяча в корзину двумя руками от груди с</w:t>
      </w:r>
      <w:r>
        <w:rPr>
          <w:spacing w:val="1"/>
        </w:rPr>
        <w:t xml:space="preserve"> </w:t>
      </w:r>
      <w:r>
        <w:t>места;</w:t>
      </w:r>
      <w:r>
        <w:rPr>
          <w:spacing w:val="-2"/>
        </w:rPr>
        <w:t xml:space="preserve"> </w:t>
      </w:r>
      <w:r>
        <w:t>ранее 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мячом.</w:t>
      </w:r>
    </w:p>
    <w:p w:rsidR="00A843A9" w:rsidRDefault="00A843A9">
      <w:pPr>
        <w:pStyle w:val="BodyText"/>
        <w:spacing w:line="292" w:lineRule="auto"/>
        <w:ind w:right="232"/>
      </w:pPr>
      <w:r>
        <w:rPr>
          <w:u w:val="single"/>
        </w:rPr>
        <w:t>Волейбол.</w:t>
      </w:r>
      <w:r>
        <w:rPr>
          <w:spacing w:val="-4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нижняя</w:t>
      </w:r>
      <w:r>
        <w:rPr>
          <w:spacing w:val="-3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движении;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A843A9" w:rsidRDefault="00A843A9">
      <w:pPr>
        <w:pStyle w:val="BodyText"/>
        <w:spacing w:line="292" w:lineRule="auto"/>
        <w:ind w:right="239"/>
      </w:pPr>
      <w:r>
        <w:rPr>
          <w:u w:val="single"/>
        </w:rPr>
        <w:t>Футбол.</w:t>
      </w:r>
      <w:r>
        <w:t xml:space="preserve"> Удар по неподвижному мячу внутренней стороной стопы с небольшого разбега; остановка</w:t>
      </w:r>
      <w:r>
        <w:rPr>
          <w:spacing w:val="-57"/>
        </w:rPr>
        <w:t xml:space="preserve"> </w:t>
      </w:r>
      <w:r>
        <w:t>катящегося мяча способом «наступания»; ведение мяча «по прямой», «по кругу» и «змейкой»;</w:t>
      </w:r>
      <w:r>
        <w:rPr>
          <w:spacing w:val="1"/>
        </w:rPr>
        <w:t xml:space="preserve"> </w:t>
      </w:r>
      <w:r>
        <w:t>обводка</w:t>
      </w:r>
      <w:r>
        <w:rPr>
          <w:spacing w:val="-1"/>
        </w:rPr>
        <w:t xml:space="preserve"> </w:t>
      </w:r>
      <w:r>
        <w:t>мячом ориентиров</w:t>
      </w:r>
      <w:r>
        <w:rPr>
          <w:spacing w:val="-1"/>
        </w:rPr>
        <w:t xml:space="preserve"> </w:t>
      </w:r>
      <w:r>
        <w:t>(конусов).</w:t>
      </w:r>
    </w:p>
    <w:p w:rsidR="00A843A9" w:rsidRDefault="00A843A9">
      <w:pPr>
        <w:pStyle w:val="BodyText"/>
        <w:spacing w:line="292" w:lineRule="auto"/>
        <w:ind w:right="652"/>
      </w:pPr>
      <w:r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A843A9" w:rsidRDefault="00A843A9" w:rsidP="0074642D">
      <w:pPr>
        <w:pStyle w:val="BodyText"/>
        <w:spacing w:line="292" w:lineRule="auto"/>
        <w:ind w:right="522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A843A9" w:rsidRDefault="00A843A9" w:rsidP="0074642D">
      <w:pPr>
        <w:pStyle w:val="BodyText"/>
        <w:spacing w:line="292" w:lineRule="auto"/>
        <w:ind w:right="522"/>
      </w:pPr>
      <w:r>
        <w:rPr>
          <w:noProof/>
          <w:lang w:eastAsia="ru-RU"/>
        </w:rPr>
        <w:pict>
          <v:rect id="_x0000_s1028" style="position:absolute;left:0;text-align:left;margin-left:33.3pt;margin-top:22.9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A843A9" w:rsidRDefault="00A843A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843A9" w:rsidRDefault="00A843A9">
      <w:pPr>
        <w:pStyle w:val="BodyText"/>
        <w:spacing w:before="180" w:line="292" w:lineRule="auto"/>
        <w:ind w:right="391"/>
      </w:pPr>
      <w:r>
        <w:t>Готовность проявлять интерес к истории и развитию физической культуры и спорта в 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гордиться</w:t>
      </w:r>
      <w:r>
        <w:rPr>
          <w:spacing w:val="-2"/>
        </w:rPr>
        <w:t xml:space="preserve"> </w:t>
      </w:r>
      <w:r>
        <w:t>победами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спортсменов-олимпийцев;</w:t>
      </w:r>
    </w:p>
    <w:p w:rsidR="00A843A9" w:rsidRDefault="00A843A9">
      <w:pPr>
        <w:pStyle w:val="BodyText"/>
        <w:spacing w:line="292" w:lineRule="auto"/>
        <w:ind w:right="96"/>
      </w:pPr>
      <w:r>
        <w:t>готовность отстаивать символы Российской Федерации во время спортивных соревнований, уважать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 принципы</w:t>
      </w:r>
      <w:r>
        <w:rPr>
          <w:spacing w:val="-1"/>
        </w:rPr>
        <w:t xml:space="preserve"> </w:t>
      </w:r>
      <w:r>
        <w:t>современных Олимпийских</w:t>
      </w:r>
      <w:r>
        <w:rPr>
          <w:spacing w:val="-1"/>
        </w:rPr>
        <w:t xml:space="preserve"> </w:t>
      </w:r>
      <w:r>
        <w:t>игр и</w:t>
      </w:r>
      <w:r>
        <w:rPr>
          <w:spacing w:val="-1"/>
        </w:rPr>
        <w:t xml:space="preserve"> </w:t>
      </w:r>
      <w:r>
        <w:t>олимпийского движения;</w:t>
      </w:r>
    </w:p>
    <w:p w:rsidR="00A843A9" w:rsidRDefault="00A843A9">
      <w:pPr>
        <w:pStyle w:val="BodyText"/>
        <w:spacing w:line="292" w:lineRule="auto"/>
        <w:ind w:right="227"/>
      </w:pPr>
      <w:r>
        <w:t>готовность ориентироваться на моральные ценности и нормы межличностного взаимодействия при</w:t>
      </w:r>
      <w:r>
        <w:rPr>
          <w:spacing w:val="-58"/>
        </w:rPr>
        <w:t xml:space="preserve"> </w:t>
      </w:r>
      <w:r>
        <w:t>организации, планировании и проведении совместных занятий физической культурой и спортом,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мероприятий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A843A9" w:rsidRDefault="00A843A9">
      <w:pPr>
        <w:pStyle w:val="BodyText"/>
        <w:spacing w:line="292" w:lineRule="auto"/>
        <w:ind w:right="1072"/>
      </w:pPr>
      <w:r>
        <w:t>готовность оценивать своё поведение и поступки во время проведения совместных занятий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мероприятиях и</w:t>
      </w:r>
      <w:r>
        <w:rPr>
          <w:spacing w:val="-1"/>
        </w:rPr>
        <w:t xml:space="preserve"> </w:t>
      </w:r>
      <w:r>
        <w:t>соревнованиях;</w:t>
      </w:r>
    </w:p>
    <w:p w:rsidR="00A843A9" w:rsidRDefault="00A843A9">
      <w:pPr>
        <w:pStyle w:val="BodyText"/>
        <w:spacing w:line="292" w:lineRule="auto"/>
        <w:ind w:right="631"/>
      </w:pPr>
      <w:r>
        <w:t>готовность оказывать первую медицинскую помощь при травмах и ушибах, соблюдать правила</w:t>
      </w:r>
      <w:r>
        <w:rPr>
          <w:spacing w:val="-58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A843A9" w:rsidRDefault="00A843A9">
      <w:pPr>
        <w:pStyle w:val="BodyText"/>
        <w:spacing w:line="292" w:lineRule="auto"/>
        <w:ind w:right="232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совершенствованию,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телосложения,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избранном виде спорта;</w:t>
      </w:r>
    </w:p>
    <w:p w:rsidR="00A843A9" w:rsidRDefault="00A843A9">
      <w:pPr>
        <w:pStyle w:val="BodyText"/>
        <w:spacing w:line="292" w:lineRule="auto"/>
        <w:ind w:right="232"/>
      </w:pPr>
      <w:r>
        <w:t>готовность организовывать и проводить занятия физической культурой и спортом на 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наблюдений за</w:t>
      </w:r>
      <w:r>
        <w:rPr>
          <w:spacing w:val="-1"/>
        </w:rPr>
        <w:t xml:space="preserve"> </w:t>
      </w:r>
      <w:r>
        <w:t>изменением их</w:t>
      </w:r>
      <w:r>
        <w:rPr>
          <w:spacing w:val="-1"/>
        </w:rPr>
        <w:t xml:space="preserve"> </w:t>
      </w:r>
      <w:r>
        <w:t>показателей;</w:t>
      </w:r>
    </w:p>
    <w:p w:rsidR="00A843A9" w:rsidRDefault="00A843A9">
      <w:pPr>
        <w:pStyle w:val="BodyText"/>
        <w:spacing w:line="292" w:lineRule="auto"/>
        <w:ind w:right="457"/>
      </w:pPr>
      <w:r>
        <w:t>осознание здоровья как базовой ценности человека, признание объективной необходимости в его</w:t>
      </w:r>
      <w:r>
        <w:rPr>
          <w:spacing w:val="-58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длительном</w:t>
      </w:r>
      <w:r>
        <w:rPr>
          <w:spacing w:val="-2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A843A9" w:rsidRDefault="00A843A9">
      <w:pPr>
        <w:pStyle w:val="BodyText"/>
        <w:spacing w:line="292" w:lineRule="auto"/>
        <w:ind w:right="412"/>
      </w:pPr>
      <w:r>
        <w:t>осознание необходимости ведения здорового образа жизни как средства профилактики пагубного</w:t>
      </w:r>
      <w:r>
        <w:rPr>
          <w:spacing w:val="-58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физическое,</w:t>
      </w:r>
      <w:r>
        <w:rPr>
          <w:spacing w:val="-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:rsidR="00A843A9" w:rsidRDefault="00A843A9">
      <w:pPr>
        <w:pStyle w:val="BodyText"/>
        <w:spacing w:line="292" w:lineRule="auto"/>
        <w:ind w:right="83"/>
      </w:pPr>
      <w:r>
        <w:t>способность адаптироваться к стрессовым ситуациям, осуществлять профилактические мероприятия</w:t>
      </w:r>
      <w:r>
        <w:rPr>
          <w:spacing w:val="-58"/>
        </w:rPr>
        <w:t xml:space="preserve"> </w:t>
      </w:r>
      <w:r>
        <w:t>по регулированию эмоциональных напряжений, активному восстановлению организма 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умственных и физических нагрузок;</w:t>
      </w:r>
    </w:p>
    <w:p w:rsidR="00A843A9" w:rsidRDefault="00A843A9">
      <w:pPr>
        <w:pStyle w:val="BodyText"/>
        <w:spacing w:line="292" w:lineRule="auto"/>
        <w:ind w:right="537"/>
        <w:jc w:val="both"/>
      </w:pPr>
      <w:r>
        <w:t>готовность соблюдать правила безопасности во время занятий физической культурой и спортом,</w:t>
      </w:r>
      <w:r>
        <w:rPr>
          <w:spacing w:val="-58"/>
        </w:rPr>
        <w:t xml:space="preserve"> </w:t>
      </w:r>
      <w:r>
        <w:t>проводить гигиенические и профилактические мероприятия по организации мест занятий, выбору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 оборудования,</w:t>
      </w:r>
      <w:r>
        <w:rPr>
          <w:spacing w:val="-1"/>
        </w:rPr>
        <w:t xml:space="preserve"> </w:t>
      </w:r>
      <w:r>
        <w:t>спортивной одежды;</w:t>
      </w:r>
    </w:p>
    <w:p w:rsidR="00A843A9" w:rsidRDefault="00A843A9">
      <w:pPr>
        <w:pStyle w:val="BodyText"/>
        <w:spacing w:line="292" w:lineRule="auto"/>
        <w:ind w:right="371"/>
      </w:pPr>
      <w:r>
        <w:t>готовность соблюдать правила и требования к организации бивуака во время туристских походов,</w:t>
      </w:r>
      <w:r>
        <w:rPr>
          <w:spacing w:val="-58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поступкам, приносящим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среде;</w:t>
      </w:r>
    </w:p>
    <w:p w:rsidR="00A843A9" w:rsidRDefault="00A843A9">
      <w:pPr>
        <w:pStyle w:val="BodyText"/>
        <w:spacing w:line="292" w:lineRule="auto"/>
        <w:ind w:right="702"/>
      </w:pPr>
      <w:r>
        <w:t>освоение опыта взаимодействия со сверстниками, форм общения и поведения при выполнении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A843A9" w:rsidRDefault="00A843A9">
      <w:pPr>
        <w:pStyle w:val="BodyText"/>
        <w:spacing w:line="292" w:lineRule="auto"/>
        <w:ind w:right="831"/>
      </w:pPr>
      <w:r>
        <w:t>повышение компетентности в организации самостоятельных занятий физической культурой,</w:t>
      </w:r>
      <w:r>
        <w:rPr>
          <w:spacing w:val="1"/>
        </w:rPr>
        <w:t xml:space="preserve"> </w:t>
      </w:r>
      <w:r>
        <w:t>планировании их содержания и направленности в зависимости от индивидуальных интересов и</w:t>
      </w:r>
      <w:r>
        <w:rPr>
          <w:spacing w:val="-57"/>
        </w:rPr>
        <w:t xml:space="preserve"> </w:t>
      </w:r>
      <w:r>
        <w:t>потребностей;</w:t>
      </w:r>
    </w:p>
    <w:p w:rsidR="00A843A9" w:rsidRDefault="00A843A9">
      <w:pPr>
        <w:pStyle w:val="BodyText"/>
        <w:spacing w:line="292" w:lineRule="auto"/>
        <w:ind w:right="1029"/>
      </w:pPr>
      <w:r>
        <w:t>формирование представлений об основных понятиях и терминах физического воспитания и</w:t>
      </w:r>
      <w:r>
        <w:rPr>
          <w:spacing w:val="-57"/>
        </w:rPr>
        <w:t xml:space="preserve"> </w:t>
      </w:r>
      <w:r>
        <w:t>спортивной тренировки, умений руководствоваться ими в познавательной и 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дискуссиях.</w:t>
      </w:r>
    </w:p>
    <w:p w:rsidR="00A843A9" w:rsidRDefault="00A843A9">
      <w:pPr>
        <w:pStyle w:val="Heading1"/>
        <w:spacing w:before="98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843A9" w:rsidRDefault="00A843A9">
      <w:pPr>
        <w:pStyle w:val="Heading2"/>
        <w:spacing w:before="181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действия:</w:t>
      </w:r>
    </w:p>
    <w:p w:rsidR="00A843A9" w:rsidRDefault="00A843A9">
      <w:pPr>
        <w:pStyle w:val="BodyText"/>
        <w:spacing w:before="60" w:line="292" w:lineRule="auto"/>
        <w:ind w:right="232"/>
      </w:pPr>
      <w:r>
        <w:t>проводить</w:t>
      </w:r>
      <w:r>
        <w:rPr>
          <w:spacing w:val="-5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соревновательных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игр, выявлять</w:t>
      </w:r>
      <w:r>
        <w:rPr>
          <w:spacing w:val="-1"/>
        </w:rPr>
        <w:t xml:space="preserve"> </w:t>
      </w:r>
      <w:r>
        <w:t>их общность</w:t>
      </w:r>
      <w:r>
        <w:rPr>
          <w:spacing w:val="-2"/>
        </w:rPr>
        <w:t xml:space="preserve"> </w:t>
      </w:r>
      <w:r>
        <w:t>и различия;</w:t>
      </w:r>
    </w:p>
    <w:p w:rsidR="00A843A9" w:rsidRDefault="00A843A9">
      <w:pPr>
        <w:pStyle w:val="BodyText"/>
        <w:spacing w:line="292" w:lineRule="auto"/>
        <w:ind w:right="279"/>
      </w:pPr>
      <w:r>
        <w:t>осмысливать Олимпийскую хартию как основополагающий документ современного олимпийского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её гуманистической направленности;</w:t>
      </w:r>
    </w:p>
    <w:p w:rsidR="00A843A9" w:rsidRDefault="00A843A9">
      <w:pPr>
        <w:pStyle w:val="BodyText"/>
        <w:spacing w:before="66" w:line="292" w:lineRule="auto"/>
        <w:ind w:right="525"/>
      </w:pPr>
      <w:r>
        <w:t>анализировать влияние занятий физической культурой и спортом на воспитание положительных</w:t>
      </w:r>
      <w:r>
        <w:rPr>
          <w:spacing w:val="-58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привычек;</w:t>
      </w:r>
    </w:p>
    <w:p w:rsidR="00A843A9" w:rsidRDefault="00A843A9">
      <w:pPr>
        <w:pStyle w:val="BodyText"/>
        <w:spacing w:line="292" w:lineRule="auto"/>
        <w:ind w:right="724"/>
      </w:pPr>
      <w:r>
        <w:t>характеризовать туристские походы как форму активного отдыха, выявлять их целевое</w:t>
      </w:r>
      <w:r>
        <w:rPr>
          <w:spacing w:val="1"/>
        </w:rPr>
        <w:t xml:space="preserve"> </w:t>
      </w:r>
      <w:r>
        <w:t>предназначение в сохранении и укреплении здоровья; руководствоваться требованиями техники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по маршруту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бивуака;</w:t>
      </w:r>
    </w:p>
    <w:p w:rsidR="00A843A9" w:rsidRDefault="00A843A9">
      <w:pPr>
        <w:pStyle w:val="BodyText"/>
        <w:spacing w:line="292" w:lineRule="auto"/>
        <w:ind w:right="579"/>
      </w:pPr>
      <w:r>
        <w:t>устанавливать причинно-следственную связь между планированием режима дня и изменениями</w:t>
      </w:r>
      <w:r>
        <w:rPr>
          <w:spacing w:val="-58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работоспособности;</w:t>
      </w:r>
    </w:p>
    <w:p w:rsidR="00A843A9" w:rsidRDefault="00A843A9">
      <w:pPr>
        <w:pStyle w:val="BodyText"/>
        <w:spacing w:line="292" w:lineRule="auto"/>
        <w:ind w:right="232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причины нарушений, измерять индивидуальную форму и составлять комплексы упражнений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 коррекции выявляемых нарушений;</w:t>
      </w:r>
    </w:p>
    <w:p w:rsidR="00A843A9" w:rsidRDefault="00A843A9">
      <w:pPr>
        <w:pStyle w:val="BodyText"/>
        <w:spacing w:line="292" w:lineRule="auto"/>
        <w:ind w:right="232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организма;</w:t>
      </w:r>
    </w:p>
    <w:p w:rsidR="00A843A9" w:rsidRDefault="00A843A9">
      <w:pPr>
        <w:pStyle w:val="BodyText"/>
        <w:spacing w:line="292" w:lineRule="auto"/>
        <w:ind w:right="232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упражнения и возможностью возникновения травм и ушибов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 спортом;</w:t>
      </w:r>
    </w:p>
    <w:p w:rsidR="00A843A9" w:rsidRDefault="00A843A9">
      <w:pPr>
        <w:pStyle w:val="BodyText"/>
        <w:spacing w:line="292" w:lineRule="auto"/>
        <w:ind w:right="232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открытых</w:t>
      </w:r>
      <w:r>
        <w:rPr>
          <w:spacing w:val="-57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и правилами предупреждения</w:t>
      </w:r>
      <w:r>
        <w:rPr>
          <w:spacing w:val="-2"/>
        </w:rPr>
        <w:t xml:space="preserve"> </w:t>
      </w:r>
      <w:r>
        <w:t>травматизма.</w:t>
      </w:r>
    </w:p>
    <w:p w:rsidR="00A843A9" w:rsidRDefault="00A843A9">
      <w:pPr>
        <w:pStyle w:val="Heading2"/>
        <w:spacing w:line="275" w:lineRule="exact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A843A9" w:rsidRDefault="00A843A9">
      <w:pPr>
        <w:pStyle w:val="BodyText"/>
        <w:spacing w:before="51" w:line="292" w:lineRule="auto"/>
        <w:ind w:right="424"/>
      </w:pPr>
      <w:r>
        <w:t>выбирать, анализировать и систематизировать информацию из разных источников об образцах</w:t>
      </w:r>
      <w:r>
        <w:rPr>
          <w:spacing w:val="1"/>
        </w:rPr>
        <w:t xml:space="preserve"> </w:t>
      </w:r>
      <w:r>
        <w:t>техники выполнения разучиваемых упражнений, правилах планирования самостоятельных 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 технической подготовкой;</w:t>
      </w:r>
    </w:p>
    <w:p w:rsidR="00A843A9" w:rsidRDefault="00A843A9">
      <w:pPr>
        <w:pStyle w:val="BodyText"/>
        <w:spacing w:line="292" w:lineRule="auto"/>
        <w:ind w:right="1170"/>
        <w:jc w:val="both"/>
      </w:pPr>
      <w:r>
        <w:t>вести наблюдения за развитием физических качеств, сравнивать их показатели с данными</w:t>
      </w:r>
      <w:r>
        <w:rPr>
          <w:spacing w:val="1"/>
        </w:rPr>
        <w:t xml:space="preserve"> </w:t>
      </w:r>
      <w:r>
        <w:t>возрастно-половых стандартов, составлять планы занятий на основе определённых правил и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частоте пульса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 утомления;</w:t>
      </w:r>
    </w:p>
    <w:p w:rsidR="00A843A9" w:rsidRDefault="00A843A9">
      <w:pPr>
        <w:pStyle w:val="BodyText"/>
        <w:spacing w:line="292" w:lineRule="auto"/>
        <w:ind w:right="232"/>
      </w:pPr>
      <w:r>
        <w:t>описывать и анализировать технику разучиваемого упражнения, выделять фазы и элементы</w:t>
      </w:r>
      <w:r>
        <w:rPr>
          <w:spacing w:val="1"/>
        </w:rPr>
        <w:t xml:space="preserve"> </w:t>
      </w:r>
      <w:r>
        <w:t>движений, подбирать подготовительные упражнения и планировать последовательность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A843A9" w:rsidRDefault="00A843A9">
      <w:pPr>
        <w:pStyle w:val="BodyText"/>
        <w:spacing w:line="292" w:lineRule="auto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учащимися, сравнивать её с эталонным образцом, выявлять ошибки и предлагать способы их</w:t>
      </w:r>
      <w:r>
        <w:rPr>
          <w:spacing w:val="1"/>
        </w:rPr>
        <w:t xml:space="preserve"> </w:t>
      </w:r>
      <w:r>
        <w:t>устранения;</w:t>
      </w:r>
    </w:p>
    <w:p w:rsidR="00A843A9" w:rsidRDefault="00A843A9">
      <w:pPr>
        <w:pStyle w:val="BodyText"/>
        <w:spacing w:line="292" w:lineRule="auto"/>
        <w:ind w:right="242"/>
        <w:jc w:val="both"/>
      </w:pPr>
      <w:r>
        <w:t>изучать и коллективно обсуждать технику «иллюстративного образца» разучиваемого упражнения,</w:t>
      </w:r>
      <w:r>
        <w:rPr>
          <w:spacing w:val="-57"/>
        </w:rPr>
        <w:t xml:space="preserve"> </w:t>
      </w:r>
      <w:r>
        <w:t>рассматривать и моделировать появление ошибок, анализировать возможные причины их появления,</w:t>
      </w:r>
      <w:r>
        <w:rPr>
          <w:spacing w:val="-58"/>
        </w:rPr>
        <w:t xml:space="preserve"> </w:t>
      </w:r>
      <w:r>
        <w:t>выяснять</w:t>
      </w:r>
      <w:r>
        <w:rPr>
          <w:spacing w:val="-2"/>
        </w:rPr>
        <w:t xml:space="preserve"> </w:t>
      </w:r>
      <w:r>
        <w:t>способы их устранения.</w:t>
      </w:r>
    </w:p>
    <w:p w:rsidR="00A843A9" w:rsidRDefault="00A843A9">
      <w:pPr>
        <w:pStyle w:val="Heading2"/>
        <w:spacing w:line="274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A843A9" w:rsidRDefault="00A843A9">
      <w:pPr>
        <w:pStyle w:val="BodyText"/>
        <w:spacing w:before="53" w:line="292" w:lineRule="auto"/>
        <w:ind w:right="455"/>
      </w:pPr>
      <w:r>
        <w:t>составлять и выполнять индивидуальные комплексы физических упражнений с разной</w:t>
      </w:r>
      <w:r>
        <w:rPr>
          <w:spacing w:val="1"/>
        </w:rPr>
        <w:t xml:space="preserve"> </w:t>
      </w:r>
      <w:r>
        <w:t>функциональной направленностью, выявлять особенности их воздействия на состояние организма,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резервных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проб;</w:t>
      </w:r>
    </w:p>
    <w:p w:rsidR="00A843A9" w:rsidRDefault="00A843A9">
      <w:pPr>
        <w:pStyle w:val="BodyText"/>
        <w:spacing w:line="292" w:lineRule="auto"/>
        <w:ind w:right="232"/>
      </w:pPr>
      <w:r>
        <w:t>составлять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разучивать</w:t>
      </w:r>
      <w:r>
        <w:rPr>
          <w:spacing w:val="-2"/>
        </w:rPr>
        <w:t xml:space="preserve"> </w:t>
      </w:r>
      <w:r>
        <w:t>сложно-координированные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 снарядах;</w:t>
      </w:r>
    </w:p>
    <w:p w:rsidR="00A843A9" w:rsidRDefault="00A843A9">
      <w:pPr>
        <w:pStyle w:val="BodyText"/>
        <w:spacing w:line="292" w:lineRule="auto"/>
        <w:ind w:right="232"/>
      </w:pPr>
      <w:r>
        <w:t>активно взаимодействовать в условиях учебной и игровой деятельности, ориентироваться на</w:t>
      </w:r>
      <w:r>
        <w:rPr>
          <w:spacing w:val="1"/>
        </w:rPr>
        <w:t xml:space="preserve"> </w:t>
      </w:r>
      <w:r>
        <w:t>указания учителя и правила игры при возникновении</w:t>
      </w:r>
      <w:r>
        <w:rPr>
          <w:spacing w:val="1"/>
        </w:rPr>
        <w:t xml:space="preserve"> </w:t>
      </w:r>
      <w:r>
        <w:t>конфликтных и нестандартных ситуаций,</w:t>
      </w:r>
      <w:r>
        <w:rPr>
          <w:spacing w:val="-58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исправление;</w:t>
      </w:r>
    </w:p>
    <w:p w:rsidR="00A843A9" w:rsidRDefault="00A843A9">
      <w:pPr>
        <w:pStyle w:val="BodyText"/>
        <w:spacing w:line="292" w:lineRule="auto"/>
        <w:ind w:right="171"/>
      </w:pPr>
      <w:r>
        <w:t>разучивать и выполнять технические действия в игровых видах спорта, активно взаимодействуют</w:t>
      </w:r>
      <w:r>
        <w:rPr>
          <w:spacing w:val="1"/>
        </w:rPr>
        <w:t xml:space="preserve"> </w:t>
      </w:r>
      <w:r>
        <w:t>при совместных тактических действиях в защите и нападении, терпимо относится к ошибкам игроков</w:t>
      </w:r>
      <w:r>
        <w:rPr>
          <w:spacing w:val="-5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команды и команды соперников;</w:t>
      </w:r>
    </w:p>
    <w:p w:rsidR="00A843A9" w:rsidRDefault="00A843A9" w:rsidP="0074642D">
      <w:pPr>
        <w:pStyle w:val="BodyText"/>
        <w:spacing w:line="274" w:lineRule="exact"/>
        <w:ind w:left="286" w:firstLine="0"/>
      </w:pPr>
      <w:r>
        <w:t>организовывать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ушибах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занятий физической культурой и спортом, применять способы и приёмы помощи в зависимости от характера и</w:t>
      </w:r>
      <w:r>
        <w:rPr>
          <w:spacing w:val="-58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полученной травмы.</w:t>
      </w:r>
    </w:p>
    <w:p w:rsidR="00A843A9" w:rsidRDefault="00A843A9">
      <w:pPr>
        <w:pStyle w:val="Heading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843A9" w:rsidRDefault="00A843A9">
      <w:pPr>
        <w:pStyle w:val="BodyText"/>
        <w:spacing w:before="180"/>
        <w:ind w:left="286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A843A9" w:rsidRDefault="00A843A9">
      <w:pPr>
        <w:pStyle w:val="BodyText"/>
        <w:spacing w:before="60" w:line="292" w:lineRule="auto"/>
        <w:ind w:right="232"/>
      </w:pPr>
      <w:r>
        <w:t>выполнять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A843A9" w:rsidRDefault="00A843A9">
      <w:pPr>
        <w:pStyle w:val="BodyText"/>
        <w:spacing w:line="292" w:lineRule="auto"/>
        <w:ind w:right="232"/>
      </w:pPr>
      <w:r>
        <w:t>проводить измерение индивидуальной осанки и сравнивать её показатели со стандартами,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нарушения,</w:t>
      </w:r>
      <w:r>
        <w:rPr>
          <w:spacing w:val="-3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дня;</w:t>
      </w:r>
    </w:p>
    <w:p w:rsidR="00A843A9" w:rsidRDefault="00A843A9">
      <w:pPr>
        <w:pStyle w:val="BodyText"/>
        <w:spacing w:line="292" w:lineRule="auto"/>
        <w:ind w:right="232"/>
      </w:pPr>
      <w:r>
        <w:t>составлять</w:t>
      </w:r>
      <w:r>
        <w:rPr>
          <w:spacing w:val="-5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 и физической подготовленности, планировать содержание и регулярность 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занятий;</w:t>
      </w:r>
    </w:p>
    <w:p w:rsidR="00A843A9" w:rsidRDefault="00A843A9">
      <w:pPr>
        <w:pStyle w:val="BodyText"/>
        <w:spacing w:line="292" w:lineRule="auto"/>
        <w:ind w:right="232"/>
      </w:pPr>
      <w:r>
        <w:t>осуществлять</w:t>
      </w:r>
      <w:r>
        <w:rPr>
          <w:spacing w:val="-6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утомления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физкультминуток,</w:t>
      </w:r>
      <w:r>
        <w:rPr>
          <w:spacing w:val="-1"/>
        </w:rPr>
        <w:t xml:space="preserve"> </w:t>
      </w:r>
      <w:r>
        <w:t>дыхательной и</w:t>
      </w:r>
      <w:r>
        <w:rPr>
          <w:spacing w:val="-1"/>
        </w:rPr>
        <w:t xml:space="preserve"> </w:t>
      </w:r>
      <w:r>
        <w:t>зрительной гимнастики;</w:t>
      </w:r>
    </w:p>
    <w:p w:rsidR="00A843A9" w:rsidRDefault="00A843A9">
      <w:pPr>
        <w:pStyle w:val="BodyText"/>
        <w:spacing w:line="292" w:lineRule="auto"/>
        <w:ind w:right="452"/>
      </w:pPr>
      <w:r>
        <w:t>выполнять комплексы упражнений оздоровительной физической культуры на развитие гибкости,</w:t>
      </w:r>
      <w:r>
        <w:rPr>
          <w:spacing w:val="-58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и формирование телосложения;</w:t>
      </w:r>
    </w:p>
    <w:p w:rsidR="00A843A9" w:rsidRDefault="00A843A9">
      <w:pPr>
        <w:pStyle w:val="BodyText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опорный</w:t>
      </w:r>
      <w:r>
        <w:rPr>
          <w:spacing w:val="-2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«ноги</w:t>
      </w:r>
      <w:r>
        <w:rPr>
          <w:spacing w:val="-2"/>
        </w:rPr>
        <w:t xml:space="preserve"> </w:t>
      </w:r>
      <w:r>
        <w:t>врозь»</w:t>
      </w:r>
      <w:r>
        <w:rPr>
          <w:spacing w:val="-2"/>
        </w:rPr>
        <w:t xml:space="preserve"> </w:t>
      </w:r>
      <w:r>
        <w:t>(мальчики)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способом</w:t>
      </w:r>
    </w:p>
    <w:p w:rsidR="00A843A9" w:rsidRDefault="00A843A9">
      <w:pPr>
        <w:pStyle w:val="BodyText"/>
        <w:spacing w:before="54"/>
        <w:ind w:firstLine="0"/>
      </w:pPr>
      <w:r>
        <w:t>«напрыгивания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спрыгиванием»</w:t>
      </w:r>
      <w:r>
        <w:rPr>
          <w:spacing w:val="-3"/>
        </w:rPr>
        <w:t xml:space="preserve"> </w:t>
      </w:r>
      <w:r>
        <w:t>(девочки);</w:t>
      </w:r>
    </w:p>
    <w:p w:rsidR="00A843A9" w:rsidRDefault="00A843A9">
      <w:pPr>
        <w:pStyle w:val="BodyText"/>
        <w:spacing w:before="60" w:line="292" w:lineRule="auto"/>
        <w:ind w:right="232"/>
      </w:pPr>
      <w:r>
        <w:t>выполнять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перекладине</w:t>
      </w:r>
      <w:r>
        <w:rPr>
          <w:spacing w:val="-3"/>
        </w:rPr>
        <w:t xml:space="preserve"> </w:t>
      </w:r>
      <w:r>
        <w:t>(мальчики);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передвижениях по гимнастическому бревну ходьбой и приставным шагом с поворотами,</w:t>
      </w:r>
      <w:r>
        <w:rPr>
          <w:spacing w:val="1"/>
        </w:rPr>
        <w:t xml:space="preserve"> </w:t>
      </w:r>
      <w:r>
        <w:t>подпрыгиванием</w:t>
      </w:r>
      <w:r>
        <w:rPr>
          <w:spacing w:val="-1"/>
        </w:rPr>
        <w:t xml:space="preserve"> </w:t>
      </w:r>
      <w:r>
        <w:t>на двух</w:t>
      </w:r>
      <w:r>
        <w:rPr>
          <w:spacing w:val="-1"/>
        </w:rPr>
        <w:t xml:space="preserve"> </w:t>
      </w:r>
      <w:r>
        <w:t>ногах на месте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продвижением (девочки);</w:t>
      </w:r>
    </w:p>
    <w:p w:rsidR="00A843A9" w:rsidRDefault="00A843A9">
      <w:pPr>
        <w:pStyle w:val="BodyText"/>
        <w:spacing w:line="292" w:lineRule="auto"/>
        <w:ind w:right="213"/>
      </w:pPr>
      <w:r>
        <w:t>передвигаться по гимнастической стенке приставным шагом, лазать разноимённым способом вверх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диагонали;</w:t>
      </w:r>
    </w:p>
    <w:p w:rsidR="00A843A9" w:rsidRDefault="00A843A9">
      <w:pPr>
        <w:pStyle w:val="BodyText"/>
        <w:spacing w:line="292" w:lineRule="auto"/>
        <w:ind w:left="286" w:right="1962" w:firstLine="0"/>
      </w:pPr>
      <w:r>
        <w:t>выполнять бег с равномерной скоростью с высокого старта по учебной дистанции;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технику</w:t>
      </w:r>
      <w:r>
        <w:rPr>
          <w:spacing w:val="-1"/>
        </w:rPr>
        <w:t xml:space="preserve"> </w:t>
      </w:r>
      <w:r>
        <w:t>прыжка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«согнув</w:t>
      </w:r>
      <w:r>
        <w:rPr>
          <w:spacing w:val="-2"/>
        </w:rPr>
        <w:t xml:space="preserve"> </w:t>
      </w:r>
      <w:r>
        <w:t>ноги»;</w:t>
      </w:r>
    </w:p>
    <w:p w:rsidR="00A843A9" w:rsidRDefault="00A843A9">
      <w:pPr>
        <w:pStyle w:val="BodyText"/>
        <w:spacing w:line="292" w:lineRule="auto"/>
        <w:ind w:right="209"/>
      </w:pPr>
      <w:r>
        <w:t>передвигаться на лыжах попеременным двухшажным ходом (для бесснежных районов — имитация</w:t>
      </w:r>
      <w:r>
        <w:rPr>
          <w:spacing w:val="-57"/>
        </w:rPr>
        <w:t xml:space="preserve"> </w:t>
      </w:r>
      <w:r>
        <w:t>передвижения);</w:t>
      </w:r>
    </w:p>
    <w:p w:rsidR="00A843A9" w:rsidRDefault="00A843A9">
      <w:pPr>
        <w:pStyle w:val="BodyText"/>
        <w:spacing w:line="275" w:lineRule="exact"/>
        <w:ind w:left="286" w:firstLine="0"/>
      </w:pPr>
      <w:r>
        <w:t>демонстрировать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играх:</w:t>
      </w:r>
    </w:p>
    <w:p w:rsidR="00A843A9" w:rsidRDefault="00A843A9">
      <w:pPr>
        <w:pStyle w:val="BodyText"/>
        <w:spacing w:before="56" w:line="292" w:lineRule="auto"/>
        <w:ind w:right="232"/>
      </w:pPr>
      <w:r>
        <w:t>баскетбол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 от</w:t>
      </w:r>
      <w:r>
        <w:rPr>
          <w:spacing w:val="-1"/>
        </w:rPr>
        <w:t xml:space="preserve"> </w:t>
      </w:r>
      <w:r>
        <w:t>груди с места и в</w:t>
      </w:r>
      <w:r>
        <w:rPr>
          <w:spacing w:val="-2"/>
        </w:rPr>
        <w:t xml:space="preserve"> </w:t>
      </w:r>
      <w:r>
        <w:t>движении);</w:t>
      </w:r>
    </w:p>
    <w:p w:rsidR="00A843A9" w:rsidRDefault="00A843A9">
      <w:pPr>
        <w:pStyle w:val="BodyText"/>
        <w:spacing w:line="292" w:lineRule="auto"/>
        <w:ind w:right="885"/>
      </w:pPr>
      <w:r>
        <w:t>волейбол (приём и передача мяча двумя руками снизу и сверху с места и в движении, прямая</w:t>
      </w:r>
      <w:r>
        <w:rPr>
          <w:spacing w:val="-58"/>
        </w:rPr>
        <w:t xml:space="preserve"> </w:t>
      </w:r>
      <w:r>
        <w:t>нижняя</w:t>
      </w:r>
      <w:r>
        <w:rPr>
          <w:spacing w:val="-2"/>
        </w:rPr>
        <w:t xml:space="preserve"> </w:t>
      </w:r>
      <w:r>
        <w:t>подача);</w:t>
      </w:r>
    </w:p>
    <w:p w:rsidR="00A843A9" w:rsidRDefault="00A843A9">
      <w:pPr>
        <w:pStyle w:val="BodyText"/>
        <w:spacing w:line="292" w:lineRule="auto"/>
        <w:ind w:right="545"/>
      </w:pPr>
      <w:r>
        <w:t>футбол (ведение мяча с равномерной скоростью в разных направлениях, приём и передача мяча,</w:t>
      </w:r>
      <w:r>
        <w:rPr>
          <w:spacing w:val="-58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по неподвижному мячу с</w:t>
      </w:r>
      <w:r>
        <w:rPr>
          <w:spacing w:val="-1"/>
        </w:rPr>
        <w:t xml:space="preserve"> </w:t>
      </w:r>
      <w:r>
        <w:t>небольшого разбега);</w:t>
      </w:r>
    </w:p>
    <w:p w:rsidR="00A843A9" w:rsidRDefault="00A843A9">
      <w:pPr>
        <w:pStyle w:val="BodyText"/>
        <w:spacing w:line="292" w:lineRule="auto"/>
        <w:ind w:right="232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общефизической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 возрастно-половых особенностей.</w:t>
      </w:r>
    </w:p>
    <w:p w:rsidR="00A843A9" w:rsidRDefault="00A843A9">
      <w:pPr>
        <w:spacing w:line="292" w:lineRule="auto"/>
        <w:sectPr w:rsidR="00A843A9">
          <w:pgSz w:w="11900" w:h="16840"/>
          <w:pgMar w:top="500" w:right="560" w:bottom="280" w:left="560" w:header="720" w:footer="720" w:gutter="0"/>
          <w:cols w:space="720"/>
        </w:sectPr>
      </w:pPr>
    </w:p>
    <w:p w:rsidR="00A843A9" w:rsidRDefault="00A843A9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pict>
          <v:rect id="_x0000_s1029" style="position:absolute;left:0;text-align:left;margin-left:33.3pt;margin-top:17.65pt;width:775.65pt;height:.6pt;z-index:-2516551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A843A9" w:rsidRDefault="00A843A9">
      <w:pPr>
        <w:pStyle w:val="BodyText"/>
        <w:spacing w:before="2"/>
        <w:ind w:left="0" w:firstLine="0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4346"/>
        <w:gridCol w:w="528"/>
        <w:gridCol w:w="1104"/>
        <w:gridCol w:w="1140"/>
        <w:gridCol w:w="804"/>
        <w:gridCol w:w="3938"/>
        <w:gridCol w:w="1116"/>
        <w:gridCol w:w="2053"/>
      </w:tblGrid>
      <w:tr w:rsidR="00A843A9" w:rsidTr="00952E04">
        <w:trPr>
          <w:trHeight w:val="333"/>
        </w:trPr>
        <w:tc>
          <w:tcPr>
            <w:tcW w:w="468" w:type="dxa"/>
            <w:vMerge w:val="restart"/>
          </w:tcPr>
          <w:p w:rsidR="00A843A9" w:rsidRPr="00952E04" w:rsidRDefault="00A843A9" w:rsidP="00952E04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 w:rsidRPr="00952E04">
              <w:rPr>
                <w:b/>
                <w:w w:val="105"/>
                <w:sz w:val="15"/>
              </w:rPr>
              <w:t>№</w:t>
            </w:r>
            <w:r w:rsidRPr="00952E04">
              <w:rPr>
                <w:b/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346" w:type="dxa"/>
            <w:vMerge w:val="restart"/>
          </w:tcPr>
          <w:p w:rsidR="00A843A9" w:rsidRPr="00952E04" w:rsidRDefault="00A843A9" w:rsidP="00952E04">
            <w:pPr>
              <w:pStyle w:val="TableParagraph"/>
              <w:spacing w:before="74"/>
              <w:rPr>
                <w:b/>
                <w:sz w:val="15"/>
              </w:rPr>
            </w:pPr>
            <w:r w:rsidRPr="00952E04">
              <w:rPr>
                <w:b/>
                <w:w w:val="105"/>
                <w:sz w:val="15"/>
              </w:rPr>
              <w:t>Наименование</w:t>
            </w:r>
            <w:r w:rsidRPr="00952E0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разделов</w:t>
            </w:r>
            <w:r w:rsidRPr="00952E0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и</w:t>
            </w:r>
            <w:r w:rsidRPr="00952E0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тем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843A9" w:rsidRPr="00952E04" w:rsidRDefault="00A843A9" w:rsidP="00952E0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Количество</w:t>
            </w:r>
            <w:r w:rsidRPr="00952E04">
              <w:rPr>
                <w:b/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A843A9" w:rsidRPr="00952E04" w:rsidRDefault="00A843A9" w:rsidP="00952E04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 w:rsidRPr="00952E04">
              <w:rPr>
                <w:b/>
                <w:w w:val="105"/>
                <w:sz w:val="15"/>
              </w:rPr>
              <w:t>Дата</w:t>
            </w:r>
            <w:r w:rsidRPr="00952E04">
              <w:rPr>
                <w:b/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938" w:type="dxa"/>
            <w:vMerge w:val="restart"/>
          </w:tcPr>
          <w:p w:rsidR="00A843A9" w:rsidRPr="00952E04" w:rsidRDefault="00A843A9" w:rsidP="00952E0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Виды</w:t>
            </w:r>
            <w:r w:rsidRPr="00952E04">
              <w:rPr>
                <w:b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A843A9" w:rsidRPr="00952E04" w:rsidRDefault="00A843A9" w:rsidP="00952E04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 w:rsidRPr="00952E04">
              <w:rPr>
                <w:b/>
                <w:w w:val="105"/>
                <w:sz w:val="15"/>
              </w:rPr>
              <w:t>Виды,</w:t>
            </w:r>
            <w:r w:rsidRPr="00952E04">
              <w:rPr>
                <w:b/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формы</w:t>
            </w:r>
            <w:r w:rsidRPr="00952E04">
              <w:rPr>
                <w:b/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053" w:type="dxa"/>
            <w:vMerge w:val="restart"/>
          </w:tcPr>
          <w:p w:rsidR="00A843A9" w:rsidRPr="00952E04" w:rsidRDefault="00A843A9" w:rsidP="00952E04">
            <w:pPr>
              <w:pStyle w:val="TableParagraph"/>
              <w:spacing w:before="74" w:line="266" w:lineRule="auto"/>
              <w:ind w:left="80" w:right="107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образовательные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A843A9" w:rsidTr="00952E0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A843A9" w:rsidRPr="00952E04" w:rsidRDefault="00A843A9"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 w:rsidR="00A843A9" w:rsidRPr="00952E04" w:rsidRDefault="00A843A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 w:rsidRPr="00952E04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контрольные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A843A9" w:rsidRPr="00952E04" w:rsidRDefault="00A843A9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vMerge/>
            <w:tcBorders>
              <w:top w:val="nil"/>
            </w:tcBorders>
          </w:tcPr>
          <w:p w:rsidR="00A843A9" w:rsidRPr="00952E04" w:rsidRDefault="00A843A9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A843A9" w:rsidRPr="00952E04" w:rsidRDefault="00A843A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:rsidR="00A843A9" w:rsidRPr="00952E04" w:rsidRDefault="00A843A9">
            <w:pPr>
              <w:rPr>
                <w:sz w:val="2"/>
                <w:szCs w:val="2"/>
              </w:rPr>
            </w:pPr>
          </w:p>
        </w:tc>
      </w:tr>
      <w:tr w:rsidR="00A843A9" w:rsidTr="00952E04">
        <w:trPr>
          <w:trHeight w:val="333"/>
        </w:trPr>
        <w:tc>
          <w:tcPr>
            <w:tcW w:w="15497" w:type="dxa"/>
            <w:gridSpan w:val="9"/>
          </w:tcPr>
          <w:p w:rsidR="00A843A9" w:rsidRPr="00952E04" w:rsidRDefault="00A843A9" w:rsidP="00952E04">
            <w:pPr>
              <w:pStyle w:val="TableParagraph"/>
              <w:spacing w:before="74"/>
              <w:rPr>
                <w:b/>
                <w:sz w:val="15"/>
              </w:rPr>
            </w:pPr>
            <w:r w:rsidRPr="00952E04">
              <w:rPr>
                <w:b/>
                <w:w w:val="105"/>
                <w:sz w:val="15"/>
              </w:rPr>
              <w:t>Раздел</w:t>
            </w:r>
            <w:r w:rsidRPr="00952E0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1.</w:t>
            </w:r>
            <w:r w:rsidRPr="00952E0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ЗНАНИЯ</w:t>
            </w:r>
            <w:r w:rsidRPr="00952E0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О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ФИЗИЧЕСКОЙ</w:t>
            </w:r>
            <w:r w:rsidRPr="00952E0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КУЛЬТУРЕ</w:t>
            </w:r>
          </w:p>
        </w:tc>
      </w:tr>
      <w:tr w:rsidR="00A843A9" w:rsidTr="00952E04">
        <w:trPr>
          <w:trHeight w:val="1101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74"/>
              <w:rPr>
                <w:sz w:val="15"/>
              </w:rPr>
            </w:pPr>
            <w:r w:rsidRPr="00952E04">
              <w:rPr>
                <w:w w:val="105"/>
                <w:sz w:val="15"/>
              </w:rPr>
              <w:t>1.1.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74" w:line="266" w:lineRule="auto"/>
              <w:ind w:right="138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Знакомство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с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программным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материалом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и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требованиями</w:t>
            </w:r>
            <w:r w:rsidRPr="00952E0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к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его</w:t>
            </w:r>
            <w:r w:rsidRPr="00952E04">
              <w:rPr>
                <w:b/>
                <w:spacing w:val="-1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освоению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52E04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7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74" w:line="266" w:lineRule="auto"/>
              <w:ind w:left="79" w:right="178"/>
              <w:rPr>
                <w:sz w:val="15"/>
              </w:rPr>
            </w:pPr>
            <w:r w:rsidRPr="00952E04">
              <w:rPr>
                <w:w w:val="105"/>
                <w:sz w:val="15"/>
              </w:rPr>
              <w:t>обсуждают задачи и содержание занятий физической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культурой на предстоящий учебный год;;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высказывают свои пожелания и предложения,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конкретизируют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требования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отдельным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разделам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темам;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Устный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1101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74"/>
              <w:rPr>
                <w:sz w:val="15"/>
              </w:rPr>
            </w:pPr>
            <w:r w:rsidRPr="00952E04">
              <w:rPr>
                <w:w w:val="105"/>
                <w:sz w:val="15"/>
              </w:rPr>
              <w:t>1.2.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74" w:line="266" w:lineRule="auto"/>
              <w:ind w:right="138"/>
              <w:rPr>
                <w:b/>
                <w:sz w:val="15"/>
              </w:rPr>
            </w:pPr>
            <w:r w:rsidRPr="00952E04">
              <w:rPr>
                <w:b/>
                <w:w w:val="105"/>
                <w:sz w:val="15"/>
              </w:rPr>
              <w:t>Знакомство с системой дополнительного обучения</w:t>
            </w:r>
            <w:r w:rsidRPr="00952E04">
              <w:rPr>
                <w:b/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физической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культуре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и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организацией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спортивной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работы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в</w:t>
            </w:r>
            <w:r w:rsidRPr="00952E04">
              <w:rPr>
                <w:b/>
                <w:spacing w:val="-1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школе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52E04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7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74" w:line="266" w:lineRule="auto"/>
              <w:ind w:left="79" w:right="178"/>
              <w:rPr>
                <w:sz w:val="15"/>
              </w:rPr>
            </w:pPr>
            <w:r w:rsidRPr="00952E04">
              <w:rPr>
                <w:w w:val="105"/>
                <w:sz w:val="15"/>
              </w:rPr>
              <w:t>интересуются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работой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спортивных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секций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их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расписанием;;</w:t>
            </w:r>
          </w:p>
          <w:p w:rsidR="00A843A9" w:rsidRPr="00952E04" w:rsidRDefault="00A843A9" w:rsidP="00952E04">
            <w:pPr>
              <w:pStyle w:val="TableParagraph"/>
              <w:spacing w:before="2" w:line="266" w:lineRule="auto"/>
              <w:ind w:left="79" w:right="178"/>
              <w:rPr>
                <w:sz w:val="15"/>
              </w:rPr>
            </w:pPr>
            <w:r w:rsidRPr="00952E04">
              <w:rPr>
                <w:w w:val="105"/>
                <w:sz w:val="15"/>
              </w:rPr>
              <w:t>задают вопросы по организации спортивных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соревнований,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делают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выводы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возможном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них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участии;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Устный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2446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74"/>
              <w:rPr>
                <w:sz w:val="15"/>
              </w:rPr>
            </w:pPr>
            <w:r w:rsidRPr="00952E04">
              <w:rPr>
                <w:w w:val="105"/>
                <w:sz w:val="15"/>
              </w:rPr>
              <w:t>1.3.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 w:rsidRPr="00952E04">
              <w:rPr>
                <w:b/>
                <w:w w:val="105"/>
                <w:sz w:val="15"/>
              </w:rPr>
              <w:t>Знакомство с понятием «здоровый образ жизни» и</w:t>
            </w:r>
            <w:r w:rsidRPr="00952E04">
              <w:rPr>
                <w:b/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значением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здорового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образа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жизни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в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жизнедеятельности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современного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52E04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7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74" w:line="266" w:lineRule="auto"/>
              <w:ind w:left="79" w:right="102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 xml:space="preserve">описывают основные формы оздоровительных </w:t>
            </w:r>
            <w:r w:rsidRPr="00952E04">
              <w:rPr>
                <w:w w:val="105"/>
                <w:sz w:val="15"/>
              </w:rPr>
              <w:t>занятий,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конкретизируют их значение для здоровья человека: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утренняя зарядка; физкультминутки и физкультпаузы,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прогулки и занятия на открытом воздухе, занятия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физической культурой, тренировочные занятия по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видам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спорта;;</w:t>
            </w:r>
          </w:p>
          <w:p w:rsidR="00A843A9" w:rsidRPr="00952E04" w:rsidRDefault="00A843A9" w:rsidP="00952E04">
            <w:pPr>
              <w:pStyle w:val="TableParagraph"/>
              <w:spacing w:before="4" w:line="266" w:lineRule="auto"/>
              <w:ind w:left="79" w:right="178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приводят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примеры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содержательного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наполнения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форм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 xml:space="preserve">занятий физкультурно-оздоровительной </w:t>
            </w:r>
            <w:r w:rsidRPr="00952E04">
              <w:rPr>
                <w:w w:val="105"/>
                <w:sz w:val="15"/>
              </w:rPr>
              <w:t>и спортивно-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оздоровительной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направленности;;</w:t>
            </w:r>
          </w:p>
          <w:p w:rsidR="00A843A9" w:rsidRPr="00952E04" w:rsidRDefault="00A843A9" w:rsidP="00952E0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 w:rsidRPr="00952E04">
              <w:rPr>
                <w:w w:val="105"/>
                <w:sz w:val="15"/>
              </w:rPr>
              <w:t>осознают положительное влияние каждой из форм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организации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занятий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на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состояние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здоровья,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физическое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развитие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физическую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подготовленность;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Устный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1870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74"/>
              <w:rPr>
                <w:sz w:val="15"/>
              </w:rPr>
            </w:pPr>
            <w:r w:rsidRPr="00952E04">
              <w:rPr>
                <w:w w:val="105"/>
                <w:sz w:val="15"/>
              </w:rPr>
              <w:t>1.4.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74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Знакомство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с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историей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древних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Олимпийских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52E04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7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74" w:line="266" w:lineRule="auto"/>
              <w:ind w:left="79" w:right="178"/>
              <w:rPr>
                <w:sz w:val="15"/>
              </w:rPr>
            </w:pPr>
            <w:r w:rsidRPr="00952E04">
              <w:rPr>
                <w:w w:val="105"/>
                <w:sz w:val="15"/>
              </w:rPr>
              <w:t>характеризуют Олимпийские игры как яркое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культурное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событие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Древнего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мира;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излагают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версию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их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появления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причины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завершения;;</w:t>
            </w:r>
          </w:p>
          <w:p w:rsidR="00A843A9" w:rsidRPr="00952E04" w:rsidRDefault="00A843A9" w:rsidP="00952E04">
            <w:pPr>
              <w:pStyle w:val="TableParagraph"/>
              <w:spacing w:before="2" w:line="266" w:lineRule="auto"/>
              <w:ind w:left="79" w:right="178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анализируют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состав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видов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спорта,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входивших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программу Олимпийских игр Древней Греции,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сравнивают их с видами спорта из программы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современных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Олимпийских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игр;;</w:t>
            </w:r>
          </w:p>
          <w:p w:rsidR="00A843A9" w:rsidRPr="00952E04" w:rsidRDefault="00A843A9" w:rsidP="00952E04">
            <w:pPr>
              <w:pStyle w:val="TableParagraph"/>
              <w:spacing w:before="3" w:line="266" w:lineRule="auto"/>
              <w:ind w:left="79" w:right="178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устанавливают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общность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различия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организации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древних</w:t>
            </w:r>
            <w:r w:rsidRPr="00952E04">
              <w:rPr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современных</w:t>
            </w:r>
            <w:r w:rsidRPr="00952E04">
              <w:rPr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Олимпийских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игр;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Устный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333"/>
        </w:trPr>
        <w:tc>
          <w:tcPr>
            <w:tcW w:w="4814" w:type="dxa"/>
            <w:gridSpan w:val="2"/>
          </w:tcPr>
          <w:p w:rsidR="00A843A9" w:rsidRPr="00952E04" w:rsidRDefault="00A843A9" w:rsidP="00952E04">
            <w:pPr>
              <w:pStyle w:val="TableParagraph"/>
              <w:spacing w:before="74"/>
              <w:rPr>
                <w:sz w:val="15"/>
              </w:rPr>
            </w:pPr>
            <w:r w:rsidRPr="00952E04">
              <w:rPr>
                <w:w w:val="105"/>
                <w:sz w:val="15"/>
              </w:rPr>
              <w:t>Итого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0155" w:type="dxa"/>
            <w:gridSpan w:val="6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43A9" w:rsidTr="00952E04">
        <w:trPr>
          <w:trHeight w:val="333"/>
        </w:trPr>
        <w:tc>
          <w:tcPr>
            <w:tcW w:w="15497" w:type="dxa"/>
            <w:gridSpan w:val="9"/>
          </w:tcPr>
          <w:p w:rsidR="00A843A9" w:rsidRPr="00952E04" w:rsidRDefault="00A843A9" w:rsidP="00952E04">
            <w:pPr>
              <w:pStyle w:val="TableParagraph"/>
              <w:spacing w:before="74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Раздел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2.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СПОСОБЫ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САМОСТОЯТЕЛЬНОЙ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A843A9" w:rsidTr="00952E04">
        <w:trPr>
          <w:trHeight w:val="717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74"/>
              <w:rPr>
                <w:sz w:val="15"/>
              </w:rPr>
            </w:pPr>
            <w:r w:rsidRPr="00952E04">
              <w:rPr>
                <w:w w:val="105"/>
                <w:sz w:val="15"/>
              </w:rPr>
              <w:t>2.1.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74"/>
              <w:rPr>
                <w:b/>
                <w:sz w:val="15"/>
              </w:rPr>
            </w:pPr>
            <w:r w:rsidRPr="00952E04">
              <w:rPr>
                <w:b/>
                <w:w w:val="105"/>
                <w:sz w:val="15"/>
              </w:rPr>
              <w:t>Режим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дня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и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его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значение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для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современного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52E04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7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74" w:line="266" w:lineRule="auto"/>
              <w:ind w:left="79" w:right="443"/>
              <w:jc w:val="both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 xml:space="preserve">определяют индивидуальные </w:t>
            </w:r>
            <w:r w:rsidRPr="00952E04">
              <w:rPr>
                <w:w w:val="105"/>
                <w:sz w:val="15"/>
              </w:rPr>
              <w:t>виды деятельности в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течение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дня,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устанавливают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временной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диапазон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последовательность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их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выполнения;;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Устный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525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74"/>
              <w:rPr>
                <w:sz w:val="15"/>
              </w:rPr>
            </w:pPr>
            <w:r w:rsidRPr="00952E04">
              <w:rPr>
                <w:w w:val="105"/>
                <w:sz w:val="15"/>
              </w:rPr>
              <w:t>2.2.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74" w:line="266" w:lineRule="auto"/>
              <w:ind w:right="238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 xml:space="preserve">Самостоятельное составление индивидуального </w:t>
            </w:r>
            <w:r w:rsidRPr="00952E04">
              <w:rPr>
                <w:b/>
                <w:w w:val="105"/>
                <w:sz w:val="15"/>
              </w:rPr>
              <w:t>режима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дня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52E04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7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74" w:line="266" w:lineRule="auto"/>
              <w:ind w:left="79" w:right="178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составляют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индивидуальный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режим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дня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оформляют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его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виде</w:t>
            </w:r>
            <w:r w:rsidRPr="00952E04">
              <w:rPr>
                <w:spacing w:val="-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таблицы.;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Устный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</w:tbl>
    <w:p w:rsidR="00A843A9" w:rsidRDefault="00A843A9">
      <w:pPr>
        <w:jc w:val="center"/>
        <w:rPr>
          <w:sz w:val="15"/>
        </w:rPr>
        <w:sectPr w:rsidR="00A843A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4346"/>
        <w:gridCol w:w="528"/>
        <w:gridCol w:w="1104"/>
        <w:gridCol w:w="1140"/>
        <w:gridCol w:w="804"/>
        <w:gridCol w:w="3938"/>
        <w:gridCol w:w="1116"/>
        <w:gridCol w:w="2053"/>
      </w:tblGrid>
      <w:tr w:rsidR="00A843A9" w:rsidTr="00952E04">
        <w:trPr>
          <w:trHeight w:val="717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sz w:val="15"/>
              </w:rPr>
            </w:pPr>
            <w:r w:rsidRPr="00952E04">
              <w:rPr>
                <w:w w:val="105"/>
                <w:sz w:val="15"/>
              </w:rPr>
              <w:t>2.3.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right="138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Физическое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развитие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человека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и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факторы,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влияющие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на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его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показатели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02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 xml:space="preserve">устанавливают </w:t>
            </w:r>
            <w:r w:rsidRPr="00952E04">
              <w:rPr>
                <w:w w:val="105"/>
                <w:sz w:val="15"/>
              </w:rPr>
              <w:t>причинно-следственную связь между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планированием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режима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дня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школьника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изменениями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показателей</w:t>
            </w:r>
            <w:r w:rsidRPr="00952E04">
              <w:rPr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работоспособности</w:t>
            </w:r>
            <w:r w:rsidRPr="00952E04">
              <w:rPr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течение</w:t>
            </w:r>
            <w:r w:rsidRPr="00952E04">
              <w:rPr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дня.;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Устный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717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sz w:val="15"/>
              </w:rPr>
            </w:pPr>
            <w:r w:rsidRPr="00952E04">
              <w:rPr>
                <w:w w:val="105"/>
                <w:sz w:val="15"/>
              </w:rPr>
              <w:t>2.4.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Осанка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как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показатель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физического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развития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и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здоровья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/>
              <w:ind w:left="79"/>
              <w:rPr>
                <w:sz w:val="15"/>
              </w:rPr>
            </w:pPr>
            <w:r w:rsidRPr="00952E04">
              <w:rPr>
                <w:w w:val="105"/>
                <w:sz w:val="15"/>
              </w:rPr>
              <w:t>знакомятся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понятиями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«правильная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осанка»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</w:p>
          <w:p w:rsidR="00A843A9" w:rsidRPr="00952E04" w:rsidRDefault="00A843A9" w:rsidP="00952E04">
            <w:pPr>
              <w:pStyle w:val="TableParagraph"/>
              <w:spacing w:before="20" w:line="266" w:lineRule="auto"/>
              <w:ind w:left="79" w:right="178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«неправильная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осанка»,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видами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осанки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возможными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причинами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нарушения;;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Устный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717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sz w:val="15"/>
              </w:rPr>
            </w:pPr>
            <w:r w:rsidRPr="00952E04">
              <w:rPr>
                <w:w w:val="105"/>
                <w:sz w:val="15"/>
              </w:rPr>
              <w:t>2.5.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right="384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Измерение индивидуальных показателей физического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развития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333"/>
              <w:jc w:val="both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измеряют показатели индивидуального физического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развития (длины и массы тела, окружности грудной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клетки,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осанки):;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717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sz w:val="15"/>
              </w:rPr>
            </w:pPr>
            <w:r w:rsidRPr="00952E04">
              <w:rPr>
                <w:w w:val="105"/>
                <w:sz w:val="15"/>
              </w:rPr>
              <w:t>2.6.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Упражнения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для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профилактики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нарушения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осанки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w w:val="105"/>
                <w:sz w:val="15"/>
              </w:rPr>
              <w:t>составляют комплекс упражнений для укрепления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мышц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туловища;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самостоятельно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разучивают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технику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их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выполнения;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525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sz w:val="15"/>
              </w:rPr>
            </w:pPr>
            <w:r w:rsidRPr="00952E04">
              <w:rPr>
                <w:w w:val="105"/>
                <w:sz w:val="15"/>
              </w:rPr>
              <w:t>2.7.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Организация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и</w:t>
            </w:r>
            <w:r w:rsidRPr="00952E04">
              <w:rPr>
                <w:b/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проведение</w:t>
            </w:r>
            <w:r w:rsidRPr="00952E04">
              <w:rPr>
                <w:b/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самостоятельных</w:t>
            </w:r>
            <w:r w:rsidRPr="00952E04">
              <w:rPr>
                <w:b/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занятий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знакомятся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требованиями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подготовке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мест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занятий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домашних</w:t>
            </w:r>
            <w:r w:rsidRPr="00952E04">
              <w:rPr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условиях,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выбору</w:t>
            </w:r>
            <w:r w:rsidRPr="00952E04">
              <w:rPr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одежды</w:t>
            </w:r>
            <w:r w:rsidRPr="00952E04">
              <w:rPr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обуви;;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717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sz w:val="15"/>
              </w:rPr>
            </w:pPr>
            <w:r w:rsidRPr="00952E04">
              <w:rPr>
                <w:w w:val="105"/>
                <w:sz w:val="15"/>
              </w:rPr>
              <w:t>2.8.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Процедура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определения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состояния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организма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помощью</w:t>
            </w:r>
            <w:r w:rsidRPr="00952E0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одномоментной</w:t>
            </w:r>
            <w:r w:rsidRPr="00952E04">
              <w:rPr>
                <w:b/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функциональной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пробы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98"/>
              <w:jc w:val="both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разучивают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способ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проведения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одномоментной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пробы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после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выполнения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физической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нагрузки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определяют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состояние</w:t>
            </w:r>
            <w:r w:rsidRPr="00952E04">
              <w:rPr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организма</w:t>
            </w:r>
            <w:r w:rsidRPr="00952E04">
              <w:rPr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</w:t>
            </w:r>
            <w:r w:rsidRPr="00952E04">
              <w:rPr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определённой</w:t>
            </w:r>
            <w:r w:rsidRPr="00952E04">
              <w:rPr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формуле;;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717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sz w:val="15"/>
              </w:rPr>
            </w:pPr>
            <w:r w:rsidRPr="00952E04">
              <w:rPr>
                <w:w w:val="105"/>
                <w:sz w:val="15"/>
              </w:rPr>
              <w:t>2.9.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Исследование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влияния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оздоровительных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форм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занятий</w:t>
            </w:r>
            <w:r w:rsidRPr="00952E0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физической</w:t>
            </w:r>
            <w:r w:rsidRPr="00952E04">
              <w:rPr>
                <w:b/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культурой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на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работу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сердца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02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выбирают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индивидуальный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способ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регистрации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пульса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(наложением руки на запястье, на сонную артерию, в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область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сердца);;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525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sz w:val="15"/>
              </w:rPr>
            </w:pPr>
            <w:r w:rsidRPr="00952E04">
              <w:rPr>
                <w:w w:val="105"/>
                <w:sz w:val="15"/>
              </w:rPr>
              <w:t>2.10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Ведение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дневника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физической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/>
              <w:ind w:left="79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составляют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дневник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физической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культуры;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333"/>
        </w:trPr>
        <w:tc>
          <w:tcPr>
            <w:tcW w:w="4814" w:type="dxa"/>
            <w:gridSpan w:val="2"/>
          </w:tcPr>
          <w:p w:rsidR="00A843A9" w:rsidRPr="00952E04" w:rsidRDefault="00A843A9" w:rsidP="00952E04">
            <w:pPr>
              <w:pStyle w:val="TableParagraph"/>
              <w:spacing w:before="64"/>
              <w:rPr>
                <w:sz w:val="15"/>
              </w:rPr>
            </w:pPr>
            <w:r w:rsidRPr="00952E04">
              <w:rPr>
                <w:w w:val="105"/>
                <w:sz w:val="15"/>
              </w:rPr>
              <w:t>Итого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3</w:t>
            </w:r>
          </w:p>
        </w:tc>
        <w:tc>
          <w:tcPr>
            <w:tcW w:w="10155" w:type="dxa"/>
            <w:gridSpan w:val="6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43A9" w:rsidTr="00952E04">
        <w:trPr>
          <w:trHeight w:val="333"/>
        </w:trPr>
        <w:tc>
          <w:tcPr>
            <w:tcW w:w="15497" w:type="dxa"/>
            <w:gridSpan w:val="9"/>
          </w:tcPr>
          <w:p w:rsidR="00A843A9" w:rsidRPr="00952E04" w:rsidRDefault="00A843A9" w:rsidP="00952E04">
            <w:pPr>
              <w:pStyle w:val="TableParagraph"/>
              <w:spacing w:before="64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Раздел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3.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ФИЗИЧЕСКОЕ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СОВЕРШЕНСТВОВАНИЕ</w:t>
            </w:r>
          </w:p>
        </w:tc>
      </w:tr>
      <w:tr w:rsidR="00A843A9" w:rsidTr="00952E04">
        <w:trPr>
          <w:trHeight w:val="909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3.1.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right="201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Знакомство с понятием «физкультурно-оздоровительная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В процессе урока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знакомятся с понятием «физкультурно-оздоровительная</w:t>
            </w:r>
            <w:r w:rsidRPr="00952E04">
              <w:rPr>
                <w:w w:val="105"/>
                <w:sz w:val="15"/>
              </w:rPr>
              <w:t xml:space="preserve"> деятельность», ролью и значением физкультурно-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оздоровительной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деятельности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здоровом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образе</w:t>
            </w:r>
            <w:r w:rsidRPr="00952E04">
              <w:rPr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жизни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современного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человека.;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Устный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909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3.2.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Упражнения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утренней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В процессе урока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w w:val="105"/>
                <w:sz w:val="15"/>
              </w:rPr>
              <w:t>отбирают и составляют комплексы упражнений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утренней зарядки и физкультминуток для занятий в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домашних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условиях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без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предметов,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гимнастической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палкой</w:t>
            </w:r>
            <w:r w:rsidRPr="00952E04">
              <w:rPr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гантелями,</w:t>
            </w:r>
            <w:r w:rsidRPr="00952E04">
              <w:rPr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использованием</w:t>
            </w:r>
            <w:r w:rsidRPr="00952E04">
              <w:rPr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стула;;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Устный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717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3.3.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Упражнения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дыхательной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и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зрительной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гимнастики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В процессе урока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400"/>
              <w:jc w:val="both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разучивают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упражнения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дыхательной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зрительной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гимнастики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для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профилактики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утомления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во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время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учебных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занятий.;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525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3.4.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Водные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процедуры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после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утренней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В процессе урока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закрепляют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совершенствуют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навыки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проведения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закаливающей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процедуры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способом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обливания;;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Устный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909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3.5.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Упражнения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на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развитие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гибкости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В процессе урока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w w:val="105"/>
                <w:sz w:val="15"/>
              </w:rPr>
              <w:t>разучивают упражнения на подвижность суставов,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выполняют их из разных исходных положений, с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одноимёнными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разноимёнными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движениями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рук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ног,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вращением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туловища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большой</w:t>
            </w:r>
            <w:r w:rsidRPr="00952E04">
              <w:rPr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амплитудой.;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</w:tbl>
    <w:p w:rsidR="00A843A9" w:rsidRDefault="00A843A9">
      <w:pPr>
        <w:jc w:val="center"/>
        <w:rPr>
          <w:sz w:val="15"/>
        </w:rPr>
        <w:sectPr w:rsidR="00A843A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4346"/>
        <w:gridCol w:w="528"/>
        <w:gridCol w:w="1104"/>
        <w:gridCol w:w="1140"/>
        <w:gridCol w:w="804"/>
        <w:gridCol w:w="3938"/>
        <w:gridCol w:w="1116"/>
        <w:gridCol w:w="2053"/>
      </w:tblGrid>
      <w:tr w:rsidR="00A843A9" w:rsidTr="00952E04">
        <w:trPr>
          <w:trHeight w:val="909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3.6.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Упражнения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на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развитие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координации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В процессе урока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26"/>
              <w:rPr>
                <w:sz w:val="15"/>
              </w:rPr>
            </w:pPr>
            <w:r w:rsidRPr="00952E04">
              <w:rPr>
                <w:w w:val="105"/>
                <w:sz w:val="15"/>
              </w:rPr>
              <w:t>составляют содержание занятия по развитию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координации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с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использованием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разученного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комплекса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 дополнительных упражнений, планируют их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регулярное</w:t>
            </w:r>
            <w:r w:rsidRPr="00952E04">
              <w:rPr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выполнение</w:t>
            </w:r>
            <w:r w:rsidRPr="00952E04">
              <w:rPr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режиме</w:t>
            </w:r>
            <w:r w:rsidRPr="00952E04">
              <w:rPr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учебной</w:t>
            </w:r>
            <w:r w:rsidRPr="00952E04">
              <w:rPr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недели.;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Устный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525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3.7.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>Упражнения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на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формирование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телосложения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В процессе урока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разучивают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упражнения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гантелями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развитие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отдельных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мышечных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групп;;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909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3.8.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right="72"/>
              <w:rPr>
                <w:b/>
                <w:sz w:val="15"/>
              </w:rPr>
            </w:pPr>
            <w:r w:rsidRPr="00952E04"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 w:rsidRPr="00952E04">
              <w:rPr>
                <w:b/>
                <w:spacing w:val="-1"/>
                <w:w w:val="105"/>
                <w:sz w:val="15"/>
              </w:rPr>
              <w:t>Знакомство с понятием «спортивно-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оздоровительная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952E04">
              <w:rPr>
                <w:w w:val="105"/>
                <w:sz w:val="15"/>
              </w:rPr>
              <w:t>знакомятся с понятием «спортивно-оздоровительная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деятельность», ролью и значением спортивно-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оздоровительной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деятельности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здоровом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образе</w:t>
            </w:r>
            <w:r w:rsidRPr="00952E04">
              <w:rPr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жизни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современного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человека.;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Устный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1677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3.9.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b/>
                <w:sz w:val="15"/>
              </w:rPr>
            </w:pPr>
            <w:r w:rsidRPr="00952E04">
              <w:rPr>
                <w:i/>
                <w:spacing w:val="-1"/>
                <w:w w:val="105"/>
                <w:sz w:val="15"/>
              </w:rPr>
              <w:t>Модуль</w:t>
            </w:r>
            <w:r w:rsidRPr="00952E04">
              <w:rPr>
                <w:i/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i/>
                <w:spacing w:val="-1"/>
                <w:w w:val="105"/>
                <w:sz w:val="15"/>
              </w:rPr>
              <w:t>«Гимнастика».</w:t>
            </w:r>
            <w:r w:rsidRPr="00952E04">
              <w:rPr>
                <w:i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Кувырок</w:t>
            </w:r>
            <w:r w:rsidRPr="00952E04">
              <w:rPr>
                <w:b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вперёд</w:t>
            </w:r>
            <w:r w:rsidRPr="00952E04">
              <w:rPr>
                <w:b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в</w:t>
            </w:r>
            <w:r w:rsidRPr="00952E04">
              <w:rPr>
                <w:b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w w:val="105"/>
                <w:sz w:val="15"/>
              </w:rPr>
              <w:t>описывают технику выполнения кувырка вперёд с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выделением фаз движения, выясняют возможность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появление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ошибок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причин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их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появления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(на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основе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предшествующего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опыта);;</w:t>
            </w:r>
          </w:p>
          <w:p w:rsidR="00A843A9" w:rsidRPr="00952E04" w:rsidRDefault="00A843A9" w:rsidP="00952E04">
            <w:pPr>
              <w:pStyle w:val="TableParagraph"/>
              <w:spacing w:before="3" w:line="266" w:lineRule="auto"/>
              <w:ind w:left="79" w:right="61"/>
              <w:rPr>
                <w:sz w:val="15"/>
              </w:rPr>
            </w:pPr>
            <w:r w:rsidRPr="00952E04">
              <w:rPr>
                <w:w w:val="105"/>
                <w:sz w:val="15"/>
              </w:rPr>
              <w:t>совершенствуют технику кувырка вперёд за счёт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повторения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техники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подводящих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упражнений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(перекаты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 прыжки на месте, толчком двумя ногами в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группировке);;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1101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3.10.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b/>
                <w:sz w:val="15"/>
              </w:rPr>
            </w:pPr>
            <w:r w:rsidRPr="00952E04">
              <w:rPr>
                <w:i/>
                <w:spacing w:val="-1"/>
                <w:w w:val="105"/>
                <w:sz w:val="15"/>
              </w:rPr>
              <w:t>Модуль</w:t>
            </w:r>
            <w:r w:rsidRPr="00952E04">
              <w:rPr>
                <w:i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i/>
                <w:spacing w:val="-1"/>
                <w:w w:val="105"/>
                <w:sz w:val="15"/>
              </w:rPr>
              <w:t>«Гимнастика».</w:t>
            </w:r>
            <w:r w:rsidRPr="00952E04">
              <w:rPr>
                <w:i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Кувырок</w:t>
            </w:r>
            <w:r w:rsidRPr="00952E04">
              <w:rPr>
                <w:b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назад</w:t>
            </w:r>
            <w:r w:rsidRPr="00952E04">
              <w:rPr>
                <w:b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в</w:t>
            </w:r>
            <w:r w:rsidRPr="00952E04">
              <w:rPr>
                <w:b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w w:val="105"/>
                <w:sz w:val="15"/>
              </w:rPr>
              <w:t>разучивают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кувырок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назад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группировке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фазам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полной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координации;;</w:t>
            </w:r>
          </w:p>
          <w:p w:rsidR="00A843A9" w:rsidRPr="00952E04" w:rsidRDefault="00A843A9" w:rsidP="00952E04">
            <w:pPr>
              <w:pStyle w:val="TableParagraph"/>
              <w:spacing w:before="2" w:line="266" w:lineRule="auto"/>
              <w:ind w:left="79" w:right="591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 xml:space="preserve">контролируют технику выполнения </w:t>
            </w:r>
            <w:r w:rsidRPr="00952E04">
              <w:rPr>
                <w:w w:val="105"/>
                <w:sz w:val="15"/>
              </w:rPr>
              <w:t>упражнения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другими учащимися с помощью сравнения её с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образцом,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выявляют;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525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3.11.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/>
              <w:rPr>
                <w:b/>
                <w:sz w:val="15"/>
              </w:rPr>
            </w:pPr>
            <w:r w:rsidRPr="00952E04">
              <w:rPr>
                <w:i/>
                <w:spacing w:val="-1"/>
                <w:w w:val="105"/>
                <w:sz w:val="15"/>
              </w:rPr>
              <w:t>Модуль</w:t>
            </w:r>
            <w:r w:rsidRPr="00952E04">
              <w:rPr>
                <w:i/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i/>
                <w:spacing w:val="-1"/>
                <w:w w:val="105"/>
                <w:sz w:val="15"/>
              </w:rPr>
              <w:t>«Гимнастика».</w:t>
            </w:r>
            <w:r w:rsidRPr="00952E04">
              <w:rPr>
                <w:i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Кувырок</w:t>
            </w:r>
            <w:r w:rsidRPr="00952E04">
              <w:rPr>
                <w:b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вперёд</w:t>
            </w:r>
            <w:r w:rsidRPr="00952E04">
              <w:rPr>
                <w:b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ноги</w:t>
            </w:r>
            <w:r w:rsidRPr="00952E04">
              <w:rPr>
                <w:b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«скрёстно»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 w:rsidRPr="00952E04">
              <w:rPr>
                <w:w w:val="105"/>
                <w:sz w:val="15"/>
              </w:rPr>
              <w:t>выполняют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кувырок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вперёд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ноги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«скрёстно»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фазам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полной</w:t>
            </w:r>
            <w:r w:rsidRPr="00952E04">
              <w:rPr>
                <w:spacing w:val="-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координации;;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525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3.12.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right="138"/>
              <w:rPr>
                <w:b/>
                <w:sz w:val="15"/>
              </w:rPr>
            </w:pPr>
            <w:r w:rsidRPr="00952E04">
              <w:rPr>
                <w:i/>
                <w:spacing w:val="-1"/>
                <w:w w:val="105"/>
                <w:sz w:val="15"/>
              </w:rPr>
              <w:t>Модуль</w:t>
            </w:r>
            <w:r w:rsidRPr="00952E04">
              <w:rPr>
                <w:i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i/>
                <w:spacing w:val="-1"/>
                <w:w w:val="105"/>
                <w:sz w:val="15"/>
              </w:rPr>
              <w:t>«Гимнастика».</w:t>
            </w:r>
            <w:r w:rsidRPr="00952E04">
              <w:rPr>
                <w:i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Кувырок</w:t>
            </w:r>
            <w:r w:rsidRPr="00952E04">
              <w:rPr>
                <w:b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назад</w:t>
            </w:r>
            <w:r w:rsidRPr="00952E04">
              <w:rPr>
                <w:b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из</w:t>
            </w:r>
            <w:r w:rsidRPr="00952E04">
              <w:rPr>
                <w:b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стойки</w:t>
            </w:r>
            <w:r w:rsidRPr="00952E04">
              <w:rPr>
                <w:b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на</w:t>
            </w:r>
            <w:r w:rsidRPr="00952E0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лопатках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02"/>
              <w:rPr>
                <w:sz w:val="15"/>
              </w:rPr>
            </w:pPr>
            <w:r w:rsidRPr="00952E04">
              <w:rPr>
                <w:w w:val="105"/>
                <w:sz w:val="15"/>
              </w:rPr>
              <w:t>разучивают технику кувырка назад из стойки на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лопатках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фазам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движения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полной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координации;;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1293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3.13.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right="1137"/>
              <w:rPr>
                <w:b/>
                <w:sz w:val="15"/>
              </w:rPr>
            </w:pPr>
            <w:r w:rsidRPr="00952E04"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 w:rsidRPr="00952E04">
              <w:rPr>
                <w:b/>
                <w:spacing w:val="-1"/>
                <w:w w:val="105"/>
                <w:sz w:val="15"/>
              </w:rPr>
              <w:t xml:space="preserve">Опорный прыжок </w:t>
            </w:r>
            <w:r w:rsidRPr="00952E04">
              <w:rPr>
                <w:b/>
                <w:w w:val="105"/>
                <w:sz w:val="15"/>
              </w:rPr>
              <w:t>на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гимнастического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козла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повторяют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подводящие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упражнения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оценивают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технику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их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выполнения;;</w:t>
            </w:r>
          </w:p>
          <w:p w:rsidR="00A843A9" w:rsidRPr="00952E04" w:rsidRDefault="00A843A9" w:rsidP="00952E04">
            <w:pPr>
              <w:pStyle w:val="TableParagraph"/>
              <w:spacing w:before="2" w:line="266" w:lineRule="auto"/>
              <w:ind w:left="79" w:right="102"/>
              <w:rPr>
                <w:sz w:val="15"/>
              </w:rPr>
            </w:pPr>
            <w:r w:rsidRPr="00952E04">
              <w:rPr>
                <w:w w:val="105"/>
                <w:sz w:val="15"/>
              </w:rPr>
              <w:t>определяют задачи и последовательность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самостоятельного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обучения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технике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опорного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прыжка;;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разучивают технику прыжка по фазам и в полной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координации;;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909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3.14.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right="346"/>
              <w:rPr>
                <w:b/>
                <w:sz w:val="15"/>
              </w:rPr>
            </w:pPr>
            <w:r w:rsidRPr="00952E04"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 w:rsidRPr="00952E04">
              <w:rPr>
                <w:b/>
                <w:spacing w:val="-1"/>
                <w:w w:val="105"/>
                <w:sz w:val="15"/>
              </w:rPr>
              <w:t xml:space="preserve">Гимнастическая комбинация </w:t>
            </w:r>
            <w:r w:rsidRPr="00952E04">
              <w:rPr>
                <w:b/>
                <w:w w:val="105"/>
                <w:sz w:val="15"/>
              </w:rPr>
              <w:t>на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низком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гимнастическом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бревне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363"/>
              <w:rPr>
                <w:sz w:val="15"/>
              </w:rPr>
            </w:pPr>
            <w:r w:rsidRPr="00952E04">
              <w:rPr>
                <w:w w:val="105"/>
                <w:sz w:val="15"/>
              </w:rPr>
              <w:t>разучивают упражнения комбинации на полу, на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гимнастической скамейке, на напольном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 xml:space="preserve">гимнастическом бревне, на низком </w:t>
            </w:r>
            <w:r w:rsidRPr="00952E04">
              <w:rPr>
                <w:w w:val="105"/>
                <w:sz w:val="15"/>
              </w:rPr>
              <w:t>гимнастическом</w:t>
            </w:r>
            <w:r w:rsidRPr="00952E04">
              <w:rPr>
                <w:spacing w:val="-3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бревне;</w:t>
            </w:r>
            <w:r w:rsidRPr="00952E04">
              <w:rPr>
                <w:spacing w:val="-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717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3.15.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right="831"/>
              <w:rPr>
                <w:b/>
                <w:sz w:val="15"/>
              </w:rPr>
            </w:pPr>
            <w:r w:rsidRPr="00952E04"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 w:rsidRPr="00952E04">
              <w:rPr>
                <w:b/>
                <w:spacing w:val="-1"/>
                <w:w w:val="105"/>
                <w:sz w:val="15"/>
              </w:rPr>
              <w:t xml:space="preserve">Лазанье и перелезание </w:t>
            </w:r>
            <w:r w:rsidRPr="00952E04">
              <w:rPr>
                <w:b/>
                <w:w w:val="105"/>
                <w:sz w:val="15"/>
              </w:rPr>
              <w:t>на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гимнастической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стенке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закрепляют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и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совершенствуют</w:t>
            </w:r>
            <w:r w:rsidRPr="00952E04">
              <w:rPr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технику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лазанья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 xml:space="preserve">гимнастической </w:t>
            </w:r>
            <w:r w:rsidRPr="00952E04">
              <w:rPr>
                <w:w w:val="105"/>
                <w:sz w:val="15"/>
              </w:rPr>
              <w:t>стенке разноимённым способом,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передвижение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приставным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шагом;;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717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3.16.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right="337"/>
              <w:rPr>
                <w:b/>
                <w:sz w:val="15"/>
              </w:rPr>
            </w:pPr>
            <w:r w:rsidRPr="00952E04"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 w:rsidRPr="00952E04">
              <w:rPr>
                <w:b/>
                <w:spacing w:val="-1"/>
                <w:w w:val="105"/>
                <w:sz w:val="15"/>
              </w:rPr>
              <w:t>Расхождение на гимнастической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скамейке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в</w:t>
            </w:r>
            <w:r w:rsidRPr="00952E04">
              <w:rPr>
                <w:b/>
                <w:spacing w:val="-1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парах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02"/>
              <w:rPr>
                <w:sz w:val="15"/>
              </w:rPr>
            </w:pPr>
            <w:r w:rsidRPr="00952E04">
              <w:rPr>
                <w:w w:val="105"/>
                <w:sz w:val="15"/>
              </w:rPr>
              <w:t>разучивают технику расхождения правым и левым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боком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передвижении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полу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гимнастической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скамейке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(обучение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парах);;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</w:tbl>
    <w:p w:rsidR="00A843A9" w:rsidRDefault="00A843A9">
      <w:pPr>
        <w:jc w:val="center"/>
        <w:rPr>
          <w:sz w:val="15"/>
        </w:rPr>
        <w:sectPr w:rsidR="00A843A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4346"/>
        <w:gridCol w:w="528"/>
        <w:gridCol w:w="1104"/>
        <w:gridCol w:w="1140"/>
        <w:gridCol w:w="804"/>
        <w:gridCol w:w="3938"/>
        <w:gridCol w:w="1116"/>
        <w:gridCol w:w="2053"/>
      </w:tblGrid>
      <w:tr w:rsidR="00A843A9" w:rsidTr="00952E04">
        <w:trPr>
          <w:trHeight w:val="2254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3.17.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right="138"/>
              <w:rPr>
                <w:b/>
                <w:sz w:val="15"/>
              </w:rPr>
            </w:pPr>
            <w:r w:rsidRPr="00952E04">
              <w:rPr>
                <w:i/>
                <w:spacing w:val="-1"/>
                <w:w w:val="105"/>
                <w:sz w:val="15"/>
              </w:rPr>
              <w:t>Модуль</w:t>
            </w:r>
            <w:r w:rsidRPr="00952E04">
              <w:rPr>
                <w:i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i/>
                <w:spacing w:val="-1"/>
                <w:w w:val="105"/>
                <w:sz w:val="15"/>
              </w:rPr>
              <w:t>«Лёгкая</w:t>
            </w:r>
            <w:r w:rsidRPr="00952E04">
              <w:rPr>
                <w:i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i/>
                <w:w w:val="105"/>
                <w:sz w:val="15"/>
              </w:rPr>
              <w:t>атлетика».</w:t>
            </w:r>
            <w:r w:rsidRPr="00952E04">
              <w:rPr>
                <w:i/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Бег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равномерной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скоростью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на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длинные</w:t>
            </w:r>
            <w:r w:rsidRPr="00952E04">
              <w:rPr>
                <w:b/>
                <w:spacing w:val="-1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закрепляют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и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совершенствуют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технику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высокого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старта;</w:t>
            </w:r>
          </w:p>
          <w:p w:rsidR="00A843A9" w:rsidRPr="00952E04" w:rsidRDefault="00A843A9" w:rsidP="00952E04">
            <w:pPr>
              <w:pStyle w:val="TableParagraph"/>
              <w:spacing w:before="2" w:line="266" w:lineRule="auto"/>
              <w:ind w:left="79" w:right="178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знакомятся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образцом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учителя,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анализируют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уточняют</w:t>
            </w:r>
            <w:r w:rsidRPr="00952E04">
              <w:rPr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детали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элементы</w:t>
            </w:r>
            <w:r w:rsidRPr="00952E04">
              <w:rPr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техники;</w:t>
            </w:r>
          </w:p>
          <w:p w:rsidR="00A843A9" w:rsidRPr="00952E04" w:rsidRDefault="00A843A9" w:rsidP="00952E04">
            <w:pPr>
              <w:pStyle w:val="TableParagraph"/>
              <w:spacing w:before="1" w:line="266" w:lineRule="auto"/>
              <w:ind w:left="79" w:right="290"/>
              <w:jc w:val="both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описывают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технику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равномерного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бега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разучивают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его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учебной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дистанции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(за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лидером,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коррекцией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скорости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передвижения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учителем);;</w:t>
            </w:r>
          </w:p>
          <w:p w:rsidR="00A843A9" w:rsidRPr="00952E04" w:rsidRDefault="00A843A9" w:rsidP="00952E04">
            <w:pPr>
              <w:pStyle w:val="TableParagraph"/>
              <w:spacing w:before="2" w:line="266" w:lineRule="auto"/>
              <w:ind w:left="79" w:right="376"/>
              <w:jc w:val="both"/>
              <w:rPr>
                <w:sz w:val="15"/>
              </w:rPr>
            </w:pPr>
            <w:r w:rsidRPr="00952E04">
              <w:rPr>
                <w:w w:val="105"/>
                <w:sz w:val="15"/>
              </w:rPr>
              <w:t>разучивают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поворот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во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время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равномерного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бега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учебной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дистанции;</w:t>
            </w:r>
          </w:p>
          <w:p w:rsidR="00A843A9" w:rsidRPr="00952E04" w:rsidRDefault="00A843A9" w:rsidP="00952E04">
            <w:pPr>
              <w:pStyle w:val="TableParagraph"/>
              <w:spacing w:before="1" w:line="266" w:lineRule="auto"/>
              <w:ind w:left="79" w:right="107"/>
              <w:jc w:val="both"/>
              <w:rPr>
                <w:sz w:val="15"/>
              </w:rPr>
            </w:pPr>
            <w:r w:rsidRPr="00952E04">
              <w:rPr>
                <w:w w:val="105"/>
                <w:sz w:val="15"/>
              </w:rPr>
              <w:t>разучивают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бег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равномерной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скоростью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дистанции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1"/>
                <w:w w:val="105"/>
                <w:sz w:val="15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52E04">
                <w:rPr>
                  <w:w w:val="105"/>
                  <w:sz w:val="15"/>
                </w:rPr>
                <w:t>1</w:t>
              </w:r>
              <w:r w:rsidRPr="00952E04">
                <w:rPr>
                  <w:spacing w:val="-1"/>
                  <w:w w:val="105"/>
                  <w:sz w:val="15"/>
                </w:rPr>
                <w:t xml:space="preserve"> </w:t>
              </w:r>
              <w:r w:rsidRPr="00952E04">
                <w:rPr>
                  <w:w w:val="105"/>
                  <w:sz w:val="15"/>
                </w:rPr>
                <w:t>км</w:t>
              </w:r>
            </w:smartTag>
            <w:r w:rsidRPr="00952E04">
              <w:rPr>
                <w:w w:val="105"/>
                <w:sz w:val="15"/>
              </w:rPr>
              <w:t>.;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909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3.18.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right="72"/>
              <w:rPr>
                <w:b/>
                <w:sz w:val="15"/>
              </w:rPr>
            </w:pPr>
            <w:r w:rsidRPr="00952E04">
              <w:rPr>
                <w:i/>
                <w:spacing w:val="-1"/>
                <w:w w:val="105"/>
                <w:sz w:val="15"/>
              </w:rPr>
              <w:t>Модуль</w:t>
            </w:r>
            <w:r w:rsidRPr="00952E04">
              <w:rPr>
                <w:i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i/>
                <w:spacing w:val="-1"/>
                <w:w w:val="105"/>
                <w:sz w:val="15"/>
              </w:rPr>
              <w:t>«Лёгкая</w:t>
            </w:r>
            <w:r w:rsidRPr="00952E04">
              <w:rPr>
                <w:i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i/>
                <w:spacing w:val="-1"/>
                <w:w w:val="105"/>
                <w:sz w:val="15"/>
              </w:rPr>
              <w:t>атлетика».</w:t>
            </w:r>
            <w:r w:rsidRPr="00952E04">
              <w:rPr>
                <w:i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Знакомство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</w:t>
            </w:r>
            <w:r w:rsidRPr="00952E04">
              <w:rPr>
                <w:b/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рекомендациями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по технике безопасности во время выполнения беговых</w:t>
            </w:r>
            <w:r w:rsidRPr="00952E04">
              <w:rPr>
                <w:b/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упражнений на самостоятельных занятиях лёгкой</w:t>
            </w:r>
            <w:r w:rsidRPr="00952E04">
              <w:rPr>
                <w:b/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атлетикой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02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знакомятся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с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рекомендациями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технике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безопасности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во время выполнения беговых упражнений на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самостоятельных</w:t>
            </w:r>
            <w:r w:rsidRPr="00952E04">
              <w:rPr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занятиях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лёгкой</w:t>
            </w:r>
            <w:r w:rsidRPr="00952E04">
              <w:rPr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атлетикой;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1101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3.19.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952E04">
              <w:rPr>
                <w:i/>
                <w:spacing w:val="-1"/>
                <w:w w:val="105"/>
                <w:sz w:val="15"/>
              </w:rPr>
              <w:t>Модуль</w:t>
            </w:r>
            <w:r w:rsidRPr="00952E04">
              <w:rPr>
                <w:i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i/>
                <w:spacing w:val="-1"/>
                <w:w w:val="105"/>
                <w:sz w:val="15"/>
              </w:rPr>
              <w:t>«Лёгкая</w:t>
            </w:r>
            <w:r w:rsidRPr="00952E04">
              <w:rPr>
                <w:i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i/>
                <w:spacing w:val="-1"/>
                <w:w w:val="105"/>
                <w:sz w:val="15"/>
              </w:rPr>
              <w:t>атлетика».</w:t>
            </w:r>
            <w:r w:rsidRPr="00952E04">
              <w:rPr>
                <w:i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Бег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максимальной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скоростью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на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короткие</w:t>
            </w:r>
            <w:r w:rsidRPr="00952E04">
              <w:rPr>
                <w:b/>
                <w:spacing w:val="-1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закрепляют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совершенствуют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технику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бега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короткие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дистанции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высокого</w:t>
            </w:r>
            <w:r w:rsidRPr="00952E04">
              <w:rPr>
                <w:spacing w:val="-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старта;</w:t>
            </w:r>
          </w:p>
          <w:p w:rsidR="00A843A9" w:rsidRPr="00952E04" w:rsidRDefault="00A843A9" w:rsidP="00952E04">
            <w:pPr>
              <w:pStyle w:val="TableParagraph"/>
              <w:spacing w:before="2" w:line="266" w:lineRule="auto"/>
              <w:ind w:left="79" w:right="178"/>
              <w:rPr>
                <w:sz w:val="15"/>
              </w:rPr>
            </w:pPr>
            <w:r w:rsidRPr="00952E04">
              <w:rPr>
                <w:w w:val="105"/>
                <w:sz w:val="15"/>
              </w:rPr>
              <w:t>разучивают стартовое и финишное ускорение;;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разучивают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бег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максимальной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скоростью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высокого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старта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учебной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дистанции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52E04">
                <w:rPr>
                  <w:w w:val="105"/>
                  <w:sz w:val="15"/>
                </w:rPr>
                <w:t>60</w:t>
              </w:r>
              <w:r w:rsidRPr="00952E04">
                <w:rPr>
                  <w:spacing w:val="-2"/>
                  <w:w w:val="105"/>
                  <w:sz w:val="15"/>
                </w:rPr>
                <w:t xml:space="preserve"> </w:t>
              </w:r>
              <w:r w:rsidRPr="00952E04">
                <w:rPr>
                  <w:w w:val="105"/>
                  <w:sz w:val="15"/>
                </w:rPr>
                <w:t>м</w:t>
              </w:r>
            </w:smartTag>
            <w:r w:rsidRPr="00952E04">
              <w:rPr>
                <w:w w:val="105"/>
                <w:sz w:val="15"/>
              </w:rPr>
              <w:t>.;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1677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3.20.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rPr>
                <w:b/>
                <w:i/>
                <w:sz w:val="15"/>
              </w:rPr>
            </w:pPr>
            <w:r w:rsidRPr="00952E04">
              <w:rPr>
                <w:i/>
                <w:spacing w:val="-1"/>
                <w:w w:val="105"/>
                <w:sz w:val="15"/>
              </w:rPr>
              <w:t>Модуль</w:t>
            </w:r>
            <w:r w:rsidRPr="00952E04">
              <w:rPr>
                <w:i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i/>
                <w:w w:val="105"/>
                <w:sz w:val="15"/>
              </w:rPr>
              <w:t>«Лёгкая</w:t>
            </w:r>
            <w:r w:rsidRPr="00952E04">
              <w:rPr>
                <w:i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i/>
                <w:w w:val="105"/>
                <w:sz w:val="15"/>
              </w:rPr>
              <w:t>атлетика».</w:t>
            </w:r>
            <w:r w:rsidRPr="00952E04">
              <w:rPr>
                <w:i/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Прыжок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в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длину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разбега</w:t>
            </w:r>
            <w:r w:rsidRPr="00952E0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способом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«согнув</w:t>
            </w:r>
            <w:r w:rsidRPr="00952E04">
              <w:rPr>
                <w:b/>
                <w:spacing w:val="-1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ноги</w:t>
            </w:r>
            <w:r w:rsidRPr="00952E04">
              <w:rPr>
                <w:b/>
                <w:i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w w:val="105"/>
                <w:sz w:val="15"/>
              </w:rPr>
              <w:t>повторяют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описание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техники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прыжка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его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отдельные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фазы;</w:t>
            </w:r>
          </w:p>
          <w:p w:rsidR="00A843A9" w:rsidRPr="00952E04" w:rsidRDefault="00A843A9" w:rsidP="00952E04">
            <w:pPr>
              <w:pStyle w:val="TableParagraph"/>
              <w:spacing w:before="2" w:line="266" w:lineRule="auto"/>
              <w:ind w:left="79" w:right="102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закрепляют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совершенствуют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технику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прыжка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длину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разбега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способом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«согнув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ноги»;</w:t>
            </w:r>
          </w:p>
          <w:p w:rsidR="00A843A9" w:rsidRPr="00952E04" w:rsidRDefault="00A843A9" w:rsidP="00952E04">
            <w:pPr>
              <w:pStyle w:val="TableParagraph"/>
              <w:spacing w:before="1" w:line="266" w:lineRule="auto"/>
              <w:ind w:left="79" w:right="102"/>
              <w:rPr>
                <w:sz w:val="15"/>
              </w:rPr>
            </w:pPr>
            <w:r w:rsidRPr="00952E04">
              <w:rPr>
                <w:w w:val="105"/>
                <w:sz w:val="15"/>
              </w:rPr>
              <w:t>контролируют технику выполнения упражнения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другими учащимися, сравнивают её с образцом и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выявляют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возможные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ошибки,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предлагают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способы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их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устранения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(обучение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группах).;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909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3.21.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952E04">
              <w:rPr>
                <w:i/>
                <w:spacing w:val="-1"/>
                <w:w w:val="105"/>
                <w:sz w:val="15"/>
              </w:rPr>
              <w:t xml:space="preserve">Модуль «Лёгкая </w:t>
            </w:r>
            <w:r w:rsidRPr="00952E04">
              <w:rPr>
                <w:i/>
                <w:w w:val="105"/>
                <w:sz w:val="15"/>
              </w:rPr>
              <w:t xml:space="preserve">атлетика». </w:t>
            </w:r>
            <w:r w:rsidRPr="00952E04">
              <w:rPr>
                <w:b/>
                <w:w w:val="105"/>
                <w:sz w:val="15"/>
              </w:rPr>
              <w:t>Знакомство с рекомендациями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учителя</w:t>
            </w:r>
            <w:r w:rsidRPr="00952E0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по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технике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безопасности</w:t>
            </w:r>
            <w:r w:rsidRPr="00952E0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на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занятиях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прыжками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и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со способами их использования для развития скоростно-</w:t>
            </w:r>
            <w:r w:rsidRPr="00952E04">
              <w:rPr>
                <w:b/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силовых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способностей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02"/>
              <w:rPr>
                <w:sz w:val="15"/>
              </w:rPr>
            </w:pPr>
            <w:r w:rsidRPr="00952E04">
              <w:rPr>
                <w:w w:val="105"/>
                <w:sz w:val="15"/>
              </w:rPr>
              <w:t>знакомятся с рекомендациями учителя по технике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безопасности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занятиях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прыжками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со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способами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их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использования для развития скоростно-силовых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способностей;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1293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3.22.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952E04">
              <w:rPr>
                <w:i/>
                <w:spacing w:val="-1"/>
                <w:w w:val="105"/>
                <w:sz w:val="15"/>
              </w:rPr>
              <w:t>Модуль</w:t>
            </w:r>
            <w:r w:rsidRPr="00952E04">
              <w:rPr>
                <w:i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i/>
                <w:w w:val="105"/>
                <w:sz w:val="15"/>
              </w:rPr>
              <w:t>«Лёгкая</w:t>
            </w:r>
            <w:r w:rsidRPr="00952E04">
              <w:rPr>
                <w:i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i/>
                <w:w w:val="105"/>
                <w:sz w:val="15"/>
              </w:rPr>
              <w:t>атлетика».</w:t>
            </w:r>
            <w:r w:rsidRPr="00952E04">
              <w:rPr>
                <w:i/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Метание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малого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мяча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в</w:t>
            </w:r>
            <w:r w:rsidRPr="00952E0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неподвижную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мишень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определяют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задачи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для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самостоятельного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обучения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закрепления техники метания малого мяча в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неподвижную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мишень;</w:t>
            </w:r>
          </w:p>
          <w:p w:rsidR="00A843A9" w:rsidRPr="00952E04" w:rsidRDefault="00A843A9" w:rsidP="00952E04">
            <w:pPr>
              <w:pStyle w:val="TableParagraph"/>
              <w:spacing w:before="2" w:line="266" w:lineRule="auto"/>
              <w:ind w:left="79" w:right="178"/>
              <w:rPr>
                <w:sz w:val="15"/>
              </w:rPr>
            </w:pPr>
            <w:r w:rsidRPr="00952E04">
              <w:rPr>
                <w:w w:val="105"/>
                <w:sz w:val="15"/>
              </w:rPr>
              <w:t>разучивают технику метания малого мяча в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неподвижную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мишень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фазам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движения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полной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координации.;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909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3.23.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right="72"/>
              <w:rPr>
                <w:b/>
                <w:sz w:val="15"/>
              </w:rPr>
            </w:pPr>
            <w:r w:rsidRPr="00952E04">
              <w:rPr>
                <w:i/>
                <w:spacing w:val="-1"/>
                <w:w w:val="105"/>
                <w:sz w:val="15"/>
              </w:rPr>
              <w:t>Модуль</w:t>
            </w:r>
            <w:r w:rsidRPr="00952E04">
              <w:rPr>
                <w:i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i/>
                <w:spacing w:val="-1"/>
                <w:w w:val="105"/>
                <w:sz w:val="15"/>
              </w:rPr>
              <w:t>«Лёгкая</w:t>
            </w:r>
            <w:r w:rsidRPr="00952E04">
              <w:rPr>
                <w:i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i/>
                <w:spacing w:val="-1"/>
                <w:w w:val="105"/>
                <w:sz w:val="15"/>
              </w:rPr>
              <w:t>атлетика».</w:t>
            </w:r>
            <w:r w:rsidRPr="00952E04">
              <w:rPr>
                <w:i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Знакомство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</w:t>
            </w:r>
            <w:r w:rsidRPr="00952E04">
              <w:rPr>
                <w:b/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рекомендациями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по технике безопасности при выполнении упражнений в</w:t>
            </w:r>
            <w:r w:rsidRPr="00952E04">
              <w:rPr>
                <w:b/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метании малого мяча и со способами их использования</w:t>
            </w:r>
            <w:r w:rsidRPr="00952E04">
              <w:rPr>
                <w:b/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для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развития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точности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движения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02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знакомятся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с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рекомендациями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технике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безопасности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при выполнении упражнений в метании малого мяча и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со способами их использования для развития точности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движения;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1101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3.24.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952E04">
              <w:rPr>
                <w:i/>
                <w:spacing w:val="-1"/>
                <w:w w:val="105"/>
                <w:sz w:val="15"/>
              </w:rPr>
              <w:t>Модуль</w:t>
            </w:r>
            <w:r w:rsidRPr="00952E04">
              <w:rPr>
                <w:i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i/>
                <w:spacing w:val="-1"/>
                <w:w w:val="105"/>
                <w:sz w:val="15"/>
              </w:rPr>
              <w:t>«Лёгкая</w:t>
            </w:r>
            <w:r w:rsidRPr="00952E04">
              <w:rPr>
                <w:i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i/>
                <w:w w:val="105"/>
                <w:sz w:val="15"/>
              </w:rPr>
              <w:t>атлетика».</w:t>
            </w:r>
            <w:r w:rsidRPr="00952E04">
              <w:rPr>
                <w:i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Метание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малого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мяча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на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дальность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26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разучивают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технику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метания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малого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мяча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дальность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 трёх шагов разбега, с помощью подводящих и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имитационных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упражнений;</w:t>
            </w:r>
          </w:p>
          <w:p w:rsidR="00A843A9" w:rsidRPr="00952E04" w:rsidRDefault="00A843A9" w:rsidP="00952E04">
            <w:pPr>
              <w:pStyle w:val="TableParagraph"/>
              <w:spacing w:before="2" w:line="266" w:lineRule="auto"/>
              <w:ind w:left="79" w:right="102"/>
              <w:rPr>
                <w:sz w:val="15"/>
              </w:rPr>
            </w:pPr>
            <w:r w:rsidRPr="00952E04">
              <w:rPr>
                <w:w w:val="105"/>
                <w:sz w:val="15"/>
              </w:rPr>
              <w:t>метают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малый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мяч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дальность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фазам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движения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полной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координации;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</w:tbl>
    <w:p w:rsidR="00A843A9" w:rsidRDefault="00A843A9">
      <w:pPr>
        <w:jc w:val="center"/>
        <w:rPr>
          <w:sz w:val="15"/>
        </w:rPr>
        <w:sectPr w:rsidR="00A843A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4346"/>
        <w:gridCol w:w="528"/>
        <w:gridCol w:w="1104"/>
        <w:gridCol w:w="1140"/>
        <w:gridCol w:w="804"/>
        <w:gridCol w:w="3938"/>
        <w:gridCol w:w="1116"/>
        <w:gridCol w:w="2053"/>
      </w:tblGrid>
      <w:tr w:rsidR="00A843A9" w:rsidTr="00952E04">
        <w:trPr>
          <w:trHeight w:val="525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3.25.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rPr>
                <w:sz w:val="15"/>
              </w:rPr>
            </w:pPr>
            <w:r w:rsidRPr="00952E04">
              <w:rPr>
                <w:w w:val="105"/>
                <w:sz w:val="15"/>
              </w:rPr>
              <w:t>Модуль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«Зимние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виды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спорта».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Передвижение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лыжах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попеременным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двухшажным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210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 xml:space="preserve">закрепляют и совершенствуют технику </w:t>
            </w:r>
            <w:r w:rsidRPr="00952E04">
              <w:rPr>
                <w:w w:val="105"/>
                <w:sz w:val="15"/>
              </w:rPr>
              <w:t>передвижения</w:t>
            </w:r>
            <w:r w:rsidRPr="00952E04">
              <w:rPr>
                <w:spacing w:val="-3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</w:t>
            </w:r>
            <w:r w:rsidRPr="00952E04">
              <w:rPr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лыжах</w:t>
            </w:r>
            <w:r w:rsidRPr="00952E04">
              <w:rPr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попеременным</w:t>
            </w:r>
            <w:r w:rsidRPr="00952E04">
              <w:rPr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двухшажным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ходом;;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1101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3.26.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right="381"/>
              <w:rPr>
                <w:sz w:val="15"/>
              </w:rPr>
            </w:pPr>
            <w:r w:rsidRPr="00952E04">
              <w:rPr>
                <w:w w:val="105"/>
                <w:sz w:val="15"/>
              </w:rPr>
              <w:t>Модуль «Зимние виды спорта». Знакомство с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рекомендациями учителя по технике безопасности на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 xml:space="preserve">занятиях лыжной подготовкой; способами </w:t>
            </w:r>
            <w:r w:rsidRPr="00952E04">
              <w:rPr>
                <w:w w:val="105"/>
                <w:sz w:val="15"/>
              </w:rPr>
              <w:t>использования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упражнений в передвижении на лыжах для развития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выносливости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02"/>
              <w:rPr>
                <w:sz w:val="15"/>
              </w:rPr>
            </w:pPr>
            <w:r w:rsidRPr="00952E04">
              <w:rPr>
                <w:w w:val="105"/>
                <w:sz w:val="15"/>
              </w:rPr>
              <w:t>знакомятся с рекомендациями учителя по технике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безопасности на занятиях лыжной подготовкой;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способами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использования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упражнений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передвижении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лыжах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для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развития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выносливости».;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717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3.27.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rPr>
                <w:sz w:val="15"/>
              </w:rPr>
            </w:pPr>
            <w:r w:rsidRPr="00952E04">
              <w:rPr>
                <w:w w:val="105"/>
                <w:sz w:val="15"/>
              </w:rPr>
              <w:t>Модуль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«Зимние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виды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спорта».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Повороты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лыжах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способом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переступания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закрепляют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совершенствуют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технику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поворота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лыжах способом переступания на месте и при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передвижении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учебной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дистанции;;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717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3.28.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rPr>
                <w:sz w:val="15"/>
              </w:rPr>
            </w:pPr>
            <w:r w:rsidRPr="00952E04">
              <w:rPr>
                <w:w w:val="105"/>
                <w:sz w:val="15"/>
              </w:rPr>
              <w:t>Модуль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«Зимние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виды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спорта».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Подъём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горку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лыжах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способом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«лесенка»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/>
              <w:ind w:left="79"/>
              <w:rPr>
                <w:sz w:val="15"/>
              </w:rPr>
            </w:pPr>
            <w:r w:rsidRPr="00952E04">
              <w:rPr>
                <w:w w:val="105"/>
                <w:sz w:val="15"/>
              </w:rPr>
              <w:t>разучивают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технику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подъёма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лыжах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способом</w:t>
            </w:r>
          </w:p>
          <w:p w:rsidR="00A843A9" w:rsidRPr="00952E04" w:rsidRDefault="00A843A9" w:rsidP="00952E04">
            <w:pPr>
              <w:pStyle w:val="TableParagraph"/>
              <w:spacing w:before="20" w:line="266" w:lineRule="auto"/>
              <w:ind w:left="79" w:right="166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«лесенка»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небольшую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горку;;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x;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525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3.29.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rPr>
                <w:sz w:val="15"/>
              </w:rPr>
            </w:pPr>
            <w:r w:rsidRPr="00952E04">
              <w:rPr>
                <w:w w:val="105"/>
                <w:sz w:val="15"/>
              </w:rPr>
              <w:t>Модуль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«Зимние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виды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спорта».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Спуск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лыжах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пологого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закрепляют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совершенствуют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технику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спуска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лыжах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пологого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склона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основной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стойке;;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717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3.30.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Модуль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«Зимние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виды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спорта».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Преодоление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небольших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препятствий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при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спуске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пологого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w w:val="105"/>
                <w:sz w:val="15"/>
              </w:rPr>
              <w:t>разучивают и закрепляют технику преодоления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небольших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бугров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впадин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при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спуске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пологого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склона;;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1293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3.31.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952E04">
              <w:rPr>
                <w:i/>
                <w:sz w:val="15"/>
              </w:rPr>
              <w:t>Модуль</w:t>
            </w:r>
            <w:r w:rsidRPr="00952E04">
              <w:rPr>
                <w:i/>
                <w:spacing w:val="1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«Спортивные</w:t>
            </w:r>
            <w:r w:rsidRPr="00952E04">
              <w:rPr>
                <w:i/>
                <w:spacing w:val="1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игры.</w:t>
            </w:r>
            <w:r w:rsidRPr="00952E04">
              <w:rPr>
                <w:i/>
                <w:spacing w:val="1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 xml:space="preserve">Баскетбол». </w:t>
            </w:r>
            <w:r w:rsidRPr="00952E04">
              <w:rPr>
                <w:b/>
                <w:sz w:val="15"/>
              </w:rPr>
              <w:t>Передача</w:t>
            </w:r>
            <w:r w:rsidRPr="00952E04">
              <w:rPr>
                <w:b/>
                <w:spacing w:val="-3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баскетбольного</w:t>
            </w:r>
            <w:r w:rsidRPr="00952E04">
              <w:rPr>
                <w:b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мяча</w:t>
            </w:r>
            <w:r w:rsidRPr="00952E04">
              <w:rPr>
                <w:b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двумя</w:t>
            </w:r>
            <w:r w:rsidRPr="00952E04">
              <w:rPr>
                <w:b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руками</w:t>
            </w:r>
            <w:r w:rsidRPr="00952E04">
              <w:rPr>
                <w:b/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от</w:t>
            </w:r>
            <w:r w:rsidRPr="00952E04">
              <w:rPr>
                <w:b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груди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 xml:space="preserve">рассматривают, </w:t>
            </w:r>
            <w:r w:rsidRPr="00952E04">
              <w:rPr>
                <w:w w:val="105"/>
                <w:sz w:val="15"/>
              </w:rPr>
              <w:t>обсуждают и анализируют образец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техники учителя в передаче мяча двумя руками от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груди,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стоя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месте,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анализируют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фазы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элементы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техники;</w:t>
            </w:r>
          </w:p>
          <w:p w:rsidR="00A843A9" w:rsidRPr="00952E04" w:rsidRDefault="00A843A9" w:rsidP="00952E04">
            <w:pPr>
              <w:pStyle w:val="TableParagraph"/>
              <w:spacing w:before="3" w:line="266" w:lineRule="auto"/>
              <w:ind w:left="79" w:right="178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закрепляют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и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совершенствуют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технику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передачи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мяча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двумя</w:t>
            </w:r>
            <w:r w:rsidRPr="00952E04">
              <w:rPr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руками</w:t>
            </w:r>
            <w:r w:rsidRPr="00952E04">
              <w:rPr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от</w:t>
            </w:r>
            <w:r w:rsidRPr="00952E04">
              <w:rPr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груди</w:t>
            </w:r>
            <w:r w:rsidRPr="00952E04">
              <w:rPr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</w:t>
            </w:r>
            <w:r w:rsidRPr="00952E04">
              <w:rPr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месте</w:t>
            </w:r>
            <w:r w:rsidRPr="00952E04">
              <w:rPr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(обучение</w:t>
            </w:r>
            <w:r w:rsidRPr="00952E04">
              <w:rPr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парах);;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909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3.32.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right="138"/>
              <w:rPr>
                <w:b/>
                <w:sz w:val="15"/>
              </w:rPr>
            </w:pPr>
            <w:r w:rsidRPr="00952E04">
              <w:rPr>
                <w:i/>
                <w:sz w:val="15"/>
              </w:rPr>
              <w:t>Модуль</w:t>
            </w:r>
            <w:r w:rsidRPr="00952E04">
              <w:rPr>
                <w:i/>
                <w:spacing w:val="21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«Спортивные</w:t>
            </w:r>
            <w:r w:rsidRPr="00952E04">
              <w:rPr>
                <w:i/>
                <w:spacing w:val="22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игры.</w:t>
            </w:r>
            <w:r w:rsidRPr="00952E04">
              <w:rPr>
                <w:i/>
                <w:spacing w:val="22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Баскетбол».</w:t>
            </w:r>
            <w:r w:rsidRPr="00952E04">
              <w:rPr>
                <w:i/>
                <w:spacing w:val="2"/>
                <w:sz w:val="15"/>
              </w:rPr>
              <w:t xml:space="preserve"> </w:t>
            </w:r>
            <w:r w:rsidRPr="00952E04">
              <w:rPr>
                <w:b/>
                <w:sz w:val="15"/>
              </w:rPr>
              <w:t>Знакомство</w:t>
            </w:r>
            <w:r w:rsidRPr="00952E04">
              <w:rPr>
                <w:b/>
                <w:spacing w:val="21"/>
                <w:sz w:val="15"/>
              </w:rPr>
              <w:t xml:space="preserve"> </w:t>
            </w:r>
            <w:r w:rsidRPr="00952E04">
              <w:rPr>
                <w:b/>
                <w:sz w:val="15"/>
              </w:rPr>
              <w:t>с</w:t>
            </w:r>
            <w:r w:rsidRPr="00952E04">
              <w:rPr>
                <w:b/>
                <w:spacing w:val="1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рекомендациями учителя по использованию</w:t>
            </w:r>
            <w:r w:rsidRPr="00952E04">
              <w:rPr>
                <w:b/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подготовительных и подводящих упражнений для</w:t>
            </w:r>
            <w:r w:rsidRPr="00952E04">
              <w:rPr>
                <w:b/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освоения</w:t>
            </w:r>
            <w:r w:rsidRPr="00952E04">
              <w:rPr>
                <w:b/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технических</w:t>
            </w:r>
            <w:r w:rsidRPr="00952E04">
              <w:rPr>
                <w:b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действий</w:t>
            </w:r>
            <w:r w:rsidRPr="00952E04">
              <w:rPr>
                <w:b/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игры</w:t>
            </w:r>
            <w:r w:rsidRPr="00952E04">
              <w:rPr>
                <w:b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баскетбол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w w:val="105"/>
                <w:sz w:val="15"/>
              </w:rPr>
              <w:t>знакомятся с рекомендациями учителя по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использованию подготовительных и подводящих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упражнений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для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освоения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технических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действий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игры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баскетбол;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2062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3.33.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952E04">
              <w:rPr>
                <w:i/>
                <w:sz w:val="15"/>
              </w:rPr>
              <w:t>Модуль</w:t>
            </w:r>
            <w:r w:rsidRPr="00952E04">
              <w:rPr>
                <w:i/>
                <w:spacing w:val="1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«Спортивные</w:t>
            </w:r>
            <w:r w:rsidRPr="00952E04">
              <w:rPr>
                <w:i/>
                <w:spacing w:val="1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игры.</w:t>
            </w:r>
            <w:r w:rsidRPr="00952E04">
              <w:rPr>
                <w:i/>
                <w:spacing w:val="1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 xml:space="preserve">Баскетбол». </w:t>
            </w:r>
            <w:r w:rsidRPr="00952E04">
              <w:rPr>
                <w:b/>
                <w:sz w:val="15"/>
              </w:rPr>
              <w:t>Ведение</w:t>
            </w:r>
            <w:r w:rsidRPr="00952E04">
              <w:rPr>
                <w:b/>
                <w:spacing w:val="-3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баскетбольного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402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рассматривают,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обсуждают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анализируют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образец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техники ведения баскетбольного мяча на месте и в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движении, выделяют отличительные элементы их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техники;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;</w:t>
            </w:r>
          </w:p>
          <w:p w:rsidR="00A843A9" w:rsidRPr="00952E04" w:rsidRDefault="00A843A9" w:rsidP="00952E04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закрепляют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совершенствуют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технику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ведения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мяча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на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месте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движении</w:t>
            </w:r>
            <w:r w:rsidRPr="00952E04">
              <w:rPr>
                <w:spacing w:val="-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«по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прямой»;;</w:t>
            </w:r>
          </w:p>
          <w:p w:rsidR="00A843A9" w:rsidRPr="00952E04" w:rsidRDefault="00A843A9" w:rsidP="00952E04">
            <w:pPr>
              <w:pStyle w:val="TableParagraph"/>
              <w:spacing w:before="1" w:line="266" w:lineRule="auto"/>
              <w:ind w:left="79" w:right="392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 xml:space="preserve">рассматривают, обсуждают </w:t>
            </w:r>
            <w:r w:rsidRPr="00952E04">
              <w:rPr>
                <w:w w:val="105"/>
                <w:sz w:val="15"/>
              </w:rPr>
              <w:t>и анализируют образец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техники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ведения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баскетбольного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мяча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«по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кругу»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</w:p>
          <w:p w:rsidR="00A843A9" w:rsidRPr="00952E04" w:rsidRDefault="00A843A9" w:rsidP="00952E04">
            <w:pPr>
              <w:pStyle w:val="TableParagraph"/>
              <w:spacing w:before="1" w:line="266" w:lineRule="auto"/>
              <w:ind w:left="79" w:right="178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«змейкой»,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определяют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отличительные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признаки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их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технике,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делают</w:t>
            </w:r>
            <w:r w:rsidRPr="00952E04">
              <w:rPr>
                <w:spacing w:val="-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выводы;;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1870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3.34.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right="138"/>
              <w:rPr>
                <w:b/>
                <w:sz w:val="15"/>
              </w:rPr>
            </w:pPr>
            <w:r w:rsidRPr="00952E04">
              <w:rPr>
                <w:i/>
                <w:sz w:val="15"/>
              </w:rPr>
              <w:t>Модуль</w:t>
            </w:r>
            <w:r w:rsidRPr="00952E04">
              <w:rPr>
                <w:i/>
                <w:spacing w:val="5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«Спортивные</w:t>
            </w:r>
            <w:r w:rsidRPr="00952E04">
              <w:rPr>
                <w:i/>
                <w:spacing w:val="5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игры.</w:t>
            </w:r>
            <w:r w:rsidRPr="00952E04">
              <w:rPr>
                <w:i/>
                <w:spacing w:val="5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Баскетбол».</w:t>
            </w:r>
            <w:r w:rsidRPr="00952E04">
              <w:rPr>
                <w:i/>
                <w:spacing w:val="-9"/>
                <w:sz w:val="15"/>
              </w:rPr>
              <w:t xml:space="preserve"> </w:t>
            </w:r>
            <w:r w:rsidRPr="00952E04">
              <w:rPr>
                <w:b/>
                <w:sz w:val="15"/>
              </w:rPr>
              <w:t>Бросок</w:t>
            </w:r>
            <w:r w:rsidRPr="00952E04">
              <w:rPr>
                <w:b/>
                <w:spacing w:val="1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баскетбольного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мяча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в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корзину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двумя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руками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от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груди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</w:t>
            </w:r>
            <w:r w:rsidRPr="00952E0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w w:val="105"/>
                <w:sz w:val="15"/>
              </w:rPr>
              <w:t>рассматривают, обсуждают и анализируют образец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техники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броска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баскетбольного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мяча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корзину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двумя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руками от груди с места, выделяют фазы движения и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технические</w:t>
            </w:r>
            <w:r w:rsidRPr="00952E04">
              <w:rPr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особенности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их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выполнения;</w:t>
            </w:r>
          </w:p>
          <w:p w:rsidR="00A843A9" w:rsidRPr="00952E04" w:rsidRDefault="00A843A9" w:rsidP="00952E04">
            <w:pPr>
              <w:pStyle w:val="TableParagraph"/>
              <w:spacing w:before="3" w:line="266" w:lineRule="auto"/>
              <w:ind w:left="79" w:right="143"/>
              <w:jc w:val="both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описывают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технику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выполнения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броска,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сравнивают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её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с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имеющимся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опытом,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определяют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возможные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ошибки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причины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их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появления,</w:t>
            </w:r>
            <w:r w:rsidRPr="00952E04">
              <w:rPr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делают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выводы;</w:t>
            </w:r>
          </w:p>
          <w:p w:rsidR="00A843A9" w:rsidRPr="00952E04" w:rsidRDefault="00A843A9" w:rsidP="00952E04">
            <w:pPr>
              <w:pStyle w:val="TableParagraph"/>
              <w:spacing w:before="2" w:line="266" w:lineRule="auto"/>
              <w:ind w:left="79" w:right="192"/>
              <w:jc w:val="both"/>
              <w:rPr>
                <w:sz w:val="15"/>
              </w:rPr>
            </w:pPr>
            <w:r w:rsidRPr="00952E04">
              <w:rPr>
                <w:w w:val="105"/>
                <w:sz w:val="15"/>
              </w:rPr>
              <w:t>разучивают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технику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броска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мяча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корзину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фазам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полной</w:t>
            </w:r>
            <w:r w:rsidRPr="00952E04">
              <w:rPr>
                <w:spacing w:val="-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координации;;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</w:tbl>
    <w:p w:rsidR="00A843A9" w:rsidRDefault="00A843A9">
      <w:pPr>
        <w:jc w:val="center"/>
        <w:rPr>
          <w:sz w:val="15"/>
        </w:rPr>
        <w:sectPr w:rsidR="00A843A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4346"/>
        <w:gridCol w:w="528"/>
        <w:gridCol w:w="1104"/>
        <w:gridCol w:w="1140"/>
        <w:gridCol w:w="804"/>
        <w:gridCol w:w="3938"/>
        <w:gridCol w:w="1116"/>
        <w:gridCol w:w="2053"/>
      </w:tblGrid>
      <w:tr w:rsidR="00A843A9" w:rsidTr="00952E04">
        <w:trPr>
          <w:trHeight w:val="1101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3.35.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right="138"/>
              <w:rPr>
                <w:b/>
                <w:sz w:val="15"/>
              </w:rPr>
            </w:pPr>
            <w:r w:rsidRPr="00952E04">
              <w:rPr>
                <w:i/>
                <w:sz w:val="15"/>
              </w:rPr>
              <w:t>Модуль</w:t>
            </w:r>
            <w:r w:rsidRPr="00952E04">
              <w:rPr>
                <w:i/>
                <w:spacing w:val="22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«Спортивные</w:t>
            </w:r>
            <w:r w:rsidRPr="00952E04">
              <w:rPr>
                <w:i/>
                <w:spacing w:val="23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игры.</w:t>
            </w:r>
            <w:r w:rsidRPr="00952E04">
              <w:rPr>
                <w:i/>
                <w:spacing w:val="23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Волейбол».</w:t>
            </w:r>
            <w:r w:rsidRPr="00952E04">
              <w:rPr>
                <w:i/>
                <w:spacing w:val="-2"/>
                <w:sz w:val="15"/>
              </w:rPr>
              <w:t xml:space="preserve"> </w:t>
            </w:r>
            <w:r w:rsidRPr="00952E04">
              <w:rPr>
                <w:b/>
                <w:sz w:val="15"/>
              </w:rPr>
              <w:t>Прямая</w:t>
            </w:r>
            <w:r w:rsidRPr="00952E04">
              <w:rPr>
                <w:b/>
                <w:spacing w:val="22"/>
                <w:sz w:val="15"/>
              </w:rPr>
              <w:t xml:space="preserve"> </w:t>
            </w:r>
            <w:r w:rsidRPr="00952E04">
              <w:rPr>
                <w:b/>
                <w:sz w:val="15"/>
              </w:rPr>
              <w:t>нижняя</w:t>
            </w:r>
            <w:r w:rsidRPr="00952E04">
              <w:rPr>
                <w:b/>
                <w:spacing w:val="1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подача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мяча</w:t>
            </w:r>
            <w:r w:rsidRPr="00952E04">
              <w:rPr>
                <w:b/>
                <w:spacing w:val="-1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в</w:t>
            </w:r>
            <w:r w:rsidRPr="00952E04">
              <w:rPr>
                <w:b/>
                <w:spacing w:val="-1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волейболе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410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рассматривают,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обсуждают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анализируют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образец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техники прямой нижней подачи, определяют фазы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движения и особенности их выполнения;;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разучивают и закрепляют технику прямой нижней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подачи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мяча;;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909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3.36.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right="646"/>
              <w:rPr>
                <w:b/>
                <w:sz w:val="15"/>
              </w:rPr>
            </w:pPr>
            <w:r w:rsidRPr="00952E04">
              <w:rPr>
                <w:i/>
                <w:sz w:val="15"/>
              </w:rPr>
              <w:t>Модуль</w:t>
            </w:r>
            <w:r w:rsidRPr="00952E04">
              <w:rPr>
                <w:i/>
                <w:spacing w:val="21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«Спортивные</w:t>
            </w:r>
            <w:r w:rsidRPr="00952E04">
              <w:rPr>
                <w:i/>
                <w:spacing w:val="22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игры.</w:t>
            </w:r>
            <w:r w:rsidRPr="00952E04">
              <w:rPr>
                <w:i/>
                <w:spacing w:val="22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Волейбол».</w:t>
            </w:r>
            <w:r w:rsidRPr="00952E04">
              <w:rPr>
                <w:i/>
                <w:spacing w:val="-3"/>
                <w:sz w:val="15"/>
              </w:rPr>
              <w:t xml:space="preserve"> </w:t>
            </w:r>
            <w:r w:rsidRPr="00952E04">
              <w:rPr>
                <w:b/>
                <w:sz w:val="15"/>
              </w:rPr>
              <w:t>Знакомство</w:t>
            </w:r>
            <w:r w:rsidRPr="00952E04">
              <w:rPr>
                <w:b/>
                <w:spacing w:val="22"/>
                <w:sz w:val="15"/>
              </w:rPr>
              <w:t xml:space="preserve"> </w:t>
            </w:r>
            <w:r w:rsidRPr="00952E04">
              <w:rPr>
                <w:b/>
                <w:sz w:val="15"/>
              </w:rPr>
              <w:t>с</w:t>
            </w:r>
            <w:r w:rsidRPr="00952E04">
              <w:rPr>
                <w:b/>
                <w:spacing w:val="1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рекомендациями учителя по использованию</w:t>
            </w:r>
            <w:r w:rsidRPr="00952E04">
              <w:rPr>
                <w:b/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 xml:space="preserve">подготовительных и </w:t>
            </w:r>
            <w:r w:rsidRPr="00952E04">
              <w:rPr>
                <w:b/>
                <w:w w:val="105"/>
                <w:sz w:val="15"/>
              </w:rPr>
              <w:t>подводящих упражнений для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освоения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технических</w:t>
            </w:r>
            <w:r w:rsidRPr="00952E04">
              <w:rPr>
                <w:b/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действий</w:t>
            </w:r>
            <w:r w:rsidRPr="00952E04">
              <w:rPr>
                <w:b/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игры</w:t>
            </w:r>
            <w:r w:rsidRPr="00952E04">
              <w:rPr>
                <w:b/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волейбол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w w:val="105"/>
                <w:sz w:val="15"/>
              </w:rPr>
              <w:t>знакомятся с рекомендациями учителя по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использованию подготовительных и подводящих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упражнений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для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освоения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технических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действий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игры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волейбол;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1497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3.37.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952E04">
              <w:rPr>
                <w:i/>
                <w:sz w:val="15"/>
              </w:rPr>
              <w:t>Модуль</w:t>
            </w:r>
            <w:r w:rsidRPr="00952E04">
              <w:rPr>
                <w:i/>
                <w:spacing w:val="19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«Спортивные</w:t>
            </w:r>
            <w:r w:rsidRPr="00952E04">
              <w:rPr>
                <w:i/>
                <w:spacing w:val="20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игры.</w:t>
            </w:r>
            <w:r w:rsidRPr="00952E04">
              <w:rPr>
                <w:i/>
                <w:spacing w:val="20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Волейбол».</w:t>
            </w:r>
            <w:r w:rsidRPr="00952E04">
              <w:rPr>
                <w:i/>
                <w:spacing w:val="-4"/>
                <w:sz w:val="15"/>
              </w:rPr>
              <w:t xml:space="preserve"> </w:t>
            </w:r>
            <w:r w:rsidRPr="00952E04">
              <w:rPr>
                <w:b/>
                <w:sz w:val="15"/>
              </w:rPr>
              <w:t>Приём</w:t>
            </w:r>
            <w:r w:rsidRPr="00952E04">
              <w:rPr>
                <w:b/>
                <w:spacing w:val="19"/>
                <w:sz w:val="15"/>
              </w:rPr>
              <w:t xml:space="preserve"> </w:t>
            </w:r>
            <w:r w:rsidRPr="00952E04">
              <w:rPr>
                <w:b/>
                <w:sz w:val="15"/>
              </w:rPr>
              <w:t>и</w:t>
            </w:r>
            <w:r w:rsidRPr="00952E04">
              <w:rPr>
                <w:b/>
                <w:spacing w:val="20"/>
                <w:sz w:val="15"/>
              </w:rPr>
              <w:t xml:space="preserve"> </w:t>
            </w:r>
            <w:r w:rsidRPr="00952E04">
              <w:rPr>
                <w:b/>
                <w:sz w:val="15"/>
              </w:rPr>
              <w:t>передача</w:t>
            </w:r>
            <w:r w:rsidRPr="00952E04">
              <w:rPr>
                <w:b/>
                <w:spacing w:val="1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волейбольного</w:t>
            </w:r>
            <w:r w:rsidRPr="00952E04">
              <w:rPr>
                <w:b/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мяча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двумя</w:t>
            </w:r>
            <w:r w:rsidRPr="00952E04">
              <w:rPr>
                <w:b/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руками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снизу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w w:val="105"/>
                <w:sz w:val="15"/>
              </w:rPr>
              <w:t>закрепляют и совершенствуют технику приёма и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передачи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волейбольного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мяча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двумя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руками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снизу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места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(обучение</w:t>
            </w:r>
            <w:r w:rsidRPr="00952E04">
              <w:rPr>
                <w:spacing w:val="-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парах);;</w:t>
            </w:r>
          </w:p>
          <w:p w:rsidR="00A843A9" w:rsidRPr="00952E04" w:rsidRDefault="00A843A9" w:rsidP="00952E04">
            <w:pPr>
              <w:pStyle w:val="TableParagraph"/>
              <w:spacing w:before="2" w:line="266" w:lineRule="auto"/>
              <w:ind w:left="79" w:right="178"/>
              <w:rPr>
                <w:sz w:val="15"/>
              </w:rPr>
            </w:pPr>
            <w:r w:rsidRPr="00952E04">
              <w:rPr>
                <w:w w:val="105"/>
                <w:sz w:val="15"/>
              </w:rPr>
              <w:t>закрепляют и совершенствуют технику приёма и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передачи волейбольного мяча двумя руками снизу в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движении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приставным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шагом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правым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левым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боком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(обучение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парах).;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1485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3.38.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952E04">
              <w:rPr>
                <w:i/>
                <w:sz w:val="15"/>
              </w:rPr>
              <w:t>Модуль</w:t>
            </w:r>
            <w:r w:rsidRPr="00952E04">
              <w:rPr>
                <w:i/>
                <w:spacing w:val="19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«Спортивные</w:t>
            </w:r>
            <w:r w:rsidRPr="00952E04">
              <w:rPr>
                <w:i/>
                <w:spacing w:val="20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игры.</w:t>
            </w:r>
            <w:r w:rsidRPr="00952E04">
              <w:rPr>
                <w:i/>
                <w:spacing w:val="20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Волейбол».</w:t>
            </w:r>
            <w:r w:rsidRPr="00952E04">
              <w:rPr>
                <w:i/>
                <w:spacing w:val="-4"/>
                <w:sz w:val="15"/>
              </w:rPr>
              <w:t xml:space="preserve"> </w:t>
            </w:r>
            <w:r w:rsidRPr="00952E04">
              <w:rPr>
                <w:b/>
                <w:sz w:val="15"/>
              </w:rPr>
              <w:t>Приём</w:t>
            </w:r>
            <w:r w:rsidRPr="00952E04">
              <w:rPr>
                <w:b/>
                <w:spacing w:val="19"/>
                <w:sz w:val="15"/>
              </w:rPr>
              <w:t xml:space="preserve"> </w:t>
            </w:r>
            <w:r w:rsidRPr="00952E04">
              <w:rPr>
                <w:b/>
                <w:sz w:val="15"/>
              </w:rPr>
              <w:t>и</w:t>
            </w:r>
            <w:r w:rsidRPr="00952E04">
              <w:rPr>
                <w:b/>
                <w:spacing w:val="20"/>
                <w:sz w:val="15"/>
              </w:rPr>
              <w:t xml:space="preserve"> </w:t>
            </w:r>
            <w:r w:rsidRPr="00952E04">
              <w:rPr>
                <w:b/>
                <w:sz w:val="15"/>
              </w:rPr>
              <w:t>передача</w:t>
            </w:r>
            <w:r w:rsidRPr="00952E04">
              <w:rPr>
                <w:b/>
                <w:spacing w:val="1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волейбольного</w:t>
            </w:r>
            <w:r w:rsidRPr="00952E04">
              <w:rPr>
                <w:b/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мяча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двумя</w:t>
            </w:r>
            <w:r w:rsidRPr="00952E04">
              <w:rPr>
                <w:b/>
                <w:spacing w:val="-3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руками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сверху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w w:val="105"/>
                <w:sz w:val="15"/>
              </w:rPr>
              <w:t>закрепляют и совершенствуют технику приёма и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передачи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волейбольного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мяча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двумя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руками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сверху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места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(обучение</w:t>
            </w:r>
            <w:r w:rsidRPr="00952E04">
              <w:rPr>
                <w:spacing w:val="-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парах);;</w:t>
            </w:r>
          </w:p>
          <w:p w:rsidR="00A843A9" w:rsidRPr="00952E04" w:rsidRDefault="00A843A9" w:rsidP="00952E04">
            <w:pPr>
              <w:pStyle w:val="TableParagraph"/>
              <w:spacing w:before="2" w:line="266" w:lineRule="auto"/>
              <w:ind w:left="79" w:right="178"/>
              <w:rPr>
                <w:sz w:val="15"/>
              </w:rPr>
            </w:pPr>
            <w:r w:rsidRPr="00952E04">
              <w:rPr>
                <w:w w:val="105"/>
                <w:sz w:val="15"/>
              </w:rPr>
              <w:t>закрепляют и совершенствуют технику приёма и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передачи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волейбольного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мяча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двумя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руками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сверху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движении</w:t>
            </w:r>
            <w:r w:rsidRPr="00952E04">
              <w:rPr>
                <w:spacing w:val="-10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приставным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шагом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правым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левым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боком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(обучение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парах).;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1293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3.39.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right="138"/>
              <w:rPr>
                <w:b/>
                <w:sz w:val="15"/>
              </w:rPr>
            </w:pPr>
            <w:r w:rsidRPr="00952E04">
              <w:rPr>
                <w:i/>
                <w:sz w:val="15"/>
              </w:rPr>
              <w:t>Модуль</w:t>
            </w:r>
            <w:r w:rsidRPr="00952E04">
              <w:rPr>
                <w:i/>
                <w:spacing w:val="19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«Спортивные</w:t>
            </w:r>
            <w:r w:rsidRPr="00952E04">
              <w:rPr>
                <w:i/>
                <w:spacing w:val="20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игры.</w:t>
            </w:r>
            <w:r w:rsidRPr="00952E04">
              <w:rPr>
                <w:i/>
                <w:spacing w:val="20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Футбол».</w:t>
            </w:r>
            <w:r w:rsidRPr="00952E04">
              <w:rPr>
                <w:i/>
                <w:spacing w:val="-7"/>
                <w:sz w:val="15"/>
              </w:rPr>
              <w:t xml:space="preserve"> </w:t>
            </w:r>
            <w:r w:rsidRPr="00952E04">
              <w:rPr>
                <w:b/>
                <w:sz w:val="15"/>
              </w:rPr>
              <w:t>Удар</w:t>
            </w:r>
            <w:r w:rsidRPr="00952E04">
              <w:rPr>
                <w:b/>
                <w:spacing w:val="20"/>
                <w:sz w:val="15"/>
              </w:rPr>
              <w:t xml:space="preserve"> </w:t>
            </w:r>
            <w:r w:rsidRPr="00952E04">
              <w:rPr>
                <w:b/>
                <w:sz w:val="15"/>
              </w:rPr>
              <w:t>по</w:t>
            </w:r>
            <w:r w:rsidRPr="00952E04">
              <w:rPr>
                <w:b/>
                <w:spacing w:val="-3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неподвижному</w:t>
            </w:r>
            <w:r w:rsidRPr="00952E04">
              <w:rPr>
                <w:b/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мячу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02"/>
              <w:rPr>
                <w:sz w:val="15"/>
              </w:rPr>
            </w:pPr>
            <w:r w:rsidRPr="00952E04">
              <w:rPr>
                <w:w w:val="105"/>
                <w:sz w:val="15"/>
              </w:rPr>
              <w:t>рассматривают, обсуждают и анализируют образец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техники удара по мячу учителя, определяют фазы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движения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особенности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их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технического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выполнения;;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закрепляют и совершенствуют технику удара по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неподвижному мячу внутренней стороной стопы с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небольшого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разбега.;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909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3.40.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right="138"/>
              <w:rPr>
                <w:b/>
                <w:sz w:val="15"/>
              </w:rPr>
            </w:pPr>
            <w:r w:rsidRPr="00952E04">
              <w:rPr>
                <w:i/>
                <w:sz w:val="15"/>
              </w:rPr>
              <w:t>Модуль</w:t>
            </w:r>
            <w:r w:rsidRPr="00952E04">
              <w:rPr>
                <w:i/>
                <w:spacing w:val="1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«Спортивные</w:t>
            </w:r>
            <w:r w:rsidRPr="00952E04">
              <w:rPr>
                <w:i/>
                <w:spacing w:val="1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игры.</w:t>
            </w:r>
            <w:r w:rsidRPr="00952E04">
              <w:rPr>
                <w:i/>
                <w:spacing w:val="1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 xml:space="preserve">Футбол». </w:t>
            </w:r>
            <w:r w:rsidRPr="00952E04">
              <w:rPr>
                <w:b/>
                <w:sz w:val="15"/>
              </w:rPr>
              <w:t>Знакомство</w:t>
            </w:r>
            <w:r w:rsidRPr="00952E04">
              <w:rPr>
                <w:b/>
                <w:spacing w:val="1"/>
                <w:sz w:val="15"/>
              </w:rPr>
              <w:t xml:space="preserve"> </w:t>
            </w:r>
            <w:r w:rsidRPr="00952E04">
              <w:rPr>
                <w:b/>
                <w:sz w:val="15"/>
              </w:rPr>
              <w:t>с</w:t>
            </w:r>
            <w:r w:rsidRPr="00952E04">
              <w:rPr>
                <w:b/>
                <w:spacing w:val="-3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рекомендациями учителя по использованию</w:t>
            </w:r>
            <w:r w:rsidRPr="00952E04">
              <w:rPr>
                <w:b/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подготовительных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и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spacing w:val="-1"/>
                <w:w w:val="105"/>
                <w:sz w:val="15"/>
              </w:rPr>
              <w:t>подводящих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упражнений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для</w:t>
            </w:r>
            <w:r w:rsidRPr="00952E0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освоения</w:t>
            </w:r>
            <w:r w:rsidRPr="00952E04">
              <w:rPr>
                <w:b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технических</w:t>
            </w:r>
            <w:r w:rsidRPr="00952E04">
              <w:rPr>
                <w:b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действий</w:t>
            </w:r>
            <w:r w:rsidRPr="00952E04">
              <w:rPr>
                <w:b/>
                <w:spacing w:val="-4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игры</w:t>
            </w:r>
            <w:r w:rsidRPr="00952E04">
              <w:rPr>
                <w:b/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футбол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w w:val="105"/>
                <w:sz w:val="15"/>
              </w:rPr>
              <w:t>знакомятся с рекомендациями учителя по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использованию подготовительных и подводящих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упражнений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для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освоения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технических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действий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игры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футбол;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525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3.41.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right="138"/>
              <w:rPr>
                <w:b/>
                <w:sz w:val="15"/>
              </w:rPr>
            </w:pPr>
            <w:r w:rsidRPr="00952E04">
              <w:rPr>
                <w:i/>
                <w:sz w:val="15"/>
              </w:rPr>
              <w:t>Модуль</w:t>
            </w:r>
            <w:r w:rsidRPr="00952E04">
              <w:rPr>
                <w:i/>
                <w:spacing w:val="25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«Спортивные</w:t>
            </w:r>
            <w:r w:rsidRPr="00952E04">
              <w:rPr>
                <w:i/>
                <w:spacing w:val="26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игры.</w:t>
            </w:r>
            <w:r w:rsidRPr="00952E04">
              <w:rPr>
                <w:i/>
                <w:spacing w:val="25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Футбол».</w:t>
            </w:r>
            <w:r w:rsidRPr="00952E04">
              <w:rPr>
                <w:i/>
                <w:spacing w:val="-4"/>
                <w:sz w:val="15"/>
              </w:rPr>
              <w:t xml:space="preserve"> </w:t>
            </w:r>
            <w:r w:rsidRPr="00952E04">
              <w:rPr>
                <w:b/>
                <w:sz w:val="15"/>
              </w:rPr>
              <w:t>Остановка</w:t>
            </w:r>
            <w:r w:rsidRPr="00952E04">
              <w:rPr>
                <w:b/>
                <w:spacing w:val="1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катящегося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мяча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внутренней</w:t>
            </w:r>
            <w:r w:rsidRPr="00952E04">
              <w:rPr>
                <w:b/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стороной</w:t>
            </w:r>
            <w:r w:rsidRPr="00952E04">
              <w:rPr>
                <w:b/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стопы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закрепляют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и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совершенствуют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технику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остановки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катящегося</w:t>
            </w:r>
            <w:r w:rsidRPr="00952E04">
              <w:rPr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мяча</w:t>
            </w:r>
            <w:r w:rsidRPr="00952E04">
              <w:rPr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внутренней</w:t>
            </w:r>
            <w:r w:rsidRPr="00952E04">
              <w:rPr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стороной</w:t>
            </w:r>
            <w:r w:rsidRPr="00952E04">
              <w:rPr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стопы.</w:t>
            </w:r>
            <w:r w:rsidRPr="00952E04">
              <w:rPr>
                <w:spacing w:val="-5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717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3.42.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952E04">
              <w:rPr>
                <w:i/>
                <w:sz w:val="15"/>
              </w:rPr>
              <w:t>Модуль</w:t>
            </w:r>
            <w:r w:rsidRPr="00952E04">
              <w:rPr>
                <w:i/>
                <w:spacing w:val="24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«Спортивные</w:t>
            </w:r>
            <w:r w:rsidRPr="00952E04">
              <w:rPr>
                <w:i/>
                <w:spacing w:val="24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игры.</w:t>
            </w:r>
            <w:r w:rsidRPr="00952E04">
              <w:rPr>
                <w:i/>
                <w:spacing w:val="25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Футбол».</w:t>
            </w:r>
            <w:r w:rsidRPr="00952E04">
              <w:rPr>
                <w:i/>
                <w:spacing w:val="-5"/>
                <w:sz w:val="15"/>
              </w:rPr>
              <w:t xml:space="preserve"> </w:t>
            </w:r>
            <w:r w:rsidRPr="00952E04">
              <w:rPr>
                <w:b/>
                <w:sz w:val="15"/>
              </w:rPr>
              <w:t>Ведение</w:t>
            </w:r>
            <w:r w:rsidRPr="00952E04">
              <w:rPr>
                <w:b/>
                <w:spacing w:val="25"/>
                <w:sz w:val="15"/>
              </w:rPr>
              <w:t xml:space="preserve"> </w:t>
            </w:r>
            <w:r w:rsidRPr="00952E04">
              <w:rPr>
                <w:b/>
                <w:sz w:val="15"/>
              </w:rPr>
              <w:t>футбольного</w:t>
            </w:r>
            <w:r w:rsidRPr="00952E04">
              <w:rPr>
                <w:b/>
                <w:spacing w:val="1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закрепляют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и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совершенствуют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технику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ведения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футбольного мяча с изменением направления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движения.;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</w:tbl>
    <w:p w:rsidR="00A843A9" w:rsidRDefault="00A843A9">
      <w:pPr>
        <w:jc w:val="center"/>
        <w:rPr>
          <w:sz w:val="15"/>
        </w:rPr>
        <w:sectPr w:rsidR="00A843A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4346"/>
        <w:gridCol w:w="528"/>
        <w:gridCol w:w="1104"/>
        <w:gridCol w:w="1140"/>
        <w:gridCol w:w="804"/>
        <w:gridCol w:w="3938"/>
        <w:gridCol w:w="1116"/>
        <w:gridCol w:w="2053"/>
      </w:tblGrid>
      <w:tr w:rsidR="00A843A9" w:rsidTr="00952E04">
        <w:trPr>
          <w:trHeight w:val="2254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3.43.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952E04">
              <w:rPr>
                <w:i/>
                <w:sz w:val="15"/>
              </w:rPr>
              <w:t>Модуль</w:t>
            </w:r>
            <w:r w:rsidRPr="00952E04">
              <w:rPr>
                <w:i/>
                <w:spacing w:val="22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«Спортивные</w:t>
            </w:r>
            <w:r w:rsidRPr="00952E04">
              <w:rPr>
                <w:i/>
                <w:spacing w:val="23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игры.</w:t>
            </w:r>
            <w:r w:rsidRPr="00952E04">
              <w:rPr>
                <w:i/>
                <w:spacing w:val="23"/>
                <w:sz w:val="15"/>
              </w:rPr>
              <w:t xml:space="preserve"> </w:t>
            </w:r>
            <w:r w:rsidRPr="00952E04">
              <w:rPr>
                <w:i/>
                <w:sz w:val="15"/>
              </w:rPr>
              <w:t>Футбол».</w:t>
            </w:r>
            <w:r w:rsidRPr="00952E04">
              <w:rPr>
                <w:i/>
                <w:spacing w:val="-5"/>
                <w:sz w:val="15"/>
              </w:rPr>
              <w:t xml:space="preserve"> </w:t>
            </w:r>
            <w:r w:rsidRPr="00952E04">
              <w:rPr>
                <w:b/>
                <w:sz w:val="15"/>
              </w:rPr>
              <w:t>Обводка</w:t>
            </w:r>
            <w:r w:rsidRPr="00952E04">
              <w:rPr>
                <w:b/>
                <w:spacing w:val="23"/>
                <w:sz w:val="15"/>
              </w:rPr>
              <w:t xml:space="preserve"> </w:t>
            </w:r>
            <w:r w:rsidRPr="00952E04">
              <w:rPr>
                <w:b/>
                <w:sz w:val="15"/>
              </w:rPr>
              <w:t>мячом</w:t>
            </w:r>
            <w:r w:rsidRPr="00952E04">
              <w:rPr>
                <w:b/>
                <w:spacing w:val="1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ориентиров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 w:rsidRPr="00952E04">
              <w:rPr>
                <w:w w:val="105"/>
                <w:sz w:val="15"/>
              </w:rPr>
              <w:t>рассматривают, обсуждают и анализируют образец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 xml:space="preserve">техники учителя, определяют отличительные </w:t>
            </w:r>
            <w:r w:rsidRPr="00952E04">
              <w:rPr>
                <w:w w:val="105"/>
                <w:sz w:val="15"/>
              </w:rPr>
              <w:t>признаки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 технике ведения мяча «змейкой» и техники обводки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учебных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конусов,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делают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выводы;</w:t>
            </w:r>
          </w:p>
          <w:p w:rsidR="00A843A9" w:rsidRPr="00952E04" w:rsidRDefault="00A843A9" w:rsidP="00952E04">
            <w:pPr>
              <w:pStyle w:val="TableParagraph"/>
              <w:spacing w:before="3" w:line="266" w:lineRule="auto"/>
              <w:ind w:left="79" w:right="178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 xml:space="preserve">описывают технику </w:t>
            </w:r>
            <w:r w:rsidRPr="00952E04">
              <w:rPr>
                <w:w w:val="105"/>
                <w:sz w:val="15"/>
              </w:rPr>
              <w:t>выполнения обводки конусов,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определяют возможные ошибки и причины их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появления, рассматривают способы устранения;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определяют последовательность задач для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самостоятельных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занятий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разучиванию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техники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обводки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учебных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конусов;</w:t>
            </w:r>
          </w:p>
          <w:p w:rsidR="00A843A9" w:rsidRPr="00952E04" w:rsidRDefault="00A843A9" w:rsidP="00952E04">
            <w:pPr>
              <w:pStyle w:val="TableParagraph"/>
              <w:spacing w:before="4"/>
              <w:ind w:left="79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разучивают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технику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обводки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учебных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конусов;;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Практическая</w:t>
            </w:r>
            <w:r w:rsidRPr="00952E04">
              <w:rPr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333"/>
        </w:trPr>
        <w:tc>
          <w:tcPr>
            <w:tcW w:w="4814" w:type="dxa"/>
            <w:gridSpan w:val="2"/>
          </w:tcPr>
          <w:p w:rsidR="00A843A9" w:rsidRPr="00952E04" w:rsidRDefault="00A843A9" w:rsidP="00952E04">
            <w:pPr>
              <w:pStyle w:val="TableParagraph"/>
              <w:spacing w:before="64"/>
              <w:rPr>
                <w:sz w:val="15"/>
              </w:rPr>
            </w:pPr>
            <w:r w:rsidRPr="00952E04">
              <w:rPr>
                <w:w w:val="105"/>
                <w:sz w:val="15"/>
              </w:rPr>
              <w:t>Итого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5"/>
                <w:sz w:val="15"/>
              </w:rPr>
              <w:t>44</w:t>
            </w:r>
          </w:p>
        </w:tc>
        <w:tc>
          <w:tcPr>
            <w:tcW w:w="10155" w:type="dxa"/>
            <w:gridSpan w:val="6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43A9" w:rsidTr="00952E04">
        <w:trPr>
          <w:trHeight w:val="333"/>
        </w:trPr>
        <w:tc>
          <w:tcPr>
            <w:tcW w:w="15497" w:type="dxa"/>
            <w:gridSpan w:val="9"/>
          </w:tcPr>
          <w:p w:rsidR="00A843A9" w:rsidRPr="00952E04" w:rsidRDefault="00A843A9" w:rsidP="00952E04">
            <w:pPr>
              <w:pStyle w:val="TableParagraph"/>
              <w:spacing w:before="64"/>
              <w:rPr>
                <w:b/>
                <w:sz w:val="15"/>
              </w:rPr>
            </w:pPr>
            <w:r w:rsidRPr="00952E04">
              <w:rPr>
                <w:b/>
                <w:w w:val="105"/>
                <w:sz w:val="15"/>
              </w:rPr>
              <w:t>Раздел</w:t>
            </w:r>
            <w:r w:rsidRPr="00952E04">
              <w:rPr>
                <w:b/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4.</w:t>
            </w:r>
            <w:r w:rsidRPr="00952E04">
              <w:rPr>
                <w:b/>
                <w:spacing w:val="-6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СПОРТ</w:t>
            </w:r>
          </w:p>
        </w:tc>
      </w:tr>
      <w:tr w:rsidR="00A843A9" w:rsidTr="00952E04">
        <w:trPr>
          <w:trHeight w:val="1485"/>
        </w:trPr>
        <w:tc>
          <w:tcPr>
            <w:tcW w:w="468" w:type="dxa"/>
          </w:tcPr>
          <w:p w:rsidR="00A843A9" w:rsidRPr="00952E04" w:rsidRDefault="00A843A9" w:rsidP="00952E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4.1.</w:t>
            </w:r>
          </w:p>
        </w:tc>
        <w:tc>
          <w:tcPr>
            <w:tcW w:w="4346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right="43"/>
              <w:rPr>
                <w:b/>
                <w:sz w:val="15"/>
              </w:rPr>
            </w:pPr>
            <w:r w:rsidRPr="00952E04">
              <w:rPr>
                <w:b/>
                <w:spacing w:val="-1"/>
                <w:w w:val="105"/>
                <w:sz w:val="15"/>
              </w:rPr>
              <w:t xml:space="preserve">Физическая подготовка: освоение содержания </w:t>
            </w:r>
            <w:r w:rsidRPr="00952E04">
              <w:rPr>
                <w:b/>
                <w:w w:val="105"/>
                <w:sz w:val="15"/>
              </w:rPr>
              <w:t>программы,</w:t>
            </w:r>
            <w:r w:rsidRPr="00952E0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демонстрация приростов в показателях физической</w:t>
            </w:r>
            <w:r w:rsidRPr="00952E04">
              <w:rPr>
                <w:b/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подготовленности и нормативных требований комплекса</w:t>
            </w:r>
            <w:r w:rsidRPr="00952E04">
              <w:rPr>
                <w:b/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938" w:type="dxa"/>
          </w:tcPr>
          <w:p w:rsidR="00A843A9" w:rsidRPr="00952E04" w:rsidRDefault="00A843A9" w:rsidP="00952E04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 w:rsidRPr="00952E04">
              <w:rPr>
                <w:w w:val="105"/>
                <w:sz w:val="15"/>
              </w:rPr>
              <w:t>осваивают содержания Примерных модульных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программ по физической культуре или рабочей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программы базовой физической подготовки;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демонстрируют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приросты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в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показателях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физической</w:t>
            </w:r>
            <w:r w:rsidRPr="00952E04">
              <w:rPr>
                <w:spacing w:val="-36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подготовленности и нормативных требований</w:t>
            </w:r>
            <w:r w:rsidRPr="00952E04">
              <w:rPr>
                <w:spacing w:val="1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комплекса</w:t>
            </w:r>
            <w:r w:rsidRPr="00952E04">
              <w:rPr>
                <w:spacing w:val="-2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ГТО;</w:t>
            </w:r>
          </w:p>
          <w:p w:rsidR="00A843A9" w:rsidRPr="00952E04" w:rsidRDefault="00A843A9" w:rsidP="00952E04">
            <w:pPr>
              <w:pStyle w:val="TableParagraph"/>
              <w:spacing w:before="4"/>
              <w:ind w:left="79"/>
              <w:rPr>
                <w:sz w:val="15"/>
              </w:rPr>
            </w:pPr>
            <w:r w:rsidRPr="00952E04"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A843A9" w:rsidRPr="00952E04" w:rsidRDefault="00A843A9" w:rsidP="00952E04">
            <w:pPr>
              <w:pStyle w:val="TableParagraph"/>
              <w:spacing w:before="64"/>
              <w:ind w:left="79"/>
              <w:rPr>
                <w:sz w:val="15"/>
              </w:rPr>
            </w:pPr>
            <w:r w:rsidRPr="00952E04">
              <w:rPr>
                <w:w w:val="105"/>
                <w:sz w:val="15"/>
              </w:rPr>
              <w:t>Тестирование;</w:t>
            </w:r>
          </w:p>
        </w:tc>
        <w:tc>
          <w:tcPr>
            <w:tcW w:w="2053" w:type="dxa"/>
          </w:tcPr>
          <w:p w:rsidR="00A843A9" w:rsidRPr="00952E04" w:rsidRDefault="00A843A9" w:rsidP="00952E04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952E0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952E04">
        <w:trPr>
          <w:trHeight w:val="333"/>
        </w:trPr>
        <w:tc>
          <w:tcPr>
            <w:tcW w:w="4814" w:type="dxa"/>
            <w:gridSpan w:val="2"/>
          </w:tcPr>
          <w:p w:rsidR="00A843A9" w:rsidRPr="00952E04" w:rsidRDefault="00A843A9" w:rsidP="00952E04">
            <w:pPr>
              <w:pStyle w:val="TableParagraph"/>
              <w:spacing w:before="64"/>
              <w:rPr>
                <w:sz w:val="15"/>
              </w:rPr>
            </w:pPr>
            <w:r w:rsidRPr="00952E04">
              <w:rPr>
                <w:w w:val="105"/>
                <w:sz w:val="15"/>
              </w:rPr>
              <w:t>Итого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</w:t>
            </w:r>
            <w:r w:rsidRPr="00952E04">
              <w:rPr>
                <w:spacing w:val="-7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5"/>
                <w:sz w:val="15"/>
              </w:rPr>
              <w:t>20</w:t>
            </w:r>
          </w:p>
        </w:tc>
        <w:tc>
          <w:tcPr>
            <w:tcW w:w="10155" w:type="dxa"/>
            <w:gridSpan w:val="6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43A9" w:rsidTr="00952E04">
        <w:trPr>
          <w:trHeight w:val="333"/>
        </w:trPr>
        <w:tc>
          <w:tcPr>
            <w:tcW w:w="4814" w:type="dxa"/>
            <w:gridSpan w:val="2"/>
          </w:tcPr>
          <w:p w:rsidR="00A843A9" w:rsidRPr="00952E04" w:rsidRDefault="00A843A9" w:rsidP="00952E04">
            <w:pPr>
              <w:pStyle w:val="TableParagraph"/>
              <w:spacing w:before="64"/>
              <w:rPr>
                <w:sz w:val="15"/>
              </w:rPr>
            </w:pPr>
            <w:r w:rsidRPr="00952E04">
              <w:rPr>
                <w:spacing w:val="-1"/>
                <w:w w:val="105"/>
                <w:sz w:val="15"/>
              </w:rPr>
              <w:t>ОБЩЕЕ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spacing w:val="-1"/>
                <w:w w:val="105"/>
                <w:sz w:val="15"/>
              </w:rPr>
              <w:t>КОЛИЧЕСТВО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ЧАСОВ</w:t>
            </w:r>
            <w:r w:rsidRPr="00952E04">
              <w:rPr>
                <w:spacing w:val="-9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ПО</w:t>
            </w:r>
            <w:r w:rsidRPr="00952E04">
              <w:rPr>
                <w:spacing w:val="-8"/>
                <w:w w:val="105"/>
                <w:sz w:val="15"/>
              </w:rPr>
              <w:t xml:space="preserve"> </w:t>
            </w:r>
            <w:r w:rsidRPr="00952E04"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A843A9" w:rsidRPr="00952E04" w:rsidRDefault="00A843A9" w:rsidP="00952E04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952E04" w:rsidRDefault="00A843A9" w:rsidP="00952E04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52E04">
              <w:rPr>
                <w:w w:val="104"/>
                <w:sz w:val="15"/>
              </w:rPr>
              <w:t>0</w:t>
            </w:r>
          </w:p>
        </w:tc>
        <w:tc>
          <w:tcPr>
            <w:tcW w:w="7911" w:type="dxa"/>
            <w:gridSpan w:val="4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843A9" w:rsidRDefault="00A843A9">
      <w:pPr>
        <w:rPr>
          <w:sz w:val="14"/>
        </w:rPr>
        <w:sectPr w:rsidR="00A843A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843A9" w:rsidRDefault="00A843A9">
      <w:pPr>
        <w:pStyle w:val="Heading1"/>
      </w:pPr>
      <w:r>
        <w:rPr>
          <w:noProof/>
          <w:lang w:eastAsia="ru-RU"/>
        </w:rPr>
        <w:pict>
          <v:rect id="_x0000_s1030" style="position:absolute;left:0;text-align:left;margin-left:33.3pt;margin-top:22.9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A843A9" w:rsidRDefault="00A843A9">
      <w:pPr>
        <w:pStyle w:val="BodyText"/>
        <w:spacing w:before="2"/>
        <w:ind w:left="0" w:firstLine="0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A843A9" w:rsidTr="00952E04">
        <w:trPr>
          <w:trHeight w:val="477"/>
        </w:trPr>
        <w:tc>
          <w:tcPr>
            <w:tcW w:w="576" w:type="dxa"/>
            <w:vMerge w:val="restart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 w:rsidRPr="00952E04">
              <w:rPr>
                <w:b/>
                <w:sz w:val="24"/>
              </w:rPr>
              <w:t>№</w:t>
            </w:r>
            <w:r w:rsidRPr="00952E04">
              <w:rPr>
                <w:b/>
                <w:spacing w:val="1"/>
                <w:sz w:val="24"/>
              </w:rPr>
              <w:t xml:space="preserve"> </w:t>
            </w:r>
            <w:r w:rsidRPr="00952E04">
              <w:rPr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A843A9" w:rsidRPr="00952E04" w:rsidRDefault="00A843A9">
            <w:pPr>
              <w:pStyle w:val="TableParagraph"/>
              <w:rPr>
                <w:b/>
                <w:sz w:val="24"/>
              </w:rPr>
            </w:pPr>
            <w:r w:rsidRPr="00952E04">
              <w:rPr>
                <w:b/>
                <w:sz w:val="24"/>
              </w:rPr>
              <w:t>Тема</w:t>
            </w:r>
            <w:r w:rsidRPr="00952E04">
              <w:rPr>
                <w:b/>
                <w:spacing w:val="-3"/>
                <w:sz w:val="24"/>
              </w:rPr>
              <w:t xml:space="preserve"> </w:t>
            </w:r>
            <w:r w:rsidRPr="00952E04"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843A9" w:rsidRPr="00952E04" w:rsidRDefault="00A843A9">
            <w:pPr>
              <w:pStyle w:val="TableParagraph"/>
              <w:rPr>
                <w:b/>
                <w:sz w:val="24"/>
              </w:rPr>
            </w:pPr>
            <w:r w:rsidRPr="00952E04">
              <w:rPr>
                <w:b/>
                <w:sz w:val="24"/>
              </w:rPr>
              <w:t>Количество</w:t>
            </w:r>
            <w:r w:rsidRPr="00952E04">
              <w:rPr>
                <w:b/>
                <w:spacing w:val="-5"/>
                <w:sz w:val="24"/>
              </w:rPr>
              <w:t xml:space="preserve"> </w:t>
            </w:r>
            <w:r w:rsidRPr="00952E04"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 w:rsidRPr="00952E04">
              <w:rPr>
                <w:b/>
                <w:sz w:val="24"/>
              </w:rPr>
              <w:t>Дата</w:t>
            </w:r>
            <w:r w:rsidRPr="00952E04">
              <w:rPr>
                <w:b/>
                <w:spacing w:val="1"/>
                <w:sz w:val="24"/>
              </w:rPr>
              <w:t xml:space="preserve"> </w:t>
            </w:r>
            <w:r w:rsidRPr="00952E04"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 w:rsidRPr="00952E04">
              <w:rPr>
                <w:b/>
                <w:sz w:val="24"/>
              </w:rPr>
              <w:t>Виды,</w:t>
            </w:r>
            <w:r w:rsidRPr="00952E04">
              <w:rPr>
                <w:b/>
                <w:spacing w:val="1"/>
                <w:sz w:val="24"/>
              </w:rPr>
              <w:t xml:space="preserve"> </w:t>
            </w:r>
            <w:r w:rsidRPr="00952E04">
              <w:rPr>
                <w:b/>
                <w:sz w:val="24"/>
              </w:rPr>
              <w:t>формы</w:t>
            </w:r>
            <w:r w:rsidRPr="00952E04">
              <w:rPr>
                <w:b/>
                <w:spacing w:val="1"/>
                <w:sz w:val="24"/>
              </w:rPr>
              <w:t xml:space="preserve"> </w:t>
            </w:r>
            <w:r w:rsidRPr="00952E04">
              <w:rPr>
                <w:b/>
                <w:sz w:val="24"/>
              </w:rPr>
              <w:t>контроля</w:t>
            </w:r>
          </w:p>
        </w:tc>
      </w:tr>
      <w:tr w:rsidR="00A843A9" w:rsidTr="00952E04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A843A9" w:rsidRPr="00952E04" w:rsidRDefault="00A843A9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A843A9" w:rsidRPr="00952E04" w:rsidRDefault="00A843A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b/>
                <w:sz w:val="24"/>
              </w:rPr>
            </w:pPr>
            <w:r w:rsidRPr="00952E04"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 w:rsidRPr="00952E04">
              <w:rPr>
                <w:b/>
                <w:spacing w:val="-1"/>
                <w:sz w:val="24"/>
              </w:rPr>
              <w:t>контрольные</w:t>
            </w:r>
            <w:r w:rsidRPr="00952E04">
              <w:rPr>
                <w:b/>
                <w:spacing w:val="-57"/>
                <w:sz w:val="24"/>
              </w:rPr>
              <w:t xml:space="preserve"> </w:t>
            </w:r>
            <w:r w:rsidRPr="00952E04"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 w:rsidRPr="00952E04">
              <w:rPr>
                <w:b/>
                <w:spacing w:val="-1"/>
                <w:sz w:val="24"/>
              </w:rPr>
              <w:t>практические</w:t>
            </w:r>
            <w:r w:rsidRPr="00952E04">
              <w:rPr>
                <w:b/>
                <w:spacing w:val="-57"/>
                <w:sz w:val="24"/>
              </w:rPr>
              <w:t xml:space="preserve"> </w:t>
            </w:r>
            <w:r w:rsidRPr="00952E04"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A843A9" w:rsidRPr="00952E04" w:rsidRDefault="00A843A9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A843A9" w:rsidRPr="00952E04" w:rsidRDefault="00A843A9">
            <w:pPr>
              <w:rPr>
                <w:sz w:val="2"/>
                <w:szCs w:val="2"/>
              </w:rPr>
            </w:pPr>
          </w:p>
        </w:tc>
      </w:tr>
      <w:tr w:rsidR="00A843A9" w:rsidTr="00952E04">
        <w:trPr>
          <w:trHeight w:val="3165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 w:rsidRPr="00952E04">
              <w:rPr>
                <w:sz w:val="24"/>
              </w:rPr>
              <w:t>Знакомство с программным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материалом и требованиями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к его освоению. Знакомство с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системой дополнительного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обучения физической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культуре и организацией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спортивной работы в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школе. Ведение дневника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физической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 w:rsidRPr="00952E04">
              <w:rPr>
                <w:sz w:val="24"/>
              </w:rPr>
              <w:t>Устный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опрос;</w:t>
            </w:r>
          </w:p>
        </w:tc>
      </w:tr>
      <w:tr w:rsidR="00A843A9" w:rsidTr="00952E04">
        <w:trPr>
          <w:trHeight w:val="3838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Знакомство</w:t>
            </w:r>
            <w:r w:rsidRPr="00952E04">
              <w:rPr>
                <w:spacing w:val="-3"/>
                <w:sz w:val="24"/>
              </w:rPr>
              <w:t xml:space="preserve"> </w:t>
            </w:r>
            <w:r w:rsidRPr="00952E04">
              <w:rPr>
                <w:sz w:val="24"/>
              </w:rPr>
              <w:t>с</w:t>
            </w:r>
            <w:r w:rsidRPr="00952E04">
              <w:rPr>
                <w:spacing w:val="-3"/>
                <w:sz w:val="24"/>
              </w:rPr>
              <w:t xml:space="preserve"> </w:t>
            </w:r>
            <w:r w:rsidRPr="00952E04">
              <w:rPr>
                <w:sz w:val="24"/>
              </w:rPr>
              <w:t>понятием</w:t>
            </w:r>
          </w:p>
          <w:p w:rsidR="00A843A9" w:rsidRPr="00952E04" w:rsidRDefault="00A843A9" w:rsidP="00952E04">
            <w:pPr>
              <w:pStyle w:val="TableParagraph"/>
              <w:spacing w:before="60" w:line="292" w:lineRule="auto"/>
              <w:ind w:right="80"/>
              <w:rPr>
                <w:sz w:val="24"/>
              </w:rPr>
            </w:pPr>
            <w:r w:rsidRPr="00952E04">
              <w:rPr>
                <w:sz w:val="24"/>
              </w:rPr>
              <w:t>«здоровый образ жизни»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значением здорового образа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жизни в жизнедеятельности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современного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человека. Режим дня и его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значение для современного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pacing w:val="-1"/>
                <w:sz w:val="24"/>
              </w:rPr>
              <w:t>школьника. Самостоятельное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составление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индивидуального режима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дня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07.09.2022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 w:rsidRPr="00952E04">
              <w:rPr>
                <w:sz w:val="24"/>
              </w:rPr>
              <w:t>Устный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опрос;</w:t>
            </w:r>
          </w:p>
        </w:tc>
      </w:tr>
      <w:tr w:rsidR="00A843A9" w:rsidTr="00952E04">
        <w:trPr>
          <w:trHeight w:val="3501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 w:rsidRPr="00952E04">
              <w:rPr>
                <w:sz w:val="24"/>
              </w:rPr>
              <w:t>Физическое развитие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человека и факторы,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влияющие на его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показатели. Осанка как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показатель физического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развития и здоровья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школьника Исследование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влияния оздоровительных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форм занятий физической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культурой</w:t>
            </w:r>
            <w:r w:rsidRPr="00952E04">
              <w:rPr>
                <w:spacing w:val="-4"/>
                <w:sz w:val="24"/>
              </w:rPr>
              <w:t xml:space="preserve"> </w:t>
            </w:r>
            <w:r w:rsidRPr="00952E04">
              <w:rPr>
                <w:sz w:val="24"/>
              </w:rPr>
              <w:t>на</w:t>
            </w:r>
            <w:r w:rsidRPr="00952E04">
              <w:rPr>
                <w:spacing w:val="-3"/>
                <w:sz w:val="24"/>
              </w:rPr>
              <w:t xml:space="preserve"> </w:t>
            </w:r>
            <w:r w:rsidRPr="00952E04">
              <w:rPr>
                <w:sz w:val="24"/>
              </w:rPr>
              <w:t>работу</w:t>
            </w:r>
            <w:r w:rsidRPr="00952E04">
              <w:rPr>
                <w:spacing w:val="-3"/>
                <w:sz w:val="24"/>
              </w:rPr>
              <w:t xml:space="preserve"> </w:t>
            </w:r>
            <w:r w:rsidRPr="00952E04">
              <w:rPr>
                <w:sz w:val="24"/>
              </w:rPr>
              <w:t>сердца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 w:rsidRPr="00952E04">
              <w:rPr>
                <w:sz w:val="24"/>
              </w:rPr>
              <w:t>Устный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опрос;</w:t>
            </w:r>
          </w:p>
        </w:tc>
      </w:tr>
    </w:tbl>
    <w:p w:rsidR="00A843A9" w:rsidRDefault="00A843A9">
      <w:pPr>
        <w:spacing w:line="292" w:lineRule="auto"/>
        <w:rPr>
          <w:sz w:val="24"/>
        </w:rPr>
        <w:sectPr w:rsidR="00A843A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A843A9" w:rsidTr="00952E04">
        <w:trPr>
          <w:trHeight w:val="3501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446"/>
              <w:rPr>
                <w:sz w:val="24"/>
              </w:rPr>
            </w:pPr>
            <w:r w:rsidRPr="00952E04">
              <w:rPr>
                <w:sz w:val="24"/>
              </w:rPr>
              <w:t>Знакомство с историей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древних Олимпийских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игр. Физическое развитие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человека и факторы,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влияющие на его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показатели. Процедура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определения состояния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организма с помощью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одномоментной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функциональной</w:t>
            </w:r>
            <w:r w:rsidRPr="00952E04">
              <w:rPr>
                <w:spacing w:val="-3"/>
                <w:sz w:val="24"/>
              </w:rPr>
              <w:t xml:space="preserve"> </w:t>
            </w:r>
            <w:r w:rsidRPr="00952E04">
              <w:rPr>
                <w:sz w:val="24"/>
              </w:rPr>
              <w:t>пробы.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14.09.2022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 w:rsidRPr="00952E04">
              <w:rPr>
                <w:sz w:val="24"/>
              </w:rPr>
              <w:t>Устный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опрос;</w:t>
            </w:r>
          </w:p>
        </w:tc>
      </w:tr>
      <w:tr w:rsidR="00A843A9" w:rsidTr="00952E04">
        <w:trPr>
          <w:trHeight w:val="2493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 w:rsidRPr="00952E04">
              <w:rPr>
                <w:sz w:val="24"/>
              </w:rPr>
              <w:t>Знакомство с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рекомендациями по технике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безопасности во время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выполнения беговых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упражнений на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самостоятельных занятиях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лёгкой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атлетикой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1149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700" w:firstLine="60"/>
              <w:rPr>
                <w:sz w:val="24"/>
              </w:rPr>
            </w:pPr>
            <w:r w:rsidRPr="00952E04">
              <w:rPr>
                <w:sz w:val="24"/>
              </w:rPr>
              <w:t>Бег с равномерной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скоростью на длинные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дистанции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21.09.2022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3165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227"/>
              <w:rPr>
                <w:sz w:val="24"/>
              </w:rPr>
            </w:pPr>
            <w:r w:rsidRPr="00952E04">
              <w:rPr>
                <w:sz w:val="24"/>
              </w:rPr>
              <w:t>Физическая подготовка: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освоение содержания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программы, демонстрация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приростов в показателях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физической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подготовленности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нормативных требований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 xml:space="preserve">комплекса ГТО.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52E04">
                <w:rPr>
                  <w:sz w:val="24"/>
                </w:rPr>
                <w:t>1000 м</w:t>
              </w:r>
            </w:smartTag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на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результат..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27.09.2022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1149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662"/>
              <w:rPr>
                <w:sz w:val="24"/>
              </w:rPr>
            </w:pPr>
            <w:r w:rsidRPr="00952E04">
              <w:rPr>
                <w:sz w:val="24"/>
              </w:rPr>
              <w:t>. Бег с максимальной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скоростью на короткие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дистанции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28.09.2022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3165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232"/>
              <w:rPr>
                <w:sz w:val="24"/>
              </w:rPr>
            </w:pPr>
            <w:r w:rsidRPr="00952E04">
              <w:rPr>
                <w:sz w:val="24"/>
              </w:rPr>
              <w:t>Физическая подготовка: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освоение содержания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программы, демонстрация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приростов в показателях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физической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подготовленности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нормативных требований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 xml:space="preserve">комплекса ГТО.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52E04">
                <w:rPr>
                  <w:sz w:val="24"/>
                </w:rPr>
                <w:t>60 м</w:t>
              </w:r>
            </w:smartTag>
            <w:r w:rsidRPr="00952E04">
              <w:rPr>
                <w:sz w:val="24"/>
              </w:rPr>
              <w:t xml:space="preserve"> на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результат.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04.10.2022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</w:tbl>
    <w:p w:rsidR="00A843A9" w:rsidRDefault="00A843A9">
      <w:pPr>
        <w:spacing w:line="292" w:lineRule="auto"/>
        <w:rPr>
          <w:sz w:val="24"/>
        </w:rPr>
        <w:sectPr w:rsidR="00A843A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A843A9" w:rsidTr="00952E04">
        <w:trPr>
          <w:trHeight w:val="2493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60" w:firstLine="60"/>
              <w:rPr>
                <w:sz w:val="24"/>
              </w:rPr>
            </w:pPr>
            <w:r w:rsidRPr="00952E04">
              <w:rPr>
                <w:sz w:val="24"/>
              </w:rPr>
              <w:t>Знакомство с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рекомендациями учителя по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технике безопасности на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занятиях прыжками и со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способами их использования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для развития скоростно-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силовых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способностей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05.10.2022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813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343"/>
              <w:rPr>
                <w:sz w:val="24"/>
              </w:rPr>
            </w:pPr>
            <w:r w:rsidRPr="00952E04">
              <w:rPr>
                <w:sz w:val="24"/>
              </w:rPr>
              <w:t>Прыжок в длину с разбега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способом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«согнув</w:t>
            </w:r>
            <w:r w:rsidRPr="00952E04">
              <w:rPr>
                <w:spacing w:val="-2"/>
                <w:sz w:val="24"/>
              </w:rPr>
              <w:t xml:space="preserve"> </w:t>
            </w:r>
            <w:r w:rsidRPr="00952E04">
              <w:rPr>
                <w:sz w:val="24"/>
              </w:rPr>
              <w:t>ноги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3165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321"/>
              <w:rPr>
                <w:sz w:val="24"/>
              </w:rPr>
            </w:pPr>
            <w:r w:rsidRPr="00952E04">
              <w:rPr>
                <w:sz w:val="24"/>
              </w:rPr>
              <w:t>Физическая подготовка: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освоение содержания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программы, демонстрация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приростов в показателях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физической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подготовленности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нормативных требований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комплекса ГТО. Прыжок в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длину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с разбега.;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12.10.2022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2829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 w:rsidRPr="00952E04">
              <w:rPr>
                <w:sz w:val="24"/>
              </w:rPr>
              <w:t>Знакомство с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рекомендациями по технике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безопасности при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выполнении упражнений в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метании малого мяча и со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способами их использования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для развития точности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движения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813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639"/>
              <w:rPr>
                <w:sz w:val="24"/>
              </w:rPr>
            </w:pPr>
            <w:r w:rsidRPr="00952E04">
              <w:rPr>
                <w:sz w:val="24"/>
              </w:rPr>
              <w:t>Метание малого мяча в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неподвижную</w:t>
            </w:r>
            <w:r w:rsidRPr="00952E04">
              <w:rPr>
                <w:spacing w:val="-4"/>
                <w:sz w:val="24"/>
              </w:rPr>
              <w:t xml:space="preserve"> </w:t>
            </w:r>
            <w:r w:rsidRPr="00952E04">
              <w:rPr>
                <w:sz w:val="24"/>
              </w:rPr>
              <w:t>мишень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19.10.2022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813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458" w:firstLine="60"/>
              <w:rPr>
                <w:sz w:val="24"/>
              </w:rPr>
            </w:pPr>
            <w:r w:rsidRPr="00952E04">
              <w:rPr>
                <w:sz w:val="24"/>
              </w:rPr>
              <w:t>Метание малого мяча на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дальность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25.10.2022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3165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321"/>
              <w:rPr>
                <w:sz w:val="24"/>
              </w:rPr>
            </w:pPr>
            <w:r w:rsidRPr="00952E04">
              <w:rPr>
                <w:sz w:val="24"/>
              </w:rPr>
              <w:t>Физическая подготовка: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освоение содержания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программы, демонстрация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приростов в показателях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физической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подготовленности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нормативных требований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комплекса ГТО. Метание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мяча</w:t>
            </w:r>
            <w:r w:rsidRPr="00952E04">
              <w:rPr>
                <w:spacing w:val="-2"/>
                <w:sz w:val="24"/>
              </w:rPr>
              <w:t xml:space="preserve"> </w:t>
            </w:r>
            <w:r w:rsidRPr="00952E04">
              <w:rPr>
                <w:sz w:val="24"/>
              </w:rPr>
              <w:t>150</w:t>
            </w:r>
            <w:r w:rsidRPr="00952E04">
              <w:rPr>
                <w:spacing w:val="-2"/>
                <w:sz w:val="24"/>
              </w:rPr>
              <w:t xml:space="preserve"> </w:t>
            </w:r>
            <w:r w:rsidRPr="00952E04">
              <w:rPr>
                <w:sz w:val="24"/>
              </w:rPr>
              <w:t>гр.</w:t>
            </w:r>
            <w:r w:rsidRPr="00952E04">
              <w:rPr>
                <w:spacing w:val="-2"/>
                <w:sz w:val="24"/>
              </w:rPr>
              <w:t xml:space="preserve"> </w:t>
            </w:r>
            <w:r w:rsidRPr="00952E04">
              <w:rPr>
                <w:sz w:val="24"/>
              </w:rPr>
              <w:t>на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результат.;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26.10.2022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1484"/>
        </w:trPr>
        <w:tc>
          <w:tcPr>
            <w:tcW w:w="576" w:type="dxa"/>
            <w:tcBorders>
              <w:bottom w:val="single" w:sz="2" w:space="0" w:color="000000"/>
            </w:tcBorders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17.</w:t>
            </w:r>
          </w:p>
        </w:tc>
        <w:tc>
          <w:tcPr>
            <w:tcW w:w="3145" w:type="dxa"/>
            <w:tcBorders>
              <w:bottom w:val="single" w:sz="2" w:space="0" w:color="000000"/>
            </w:tcBorders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Знакомство</w:t>
            </w:r>
            <w:r w:rsidRPr="00952E04">
              <w:rPr>
                <w:spacing w:val="-3"/>
                <w:sz w:val="24"/>
              </w:rPr>
              <w:t xml:space="preserve"> </w:t>
            </w:r>
            <w:r w:rsidRPr="00952E04">
              <w:rPr>
                <w:sz w:val="24"/>
              </w:rPr>
              <w:t>с</w:t>
            </w:r>
            <w:r w:rsidRPr="00952E04">
              <w:rPr>
                <w:spacing w:val="-3"/>
                <w:sz w:val="24"/>
              </w:rPr>
              <w:t xml:space="preserve"> </w:t>
            </w:r>
            <w:r w:rsidRPr="00952E04">
              <w:rPr>
                <w:sz w:val="24"/>
              </w:rPr>
              <w:t>понятием</w:t>
            </w:r>
          </w:p>
          <w:p w:rsidR="00A843A9" w:rsidRPr="00952E04" w:rsidRDefault="00A843A9" w:rsidP="00952E04">
            <w:pPr>
              <w:pStyle w:val="TableParagraph"/>
              <w:spacing w:before="60" w:line="292" w:lineRule="auto"/>
              <w:ind w:right="1324"/>
              <w:rPr>
                <w:sz w:val="24"/>
              </w:rPr>
            </w:pPr>
            <w:r w:rsidRPr="00952E04">
              <w:rPr>
                <w:sz w:val="24"/>
              </w:rPr>
              <w:t>«спортивно-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pacing w:val="-1"/>
                <w:sz w:val="24"/>
              </w:rPr>
              <w:t>оздоровительная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деятельность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08.11.2022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z w:val="24"/>
              </w:rPr>
              <w:t>Устный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опрос;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работа.;</w:t>
            </w:r>
          </w:p>
        </w:tc>
      </w:tr>
    </w:tbl>
    <w:p w:rsidR="00A843A9" w:rsidRDefault="00A843A9">
      <w:pPr>
        <w:spacing w:line="292" w:lineRule="auto"/>
        <w:rPr>
          <w:sz w:val="24"/>
        </w:rPr>
        <w:sectPr w:rsidR="00A843A9">
          <w:pgSz w:w="11900" w:h="16840"/>
          <w:pgMar w:top="560" w:right="560" w:bottom="280" w:left="560" w:header="720" w:footer="720" w:gutter="0"/>
          <w:cols w:space="720"/>
        </w:sectPr>
      </w:pPr>
    </w:p>
    <w:p w:rsidR="00A843A9" w:rsidRDefault="00A843A9">
      <w:pPr>
        <w:pStyle w:val="BodyText"/>
        <w:spacing w:line="20" w:lineRule="exact"/>
        <w:ind w:firstLine="0"/>
        <w:rPr>
          <w:sz w:val="2"/>
        </w:rPr>
      </w:pPr>
      <w:r>
        <w:rPr>
          <w:noProof/>
          <w:lang w:eastAsia="ru-RU"/>
        </w:rPr>
      </w:r>
      <w:r w:rsidRPr="003D455F">
        <w:rPr>
          <w:sz w:val="2"/>
        </w:rPr>
        <w:pict>
          <v:group id="_x0000_s1031" style="width:528.15pt;height:.6pt;mso-position-horizontal-relative:char;mso-position-vertical-relative:line" coordsize="10563,12">
            <v:shape id="_x0000_s1032" style="position:absolute;width:10563;height:13" coordsize="10563,13" path="m10563,r,l,,,12r12,l576,12r9987,l10563,xe" fillcolor="black" stroked="f">
              <v:path arrowok="t"/>
            </v:shape>
            <w10:anchorlock/>
          </v:group>
        </w:pict>
      </w:r>
    </w:p>
    <w:p w:rsidR="00A843A9" w:rsidRDefault="00A843A9">
      <w:pPr>
        <w:pStyle w:val="BodyText"/>
        <w:ind w:left="0" w:firstLine="0"/>
        <w:rPr>
          <w:b/>
          <w:sz w:val="20"/>
        </w:rPr>
      </w:pPr>
    </w:p>
    <w:p w:rsidR="00A843A9" w:rsidRDefault="00A843A9">
      <w:pPr>
        <w:pStyle w:val="BodyText"/>
        <w:ind w:left="0" w:firstLine="0"/>
        <w:rPr>
          <w:b/>
          <w:sz w:val="20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A843A9" w:rsidTr="00952E04">
        <w:trPr>
          <w:trHeight w:val="1149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 w:rsidRPr="00952E04">
              <w:rPr>
                <w:sz w:val="24"/>
              </w:rPr>
              <w:t>Упражнения утренней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зарядки. Кувырок вперёд в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группировке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09.11.2022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1485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353"/>
              <w:rPr>
                <w:sz w:val="24"/>
              </w:rPr>
            </w:pPr>
            <w:r w:rsidRPr="00952E04">
              <w:rPr>
                <w:sz w:val="24"/>
              </w:rPr>
              <w:t>Упражнения дыхательной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и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зрительной</w:t>
            </w:r>
          </w:p>
          <w:p w:rsidR="00A843A9" w:rsidRPr="00952E04" w:rsidRDefault="00A843A9" w:rsidP="00952E04">
            <w:pPr>
              <w:pStyle w:val="TableParagraph"/>
              <w:spacing w:before="0" w:line="292" w:lineRule="auto"/>
              <w:ind w:right="72"/>
              <w:rPr>
                <w:sz w:val="24"/>
              </w:rPr>
            </w:pPr>
            <w:r w:rsidRPr="00952E04">
              <w:rPr>
                <w:sz w:val="24"/>
              </w:rPr>
              <w:t>гимнастики. Кувырок назад в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группировке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z w:val="24"/>
              </w:rPr>
              <w:t>Устный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опрос;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работа.;</w:t>
            </w:r>
          </w:p>
        </w:tc>
      </w:tr>
      <w:tr w:rsidR="00A843A9" w:rsidTr="00952E04">
        <w:trPr>
          <w:trHeight w:val="1485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 w:rsidRPr="00952E04">
              <w:rPr>
                <w:sz w:val="24"/>
              </w:rPr>
              <w:t>Водные процедуры после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утренней зарядки. Кувырок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вперёд</w:t>
            </w:r>
            <w:r w:rsidRPr="00952E04">
              <w:rPr>
                <w:spacing w:val="-2"/>
                <w:sz w:val="24"/>
              </w:rPr>
              <w:t xml:space="preserve"> </w:t>
            </w:r>
            <w:r w:rsidRPr="00952E04">
              <w:rPr>
                <w:sz w:val="24"/>
              </w:rPr>
              <w:t>ноги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«скрёстно»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16.11.2022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z w:val="24"/>
              </w:rPr>
              <w:t>Устный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опрос;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1149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 w:rsidRPr="00952E04">
              <w:rPr>
                <w:sz w:val="24"/>
              </w:rPr>
              <w:t>Упражнения на развитие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гибкости. Кувырок назад из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стойки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на лопатках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3165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80"/>
              <w:rPr>
                <w:sz w:val="24"/>
              </w:rPr>
            </w:pPr>
            <w:r w:rsidRPr="00952E04">
              <w:rPr>
                <w:sz w:val="24"/>
              </w:rPr>
              <w:t>Физическая подготовка: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освоение содержания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программы, демонстрация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приростов в показателях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физической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подготовленности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нормативных требований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комплекса ГТО. Гибкость на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результат.;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23.11.2022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1485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 w:rsidRPr="00952E04">
              <w:rPr>
                <w:sz w:val="24"/>
              </w:rPr>
              <w:t>Упражнения на развитие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координации. Опорный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прыжок на гимнастического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козла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1149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 w:rsidRPr="00952E04">
              <w:rPr>
                <w:sz w:val="24"/>
              </w:rPr>
              <w:t>Гимнастическая комбинация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на низком гимнастическом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бревне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30.11.2022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1821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423"/>
              <w:rPr>
                <w:sz w:val="24"/>
              </w:rPr>
            </w:pPr>
            <w:r w:rsidRPr="00952E04">
              <w:rPr>
                <w:sz w:val="24"/>
              </w:rPr>
              <w:t>Лазанье и перелезание на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гимнастической</w:t>
            </w:r>
          </w:p>
          <w:p w:rsidR="00A843A9" w:rsidRPr="00952E04" w:rsidRDefault="00A843A9" w:rsidP="00952E04">
            <w:pPr>
              <w:pStyle w:val="TableParagraph"/>
              <w:spacing w:before="0" w:line="292" w:lineRule="auto"/>
              <w:ind w:right="382"/>
              <w:rPr>
                <w:sz w:val="24"/>
              </w:rPr>
            </w:pPr>
            <w:r w:rsidRPr="00952E04">
              <w:rPr>
                <w:sz w:val="24"/>
              </w:rPr>
              <w:t>стенке. Расхождение на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гимнастической скамейке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в</w:t>
            </w:r>
            <w:r w:rsidRPr="00952E04">
              <w:rPr>
                <w:spacing w:val="-2"/>
                <w:sz w:val="24"/>
              </w:rPr>
              <w:t xml:space="preserve"> </w:t>
            </w:r>
            <w:r w:rsidRPr="00952E04">
              <w:rPr>
                <w:sz w:val="24"/>
              </w:rPr>
              <w:t>парах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06.12.2022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3501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155"/>
              <w:rPr>
                <w:sz w:val="24"/>
              </w:rPr>
            </w:pPr>
            <w:r w:rsidRPr="00952E04">
              <w:rPr>
                <w:sz w:val="24"/>
              </w:rPr>
              <w:t>Физическая подготовка: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освоение содержания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программы, демонстрация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приростов в показателях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физической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подготовленности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нормативных требований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комплекса ГТО. Сгибание и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разгибание рук из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положения</w:t>
            </w:r>
            <w:r w:rsidRPr="00952E04">
              <w:rPr>
                <w:spacing w:val="-3"/>
                <w:sz w:val="24"/>
              </w:rPr>
              <w:t xml:space="preserve"> </w:t>
            </w:r>
            <w:r w:rsidRPr="00952E04">
              <w:rPr>
                <w:sz w:val="24"/>
              </w:rPr>
              <w:t>"упор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лежа";.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07.12.2022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4174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321"/>
              <w:rPr>
                <w:sz w:val="24"/>
              </w:rPr>
            </w:pPr>
            <w:r w:rsidRPr="00952E04">
              <w:rPr>
                <w:sz w:val="24"/>
              </w:rPr>
              <w:t>Физическая подготовка: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освоение содержания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программы, демонстрация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приростов в показателях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физической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подготовленности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нормативных требований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комплекса ГТО.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Подтягивание на верхней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(мальчики);нижней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(девочки) перекладине на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результат.;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2829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 w:rsidRPr="00952E04">
              <w:rPr>
                <w:sz w:val="24"/>
              </w:rPr>
              <w:t>Знакомство с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рекомендациями учителя по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технике безопасности на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занятиях лыжной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подготовкой; способами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использования упражнений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в передвижении на лыжах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для</w:t>
            </w:r>
            <w:r w:rsidRPr="00952E04">
              <w:rPr>
                <w:spacing w:val="-5"/>
                <w:sz w:val="24"/>
              </w:rPr>
              <w:t xml:space="preserve"> </w:t>
            </w:r>
            <w:r w:rsidRPr="00952E04">
              <w:rPr>
                <w:sz w:val="24"/>
              </w:rPr>
              <w:t>развития</w:t>
            </w:r>
            <w:r w:rsidRPr="00952E04">
              <w:rPr>
                <w:spacing w:val="-4"/>
                <w:sz w:val="24"/>
              </w:rPr>
              <w:t xml:space="preserve"> </w:t>
            </w:r>
            <w:r w:rsidRPr="00952E04">
              <w:rPr>
                <w:sz w:val="24"/>
              </w:rPr>
              <w:t>выносливости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14.12.2022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1149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 w:rsidRPr="00952E04">
              <w:rPr>
                <w:sz w:val="24"/>
              </w:rPr>
              <w:t>Передвижение на лыжах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попеременным двухшажным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ходом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1149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 w:rsidRPr="00952E04">
              <w:rPr>
                <w:sz w:val="24"/>
              </w:rPr>
              <w:t>Передвижение на лыжах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попеременным двухшажным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ходом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21.12.2022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1149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 w:rsidRPr="00952E04">
              <w:rPr>
                <w:sz w:val="24"/>
              </w:rPr>
              <w:t>Передвижение на лыжах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попеременным двухшажным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ходом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27.12.2022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813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610"/>
              <w:rPr>
                <w:sz w:val="24"/>
              </w:rPr>
            </w:pPr>
            <w:r w:rsidRPr="00952E04">
              <w:rPr>
                <w:sz w:val="24"/>
              </w:rPr>
              <w:t>Повороты на лыжах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способом</w:t>
            </w:r>
            <w:r w:rsidRPr="00952E04">
              <w:rPr>
                <w:spacing w:val="-7"/>
                <w:sz w:val="24"/>
              </w:rPr>
              <w:t xml:space="preserve"> </w:t>
            </w:r>
            <w:r w:rsidRPr="00952E04">
              <w:rPr>
                <w:sz w:val="24"/>
              </w:rPr>
              <w:t>переступания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28.12.2022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812"/>
        </w:trPr>
        <w:tc>
          <w:tcPr>
            <w:tcW w:w="576" w:type="dxa"/>
            <w:tcBorders>
              <w:bottom w:val="single" w:sz="2" w:space="0" w:color="000000"/>
            </w:tcBorders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33.</w:t>
            </w:r>
          </w:p>
        </w:tc>
        <w:tc>
          <w:tcPr>
            <w:tcW w:w="3145" w:type="dxa"/>
            <w:tcBorders>
              <w:bottom w:val="single" w:sz="2" w:space="0" w:color="000000"/>
            </w:tcBorders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 w:rsidRPr="00952E04">
              <w:rPr>
                <w:sz w:val="24"/>
              </w:rPr>
              <w:t>Подъём в горку на лыжах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способом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«лесенка»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10.01.2023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</w:tbl>
    <w:p w:rsidR="00A843A9" w:rsidRDefault="00A843A9">
      <w:pPr>
        <w:spacing w:line="292" w:lineRule="auto"/>
        <w:rPr>
          <w:sz w:val="24"/>
        </w:rPr>
        <w:sectPr w:rsidR="00A843A9">
          <w:pgSz w:w="11900" w:h="16840"/>
          <w:pgMar w:top="560" w:right="560" w:bottom="280" w:left="560" w:header="720" w:footer="720" w:gutter="0"/>
          <w:cols w:space="720"/>
        </w:sectPr>
      </w:pPr>
    </w:p>
    <w:p w:rsidR="00A843A9" w:rsidRDefault="00A843A9">
      <w:pPr>
        <w:pStyle w:val="BodyText"/>
        <w:spacing w:line="20" w:lineRule="exact"/>
        <w:ind w:firstLine="0"/>
        <w:rPr>
          <w:sz w:val="2"/>
        </w:rPr>
      </w:pPr>
      <w:r>
        <w:rPr>
          <w:noProof/>
          <w:lang w:eastAsia="ru-RU"/>
        </w:rPr>
      </w:r>
      <w:r w:rsidRPr="003D455F">
        <w:rPr>
          <w:sz w:val="2"/>
        </w:rPr>
        <w:pict>
          <v:group id="_x0000_s1033" style="width:528.15pt;height:.6pt;mso-position-horizontal-relative:char;mso-position-vertical-relative:line" coordsize="10563,12">
            <v:rect id="_x0000_s1034" style="position:absolute;width:10563;height:13" fillcolor="black" stroked="f"/>
            <w10:anchorlock/>
          </v:group>
        </w:pict>
      </w:r>
    </w:p>
    <w:p w:rsidR="00A843A9" w:rsidRDefault="00A843A9">
      <w:pPr>
        <w:pStyle w:val="BodyText"/>
        <w:ind w:left="0" w:firstLine="0"/>
        <w:rPr>
          <w:b/>
          <w:sz w:val="20"/>
        </w:rPr>
      </w:pPr>
    </w:p>
    <w:p w:rsidR="00A843A9" w:rsidRDefault="00A843A9">
      <w:pPr>
        <w:pStyle w:val="BodyText"/>
        <w:ind w:left="0" w:firstLine="0"/>
        <w:rPr>
          <w:b/>
          <w:sz w:val="20"/>
        </w:rPr>
      </w:pPr>
    </w:p>
    <w:p w:rsidR="00A843A9" w:rsidRDefault="00A843A9">
      <w:pPr>
        <w:pStyle w:val="BodyText"/>
        <w:ind w:left="0" w:firstLine="0"/>
        <w:rPr>
          <w:b/>
          <w:sz w:val="20"/>
        </w:rPr>
      </w:pPr>
    </w:p>
    <w:p w:rsidR="00A843A9" w:rsidRDefault="00A843A9">
      <w:pPr>
        <w:pStyle w:val="BodyText"/>
        <w:spacing w:before="1"/>
        <w:ind w:left="0" w:firstLine="0"/>
        <w:rPr>
          <w:b/>
          <w:sz w:val="11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A843A9" w:rsidTr="00952E04">
        <w:trPr>
          <w:trHeight w:val="813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162" w:firstLine="60"/>
              <w:rPr>
                <w:sz w:val="24"/>
              </w:rPr>
            </w:pPr>
            <w:r w:rsidRPr="00952E04">
              <w:rPr>
                <w:sz w:val="24"/>
              </w:rPr>
              <w:t>Спуск на лыжах с пологого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склона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11.01.2023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1149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35.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 w:rsidRPr="00952E04">
              <w:rPr>
                <w:sz w:val="24"/>
              </w:rPr>
              <w:t>Преодоление небольших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препятствий при спуске с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пологого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склона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1485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36.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 w:rsidRPr="00952E04">
              <w:rPr>
                <w:sz w:val="24"/>
              </w:rPr>
              <w:t>«Спортивные игры.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Баскетбол». Передача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баскетбольного мяча двумя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руками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от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груди.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18.01.2023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813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37.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 w:rsidRPr="00952E04">
              <w:rPr>
                <w:sz w:val="24"/>
              </w:rPr>
              <w:t>Передача баскетбольного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мяча</w:t>
            </w:r>
            <w:r w:rsidRPr="00952E04">
              <w:rPr>
                <w:spacing w:val="-2"/>
                <w:sz w:val="24"/>
              </w:rPr>
              <w:t xml:space="preserve"> </w:t>
            </w:r>
            <w:r w:rsidRPr="00952E04">
              <w:rPr>
                <w:sz w:val="24"/>
              </w:rPr>
              <w:t>двумя</w:t>
            </w:r>
            <w:r w:rsidRPr="00952E04">
              <w:rPr>
                <w:spacing w:val="-3"/>
                <w:sz w:val="24"/>
              </w:rPr>
              <w:t xml:space="preserve"> </w:t>
            </w:r>
            <w:r w:rsidRPr="00952E04">
              <w:rPr>
                <w:sz w:val="24"/>
              </w:rPr>
              <w:t>руками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от</w:t>
            </w:r>
            <w:r w:rsidRPr="00952E04">
              <w:rPr>
                <w:spacing w:val="-3"/>
                <w:sz w:val="24"/>
              </w:rPr>
              <w:t xml:space="preserve"> </w:t>
            </w:r>
            <w:r w:rsidRPr="00952E04">
              <w:rPr>
                <w:sz w:val="24"/>
              </w:rPr>
              <w:t>груди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2493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38.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 w:rsidRPr="00952E04">
              <w:rPr>
                <w:sz w:val="24"/>
              </w:rPr>
              <w:t>Знакомство с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рекомендациями учителя по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использованию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подготовительных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подводящих упражнений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для освоения технических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действий</w:t>
            </w:r>
            <w:r w:rsidRPr="00952E04">
              <w:rPr>
                <w:spacing w:val="-2"/>
                <w:sz w:val="24"/>
              </w:rPr>
              <w:t xml:space="preserve"> </w:t>
            </w:r>
            <w:r w:rsidRPr="00952E04">
              <w:rPr>
                <w:sz w:val="24"/>
              </w:rPr>
              <w:t>игры</w:t>
            </w:r>
            <w:r w:rsidRPr="00952E04">
              <w:rPr>
                <w:spacing w:val="-2"/>
                <w:sz w:val="24"/>
              </w:rPr>
              <w:t xml:space="preserve"> </w:t>
            </w:r>
            <w:r w:rsidRPr="00952E04">
              <w:rPr>
                <w:sz w:val="24"/>
              </w:rPr>
              <w:t>баскетбол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25.01.2023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2493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39.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 w:rsidRPr="00952E04">
              <w:rPr>
                <w:sz w:val="24"/>
              </w:rPr>
              <w:t>Знакомство с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рекомендациями учителя по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использованию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подготовительных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подводящих упражнений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для освоения технических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действий</w:t>
            </w:r>
            <w:r w:rsidRPr="00952E04">
              <w:rPr>
                <w:spacing w:val="-2"/>
                <w:sz w:val="24"/>
              </w:rPr>
              <w:t xml:space="preserve"> </w:t>
            </w:r>
            <w:r w:rsidRPr="00952E04">
              <w:rPr>
                <w:sz w:val="24"/>
              </w:rPr>
              <w:t>игры</w:t>
            </w:r>
            <w:r w:rsidRPr="00952E04">
              <w:rPr>
                <w:spacing w:val="-2"/>
                <w:sz w:val="24"/>
              </w:rPr>
              <w:t xml:space="preserve"> </w:t>
            </w:r>
            <w:r w:rsidRPr="00952E04">
              <w:rPr>
                <w:sz w:val="24"/>
              </w:rPr>
              <w:t>баскетбол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813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40.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454" w:firstLine="60"/>
              <w:rPr>
                <w:sz w:val="24"/>
              </w:rPr>
            </w:pPr>
            <w:r w:rsidRPr="00952E04">
              <w:rPr>
                <w:sz w:val="24"/>
              </w:rPr>
              <w:t>Ведение баскетбольного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01.02.2023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813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41.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454" w:firstLine="60"/>
              <w:rPr>
                <w:sz w:val="24"/>
              </w:rPr>
            </w:pPr>
            <w:r w:rsidRPr="00952E04">
              <w:rPr>
                <w:sz w:val="24"/>
              </w:rPr>
              <w:t>Ведение баскетбольного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07.02.2023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1149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42.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 w:rsidRPr="00952E04">
              <w:rPr>
                <w:sz w:val="24"/>
              </w:rPr>
              <w:t>Бросок баскетбольного мяча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в корзину двумя руками от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груди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с места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08.02.2023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1149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43.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 w:rsidRPr="00952E04">
              <w:rPr>
                <w:sz w:val="24"/>
              </w:rPr>
              <w:t>Бросок баскетбольного мяча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в корзину двумя руками от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груди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с места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14.02.2023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813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44.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132" w:firstLine="60"/>
              <w:rPr>
                <w:sz w:val="24"/>
              </w:rPr>
            </w:pPr>
            <w:r w:rsidRPr="00952E04">
              <w:rPr>
                <w:sz w:val="24"/>
              </w:rPr>
              <w:t>Волейбол». Прямая нижняя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подача</w:t>
            </w:r>
            <w:r w:rsidRPr="00952E04">
              <w:rPr>
                <w:spacing w:val="-2"/>
                <w:sz w:val="24"/>
              </w:rPr>
              <w:t xml:space="preserve"> </w:t>
            </w:r>
            <w:r w:rsidRPr="00952E04">
              <w:rPr>
                <w:sz w:val="24"/>
              </w:rPr>
              <w:t>мяча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в</w:t>
            </w:r>
            <w:r w:rsidRPr="00952E04">
              <w:rPr>
                <w:spacing w:val="-2"/>
                <w:sz w:val="24"/>
              </w:rPr>
              <w:t xml:space="preserve"> </w:t>
            </w:r>
            <w:r w:rsidRPr="00952E04">
              <w:rPr>
                <w:sz w:val="24"/>
              </w:rPr>
              <w:t>волейболе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15.02.2023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</w:tbl>
    <w:p w:rsidR="00A843A9" w:rsidRDefault="00A843A9">
      <w:pPr>
        <w:spacing w:line="292" w:lineRule="auto"/>
        <w:rPr>
          <w:sz w:val="24"/>
        </w:rPr>
        <w:sectPr w:rsidR="00A843A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A843A9" w:rsidTr="00952E04">
        <w:trPr>
          <w:trHeight w:val="813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45.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 w:rsidRPr="00952E04">
              <w:rPr>
                <w:sz w:val="24"/>
              </w:rPr>
              <w:t>Прямая нижняя подача мяча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в</w:t>
            </w:r>
            <w:r w:rsidRPr="00952E04">
              <w:rPr>
                <w:spacing w:val="-2"/>
                <w:sz w:val="24"/>
              </w:rPr>
              <w:t xml:space="preserve"> </w:t>
            </w:r>
            <w:r w:rsidRPr="00952E04">
              <w:rPr>
                <w:sz w:val="24"/>
              </w:rPr>
              <w:t>волейболе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21.02.2023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2493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46.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128" w:firstLine="60"/>
              <w:rPr>
                <w:sz w:val="24"/>
              </w:rPr>
            </w:pPr>
            <w:r w:rsidRPr="00952E04">
              <w:rPr>
                <w:sz w:val="24"/>
              </w:rPr>
              <w:t>Знакомство с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рекомендациями учителя по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использованию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подготовительных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подводящих упражнений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для освоения технических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действий</w:t>
            </w:r>
            <w:r w:rsidRPr="00952E04">
              <w:rPr>
                <w:spacing w:val="-2"/>
                <w:sz w:val="24"/>
              </w:rPr>
              <w:t xml:space="preserve"> </w:t>
            </w:r>
            <w:r w:rsidRPr="00952E04">
              <w:rPr>
                <w:sz w:val="24"/>
              </w:rPr>
              <w:t>игры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волейбол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22.02.2023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2493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47.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128" w:firstLine="60"/>
              <w:rPr>
                <w:sz w:val="24"/>
              </w:rPr>
            </w:pPr>
            <w:r w:rsidRPr="00952E04">
              <w:rPr>
                <w:sz w:val="24"/>
              </w:rPr>
              <w:t>Знакомство с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рекомендациями учителя по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использованию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подготовительных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подводящих упражнений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для освоения технических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действий</w:t>
            </w:r>
            <w:r w:rsidRPr="00952E04">
              <w:rPr>
                <w:spacing w:val="-2"/>
                <w:sz w:val="24"/>
              </w:rPr>
              <w:t xml:space="preserve"> </w:t>
            </w:r>
            <w:r w:rsidRPr="00952E04">
              <w:rPr>
                <w:sz w:val="24"/>
              </w:rPr>
              <w:t>игры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волейбол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1149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48.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 w:rsidRPr="00952E04">
              <w:rPr>
                <w:sz w:val="24"/>
              </w:rPr>
              <w:t>Приём и передача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волейбольного мяча двумя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руками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снизу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01.03.2023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1149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49.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 w:rsidRPr="00952E04">
              <w:rPr>
                <w:sz w:val="24"/>
              </w:rPr>
              <w:t>Приём и передача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волейбольного мяча двумя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руками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снизу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07.03.2023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1149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50.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 w:rsidRPr="00952E04">
              <w:rPr>
                <w:sz w:val="24"/>
              </w:rPr>
              <w:t>Приём и передача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волейбольного мяча двумя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руками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сверху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08.03.2023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1149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51.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 w:rsidRPr="00952E04">
              <w:rPr>
                <w:sz w:val="24"/>
              </w:rPr>
              <w:t>Приём и передача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волейбольного мяча двумя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руками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сверху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14.03.2023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3165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52.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 w:rsidRPr="00952E04">
              <w:rPr>
                <w:sz w:val="24"/>
              </w:rPr>
              <w:t>Знакомство с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рекомендациями учителя по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использованию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подготовительных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подводящих упражнений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для освоения технических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действий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игры</w:t>
            </w:r>
          </w:p>
          <w:p w:rsidR="00A843A9" w:rsidRPr="00952E04" w:rsidRDefault="00A843A9" w:rsidP="00952E04">
            <w:pPr>
              <w:pStyle w:val="TableParagraph"/>
              <w:spacing w:before="0" w:line="292" w:lineRule="auto"/>
              <w:ind w:right="950"/>
              <w:rPr>
                <w:sz w:val="24"/>
              </w:rPr>
            </w:pPr>
            <w:r w:rsidRPr="00952E04">
              <w:rPr>
                <w:sz w:val="24"/>
              </w:rPr>
              <w:t>футбол». Удар по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неподвижному</w:t>
            </w:r>
            <w:r w:rsidRPr="00952E04">
              <w:rPr>
                <w:spacing w:val="-13"/>
                <w:sz w:val="24"/>
              </w:rPr>
              <w:t xml:space="preserve"> </w:t>
            </w:r>
            <w:r w:rsidRPr="00952E04">
              <w:rPr>
                <w:sz w:val="24"/>
              </w:rPr>
              <w:t>мячу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15.03.2023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813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53.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167"/>
              <w:rPr>
                <w:sz w:val="24"/>
              </w:rPr>
            </w:pPr>
            <w:r w:rsidRPr="00952E04">
              <w:rPr>
                <w:sz w:val="24"/>
              </w:rPr>
              <w:t>Остановка катящегося мяча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внутренней</w:t>
            </w:r>
            <w:r w:rsidRPr="00952E04">
              <w:rPr>
                <w:spacing w:val="-4"/>
                <w:sz w:val="24"/>
              </w:rPr>
              <w:t xml:space="preserve"> </w:t>
            </w:r>
            <w:r w:rsidRPr="00952E04">
              <w:rPr>
                <w:sz w:val="24"/>
              </w:rPr>
              <w:t>стороной</w:t>
            </w:r>
            <w:r w:rsidRPr="00952E04">
              <w:rPr>
                <w:spacing w:val="-4"/>
                <w:sz w:val="24"/>
              </w:rPr>
              <w:t xml:space="preserve"> </w:t>
            </w:r>
            <w:r w:rsidRPr="00952E04">
              <w:rPr>
                <w:sz w:val="24"/>
              </w:rPr>
              <w:t>стопы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21.03.2023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813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54.</w:t>
            </w:r>
          </w:p>
        </w:tc>
        <w:tc>
          <w:tcPr>
            <w:tcW w:w="3145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Ведение</w:t>
            </w:r>
            <w:r w:rsidRPr="00952E04">
              <w:rPr>
                <w:spacing w:val="-4"/>
                <w:sz w:val="24"/>
              </w:rPr>
              <w:t xml:space="preserve"> </w:t>
            </w:r>
            <w:r w:rsidRPr="00952E04">
              <w:rPr>
                <w:sz w:val="24"/>
              </w:rPr>
              <w:t>футбольного</w:t>
            </w:r>
            <w:r w:rsidRPr="00952E04">
              <w:rPr>
                <w:spacing w:val="-3"/>
                <w:sz w:val="24"/>
              </w:rPr>
              <w:t xml:space="preserve"> </w:t>
            </w:r>
            <w:r w:rsidRPr="00952E04"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22.03.2023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</w:tbl>
    <w:p w:rsidR="00A843A9" w:rsidRDefault="00A843A9">
      <w:pPr>
        <w:spacing w:line="292" w:lineRule="auto"/>
        <w:rPr>
          <w:sz w:val="24"/>
        </w:rPr>
        <w:sectPr w:rsidR="00A843A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A843A9" w:rsidTr="00952E04">
        <w:trPr>
          <w:trHeight w:val="813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55.</w:t>
            </w:r>
          </w:p>
        </w:tc>
        <w:tc>
          <w:tcPr>
            <w:tcW w:w="3145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Обводка</w:t>
            </w:r>
            <w:r w:rsidRPr="00952E04">
              <w:rPr>
                <w:spacing w:val="-3"/>
                <w:sz w:val="24"/>
              </w:rPr>
              <w:t xml:space="preserve"> </w:t>
            </w:r>
            <w:r w:rsidRPr="00952E04">
              <w:rPr>
                <w:sz w:val="24"/>
              </w:rPr>
              <w:t>мячом</w:t>
            </w:r>
            <w:r w:rsidRPr="00952E04">
              <w:rPr>
                <w:spacing w:val="-3"/>
                <w:sz w:val="24"/>
              </w:rPr>
              <w:t xml:space="preserve"> </w:t>
            </w:r>
            <w:r w:rsidRPr="00952E04">
              <w:rPr>
                <w:sz w:val="24"/>
              </w:rPr>
              <w:t>ориентиров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04.04.2023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3165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56.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80"/>
              <w:rPr>
                <w:sz w:val="24"/>
              </w:rPr>
            </w:pPr>
            <w:r w:rsidRPr="00952E04">
              <w:rPr>
                <w:sz w:val="24"/>
              </w:rPr>
              <w:t>Физическая подготовка: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освоение содержания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программы, демонстрация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приростов в показателях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физической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подготовленности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нормативных требований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комплекса ГТО. Гибкость на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результат.;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05.04.2023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3501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57.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155"/>
              <w:rPr>
                <w:sz w:val="24"/>
              </w:rPr>
            </w:pPr>
            <w:r w:rsidRPr="00952E04">
              <w:rPr>
                <w:sz w:val="24"/>
              </w:rPr>
              <w:t>Физическая подготовка: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освоение содержания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программы, демонстрация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приростов в показателях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физической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подготовленности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нормативных требований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комплекса ГТО. Сгибание и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разгибание рук из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положения</w:t>
            </w:r>
            <w:r w:rsidRPr="00952E04">
              <w:rPr>
                <w:spacing w:val="-3"/>
                <w:sz w:val="24"/>
              </w:rPr>
              <w:t xml:space="preserve"> </w:t>
            </w:r>
            <w:r w:rsidRPr="00952E04">
              <w:rPr>
                <w:sz w:val="24"/>
              </w:rPr>
              <w:t>"упор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лежа";.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4174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58.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321"/>
              <w:rPr>
                <w:sz w:val="24"/>
              </w:rPr>
            </w:pPr>
            <w:r w:rsidRPr="00952E04">
              <w:rPr>
                <w:sz w:val="24"/>
              </w:rPr>
              <w:t>Физическая подготовка: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освоение содержания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программы, демонстрация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приростов в показателях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физической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подготовленности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нормативных требований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комплекса ГТО.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Подтягивание на верхней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(мальчики);нижней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(девочки) перекладине на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результат.;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12.04.2023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3165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59.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 w:rsidRPr="00952E04">
              <w:rPr>
                <w:sz w:val="24"/>
              </w:rPr>
              <w:t>Физическая подготовка: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освоение содержания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программы, демонстрация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приростов в показателях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физической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подготовленности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нормативных требований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комплекса ГТО. Подготовка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к</w:t>
            </w:r>
            <w:r w:rsidRPr="00952E04">
              <w:rPr>
                <w:spacing w:val="-2"/>
                <w:sz w:val="24"/>
              </w:rPr>
              <w:t xml:space="preserve"> </w:t>
            </w:r>
            <w:r w:rsidRPr="00952E04">
              <w:rPr>
                <w:sz w:val="24"/>
              </w:rPr>
              <w:t xml:space="preserve">бегу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52E04">
                <w:rPr>
                  <w:sz w:val="24"/>
                </w:rPr>
                <w:t>1000 м</w:t>
              </w:r>
            </w:smartTag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</w:tbl>
    <w:p w:rsidR="00A843A9" w:rsidRDefault="00A843A9">
      <w:pPr>
        <w:spacing w:line="292" w:lineRule="auto"/>
        <w:rPr>
          <w:sz w:val="24"/>
        </w:rPr>
        <w:sectPr w:rsidR="00A843A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A843A9" w:rsidTr="00952E04">
        <w:trPr>
          <w:trHeight w:val="3165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60.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227"/>
              <w:rPr>
                <w:sz w:val="24"/>
              </w:rPr>
            </w:pPr>
            <w:r w:rsidRPr="00952E04">
              <w:rPr>
                <w:sz w:val="24"/>
              </w:rPr>
              <w:t>Физическая подготовка: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освоение содержания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программы, демонстрация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приростов в показателях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физической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подготовленности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нормативных требований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 xml:space="preserve">комплекса ГТО.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52E04">
                <w:rPr>
                  <w:sz w:val="24"/>
                </w:rPr>
                <w:t>1000 м</w:t>
              </w:r>
            </w:smartTag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на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результат..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19.04.2023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3501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61.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 w:rsidRPr="00952E04">
              <w:rPr>
                <w:sz w:val="24"/>
              </w:rPr>
              <w:t>Физическая подготовка: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освоение содержания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программы, демонстрация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приростов в показателях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физической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подготовленности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нормативных требований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комплекса ГТО. Подготовка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к спринтерскому бегу на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60м.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3165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62.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232"/>
              <w:rPr>
                <w:sz w:val="24"/>
              </w:rPr>
            </w:pPr>
            <w:r w:rsidRPr="00952E04">
              <w:rPr>
                <w:sz w:val="24"/>
              </w:rPr>
              <w:t>Физическая подготовка: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освоение содержания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программы, демонстрация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приростов в показателях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физической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подготовленности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нормативных требований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 xml:space="preserve">комплекса ГТО.Бег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52E04">
                <w:rPr>
                  <w:sz w:val="24"/>
                </w:rPr>
                <w:t>60 м</w:t>
              </w:r>
            </w:smartTag>
            <w:r w:rsidRPr="00952E04">
              <w:rPr>
                <w:sz w:val="24"/>
              </w:rPr>
              <w:t xml:space="preserve"> на</w:t>
            </w:r>
            <w:r w:rsidRPr="00952E04">
              <w:rPr>
                <w:spacing w:val="-58"/>
                <w:sz w:val="24"/>
              </w:rPr>
              <w:t xml:space="preserve"> </w:t>
            </w:r>
            <w:r w:rsidRPr="00952E04">
              <w:rPr>
                <w:sz w:val="24"/>
              </w:rPr>
              <w:t>результат.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26.04.2023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3165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63.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321"/>
              <w:rPr>
                <w:sz w:val="24"/>
              </w:rPr>
            </w:pPr>
            <w:r w:rsidRPr="00952E04">
              <w:rPr>
                <w:sz w:val="24"/>
              </w:rPr>
              <w:t>Физическая подготовка: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освоение содержания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программы, демонстрация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приростов в показателях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физической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подготовленности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нормативных требований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комплекса ГТО. Прыжок в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длину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с места;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03.05.2023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3165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64.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321"/>
              <w:rPr>
                <w:sz w:val="24"/>
              </w:rPr>
            </w:pPr>
            <w:r w:rsidRPr="00952E04">
              <w:rPr>
                <w:sz w:val="24"/>
              </w:rPr>
              <w:t>Физическая подготовка: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освоение содержания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программы, демонстрация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приростов в показателях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физической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подготовленности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нормативных требований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комплекса ГТО. Прыжок в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длину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с разбега.;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10.05.2023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3501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65.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 w:rsidRPr="00952E04">
              <w:rPr>
                <w:sz w:val="24"/>
              </w:rPr>
              <w:t>Физическая подготовка: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освоение содержания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программы, демонстрация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приростов в показателях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физической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подготовленности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нормативных требований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комплекса ГТО. Подготовка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к метанию мяча 150 гр. на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результат.;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3165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66.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 w:rsidRPr="00952E04">
              <w:rPr>
                <w:sz w:val="24"/>
              </w:rPr>
              <w:t>Физическая подготовка: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освоение содержания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программы, демонстрация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приростов в показателях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физической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подготовленности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нормативных требований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комплекса ГТО. Метание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мяча</w:t>
            </w:r>
            <w:r w:rsidRPr="00952E04">
              <w:rPr>
                <w:spacing w:val="-2"/>
                <w:sz w:val="24"/>
              </w:rPr>
              <w:t xml:space="preserve"> </w:t>
            </w:r>
            <w:r w:rsidRPr="00952E04">
              <w:rPr>
                <w:sz w:val="24"/>
              </w:rPr>
              <w:t>150</w:t>
            </w:r>
            <w:r w:rsidRPr="00952E04">
              <w:rPr>
                <w:spacing w:val="-2"/>
                <w:sz w:val="24"/>
              </w:rPr>
              <w:t xml:space="preserve"> </w:t>
            </w:r>
            <w:r w:rsidRPr="00952E04">
              <w:rPr>
                <w:sz w:val="24"/>
              </w:rPr>
              <w:t>гр.</w:t>
            </w:r>
            <w:r w:rsidRPr="00952E04">
              <w:rPr>
                <w:spacing w:val="-1"/>
                <w:sz w:val="24"/>
              </w:rPr>
              <w:t xml:space="preserve"> </w:t>
            </w:r>
            <w:r w:rsidRPr="00952E04">
              <w:rPr>
                <w:sz w:val="24"/>
              </w:rPr>
              <w:t>на</w:t>
            </w:r>
            <w:r w:rsidRPr="00952E04">
              <w:rPr>
                <w:spacing w:val="-2"/>
                <w:sz w:val="24"/>
              </w:rPr>
              <w:t xml:space="preserve"> </w:t>
            </w:r>
            <w:r w:rsidRPr="00952E04">
              <w:rPr>
                <w:sz w:val="24"/>
              </w:rPr>
              <w:t>дальность</w:t>
            </w:r>
            <w:r w:rsidRPr="00952E04">
              <w:rPr>
                <w:spacing w:val="-2"/>
                <w:sz w:val="24"/>
              </w:rPr>
              <w:t xml:space="preserve"> </w:t>
            </w:r>
            <w:r w:rsidRPr="00952E04">
              <w:rPr>
                <w:sz w:val="24"/>
              </w:rPr>
              <w:t>.;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17.05.2023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3165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67.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321"/>
              <w:rPr>
                <w:sz w:val="24"/>
              </w:rPr>
            </w:pPr>
            <w:r w:rsidRPr="00952E04">
              <w:rPr>
                <w:sz w:val="24"/>
              </w:rPr>
              <w:t>Физическая подготовка: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освоение содержания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программы, демонстрация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приростов в показателях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физической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подготовленности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нормативных требований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комплекса ГТО. Бег по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пересеченной</w:t>
            </w:r>
            <w:r w:rsidRPr="00952E04">
              <w:rPr>
                <w:spacing w:val="-4"/>
                <w:sz w:val="24"/>
              </w:rPr>
              <w:t xml:space="preserve"> </w:t>
            </w:r>
            <w:r w:rsidRPr="00952E04">
              <w:rPr>
                <w:sz w:val="24"/>
              </w:rPr>
              <w:t>местности.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2E04">
              <w:rPr>
                <w:sz w:val="24"/>
              </w:rPr>
              <w:t>23.05.2023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3165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68.</w:t>
            </w: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right="321"/>
              <w:rPr>
                <w:sz w:val="24"/>
              </w:rPr>
            </w:pPr>
            <w:r w:rsidRPr="00952E04">
              <w:rPr>
                <w:sz w:val="24"/>
              </w:rPr>
              <w:t>Физическая подготовка: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освоение содержания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программы, демонстрация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приростов в показателях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физической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подготовленности и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нормативных требований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комплекса ГТО. Бег по</w:t>
            </w:r>
            <w:r w:rsidRPr="00952E04">
              <w:rPr>
                <w:spacing w:val="1"/>
                <w:sz w:val="24"/>
              </w:rPr>
              <w:t xml:space="preserve"> </w:t>
            </w:r>
            <w:r w:rsidRPr="00952E04">
              <w:rPr>
                <w:sz w:val="24"/>
              </w:rPr>
              <w:t>пересеченной</w:t>
            </w:r>
            <w:r w:rsidRPr="00952E04">
              <w:rPr>
                <w:spacing w:val="-4"/>
                <w:sz w:val="24"/>
              </w:rPr>
              <w:t xml:space="preserve"> </w:t>
            </w:r>
            <w:r w:rsidRPr="00952E04">
              <w:rPr>
                <w:sz w:val="24"/>
              </w:rPr>
              <w:t>местности.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ind w:left="77"/>
              <w:rPr>
                <w:sz w:val="24"/>
              </w:rPr>
            </w:pPr>
            <w:r w:rsidRPr="00952E04">
              <w:rPr>
                <w:sz w:val="24"/>
              </w:rPr>
              <w:t>24.05.2023</w:t>
            </w: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952E04">
              <w:rPr>
                <w:spacing w:val="-1"/>
                <w:sz w:val="24"/>
              </w:rPr>
              <w:t>Практическая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работа;</w:t>
            </w:r>
          </w:p>
        </w:tc>
      </w:tr>
      <w:tr w:rsidR="00A843A9" w:rsidTr="00952E04">
        <w:trPr>
          <w:trHeight w:val="477"/>
        </w:trPr>
        <w:tc>
          <w:tcPr>
            <w:tcW w:w="576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</w:p>
        </w:tc>
        <w:tc>
          <w:tcPr>
            <w:tcW w:w="3145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24"/>
              </w:rPr>
            </w:pPr>
            <w:r w:rsidRPr="00952E04">
              <w:rPr>
                <w:sz w:val="24"/>
              </w:rPr>
              <w:t>ОБЩЕЕ</w:t>
            </w:r>
            <w:r w:rsidRPr="00952E04">
              <w:rPr>
                <w:spacing w:val="-8"/>
                <w:sz w:val="24"/>
              </w:rPr>
              <w:t xml:space="preserve"> </w:t>
            </w:r>
            <w:r w:rsidRPr="00952E04">
              <w:rPr>
                <w:sz w:val="24"/>
              </w:rPr>
              <w:t>КОЛИЧЕСТВО</w:t>
            </w:r>
            <w:r w:rsidRPr="00952E04">
              <w:rPr>
                <w:spacing w:val="-8"/>
                <w:sz w:val="24"/>
              </w:rPr>
              <w:t xml:space="preserve"> </w:t>
            </w:r>
            <w:r w:rsidRPr="00952E04">
              <w:rPr>
                <w:sz w:val="24"/>
              </w:rPr>
              <w:t>ЧАСОВ</w:t>
            </w:r>
            <w:r w:rsidRPr="00952E04">
              <w:rPr>
                <w:spacing w:val="-57"/>
                <w:sz w:val="24"/>
              </w:rPr>
              <w:t xml:space="preserve"> </w:t>
            </w:r>
            <w:r w:rsidRPr="00952E04">
              <w:rPr>
                <w:sz w:val="24"/>
              </w:rPr>
              <w:t>ПО</w:t>
            </w:r>
            <w:r w:rsidRPr="00952E04">
              <w:rPr>
                <w:spacing w:val="-2"/>
                <w:sz w:val="24"/>
              </w:rPr>
              <w:t xml:space="preserve"> </w:t>
            </w:r>
            <w:r w:rsidRPr="00952E04"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843A9" w:rsidRPr="00952E04" w:rsidRDefault="00A843A9">
            <w:pPr>
              <w:pStyle w:val="TableParagraph"/>
              <w:rPr>
                <w:sz w:val="24"/>
              </w:rPr>
            </w:pPr>
            <w:r w:rsidRPr="00952E04"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24"/>
              </w:rPr>
            </w:pPr>
            <w:r w:rsidRPr="00952E0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A843A9" w:rsidRPr="00952E04" w:rsidRDefault="00A843A9" w:rsidP="00952E0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A843A9" w:rsidRDefault="00A843A9">
      <w:pPr>
        <w:spacing w:before="66"/>
        <w:ind w:left="106"/>
        <w:rPr>
          <w:b/>
          <w:sz w:val="24"/>
        </w:rPr>
      </w:pPr>
    </w:p>
    <w:p w:rsidR="00A843A9" w:rsidRDefault="00A843A9" w:rsidP="009E17EB">
      <w:pPr>
        <w:jc w:val="center"/>
        <w:rPr>
          <w:b/>
        </w:rPr>
      </w:pPr>
      <w:r>
        <w:rPr>
          <w:b/>
          <w:sz w:val="24"/>
        </w:rPr>
        <w:tab/>
      </w:r>
      <w:r w:rsidRPr="00BE2715">
        <w:rPr>
          <w:b/>
        </w:rPr>
        <w:t xml:space="preserve">Тематическое планирование учебного курса </w:t>
      </w:r>
      <w:r>
        <w:rPr>
          <w:b/>
        </w:rPr>
        <w:t>Физическая культура</w:t>
      </w:r>
    </w:p>
    <w:p w:rsidR="00A843A9" w:rsidRPr="00BE2715" w:rsidRDefault="00A843A9" w:rsidP="009E17EB">
      <w:pPr>
        <w:jc w:val="center"/>
        <w:rPr>
          <w:b/>
        </w:rPr>
      </w:pPr>
      <w:r>
        <w:rPr>
          <w:b/>
        </w:rPr>
        <w:t>5 класс</w:t>
      </w:r>
    </w:p>
    <w:p w:rsidR="00A843A9" w:rsidRPr="00BE2715" w:rsidRDefault="00A843A9" w:rsidP="009E17EB">
      <w:pPr>
        <w:jc w:val="center"/>
      </w:pPr>
    </w:p>
    <w:tbl>
      <w:tblPr>
        <w:tblW w:w="1045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2695"/>
        <w:gridCol w:w="3956"/>
        <w:gridCol w:w="1440"/>
        <w:gridCol w:w="1633"/>
      </w:tblGrid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jc w:val="center"/>
            </w:pPr>
            <w:r w:rsidRPr="008471F8">
              <w:t>№</w:t>
            </w:r>
          </w:p>
        </w:tc>
        <w:tc>
          <w:tcPr>
            <w:tcW w:w="2695" w:type="dxa"/>
          </w:tcPr>
          <w:p w:rsidR="00A843A9" w:rsidRPr="008471F8" w:rsidRDefault="00A843A9" w:rsidP="0059770D">
            <w:pPr>
              <w:jc w:val="center"/>
            </w:pPr>
            <w:r w:rsidRPr="008471F8">
              <w:t>Раздел, тема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jc w:val="center"/>
            </w:pPr>
            <w:r w:rsidRPr="008471F8">
              <w:t>Модуль Программы воспитания «Школьный урок»</w:t>
            </w:r>
          </w:p>
        </w:tc>
        <w:tc>
          <w:tcPr>
            <w:tcW w:w="1440" w:type="dxa"/>
          </w:tcPr>
          <w:p w:rsidR="00A843A9" w:rsidRPr="008471F8" w:rsidRDefault="00A843A9" w:rsidP="0059770D">
            <w:pPr>
              <w:jc w:val="center"/>
            </w:pPr>
            <w:r w:rsidRPr="008471F8">
              <w:t>Количество часов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jc w:val="center"/>
            </w:pPr>
            <w:r w:rsidRPr="008471F8">
              <w:t>Электронные (цифровые) образовательные ресурсы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jc w:val="center"/>
              <w:rPr>
                <w:lang w:val="en-US"/>
              </w:rPr>
            </w:pPr>
          </w:p>
        </w:tc>
        <w:tc>
          <w:tcPr>
            <w:tcW w:w="2695" w:type="dxa"/>
          </w:tcPr>
          <w:p w:rsidR="00A843A9" w:rsidRPr="008471F8" w:rsidRDefault="00A843A9" w:rsidP="0059770D">
            <w:r w:rsidRPr="008471F8">
              <w:t xml:space="preserve">Раздел 1: </w:t>
            </w:r>
          </w:p>
          <w:p w:rsidR="00A843A9" w:rsidRPr="008471F8" w:rsidRDefault="00A843A9" w:rsidP="0059770D">
            <w:r w:rsidRPr="008471F8">
              <w:t>Знания о физической культуре.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pStyle w:val="a0"/>
            </w:pPr>
            <w:r w:rsidRPr="008471F8">
              <w:rPr>
                <w:rFonts w:ascii="Calibri" w:hAnsi="Calibri"/>
              </w:rPr>
              <w:t>У</w:t>
            </w:r>
            <w:r w:rsidRPr="008471F8">
              <w:t>важать</w:t>
            </w:r>
            <w:r>
              <w:t xml:space="preserve"> </w:t>
            </w:r>
            <w:r w:rsidRPr="008471F8">
              <w:rPr>
                <w:spacing w:val="-58"/>
              </w:rPr>
              <w:t xml:space="preserve"> </w:t>
            </w:r>
            <w:r w:rsidRPr="008471F8">
              <w:t>традиции</w:t>
            </w:r>
            <w:r w:rsidRPr="008471F8">
              <w:rPr>
                <w:spacing w:val="-1"/>
              </w:rPr>
              <w:t xml:space="preserve"> </w:t>
            </w:r>
            <w:r w:rsidRPr="008471F8">
              <w:t>и принципы</w:t>
            </w:r>
            <w:r w:rsidRPr="008471F8">
              <w:rPr>
                <w:spacing w:val="-1"/>
              </w:rPr>
              <w:t xml:space="preserve"> </w:t>
            </w:r>
            <w:r w:rsidRPr="008471F8">
              <w:t>современных Олимпийских</w:t>
            </w:r>
            <w:r w:rsidRPr="008471F8">
              <w:rPr>
                <w:spacing w:val="-1"/>
              </w:rPr>
              <w:t xml:space="preserve"> </w:t>
            </w:r>
            <w:r w:rsidRPr="008471F8">
              <w:t>игр и</w:t>
            </w:r>
            <w:r w:rsidRPr="008471F8">
              <w:rPr>
                <w:spacing w:val="-1"/>
              </w:rPr>
              <w:t xml:space="preserve"> </w:t>
            </w:r>
            <w:r w:rsidRPr="008471F8">
              <w:t>олимпийского движения; готовность отстаивать символы Российской Федерации во время спортивных соревнований</w:t>
            </w:r>
            <w:r w:rsidRPr="008471F8">
              <w:rPr>
                <w:rFonts w:ascii="Calibri" w:hAnsi="Calibri"/>
              </w:rPr>
              <w:t>.</w:t>
            </w:r>
            <w:r w:rsidRPr="008471F8">
              <w:t xml:space="preserve"> Готовность проявлять интерес к истории и развитию физической культуры и спорта в Российской</w:t>
            </w:r>
            <w:r w:rsidRPr="008471F8">
              <w:rPr>
                <w:spacing w:val="-58"/>
              </w:rPr>
              <w:t xml:space="preserve"> </w:t>
            </w:r>
            <w:r w:rsidRPr="008471F8">
              <w:t>Федерации,</w:t>
            </w:r>
            <w:r w:rsidRPr="008471F8">
              <w:rPr>
                <w:spacing w:val="-2"/>
              </w:rPr>
              <w:t xml:space="preserve"> </w:t>
            </w:r>
            <w:r w:rsidRPr="008471F8">
              <w:t>гордиться</w:t>
            </w:r>
            <w:r w:rsidRPr="008471F8">
              <w:rPr>
                <w:spacing w:val="-2"/>
              </w:rPr>
              <w:t xml:space="preserve"> </w:t>
            </w:r>
            <w:r w:rsidRPr="008471F8">
              <w:t>победами</w:t>
            </w:r>
            <w:r w:rsidRPr="008471F8">
              <w:rPr>
                <w:spacing w:val="-2"/>
              </w:rPr>
              <w:t xml:space="preserve"> </w:t>
            </w:r>
            <w:r w:rsidRPr="008471F8">
              <w:t>выдающихся</w:t>
            </w:r>
            <w:r w:rsidRPr="008471F8">
              <w:rPr>
                <w:spacing w:val="-2"/>
              </w:rPr>
              <w:t xml:space="preserve"> </w:t>
            </w:r>
            <w:r w:rsidRPr="008471F8">
              <w:t>отечественных</w:t>
            </w:r>
            <w:r w:rsidRPr="008471F8">
              <w:rPr>
                <w:spacing w:val="-1"/>
              </w:rPr>
              <w:t xml:space="preserve"> </w:t>
            </w:r>
            <w:r w:rsidRPr="008471F8">
              <w:t>спортсменов-олимпийцев</w:t>
            </w:r>
          </w:p>
        </w:tc>
        <w:tc>
          <w:tcPr>
            <w:tcW w:w="1440" w:type="dxa"/>
          </w:tcPr>
          <w:p w:rsidR="00A843A9" w:rsidRPr="008471F8" w:rsidRDefault="00A843A9" w:rsidP="0059770D">
            <w:r>
              <w:t>1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jc w:val="center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pStyle w:val="a0"/>
            </w:pPr>
          </w:p>
        </w:tc>
        <w:tc>
          <w:tcPr>
            <w:tcW w:w="2695" w:type="dxa"/>
          </w:tcPr>
          <w:p w:rsidR="00A843A9" w:rsidRPr="008471F8" w:rsidRDefault="00A843A9" w:rsidP="0059770D">
            <w:pPr>
              <w:pStyle w:val="a0"/>
            </w:pPr>
            <w:r w:rsidRPr="008471F8">
              <w:t>Раздел 2:</w:t>
            </w:r>
          </w:p>
          <w:p w:rsidR="00A843A9" w:rsidRPr="008471F8" w:rsidRDefault="00A843A9" w:rsidP="0059770D">
            <w:pPr>
              <w:pStyle w:val="a0"/>
            </w:pPr>
            <w:r w:rsidRPr="008471F8">
              <w:t>Способы</w:t>
            </w:r>
            <w:r w:rsidRPr="008471F8">
              <w:rPr>
                <w:spacing w:val="-7"/>
              </w:rPr>
              <w:t xml:space="preserve"> </w:t>
            </w:r>
            <w:r w:rsidRPr="008471F8">
              <w:t>самостоятельной</w:t>
            </w:r>
            <w:r w:rsidRPr="008471F8">
              <w:rPr>
                <w:spacing w:val="-6"/>
              </w:rPr>
              <w:t xml:space="preserve"> </w:t>
            </w:r>
            <w:r w:rsidRPr="008471F8">
              <w:t>деятельности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pStyle w:val="a0"/>
            </w:pPr>
            <w:r w:rsidRPr="008471F8">
              <w:t>Воспитание готовности организовывать и проводить занятия физической культурой и спортом на основе</w:t>
            </w:r>
            <w:r w:rsidRPr="008471F8">
              <w:rPr>
                <w:spacing w:val="1"/>
              </w:rPr>
              <w:t xml:space="preserve"> </w:t>
            </w:r>
            <w:r w:rsidRPr="008471F8">
              <w:t>научных</w:t>
            </w:r>
            <w:r w:rsidRPr="008471F8">
              <w:rPr>
                <w:spacing w:val="-5"/>
              </w:rPr>
              <w:t xml:space="preserve"> </w:t>
            </w:r>
            <w:r w:rsidRPr="008471F8">
              <w:t>представлений</w:t>
            </w:r>
            <w:r w:rsidRPr="008471F8">
              <w:rPr>
                <w:spacing w:val="-4"/>
              </w:rPr>
              <w:t xml:space="preserve"> </w:t>
            </w:r>
            <w:r w:rsidRPr="008471F8">
              <w:t>о</w:t>
            </w:r>
            <w:r w:rsidRPr="008471F8">
              <w:rPr>
                <w:spacing w:val="-4"/>
              </w:rPr>
              <w:t xml:space="preserve"> </w:t>
            </w:r>
            <w:r w:rsidRPr="008471F8">
              <w:t>закономерностях</w:t>
            </w:r>
            <w:r w:rsidRPr="008471F8">
              <w:rPr>
                <w:spacing w:val="-4"/>
              </w:rPr>
              <w:t xml:space="preserve"> </w:t>
            </w:r>
            <w:r w:rsidRPr="008471F8">
              <w:t>физического</w:t>
            </w:r>
            <w:r w:rsidRPr="008471F8">
              <w:rPr>
                <w:spacing w:val="-4"/>
              </w:rPr>
              <w:t xml:space="preserve"> </w:t>
            </w:r>
            <w:r w:rsidRPr="008471F8">
              <w:t>развития</w:t>
            </w:r>
            <w:r w:rsidRPr="008471F8">
              <w:rPr>
                <w:spacing w:val="-5"/>
              </w:rPr>
              <w:t xml:space="preserve"> </w:t>
            </w:r>
            <w:r w:rsidRPr="008471F8">
              <w:t>и</w:t>
            </w:r>
            <w:r w:rsidRPr="008471F8">
              <w:rPr>
                <w:spacing w:val="-4"/>
              </w:rPr>
              <w:t xml:space="preserve"> </w:t>
            </w:r>
            <w:r w:rsidRPr="008471F8">
              <w:t>физической</w:t>
            </w:r>
            <w:r w:rsidRPr="008471F8">
              <w:rPr>
                <w:spacing w:val="-4"/>
              </w:rPr>
              <w:t xml:space="preserve"> </w:t>
            </w:r>
            <w:r w:rsidRPr="008471F8">
              <w:t>подготовленности</w:t>
            </w:r>
            <w:r w:rsidRPr="008471F8">
              <w:rPr>
                <w:spacing w:val="-5"/>
              </w:rPr>
              <w:t xml:space="preserve"> </w:t>
            </w:r>
            <w:r w:rsidRPr="008471F8">
              <w:t>с</w:t>
            </w:r>
            <w:r w:rsidRPr="008471F8">
              <w:rPr>
                <w:spacing w:val="-57"/>
              </w:rPr>
              <w:t xml:space="preserve"> </w:t>
            </w:r>
            <w:r w:rsidRPr="008471F8">
              <w:t>учётом</w:t>
            </w:r>
            <w:r w:rsidRPr="008471F8">
              <w:rPr>
                <w:spacing w:val="-1"/>
              </w:rPr>
              <w:t xml:space="preserve"> </w:t>
            </w:r>
            <w:r w:rsidRPr="008471F8">
              <w:t>самостоятельных</w:t>
            </w:r>
            <w:r w:rsidRPr="008471F8">
              <w:rPr>
                <w:spacing w:val="-1"/>
              </w:rPr>
              <w:t xml:space="preserve"> </w:t>
            </w:r>
            <w:r w:rsidRPr="008471F8">
              <w:t>наблюдений за</w:t>
            </w:r>
            <w:r w:rsidRPr="008471F8">
              <w:rPr>
                <w:spacing w:val="-1"/>
              </w:rPr>
              <w:t xml:space="preserve"> </w:t>
            </w:r>
            <w:r w:rsidRPr="008471F8">
              <w:t>изменением их</w:t>
            </w:r>
            <w:r w:rsidRPr="008471F8">
              <w:rPr>
                <w:spacing w:val="-1"/>
              </w:rPr>
              <w:t xml:space="preserve"> </w:t>
            </w:r>
            <w:r w:rsidRPr="008471F8">
              <w:t>показателей;</w:t>
            </w:r>
          </w:p>
          <w:p w:rsidR="00A843A9" w:rsidRPr="008471F8" w:rsidRDefault="00A843A9" w:rsidP="0059770D">
            <w:pPr>
              <w:pStyle w:val="a0"/>
            </w:pPr>
            <w:r w:rsidRPr="008471F8">
              <w:t>осознание здоровья как базовой ценности человека, признание объективной необходимости в его</w:t>
            </w:r>
            <w:r w:rsidRPr="008471F8">
              <w:rPr>
                <w:spacing w:val="-58"/>
              </w:rPr>
              <w:t xml:space="preserve"> </w:t>
            </w:r>
            <w:r w:rsidRPr="008471F8">
              <w:t>укреплении</w:t>
            </w:r>
            <w:r w:rsidRPr="008471F8">
              <w:rPr>
                <w:spacing w:val="-2"/>
              </w:rPr>
              <w:t xml:space="preserve"> </w:t>
            </w:r>
            <w:r w:rsidRPr="008471F8">
              <w:t>и</w:t>
            </w:r>
            <w:r w:rsidRPr="008471F8">
              <w:rPr>
                <w:spacing w:val="-2"/>
              </w:rPr>
              <w:t xml:space="preserve"> </w:t>
            </w:r>
            <w:r w:rsidRPr="008471F8">
              <w:t>длительном</w:t>
            </w:r>
            <w:r w:rsidRPr="008471F8">
              <w:rPr>
                <w:spacing w:val="-2"/>
              </w:rPr>
              <w:t xml:space="preserve"> </w:t>
            </w:r>
            <w:r w:rsidRPr="008471F8">
              <w:t>сохранении</w:t>
            </w:r>
            <w:r w:rsidRPr="008471F8">
              <w:rPr>
                <w:spacing w:val="-2"/>
              </w:rPr>
              <w:t xml:space="preserve"> </w:t>
            </w:r>
            <w:r w:rsidRPr="008471F8">
              <w:t>посредством</w:t>
            </w:r>
            <w:r w:rsidRPr="008471F8">
              <w:rPr>
                <w:spacing w:val="-2"/>
              </w:rPr>
              <w:t xml:space="preserve"> </w:t>
            </w:r>
            <w:r w:rsidRPr="008471F8">
              <w:t>занятий</w:t>
            </w:r>
            <w:r w:rsidRPr="008471F8">
              <w:rPr>
                <w:spacing w:val="-2"/>
              </w:rPr>
              <w:t xml:space="preserve"> </w:t>
            </w:r>
            <w:r w:rsidRPr="008471F8">
              <w:t>физической</w:t>
            </w:r>
            <w:r w:rsidRPr="008471F8">
              <w:rPr>
                <w:spacing w:val="-2"/>
              </w:rPr>
              <w:t xml:space="preserve"> </w:t>
            </w:r>
            <w:r w:rsidRPr="008471F8">
              <w:t>культурой</w:t>
            </w:r>
            <w:r w:rsidRPr="008471F8">
              <w:rPr>
                <w:spacing w:val="-2"/>
              </w:rPr>
              <w:t xml:space="preserve"> </w:t>
            </w:r>
            <w:r w:rsidRPr="008471F8">
              <w:t>и</w:t>
            </w:r>
            <w:r w:rsidRPr="008471F8">
              <w:rPr>
                <w:spacing w:val="-2"/>
              </w:rPr>
              <w:t xml:space="preserve"> </w:t>
            </w:r>
            <w:r w:rsidRPr="008471F8">
              <w:t>спортом</w:t>
            </w:r>
          </w:p>
        </w:tc>
        <w:tc>
          <w:tcPr>
            <w:tcW w:w="1440" w:type="dxa"/>
          </w:tcPr>
          <w:p w:rsidR="00A843A9" w:rsidRPr="008471F8" w:rsidRDefault="00A843A9" w:rsidP="0059770D">
            <w:pPr>
              <w:pStyle w:val="a0"/>
            </w:pPr>
            <w:r>
              <w:t>3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pStyle w:val="a0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jc w:val="center"/>
            </w:pPr>
          </w:p>
        </w:tc>
        <w:tc>
          <w:tcPr>
            <w:tcW w:w="2695" w:type="dxa"/>
          </w:tcPr>
          <w:p w:rsidR="00A843A9" w:rsidRPr="008471F8" w:rsidRDefault="00A843A9" w:rsidP="0059770D">
            <w:r w:rsidRPr="008471F8">
              <w:t>Раздел 3: Физическое совершенствование</w:t>
            </w:r>
            <w:r w:rsidRPr="008471F8">
              <w:rPr>
                <w:i/>
              </w:rPr>
              <w:t xml:space="preserve"> Физкультурно-оздоровительная деятельность</w:t>
            </w:r>
            <w:r w:rsidRPr="008471F8">
              <w:t>.</w:t>
            </w:r>
          </w:p>
          <w:p w:rsidR="00A843A9" w:rsidRPr="008471F8" w:rsidRDefault="00A843A9" w:rsidP="0059770D">
            <w:pPr>
              <w:pStyle w:val="a0"/>
            </w:pPr>
            <w:r w:rsidRPr="008471F8">
              <w:rPr>
                <w:i/>
              </w:rPr>
              <w:t>Модуль «Гимнастика»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jc w:val="both"/>
            </w:pPr>
            <w:r w:rsidRPr="008471F8">
              <w:t>Воспитание стремления</w:t>
            </w:r>
            <w:r w:rsidRPr="008471F8">
              <w:rPr>
                <w:spacing w:val="-5"/>
              </w:rPr>
              <w:t xml:space="preserve"> </w:t>
            </w:r>
            <w:r w:rsidRPr="008471F8">
              <w:t>к</w:t>
            </w:r>
            <w:r w:rsidRPr="008471F8">
              <w:rPr>
                <w:spacing w:val="-5"/>
              </w:rPr>
              <w:t xml:space="preserve"> </w:t>
            </w:r>
            <w:r w:rsidRPr="008471F8">
              <w:t>физическому</w:t>
            </w:r>
            <w:r w:rsidRPr="008471F8">
              <w:rPr>
                <w:spacing w:val="-4"/>
              </w:rPr>
              <w:t xml:space="preserve"> </w:t>
            </w:r>
            <w:r w:rsidRPr="008471F8">
              <w:t>совершенствованию,</w:t>
            </w:r>
            <w:r w:rsidRPr="008471F8">
              <w:rPr>
                <w:spacing w:val="-5"/>
              </w:rPr>
              <w:t xml:space="preserve"> </w:t>
            </w:r>
            <w:r w:rsidRPr="008471F8">
              <w:t>формированию</w:t>
            </w:r>
            <w:r w:rsidRPr="008471F8">
              <w:rPr>
                <w:spacing w:val="-5"/>
              </w:rPr>
              <w:t xml:space="preserve"> </w:t>
            </w:r>
            <w:r w:rsidRPr="008471F8">
              <w:t>культуры</w:t>
            </w:r>
            <w:r w:rsidRPr="008471F8">
              <w:rPr>
                <w:spacing w:val="-4"/>
              </w:rPr>
              <w:t xml:space="preserve"> </w:t>
            </w:r>
            <w:r w:rsidRPr="008471F8">
              <w:t>движения</w:t>
            </w:r>
            <w:r w:rsidRPr="008471F8">
              <w:rPr>
                <w:spacing w:val="-6"/>
              </w:rPr>
              <w:t xml:space="preserve"> </w:t>
            </w:r>
            <w:r w:rsidRPr="008471F8">
              <w:t>и</w:t>
            </w:r>
            <w:r w:rsidRPr="008471F8">
              <w:rPr>
                <w:spacing w:val="-57"/>
              </w:rPr>
              <w:t xml:space="preserve"> </w:t>
            </w:r>
            <w:r w:rsidRPr="008471F8">
              <w:t>телосложения,</w:t>
            </w:r>
            <w:r w:rsidRPr="008471F8">
              <w:rPr>
                <w:spacing w:val="-1"/>
              </w:rPr>
              <w:t xml:space="preserve"> </w:t>
            </w:r>
            <w:r w:rsidRPr="008471F8">
              <w:t>самовыражению</w:t>
            </w:r>
            <w:r w:rsidRPr="008471F8">
              <w:rPr>
                <w:spacing w:val="-1"/>
              </w:rPr>
              <w:t xml:space="preserve"> </w:t>
            </w:r>
            <w:r w:rsidRPr="008471F8">
              <w:t>в</w:t>
            </w:r>
            <w:r w:rsidRPr="008471F8">
              <w:rPr>
                <w:spacing w:val="-2"/>
              </w:rPr>
              <w:t xml:space="preserve"> </w:t>
            </w:r>
            <w:r w:rsidRPr="008471F8">
              <w:t>избранном виде спорта</w:t>
            </w:r>
          </w:p>
          <w:p w:rsidR="00A843A9" w:rsidRPr="008471F8" w:rsidRDefault="00A843A9" w:rsidP="0059770D">
            <w:pPr>
              <w:pStyle w:val="a0"/>
            </w:pPr>
            <w:r w:rsidRPr="008471F8">
              <w:t>Повышение компетентности в организации самостоятельных занятий физической культурой,</w:t>
            </w:r>
            <w:r w:rsidRPr="008471F8">
              <w:rPr>
                <w:spacing w:val="1"/>
              </w:rPr>
              <w:t xml:space="preserve"> </w:t>
            </w:r>
            <w:r w:rsidRPr="008471F8">
              <w:t>планировании их содержания и направленности в зависимости от индивидуальных интересов и</w:t>
            </w:r>
            <w:r w:rsidRPr="008471F8">
              <w:rPr>
                <w:spacing w:val="-57"/>
              </w:rPr>
              <w:t xml:space="preserve"> </w:t>
            </w:r>
            <w:r w:rsidRPr="008471F8">
              <w:t>потребностей;</w:t>
            </w:r>
          </w:p>
          <w:p w:rsidR="00A843A9" w:rsidRPr="008471F8" w:rsidRDefault="00A843A9" w:rsidP="0059770D">
            <w:pPr>
              <w:pStyle w:val="a0"/>
            </w:pPr>
          </w:p>
        </w:tc>
        <w:tc>
          <w:tcPr>
            <w:tcW w:w="1440" w:type="dxa"/>
          </w:tcPr>
          <w:p w:rsidR="00A843A9" w:rsidRPr="008471F8" w:rsidRDefault="00A843A9" w:rsidP="0059770D">
            <w:r>
              <w:t>8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jc w:val="center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pStyle w:val="a0"/>
            </w:pPr>
          </w:p>
        </w:tc>
        <w:tc>
          <w:tcPr>
            <w:tcW w:w="2695" w:type="dxa"/>
          </w:tcPr>
          <w:p w:rsidR="00A843A9" w:rsidRPr="008471F8" w:rsidRDefault="00A843A9" w:rsidP="0059770D">
            <w:pPr>
              <w:pStyle w:val="a0"/>
            </w:pPr>
            <w:r w:rsidRPr="008471F8">
              <w:rPr>
                <w:i/>
              </w:rPr>
              <w:t>Модуль</w:t>
            </w:r>
            <w:r w:rsidRPr="008471F8">
              <w:rPr>
                <w:i/>
                <w:spacing w:val="-5"/>
              </w:rPr>
              <w:t xml:space="preserve"> </w:t>
            </w:r>
            <w:r w:rsidRPr="008471F8">
              <w:rPr>
                <w:i/>
              </w:rPr>
              <w:t>«Лёгкая</w:t>
            </w:r>
            <w:r w:rsidRPr="008471F8">
              <w:rPr>
                <w:i/>
                <w:spacing w:val="-3"/>
              </w:rPr>
              <w:t xml:space="preserve"> </w:t>
            </w:r>
            <w:r w:rsidRPr="008471F8">
              <w:rPr>
                <w:i/>
              </w:rPr>
              <w:t>атлетика».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pStyle w:val="a0"/>
            </w:pPr>
            <w:r w:rsidRPr="008471F8">
              <w:t>Воспитание способности адаптироваться к стрессовым ситуациям, осуществлять профилактические мероприятия</w:t>
            </w:r>
            <w:r w:rsidRPr="008471F8">
              <w:rPr>
                <w:spacing w:val="-58"/>
              </w:rPr>
              <w:t xml:space="preserve"> </w:t>
            </w:r>
            <w:r w:rsidRPr="008471F8">
              <w:t>по регулированию эмоциональных напряжений, активному восстановлению организма после</w:t>
            </w:r>
            <w:r w:rsidRPr="008471F8">
              <w:rPr>
                <w:spacing w:val="1"/>
              </w:rPr>
              <w:t xml:space="preserve"> </w:t>
            </w:r>
            <w:r w:rsidRPr="008471F8">
              <w:t>значительных</w:t>
            </w:r>
            <w:r w:rsidRPr="008471F8">
              <w:rPr>
                <w:spacing w:val="-1"/>
              </w:rPr>
              <w:t xml:space="preserve"> </w:t>
            </w:r>
            <w:r w:rsidRPr="008471F8">
              <w:t>умственных и физических нагрузок</w:t>
            </w:r>
          </w:p>
        </w:tc>
        <w:tc>
          <w:tcPr>
            <w:tcW w:w="1440" w:type="dxa"/>
          </w:tcPr>
          <w:p w:rsidR="00A843A9" w:rsidRPr="008471F8" w:rsidRDefault="00A843A9" w:rsidP="0059770D">
            <w:pPr>
              <w:pStyle w:val="a0"/>
            </w:pPr>
            <w:r>
              <w:t>8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pStyle w:val="a0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jc w:val="center"/>
            </w:pPr>
          </w:p>
        </w:tc>
        <w:tc>
          <w:tcPr>
            <w:tcW w:w="2695" w:type="dxa"/>
          </w:tcPr>
          <w:p w:rsidR="00A843A9" w:rsidRPr="008471F8" w:rsidRDefault="00A843A9" w:rsidP="0059770D">
            <w:r w:rsidRPr="008471F8">
              <w:rPr>
                <w:i/>
                <w:spacing w:val="-1"/>
              </w:rPr>
              <w:t>Модуль «Зимние виды спорта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pStyle w:val="a0"/>
            </w:pPr>
            <w:r w:rsidRPr="008471F8">
              <w:t>Привлечение внимания к готовности соблюдать правила и требования к организации бивуака во время туристских походов,</w:t>
            </w:r>
            <w:r w:rsidRPr="008471F8">
              <w:rPr>
                <w:spacing w:val="-58"/>
              </w:rPr>
              <w:t xml:space="preserve"> </w:t>
            </w:r>
            <w:r w:rsidRPr="008471F8">
              <w:t>противостоять</w:t>
            </w:r>
            <w:r w:rsidRPr="008471F8">
              <w:rPr>
                <w:spacing w:val="-2"/>
              </w:rPr>
              <w:t xml:space="preserve"> </w:t>
            </w:r>
            <w:r w:rsidRPr="008471F8">
              <w:t>действиям</w:t>
            </w:r>
            <w:r w:rsidRPr="008471F8">
              <w:rPr>
                <w:spacing w:val="-1"/>
              </w:rPr>
              <w:t xml:space="preserve"> </w:t>
            </w:r>
            <w:r w:rsidRPr="008471F8">
              <w:t>и</w:t>
            </w:r>
            <w:r w:rsidRPr="008471F8">
              <w:rPr>
                <w:spacing w:val="-1"/>
              </w:rPr>
              <w:t xml:space="preserve"> </w:t>
            </w:r>
            <w:r w:rsidRPr="008471F8">
              <w:t>поступкам, приносящим</w:t>
            </w:r>
            <w:r w:rsidRPr="008471F8">
              <w:rPr>
                <w:spacing w:val="-1"/>
              </w:rPr>
              <w:t xml:space="preserve"> </w:t>
            </w:r>
            <w:r w:rsidRPr="008471F8">
              <w:t>вред</w:t>
            </w:r>
            <w:r w:rsidRPr="008471F8">
              <w:rPr>
                <w:spacing w:val="-2"/>
              </w:rPr>
              <w:t xml:space="preserve"> </w:t>
            </w:r>
            <w:r w:rsidRPr="008471F8">
              <w:t>окружающей среде;</w:t>
            </w:r>
          </w:p>
          <w:p w:rsidR="00A843A9" w:rsidRPr="008471F8" w:rsidRDefault="00A843A9" w:rsidP="0059770D">
            <w:pPr>
              <w:pStyle w:val="a0"/>
            </w:pPr>
          </w:p>
        </w:tc>
        <w:tc>
          <w:tcPr>
            <w:tcW w:w="1440" w:type="dxa"/>
          </w:tcPr>
          <w:p w:rsidR="00A843A9" w:rsidRDefault="00A843A9" w:rsidP="0059770D"/>
          <w:p w:rsidR="00A843A9" w:rsidRPr="00B4128A" w:rsidRDefault="00A843A9" w:rsidP="0059770D">
            <w:pPr>
              <w:jc w:val="center"/>
            </w:pPr>
            <w:r>
              <w:t>8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jc w:val="center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pStyle w:val="a0"/>
            </w:pPr>
          </w:p>
        </w:tc>
        <w:tc>
          <w:tcPr>
            <w:tcW w:w="2695" w:type="dxa"/>
          </w:tcPr>
          <w:p w:rsidR="00A843A9" w:rsidRPr="008471F8" w:rsidRDefault="00A843A9" w:rsidP="0059770D">
            <w:pPr>
              <w:pStyle w:val="a0"/>
            </w:pPr>
            <w:r w:rsidRPr="008471F8">
              <w:rPr>
                <w:i/>
              </w:rPr>
              <w:t>Модуль«Спортивные</w:t>
            </w:r>
            <w:r w:rsidRPr="008471F8">
              <w:rPr>
                <w:i/>
                <w:spacing w:val="-5"/>
              </w:rPr>
              <w:t xml:space="preserve"> </w:t>
            </w:r>
            <w:r w:rsidRPr="008471F8">
              <w:rPr>
                <w:i/>
              </w:rPr>
              <w:t>игры»</w:t>
            </w:r>
            <w:r w:rsidRPr="008471F8">
              <w:t>.</w:t>
            </w:r>
          </w:p>
          <w:p w:rsidR="00A843A9" w:rsidRPr="008471F8" w:rsidRDefault="00A843A9" w:rsidP="0059770D">
            <w:pPr>
              <w:pStyle w:val="a0"/>
            </w:pPr>
          </w:p>
        </w:tc>
        <w:tc>
          <w:tcPr>
            <w:tcW w:w="3956" w:type="dxa"/>
          </w:tcPr>
          <w:p w:rsidR="00A843A9" w:rsidRPr="008471F8" w:rsidRDefault="00A843A9" w:rsidP="0059770D">
            <w:pPr>
              <w:pStyle w:val="a0"/>
            </w:pPr>
            <w:r w:rsidRPr="008471F8">
              <w:t>Побуждение способности адаптироваться к стрессовым ситуациям, осуществлять профилактические мероприятия</w:t>
            </w:r>
            <w:r w:rsidRPr="008471F8">
              <w:rPr>
                <w:spacing w:val="-58"/>
              </w:rPr>
              <w:t xml:space="preserve"> </w:t>
            </w:r>
            <w:r w:rsidRPr="008471F8">
              <w:t>по регулированию эмоциональных напряжений, активному восстановлению организма после</w:t>
            </w:r>
            <w:r w:rsidRPr="008471F8">
              <w:rPr>
                <w:spacing w:val="1"/>
              </w:rPr>
              <w:t xml:space="preserve"> </w:t>
            </w:r>
            <w:r w:rsidRPr="008471F8">
              <w:t>значительных</w:t>
            </w:r>
            <w:r w:rsidRPr="008471F8">
              <w:rPr>
                <w:spacing w:val="-1"/>
              </w:rPr>
              <w:t xml:space="preserve"> </w:t>
            </w:r>
            <w:r w:rsidRPr="008471F8">
              <w:t>умственных и физических нагрузок</w:t>
            </w:r>
          </w:p>
        </w:tc>
        <w:tc>
          <w:tcPr>
            <w:tcW w:w="1440" w:type="dxa"/>
          </w:tcPr>
          <w:p w:rsidR="00A843A9" w:rsidRPr="008471F8" w:rsidRDefault="00A843A9" w:rsidP="0059770D">
            <w:pPr>
              <w:pStyle w:val="a0"/>
            </w:pPr>
            <w:r>
              <w:t>20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pStyle w:val="a0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jc w:val="center"/>
            </w:pPr>
          </w:p>
        </w:tc>
        <w:tc>
          <w:tcPr>
            <w:tcW w:w="2695" w:type="dxa"/>
          </w:tcPr>
          <w:p w:rsidR="00A843A9" w:rsidRPr="008471F8" w:rsidRDefault="00A843A9" w:rsidP="0059770D">
            <w:r w:rsidRPr="008471F8">
              <w:rPr>
                <w:i/>
              </w:rPr>
              <w:t>Модуль «Спорт»</w:t>
            </w:r>
            <w:r w:rsidRPr="008471F8">
              <w:t>.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jc w:val="both"/>
            </w:pPr>
            <w:r w:rsidRPr="008471F8">
              <w:t>освоение опыта взаимодействия со сверстниками, форм общения и поведения при выполнении</w:t>
            </w:r>
            <w:r w:rsidRPr="008471F8">
              <w:rPr>
                <w:spacing w:val="-57"/>
              </w:rPr>
              <w:t xml:space="preserve"> </w:t>
            </w:r>
            <w:r w:rsidRPr="008471F8">
              <w:t>учебных</w:t>
            </w:r>
            <w:r w:rsidRPr="008471F8">
              <w:rPr>
                <w:spacing w:val="-3"/>
              </w:rPr>
              <w:t xml:space="preserve"> </w:t>
            </w:r>
            <w:r w:rsidRPr="008471F8">
              <w:t>заданий</w:t>
            </w:r>
            <w:r w:rsidRPr="008471F8">
              <w:rPr>
                <w:spacing w:val="-3"/>
              </w:rPr>
              <w:t xml:space="preserve"> </w:t>
            </w:r>
            <w:r w:rsidRPr="008471F8">
              <w:t>на</w:t>
            </w:r>
            <w:r w:rsidRPr="008471F8">
              <w:rPr>
                <w:spacing w:val="-2"/>
              </w:rPr>
              <w:t xml:space="preserve"> </w:t>
            </w:r>
            <w:r w:rsidRPr="008471F8">
              <w:t>уроках</w:t>
            </w:r>
            <w:r w:rsidRPr="008471F8">
              <w:rPr>
                <w:spacing w:val="-3"/>
              </w:rPr>
              <w:t xml:space="preserve"> </w:t>
            </w:r>
            <w:r w:rsidRPr="008471F8">
              <w:t>физической</w:t>
            </w:r>
            <w:r w:rsidRPr="008471F8">
              <w:rPr>
                <w:spacing w:val="-2"/>
              </w:rPr>
              <w:t xml:space="preserve"> </w:t>
            </w:r>
            <w:r w:rsidRPr="008471F8">
              <w:t>культуры,</w:t>
            </w:r>
            <w:r w:rsidRPr="008471F8">
              <w:rPr>
                <w:spacing w:val="-3"/>
              </w:rPr>
              <w:t xml:space="preserve"> </w:t>
            </w:r>
            <w:r w:rsidRPr="008471F8">
              <w:t>игровой</w:t>
            </w:r>
            <w:r w:rsidRPr="008471F8">
              <w:rPr>
                <w:spacing w:val="-3"/>
              </w:rPr>
              <w:t xml:space="preserve"> </w:t>
            </w:r>
            <w:r w:rsidRPr="008471F8">
              <w:t>и</w:t>
            </w:r>
            <w:r w:rsidRPr="008471F8">
              <w:rPr>
                <w:spacing w:val="-2"/>
              </w:rPr>
              <w:t xml:space="preserve"> </w:t>
            </w:r>
            <w:r w:rsidRPr="008471F8">
              <w:t>соревновательной</w:t>
            </w:r>
            <w:r w:rsidRPr="008471F8">
              <w:rPr>
                <w:spacing w:val="-3"/>
              </w:rPr>
              <w:t xml:space="preserve"> </w:t>
            </w:r>
            <w:r w:rsidRPr="008471F8">
              <w:t>деятельности</w:t>
            </w:r>
          </w:p>
        </w:tc>
        <w:tc>
          <w:tcPr>
            <w:tcW w:w="1440" w:type="dxa"/>
          </w:tcPr>
          <w:p w:rsidR="00A843A9" w:rsidRPr="008471F8" w:rsidRDefault="00A843A9" w:rsidP="0059770D">
            <w:r>
              <w:t>20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jc w:val="center"/>
            </w:pPr>
            <w:r w:rsidRPr="008471F8">
              <w:t>ФГАОУ ДПО «Академия Минпросвещения России»</w:t>
            </w:r>
          </w:p>
        </w:tc>
      </w:tr>
    </w:tbl>
    <w:p w:rsidR="00A843A9" w:rsidRPr="00BE2715" w:rsidRDefault="00A843A9" w:rsidP="009E17EB">
      <w:pPr>
        <w:jc w:val="center"/>
      </w:pPr>
    </w:p>
    <w:p w:rsidR="00A843A9" w:rsidRDefault="00A843A9" w:rsidP="009E17EB">
      <w:pPr>
        <w:ind w:left="108"/>
        <w:rPr>
          <w:b/>
          <w:sz w:val="24"/>
        </w:rPr>
      </w:pPr>
      <w:r>
        <w:rPr>
          <w:noProof/>
          <w:lang w:eastAsia="ru-RU"/>
        </w:rPr>
        <w:pict>
          <v:rect id="_x0000_s1035" style="position:absolute;left:0;text-align:left;margin-left:33.3pt;margin-top:22.9pt;width:528.15pt;height:.6pt;z-index:-2516531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A843A9" w:rsidRDefault="00A843A9" w:rsidP="009E17EB">
      <w:pPr>
        <w:pStyle w:val="Heading1"/>
        <w:spacing w:before="0"/>
        <w:ind w:left="108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843A9" w:rsidRDefault="00A843A9" w:rsidP="009E17EB">
      <w:pPr>
        <w:pStyle w:val="BodyText"/>
        <w:ind w:left="108" w:right="232" w:firstLine="0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класс/Матвеев</w:t>
      </w:r>
      <w:r>
        <w:rPr>
          <w:spacing w:val="-7"/>
        </w:rPr>
        <w:t xml:space="preserve"> </w:t>
      </w:r>
      <w:r>
        <w:t>А.П.,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A843A9" w:rsidRDefault="00A843A9" w:rsidP="009E17EB">
      <w:pPr>
        <w:pStyle w:val="Heading1"/>
        <w:spacing w:before="0"/>
        <w:ind w:left="108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843A9" w:rsidRDefault="00A843A9" w:rsidP="009E17EB">
      <w:pPr>
        <w:pStyle w:val="BodyText"/>
        <w:ind w:left="108" w:firstLine="0"/>
      </w:pPr>
      <w:r>
        <w:t>Методические</w:t>
      </w:r>
      <w:r>
        <w:rPr>
          <w:spacing w:val="-4"/>
        </w:rPr>
        <w:t xml:space="preserve"> </w:t>
      </w:r>
      <w:r>
        <w:t>пособия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Матвеева</w:t>
      </w:r>
      <w:r>
        <w:rPr>
          <w:spacing w:val="-3"/>
        </w:rPr>
        <w:t xml:space="preserve"> </w:t>
      </w:r>
      <w:r>
        <w:t>А.П.</w:t>
      </w:r>
    </w:p>
    <w:p w:rsidR="00A843A9" w:rsidRDefault="00A843A9" w:rsidP="009E17EB">
      <w:pPr>
        <w:pStyle w:val="Heading1"/>
        <w:spacing w:before="0"/>
        <w:ind w:left="108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A843A9" w:rsidRDefault="00A843A9" w:rsidP="009E17EB">
      <w:pPr>
        <w:pStyle w:val="BodyText"/>
        <w:ind w:left="108" w:firstLine="0"/>
      </w:pPr>
      <w:r>
        <w:t>https://resh.edu.ru/subject/9/4/</w:t>
      </w:r>
    </w:p>
    <w:p w:rsidR="00A843A9" w:rsidRDefault="00A843A9" w:rsidP="009E17EB">
      <w:pPr>
        <w:pStyle w:val="Heading1"/>
        <w:spacing w:before="0"/>
        <w:ind w:left="108"/>
      </w:pPr>
      <w:r>
        <w:rPr>
          <w:noProof/>
          <w:lang w:eastAsia="ru-RU"/>
        </w:rPr>
        <w:pict>
          <v:rect id="_x0000_s1036" style="position:absolute;left:0;text-align:left;margin-left:33.3pt;margin-top:22.9pt;width:528.15pt;height:.6pt;z-index:-251652096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A843A9" w:rsidRDefault="00A843A9" w:rsidP="009E17EB">
      <w:pPr>
        <w:ind w:left="108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843A9" w:rsidRDefault="00A843A9" w:rsidP="009E17EB">
      <w:pPr>
        <w:pStyle w:val="BodyText"/>
        <w:ind w:left="108" w:right="247" w:firstLine="0"/>
        <w:jc w:val="both"/>
      </w:pPr>
      <w:r>
        <w:t>Спортивная площадка, беговая дорожка, яма для прыжка в длину, мячи для метания, гимнастические</w:t>
      </w:r>
      <w:r>
        <w:rPr>
          <w:spacing w:val="-58"/>
        </w:rPr>
        <w:t xml:space="preserve"> </w:t>
      </w:r>
      <w:r>
        <w:t>маты, бревно, перекладина, мячи волейбольные,баскетбольные, футбольные,конусы,гимнастические</w:t>
      </w:r>
      <w:r>
        <w:rPr>
          <w:spacing w:val="-57"/>
        </w:rPr>
        <w:t xml:space="preserve"> </w:t>
      </w:r>
      <w:r>
        <w:t>скамейки</w:t>
      </w:r>
    </w:p>
    <w:p w:rsidR="00A843A9" w:rsidRDefault="00A843A9" w:rsidP="009E17EB">
      <w:pPr>
        <w:pStyle w:val="Heading1"/>
        <w:spacing w:before="0"/>
        <w:ind w:left="108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843A9" w:rsidRDefault="00A843A9" w:rsidP="009E17EB">
      <w:pPr>
        <w:pStyle w:val="BodyText"/>
        <w:ind w:left="108" w:firstLine="0"/>
        <w:jc w:val="both"/>
      </w:pPr>
      <w:r>
        <w:t>Секундомер,</w:t>
      </w:r>
      <w:r>
        <w:rPr>
          <w:spacing w:val="-5"/>
        </w:rPr>
        <w:t xml:space="preserve"> </w:t>
      </w:r>
      <w:r>
        <w:t>лента</w:t>
      </w:r>
      <w:r>
        <w:rPr>
          <w:spacing w:val="-4"/>
        </w:rPr>
        <w:t xml:space="preserve"> </w:t>
      </w:r>
      <w:r>
        <w:t>измерительная</w:t>
      </w:r>
    </w:p>
    <w:p w:rsidR="00A843A9" w:rsidRDefault="00A843A9" w:rsidP="009E17EB">
      <w:pPr>
        <w:pStyle w:val="BodyText"/>
        <w:ind w:left="108" w:firstLine="0"/>
        <w:jc w:val="both"/>
      </w:pPr>
    </w:p>
    <w:p w:rsidR="00A843A9" w:rsidRDefault="00A843A9">
      <w:pPr>
        <w:pStyle w:val="BodyText"/>
        <w:spacing w:before="156"/>
        <w:ind w:firstLine="0"/>
        <w:jc w:val="both"/>
      </w:pPr>
    </w:p>
    <w:p w:rsidR="00A843A9" w:rsidRDefault="00A843A9">
      <w:pPr>
        <w:pStyle w:val="BodyText"/>
        <w:spacing w:before="156"/>
        <w:ind w:firstLine="0"/>
        <w:jc w:val="both"/>
      </w:pPr>
    </w:p>
    <w:p w:rsidR="00A843A9" w:rsidRDefault="00A843A9">
      <w:pPr>
        <w:pStyle w:val="BodyText"/>
        <w:spacing w:before="156"/>
        <w:ind w:firstLine="0"/>
        <w:jc w:val="both"/>
      </w:pPr>
      <w:r>
        <w:t>6 классы</w:t>
      </w:r>
    </w:p>
    <w:p w:rsidR="00A843A9" w:rsidRDefault="00A843A9" w:rsidP="0074642D">
      <w:pPr>
        <w:pStyle w:val="Heading1"/>
      </w:pPr>
      <w:r>
        <w:rPr>
          <w:noProof/>
          <w:lang w:eastAsia="ru-RU"/>
        </w:rPr>
        <w:pict>
          <v:rect id="_x0000_s1037" style="position:absolute;left:0;text-align:left;margin-left:33.3pt;margin-top:22.9pt;width:528.15pt;height:.6pt;z-index:-251651072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843A9" w:rsidRDefault="00A843A9" w:rsidP="0074642D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КУЛЬТУРА»</w:t>
      </w:r>
    </w:p>
    <w:p w:rsidR="00A843A9" w:rsidRDefault="00A843A9" w:rsidP="0074642D">
      <w:pPr>
        <w:pStyle w:val="BodyText"/>
        <w:spacing w:before="180" w:line="292" w:lineRule="auto"/>
        <w:ind w:right="215"/>
      </w:pPr>
      <w:r>
        <w:t>При создании рабочей программы учитывались потребности современного российского общества в</w:t>
      </w:r>
      <w:r>
        <w:rPr>
          <w:spacing w:val="-57"/>
        </w:rPr>
        <w:t xml:space="preserve"> </w:t>
      </w:r>
      <w:r>
        <w:t>физически крепком и дееспособном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 формы здорового образа жизни, умеющем 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самоактуализации.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отражения объективно сложившиеся реалии современного социокультурного развития российского</w:t>
      </w:r>
      <w:r>
        <w:rPr>
          <w:spacing w:val="1"/>
        </w:rPr>
        <w:t xml:space="preserve"> </w:t>
      </w:r>
      <w:r>
        <w:t>общества, условия деятельности образовательных организаций, возросшие требования родителей,</w:t>
      </w:r>
      <w:r>
        <w:rPr>
          <w:spacing w:val="1"/>
        </w:rPr>
        <w:t xml:space="preserve"> </w:t>
      </w:r>
      <w:r>
        <w:t>учителей и методистов к совершенствованию содержания школьного образования, внедрению новых</w:t>
      </w:r>
      <w:r>
        <w:rPr>
          <w:spacing w:val="-57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 технологий в</w:t>
      </w:r>
      <w:r>
        <w:rPr>
          <w:spacing w:val="-2"/>
        </w:rPr>
        <w:t xml:space="preserve"> </w:t>
      </w:r>
      <w:r>
        <w:t>учебно-воспитательный процесс.</w:t>
      </w:r>
    </w:p>
    <w:p w:rsidR="00A843A9" w:rsidRDefault="00A843A9" w:rsidP="0074642D">
      <w:pPr>
        <w:pStyle w:val="BodyText"/>
        <w:spacing w:line="292" w:lineRule="auto"/>
        <w:ind w:right="140"/>
      </w:pPr>
      <w:r>
        <w:t>В своей социально-ценностной ориентации рабочая программа сохраняет исторически сложившееся</w:t>
      </w:r>
      <w:r>
        <w:rPr>
          <w:spacing w:val="-58"/>
        </w:rPr>
        <w:t xml:space="preserve"> </w:t>
      </w:r>
      <w:r>
        <w:t>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3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A843A9" w:rsidRDefault="00A843A9" w:rsidP="0074642D">
      <w:pPr>
        <w:pStyle w:val="BodyText"/>
        <w:spacing w:line="292" w:lineRule="auto"/>
        <w:ind w:right="383" w:firstLine="0"/>
      </w:pPr>
      <w:r>
        <w:t>Программа обеспечивает преемственность с Примерной рабочей программой начального среднего</w:t>
      </w:r>
      <w:r>
        <w:rPr>
          <w:spacing w:val="1"/>
        </w:rPr>
        <w:t xml:space="preserve"> </w:t>
      </w:r>
      <w:r>
        <w:t>общего образования, предусматривает возможность активной подготовки учащихся к выполнению</w:t>
      </w:r>
      <w:r>
        <w:rPr>
          <w:spacing w:val="1"/>
        </w:rPr>
        <w:t xml:space="preserve"> </w:t>
      </w:r>
      <w:r>
        <w:t>нормативов «Президентских состязаний» и «Всероссийского физкультурно-спортивного комплекса</w:t>
      </w:r>
      <w:r>
        <w:rPr>
          <w:spacing w:val="-58"/>
        </w:rPr>
        <w:t xml:space="preserve"> </w:t>
      </w:r>
      <w:r>
        <w:t>ГТО».</w:t>
      </w:r>
    </w:p>
    <w:p w:rsidR="00A843A9" w:rsidRDefault="00A843A9" w:rsidP="0074642D">
      <w:pPr>
        <w:pStyle w:val="Heading1"/>
        <w:spacing w:before="110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A843A9" w:rsidRDefault="00A843A9" w:rsidP="0074642D">
      <w:pPr>
        <w:pStyle w:val="BodyText"/>
        <w:spacing w:before="181" w:line="292" w:lineRule="auto"/>
        <w:ind w:right="129"/>
      </w:pPr>
      <w:r>
        <w:t>Общей целью школьного образования по физической культуре является 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t>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>деятельности и организации активного отдыха. В рабочей программе для 6 класса данная 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-58"/>
        </w:rPr>
        <w:t xml:space="preserve"> </w:t>
      </w:r>
      <w:r>
        <w:t>бережном отношении к своему здоровью, целостном развитии физических, психических и</w:t>
      </w:r>
      <w:r>
        <w:rPr>
          <w:spacing w:val="1"/>
        </w:rPr>
        <w:t xml:space="preserve"> </w:t>
      </w:r>
      <w:r>
        <w:t>нравственных качеств, творческом использовании ценностей физической культуры в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регулярных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:rsidR="00A843A9" w:rsidRDefault="00A843A9" w:rsidP="0074642D">
      <w:pPr>
        <w:pStyle w:val="BodyText"/>
        <w:spacing w:line="292" w:lineRule="auto"/>
        <w:ind w:right="140"/>
      </w:pPr>
      <w:r>
        <w:t>Развивающая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организма</w:t>
      </w:r>
      <w:r>
        <w:rPr>
          <w:spacing w:val="2"/>
        </w:rPr>
        <w:t xml:space="preserve"> </w:t>
      </w:r>
      <w:r>
        <w:t>занимающихся,</w:t>
      </w:r>
      <w:r>
        <w:rPr>
          <w:spacing w:val="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 их здоровья, повышения надёжности и активности адаптивных процессов. Существенным</w:t>
      </w:r>
      <w:r>
        <w:rPr>
          <w:spacing w:val="-58"/>
        </w:rPr>
        <w:t xml:space="preserve"> </w:t>
      </w:r>
      <w:r>
        <w:t>достижением данной ориентации является приобретение школьниками знаний и умений в</w:t>
      </w:r>
      <w:r>
        <w:rPr>
          <w:spacing w:val="1"/>
        </w:rPr>
        <w:t xml:space="preserve"> </w:t>
      </w:r>
      <w:r>
        <w:t>организации самостоятельных форм занятий оздоровительной, спортивной и прикладно-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целенаправленного развития.</w:t>
      </w:r>
    </w:p>
    <w:p w:rsidR="00A843A9" w:rsidRDefault="00A843A9" w:rsidP="0074642D">
      <w:pPr>
        <w:pStyle w:val="BodyText"/>
        <w:spacing w:line="292" w:lineRule="auto"/>
        <w:ind w:right="232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школьников на основе осмысления и понимания роли и значения мирового и российского</w:t>
      </w:r>
      <w:r>
        <w:rPr>
          <w:spacing w:val="1"/>
        </w:rPr>
        <w:t xml:space="preserve"> </w:t>
      </w:r>
      <w:r>
        <w:t>олимпийского движения, приобщения к их культурным ценностям, истории и современному</w:t>
      </w:r>
      <w:r>
        <w:rPr>
          <w:spacing w:val="1"/>
        </w:rPr>
        <w:t xml:space="preserve"> </w:t>
      </w:r>
      <w:r>
        <w:t>развитию. В число практических результатов данного направления входит формирование</w:t>
      </w:r>
      <w:r>
        <w:rPr>
          <w:spacing w:val="1"/>
        </w:rPr>
        <w:t xml:space="preserve"> </w:t>
      </w:r>
      <w:r>
        <w:t>положительных навыков и умений в общении и взаимодействии со сверстниками и 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1"/>
        </w:rPr>
        <w:t xml:space="preserve"> </w:t>
      </w:r>
      <w:r>
        <w:t>деятельности.</w:t>
      </w:r>
    </w:p>
    <w:p w:rsidR="00A843A9" w:rsidRDefault="00A843A9" w:rsidP="0074642D">
      <w:pPr>
        <w:pStyle w:val="BodyText"/>
        <w:spacing w:line="292" w:lineRule="auto"/>
        <w:ind w:right="122"/>
      </w:pPr>
      <w:r>
        <w:t>Центральной идеей конструирования учебного содержания и планируемых результатов образования</w:t>
      </w:r>
      <w:r>
        <w:rPr>
          <w:spacing w:val="-58"/>
        </w:rPr>
        <w:t xml:space="preserve"> </w:t>
      </w:r>
      <w:r>
        <w:t>в основной школе является воспитание целостной личности учащихся, обеспечение единства в</w:t>
      </w:r>
      <w:r>
        <w:rPr>
          <w:spacing w:val="1"/>
        </w:rPr>
        <w:t xml:space="preserve"> </w:t>
      </w:r>
      <w:r>
        <w:t>развитии их физической, психической и социальной природы. Реализация этой идеи 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культура»,</w:t>
      </w:r>
      <w:r>
        <w:rPr>
          <w:spacing w:val="-1"/>
        </w:rPr>
        <w:t xml:space="preserve"> </w:t>
      </w:r>
      <w:r>
        <w:t>которое</w:t>
      </w:r>
    </w:p>
    <w:p w:rsidR="00A843A9" w:rsidRDefault="00A843A9" w:rsidP="0074642D">
      <w:pPr>
        <w:spacing w:line="292" w:lineRule="auto"/>
        <w:sectPr w:rsidR="00A843A9">
          <w:pgSz w:w="11900" w:h="16840"/>
          <w:pgMar w:top="520" w:right="560" w:bottom="280" w:left="560" w:header="720" w:footer="720" w:gutter="0"/>
          <w:cols w:space="720"/>
        </w:sectPr>
      </w:pPr>
    </w:p>
    <w:p w:rsidR="00A843A9" w:rsidRDefault="00A843A9" w:rsidP="0074642D">
      <w:pPr>
        <w:pStyle w:val="BodyText"/>
        <w:spacing w:before="62" w:line="292" w:lineRule="auto"/>
        <w:ind w:right="102" w:firstLine="0"/>
      </w:pPr>
      <w:r>
        <w:t>представляется двигательной деятельностью с её базовыми компонентами: информационным (знания</w:t>
      </w:r>
      <w:r>
        <w:rPr>
          <w:spacing w:val="1"/>
        </w:rPr>
        <w:t xml:space="preserve"> </w:t>
      </w:r>
      <w:r>
        <w:t>о физической культуре), операциональным (способы самостоятельной деятельности) и мотивационно-</w:t>
      </w:r>
      <w:r>
        <w:rPr>
          <w:spacing w:val="-58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(физическое совершенствование).</w:t>
      </w:r>
    </w:p>
    <w:p w:rsidR="00A843A9" w:rsidRDefault="00A843A9" w:rsidP="0074642D">
      <w:pPr>
        <w:pStyle w:val="BodyText"/>
        <w:spacing w:line="292" w:lineRule="auto"/>
        <w:ind w:right="800"/>
      </w:pPr>
      <w:r>
        <w:t>В целях усиления мотивационной составляющей учебного предмета, придания ей личностно</w:t>
      </w:r>
      <w:r>
        <w:rPr>
          <w:spacing w:val="1"/>
        </w:rPr>
        <w:t xml:space="preserve"> </w:t>
      </w:r>
      <w:r>
        <w:t>значимого смысла, содержание рабочей программы представляется системой модулей, которые</w:t>
      </w:r>
      <w:r>
        <w:rPr>
          <w:spacing w:val="-58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A843A9" w:rsidRDefault="00A843A9" w:rsidP="0074642D">
      <w:pPr>
        <w:pStyle w:val="BodyText"/>
        <w:spacing w:line="292" w:lineRule="auto"/>
        <w:ind w:right="232"/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спорта:</w:t>
      </w:r>
      <w:r>
        <w:rPr>
          <w:spacing w:val="-5"/>
        </w:rPr>
        <w:t xml:space="preserve"> </w:t>
      </w:r>
      <w:r>
        <w:t>гимнастика,</w:t>
      </w:r>
      <w:r>
        <w:rPr>
          <w:spacing w:val="-3"/>
        </w:rPr>
        <w:t xml:space="preserve"> </w:t>
      </w:r>
      <w:r>
        <w:t>лёгкая</w:t>
      </w:r>
      <w:r>
        <w:rPr>
          <w:spacing w:val="-57"/>
        </w:rPr>
        <w:t xml:space="preserve"> </w:t>
      </w:r>
      <w:r>
        <w:t>атлетика, зимние виды спорта (на примере лыжной подготовки[1]), спортивные игры, плавание.</w:t>
      </w:r>
      <w:r>
        <w:rPr>
          <w:spacing w:val="1"/>
        </w:rPr>
        <w:t xml:space="preserve"> </w:t>
      </w:r>
      <w:r>
        <w:t>Данные модули в своём предметном содержании ориентируются на всестороннюю физическую</w:t>
      </w:r>
      <w:r>
        <w:rPr>
          <w:spacing w:val="1"/>
        </w:rPr>
        <w:t xml:space="preserve"> </w:t>
      </w:r>
      <w:r>
        <w:t>подготовленность учащихся, освоение ими технических действий и физических упражнений,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-1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двигательного опыта.</w:t>
      </w:r>
    </w:p>
    <w:p w:rsidR="00A843A9" w:rsidRDefault="00A843A9" w:rsidP="0074642D">
      <w:pPr>
        <w:pStyle w:val="BodyText"/>
        <w:spacing w:line="292" w:lineRule="auto"/>
        <w:ind w:right="569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5"/>
        </w:rPr>
        <w:t xml:space="preserve"> </w:t>
      </w:r>
      <w:r>
        <w:t>объединены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модулем</w:t>
      </w:r>
      <w:r>
        <w:rPr>
          <w:spacing w:val="-3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разрабатывается образовательной организацией на основе Примерных модульных программ по</w:t>
      </w:r>
      <w:r>
        <w:rPr>
          <w:spacing w:val="1"/>
        </w:rPr>
        <w:t xml:space="preserve"> </w:t>
      </w:r>
      <w:r>
        <w:t>физической культуре для общеобразовательных организаций, рекомендуемых Министерством</w:t>
      </w:r>
      <w:r>
        <w:rPr>
          <w:spacing w:val="1"/>
        </w:rPr>
        <w:t xml:space="preserve"> </w:t>
      </w:r>
      <w:r>
        <w:t>просвещения 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t>модулей является подготовка учащихся к выполнению нормативных требований Всероссийского</w:t>
      </w:r>
      <w:r>
        <w:rPr>
          <w:spacing w:val="1"/>
        </w:rPr>
        <w:t xml:space="preserve"> </w:t>
      </w:r>
      <w:r>
        <w:t>физкультурно-спортивного комплекса ГТО, активное вовлечение их в соревновательную</w:t>
      </w:r>
      <w:r>
        <w:rPr>
          <w:spacing w:val="1"/>
        </w:rPr>
        <w:t xml:space="preserve"> </w:t>
      </w:r>
      <w:r>
        <w:t>деятельность.</w:t>
      </w:r>
    </w:p>
    <w:p w:rsidR="00A843A9" w:rsidRDefault="00A843A9" w:rsidP="0074642D">
      <w:pPr>
        <w:pStyle w:val="BodyText"/>
        <w:spacing w:line="292" w:lineRule="auto"/>
        <w:ind w:right="184"/>
      </w:pPr>
      <w:r>
        <w:t>Исходя из интересов учащихся, традиций конкретного региона или образовательной организации,</w:t>
      </w:r>
      <w:r>
        <w:rPr>
          <w:spacing w:val="1"/>
        </w:rPr>
        <w:t xml:space="preserve"> </w:t>
      </w:r>
      <w:r>
        <w:t>модуль «Спорт» может разрабатываться учителями физической культуры на основе содержания</w:t>
      </w:r>
      <w:r>
        <w:rPr>
          <w:spacing w:val="1"/>
        </w:rPr>
        <w:t xml:space="preserve"> </w:t>
      </w:r>
      <w:r>
        <w:t>базовой физической подготовки, национальных видов спорта, современных оздоровительных систем.</w:t>
      </w:r>
      <w:r>
        <w:rPr>
          <w:spacing w:val="-58"/>
        </w:rPr>
        <w:t xml:space="preserve"> </w:t>
      </w:r>
      <w:r>
        <w:t>В настоящей рабочей программе в помощь учителям физической культуры в рамках данного модуля,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примерное содержание</w:t>
      </w:r>
      <w:r>
        <w:rPr>
          <w:spacing w:val="-1"/>
        </w:rPr>
        <w:t xml:space="preserve"> </w:t>
      </w:r>
      <w:r>
        <w:t>«Базовой физической</w:t>
      </w:r>
      <w:r>
        <w:rPr>
          <w:spacing w:val="-1"/>
        </w:rPr>
        <w:t xml:space="preserve"> </w:t>
      </w:r>
      <w:r>
        <w:t>подготовки».</w:t>
      </w:r>
    </w:p>
    <w:p w:rsidR="00A843A9" w:rsidRDefault="00A843A9" w:rsidP="0074642D">
      <w:pPr>
        <w:pStyle w:val="BodyText"/>
        <w:spacing w:line="292" w:lineRule="auto"/>
        <w:ind w:right="164"/>
      </w:pPr>
      <w:r>
        <w:t>В программе предусмотрен раздел «Универсальные учебные действия», в котором раскрывается</w:t>
      </w:r>
      <w:r>
        <w:rPr>
          <w:spacing w:val="1"/>
        </w:rPr>
        <w:t xml:space="preserve"> </w:t>
      </w:r>
      <w:r>
        <w:t>вклад предмета в формирование познавательных, коммуникативных и регулятивных действий,</w:t>
      </w:r>
      <w:r>
        <w:rPr>
          <w:spacing w:val="1"/>
        </w:rPr>
        <w:t xml:space="preserve"> </w:t>
      </w:r>
      <w:r>
        <w:t>соответствующих возможностям и особенностям школьников данного возраста. Личностные</w:t>
      </w:r>
      <w:r>
        <w:rPr>
          <w:spacing w:val="1"/>
        </w:rPr>
        <w:t xml:space="preserve"> </w:t>
      </w:r>
      <w:r>
        <w:t>достижения непосредственно связаны с конкретным содержанием учебного предмета и представлены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мере его раскрытия.</w:t>
      </w:r>
    </w:p>
    <w:p w:rsidR="00A843A9" w:rsidRDefault="00A843A9" w:rsidP="0074642D">
      <w:pPr>
        <w:pStyle w:val="BodyText"/>
        <w:spacing w:line="292" w:lineRule="auto"/>
        <w:ind w:right="422"/>
      </w:pPr>
      <w:r>
        <w:t>Содержание рабочей программы, раскрытие личностных и метапредметных результатов</w:t>
      </w:r>
      <w:r>
        <w:rPr>
          <w:spacing w:val="1"/>
        </w:rPr>
        <w:t xml:space="preserve"> </w:t>
      </w:r>
      <w:r>
        <w:t>обеспечивает преемственность и перспективность в освоении областей знаний, которые отражают</w:t>
      </w:r>
      <w:r>
        <w:rPr>
          <w:spacing w:val="1"/>
        </w:rPr>
        <w:t xml:space="preserve"> </w:t>
      </w:r>
      <w:r>
        <w:t>ведущие идеи учебных предметов основной школы и подчёркивают её значение для формирования</w:t>
      </w:r>
      <w:r>
        <w:rPr>
          <w:spacing w:val="-58"/>
        </w:rPr>
        <w:t xml:space="preserve"> </w:t>
      </w:r>
      <w:r>
        <w:t>готовности учащихся к дальнейшему образованию в системе среднего полного или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A843A9" w:rsidRDefault="00A843A9" w:rsidP="0074642D">
      <w:pPr>
        <w:pStyle w:val="Heading1"/>
        <w:spacing w:before="100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A843A9" w:rsidRDefault="00A843A9" w:rsidP="0074642D">
      <w:pPr>
        <w:pStyle w:val="BodyText"/>
        <w:spacing w:before="180" w:line="292" w:lineRule="auto"/>
        <w:ind w:right="1538" w:firstLine="0"/>
      </w:pPr>
      <w:r>
        <w:t>В 6 классе на изучение предмета отводится 2 часа в неделю, суммарно 68 часа.</w:t>
      </w:r>
      <w:r>
        <w:rPr>
          <w:spacing w:val="1"/>
        </w:rPr>
        <w:t xml:space="preserve"> </w:t>
      </w:r>
      <w:r>
        <w:t>Вариативные модули (не менее 1 часа в неделю) могут быть реализованы во внеурочной</w:t>
      </w:r>
      <w:r>
        <w:rPr>
          <w:spacing w:val="-58"/>
        </w:rPr>
        <w:t xml:space="preserve"> </w:t>
      </w:r>
      <w:r>
        <w:t>деятельности, в том числе в форме сетевого взаимодействия с организациями 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A843A9" w:rsidRDefault="00A843A9" w:rsidP="0074642D">
      <w:pPr>
        <w:pStyle w:val="BodyText"/>
        <w:spacing w:line="292" w:lineRule="auto"/>
        <w:ind w:right="232" w:firstLine="0"/>
      </w:pPr>
      <w:r>
        <w:t>При подготовке рабочей программы учитывались личностные и метапредметные результаты,</w:t>
      </w:r>
      <w:r>
        <w:rPr>
          <w:spacing w:val="1"/>
        </w:rPr>
        <w:t xml:space="preserve"> </w:t>
      </w:r>
      <w:r>
        <w:t>зафиксированные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A843A9" w:rsidRDefault="00A843A9" w:rsidP="0074642D">
      <w:pPr>
        <w:spacing w:line="292" w:lineRule="auto"/>
        <w:sectPr w:rsidR="00A843A9">
          <w:pgSz w:w="11900" w:h="16840"/>
          <w:pgMar w:top="500" w:right="560" w:bottom="280" w:left="560" w:header="720" w:footer="720" w:gutter="0"/>
          <w:cols w:space="720"/>
        </w:sectPr>
      </w:pPr>
    </w:p>
    <w:p w:rsidR="00A843A9" w:rsidRDefault="00A843A9" w:rsidP="0074642D">
      <w:pPr>
        <w:pStyle w:val="Heading1"/>
      </w:pPr>
      <w:r>
        <w:rPr>
          <w:noProof/>
          <w:lang w:eastAsia="ru-RU"/>
        </w:rPr>
        <w:pict>
          <v:rect id="_x0000_s1038" style="position:absolute;left:0;text-align:left;margin-left:33.3pt;margin-top:22.9pt;width:528.15pt;height:.6pt;z-index:-25165004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A843A9" w:rsidRDefault="00A843A9" w:rsidP="0074642D">
      <w:pPr>
        <w:pStyle w:val="BodyText"/>
        <w:spacing w:before="179" w:line="292" w:lineRule="auto"/>
        <w:ind w:right="408"/>
      </w:pPr>
      <w:r>
        <w:rPr>
          <w:b/>
        </w:rPr>
        <w:t>Знания о физической культуре</w:t>
      </w:r>
      <w:r>
        <w:t>. Возрождение Олимпийских игр и олимпийского движения в</w:t>
      </w:r>
      <w:r>
        <w:rPr>
          <w:spacing w:val="1"/>
        </w:rPr>
        <w:t xml:space="preserve"> </w:t>
      </w:r>
      <w:r>
        <w:t>современном мире; роль Пьера де Кубертена в их становлении и развитии. Девиз, символика и</w:t>
      </w:r>
      <w:r>
        <w:rPr>
          <w:spacing w:val="1"/>
        </w:rPr>
        <w:t xml:space="preserve"> </w:t>
      </w:r>
      <w:r>
        <w:t>ритуалы современных Олимпийских игр. История организации и проведения первых Олимпийских</w:t>
      </w:r>
      <w:r>
        <w:rPr>
          <w:spacing w:val="-57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современности;</w:t>
      </w:r>
      <w:r>
        <w:rPr>
          <w:spacing w:val="-1"/>
        </w:rPr>
        <w:t xml:space="preserve"> </w:t>
      </w:r>
      <w:r>
        <w:t>первые олимпийские чемпионы.</w:t>
      </w:r>
    </w:p>
    <w:p w:rsidR="00A843A9" w:rsidRDefault="00A843A9" w:rsidP="0074642D">
      <w:pPr>
        <w:pStyle w:val="BodyText"/>
        <w:spacing w:line="292" w:lineRule="auto"/>
        <w:ind w:right="232"/>
      </w:pPr>
      <w:r>
        <w:rPr>
          <w:b/>
        </w:rPr>
        <w:t>Способы</w:t>
      </w:r>
      <w:r>
        <w:rPr>
          <w:b/>
          <w:spacing w:val="-9"/>
        </w:rPr>
        <w:t xml:space="preserve"> </w:t>
      </w:r>
      <w:r>
        <w:rPr>
          <w:b/>
        </w:rPr>
        <w:t>самостоятельной</w:t>
      </w:r>
      <w:r>
        <w:rPr>
          <w:b/>
          <w:spacing w:val="-8"/>
        </w:rPr>
        <w:t xml:space="preserve"> </w:t>
      </w:r>
      <w:r>
        <w:rPr>
          <w:b/>
        </w:rPr>
        <w:t>деятельности</w:t>
      </w:r>
      <w:r>
        <w:t>.</w:t>
      </w:r>
      <w:r>
        <w:rPr>
          <w:spacing w:val="-8"/>
        </w:rPr>
        <w:t xml:space="preserve"> </w:t>
      </w:r>
      <w:r>
        <w:t>Ведение</w:t>
      </w:r>
      <w:r>
        <w:rPr>
          <w:spacing w:val="-7"/>
        </w:rPr>
        <w:t xml:space="preserve"> </w:t>
      </w:r>
      <w:r>
        <w:t>дневника</w:t>
      </w:r>
      <w:r>
        <w:rPr>
          <w:spacing w:val="-8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культуры.</w:t>
      </w:r>
      <w:r>
        <w:rPr>
          <w:spacing w:val="-8"/>
        </w:rPr>
        <w:t xml:space="preserve"> </w:t>
      </w:r>
      <w:r>
        <w:t>Физическая</w:t>
      </w:r>
      <w:r>
        <w:rPr>
          <w:spacing w:val="-57"/>
        </w:rPr>
        <w:t xml:space="preserve"> </w:t>
      </w:r>
      <w:r>
        <w:t>подготовка и её влияние на развитие систем организма, связь с укреплением здоровья; физическая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подготовки.</w:t>
      </w:r>
    </w:p>
    <w:p w:rsidR="00A843A9" w:rsidRDefault="00A843A9" w:rsidP="0074642D">
      <w:pPr>
        <w:pStyle w:val="BodyText"/>
        <w:spacing w:line="292" w:lineRule="auto"/>
        <w:ind w:right="737"/>
      </w:pPr>
      <w:r>
        <w:t>Правила и способы самостоятельного развития физических качеств. Способы определения</w:t>
      </w:r>
      <w:r>
        <w:rPr>
          <w:spacing w:val="1"/>
        </w:rPr>
        <w:t xml:space="preserve"> </w:t>
      </w:r>
      <w:r>
        <w:t>индивидуальной физической нагрузки. Правила проведения измерительных процедур, по оценке</w:t>
      </w:r>
      <w:r>
        <w:rPr>
          <w:spacing w:val="-58"/>
        </w:rPr>
        <w:t xml:space="preserve"> </w:t>
      </w:r>
      <w:r>
        <w:t>физической подготовленности. Правила техники выполнения тестовых заданий и способы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их результатов.</w:t>
      </w:r>
    </w:p>
    <w:p w:rsidR="00A843A9" w:rsidRDefault="00A843A9" w:rsidP="0074642D">
      <w:pPr>
        <w:pStyle w:val="BodyText"/>
        <w:spacing w:line="274" w:lineRule="exact"/>
        <w:ind w:left="286" w:firstLine="0"/>
      </w:pPr>
      <w:r>
        <w:t>Правила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подготовкой.</w:t>
      </w:r>
    </w:p>
    <w:p w:rsidR="00A843A9" w:rsidRDefault="00A843A9" w:rsidP="0074642D">
      <w:pPr>
        <w:spacing w:before="56" w:line="292" w:lineRule="auto"/>
        <w:ind w:left="106" w:right="797" w:firstLine="180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самостоятельного закаливания организма с помощью воздушных и солнечных ванн, купания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 водоёмах. Правила техники безопасности и гигиены мест занятий 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упражнениями.</w:t>
      </w:r>
    </w:p>
    <w:p w:rsidR="00A843A9" w:rsidRDefault="00A843A9" w:rsidP="0074642D">
      <w:pPr>
        <w:pStyle w:val="BodyText"/>
        <w:spacing w:line="292" w:lineRule="auto"/>
        <w:ind w:right="232"/>
      </w:pPr>
      <w:r>
        <w:t>Оздоровительные комплексы: упражнения для коррекции телосложения с использованием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отягощений;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занятий и работы за компьютером; упражнения для физкультпауз, направленных на поддержание</w:t>
      </w:r>
      <w:r>
        <w:rPr>
          <w:spacing w:val="1"/>
        </w:rPr>
        <w:t xml:space="preserve"> </w:t>
      </w:r>
      <w:r>
        <w:t>оптимальной работоспособности мышц опорно-двигательного аппарата в режиме учебной</w:t>
      </w:r>
      <w:r>
        <w:rPr>
          <w:spacing w:val="1"/>
        </w:rPr>
        <w:t xml:space="preserve"> </w:t>
      </w:r>
      <w:r>
        <w:t>деятельности.</w:t>
      </w:r>
    </w:p>
    <w:p w:rsidR="00A843A9" w:rsidRDefault="00A843A9" w:rsidP="0074642D">
      <w:pPr>
        <w:spacing w:line="292" w:lineRule="auto"/>
        <w:ind w:left="106" w:right="221" w:firstLine="180"/>
        <w:jc w:val="both"/>
        <w:rPr>
          <w:sz w:val="24"/>
        </w:rPr>
      </w:pPr>
      <w:r>
        <w:rPr>
          <w:b/>
          <w:i/>
          <w:sz w:val="24"/>
        </w:rPr>
        <w:t>Спортивно-оздоровительная деятельность</w:t>
      </w:r>
      <w:r>
        <w:rPr>
          <w:sz w:val="24"/>
        </w:rPr>
        <w:t xml:space="preserve">. </w:t>
      </w:r>
      <w:r>
        <w:rPr>
          <w:i/>
          <w:sz w:val="24"/>
        </w:rPr>
        <w:t>Модуль «Гимнастика»</w:t>
      </w:r>
      <w:r>
        <w:rPr>
          <w:sz w:val="24"/>
        </w:rPr>
        <w:t>. Акробатическая комбинация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из общеразвивающих и сложно координированных упражнений, стоек и кувырков, ранее разученных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акробатических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упражнений.</w:t>
      </w:r>
    </w:p>
    <w:p w:rsidR="00A843A9" w:rsidRDefault="00A843A9" w:rsidP="0074642D">
      <w:pPr>
        <w:pStyle w:val="BodyText"/>
        <w:spacing w:line="292" w:lineRule="auto"/>
        <w:ind w:right="232"/>
      </w:pPr>
      <w:r>
        <w:t>Комбинация из стилизованных общеразвивающих упражнений и сложно-координированных</w:t>
      </w:r>
      <w:r>
        <w:rPr>
          <w:spacing w:val="1"/>
        </w:rPr>
        <w:t xml:space="preserve"> </w:t>
      </w:r>
      <w:r>
        <w:t>упражнений ритмической гимнастики, разнообразных движений руками и ногами с разной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траекторией,</w:t>
      </w:r>
      <w:r>
        <w:rPr>
          <w:spacing w:val="-4"/>
        </w:rPr>
        <w:t xml:space="preserve"> </w:t>
      </w:r>
      <w:r>
        <w:t>танцевальными</w:t>
      </w:r>
      <w:r>
        <w:rPr>
          <w:spacing w:val="-4"/>
        </w:rPr>
        <w:t xml:space="preserve"> </w:t>
      </w:r>
      <w:r>
        <w:t>движениями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танцев</w:t>
      </w:r>
      <w:r>
        <w:rPr>
          <w:spacing w:val="-5"/>
        </w:rPr>
        <w:t xml:space="preserve"> </w:t>
      </w:r>
      <w:r>
        <w:t>(девочки).</w:t>
      </w:r>
    </w:p>
    <w:p w:rsidR="00A843A9" w:rsidRDefault="00A843A9" w:rsidP="0074642D">
      <w:pPr>
        <w:pStyle w:val="BodyText"/>
        <w:spacing w:line="292" w:lineRule="auto"/>
        <w:ind w:right="697"/>
      </w:pPr>
      <w:r>
        <w:t>Опорные прыжки через гимнастического козла с разбега способом «согнув ноги» (мальчики) и</w:t>
      </w:r>
      <w:r>
        <w:rPr>
          <w:spacing w:val="-58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«ноги врозь» (девочки).</w:t>
      </w:r>
    </w:p>
    <w:p w:rsidR="00A843A9" w:rsidRDefault="00A843A9" w:rsidP="0074642D">
      <w:pPr>
        <w:pStyle w:val="BodyText"/>
        <w:spacing w:line="292" w:lineRule="auto"/>
        <w:ind w:right="336"/>
        <w:jc w:val="both"/>
      </w:pPr>
      <w:r>
        <w:t>Гимнастические комбинации на низком гимнастическом бревне с использованием стилизованных</w:t>
      </w:r>
      <w:r>
        <w:rPr>
          <w:spacing w:val="1"/>
        </w:rPr>
        <w:t xml:space="preserve"> </w:t>
      </w:r>
      <w:r>
        <w:t>общеразвивающих и сложно-координированных упражнений, передвижений шагом и лёгким бегом,</w:t>
      </w:r>
      <w:r>
        <w:rPr>
          <w:spacing w:val="-57"/>
        </w:rPr>
        <w:t xml:space="preserve"> </w:t>
      </w:r>
      <w:r>
        <w:t>поворотами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разнообразными</w:t>
      </w:r>
      <w:r>
        <w:rPr>
          <w:spacing w:val="-1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ног,</w:t>
      </w:r>
      <w:r>
        <w:rPr>
          <w:spacing w:val="-1"/>
        </w:rPr>
        <w:t xml:space="preserve"> </w:t>
      </w:r>
      <w:r>
        <w:t>удержанием</w:t>
      </w:r>
      <w:r>
        <w:rPr>
          <w:spacing w:val="-2"/>
        </w:rPr>
        <w:t xml:space="preserve"> </w:t>
      </w:r>
      <w:r>
        <w:t>статических</w:t>
      </w:r>
      <w:r>
        <w:rPr>
          <w:spacing w:val="-1"/>
        </w:rPr>
        <w:t xml:space="preserve"> </w:t>
      </w:r>
      <w:r>
        <w:t>поз</w:t>
      </w:r>
      <w:r>
        <w:rPr>
          <w:spacing w:val="-3"/>
        </w:rPr>
        <w:t xml:space="preserve"> </w:t>
      </w:r>
      <w:r>
        <w:t>(девочки).</w:t>
      </w:r>
    </w:p>
    <w:p w:rsidR="00A843A9" w:rsidRDefault="00A843A9" w:rsidP="0074642D">
      <w:pPr>
        <w:pStyle w:val="BodyText"/>
        <w:spacing w:line="292" w:lineRule="auto"/>
        <w:ind w:right="364"/>
        <w:jc w:val="both"/>
      </w:pPr>
      <w:r>
        <w:t>Упражнения на невысокой гимнастической перекладине: висы; упор ноги врозь; перемах вперёд и</w:t>
      </w:r>
      <w:r>
        <w:rPr>
          <w:spacing w:val="-58"/>
        </w:rPr>
        <w:t xml:space="preserve"> </w:t>
      </w:r>
      <w:r>
        <w:t>обратно</w:t>
      </w:r>
      <w:r>
        <w:rPr>
          <w:spacing w:val="-1"/>
        </w:rPr>
        <w:t xml:space="preserve"> </w:t>
      </w:r>
      <w:r>
        <w:t>(мальчики).</w:t>
      </w:r>
    </w:p>
    <w:p w:rsidR="00A843A9" w:rsidRDefault="00A843A9" w:rsidP="0074642D">
      <w:pPr>
        <w:pStyle w:val="BodyText"/>
        <w:spacing w:line="275" w:lineRule="exact"/>
        <w:ind w:left="286" w:firstLine="0"/>
        <w:jc w:val="both"/>
      </w:pPr>
      <w:r>
        <w:t>Лазанье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канату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(мальчики).</w:t>
      </w:r>
    </w:p>
    <w:p w:rsidR="00A843A9" w:rsidRDefault="00A843A9" w:rsidP="0074642D">
      <w:pPr>
        <w:pStyle w:val="BodyText"/>
        <w:spacing w:before="48" w:line="292" w:lineRule="auto"/>
        <w:ind w:right="1137"/>
      </w:pPr>
      <w:r>
        <w:rPr>
          <w:i/>
        </w:rPr>
        <w:t xml:space="preserve">Модуль «Лёгкая атлетика». </w:t>
      </w:r>
      <w:r>
        <w:t>Старт с опорой на одну руку и последующим ускорением;</w:t>
      </w:r>
      <w:r>
        <w:rPr>
          <w:spacing w:val="1"/>
        </w:rPr>
        <w:t xml:space="preserve"> </w:t>
      </w:r>
      <w:r>
        <w:t>спринтерский и гладкий равномерный бег по учебной дистанции; ранее разученные беговые</w:t>
      </w:r>
      <w:r>
        <w:rPr>
          <w:spacing w:val="-57"/>
        </w:rPr>
        <w:t xml:space="preserve"> </w:t>
      </w:r>
      <w:r>
        <w:t>упражнения.</w:t>
      </w:r>
    </w:p>
    <w:p w:rsidR="00A843A9" w:rsidRDefault="00A843A9" w:rsidP="0074642D">
      <w:pPr>
        <w:pStyle w:val="BodyText"/>
        <w:spacing w:line="292" w:lineRule="auto"/>
        <w:ind w:right="207"/>
      </w:pPr>
      <w:r>
        <w:t>Прыжковые упражнения: прыжок в высоту с разбега способом «перешагивание»; ранее разученные</w:t>
      </w:r>
      <w:r>
        <w:rPr>
          <w:spacing w:val="-57"/>
        </w:rPr>
        <w:t xml:space="preserve"> </w:t>
      </w:r>
      <w:r>
        <w:t>прыжковые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и высоту;</w:t>
      </w:r>
      <w:r>
        <w:rPr>
          <w:spacing w:val="-1"/>
        </w:rPr>
        <w:t xml:space="preserve"> </w:t>
      </w:r>
      <w:r>
        <w:t>напрыгивание</w:t>
      </w:r>
      <w:r>
        <w:rPr>
          <w:spacing w:val="-1"/>
        </w:rPr>
        <w:t xml:space="preserve"> </w:t>
      </w:r>
      <w:r>
        <w:t>и спрыгивание.</w:t>
      </w:r>
    </w:p>
    <w:p w:rsidR="00A843A9" w:rsidRDefault="00A843A9" w:rsidP="0074642D">
      <w:pPr>
        <w:pStyle w:val="BodyText"/>
        <w:spacing w:line="275" w:lineRule="exact"/>
        <w:ind w:left="286" w:firstLine="0"/>
      </w:pPr>
      <w:r>
        <w:t>Метание</w:t>
      </w:r>
      <w:r>
        <w:rPr>
          <w:spacing w:val="-4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(теннисного)</w:t>
      </w:r>
      <w:r>
        <w:rPr>
          <w:spacing w:val="-5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подвижную</w:t>
      </w:r>
      <w:r>
        <w:rPr>
          <w:spacing w:val="-5"/>
        </w:rPr>
        <w:t xml:space="preserve"> </w:t>
      </w:r>
      <w:r>
        <w:t>(раскачивающуюся)</w:t>
      </w:r>
      <w:r>
        <w:rPr>
          <w:spacing w:val="-4"/>
        </w:rPr>
        <w:t xml:space="preserve"> </w:t>
      </w:r>
      <w:r>
        <w:t>мишень.</w:t>
      </w:r>
    </w:p>
    <w:p w:rsidR="00A843A9" w:rsidRDefault="00A843A9" w:rsidP="0074642D">
      <w:pPr>
        <w:pStyle w:val="BodyText"/>
        <w:spacing w:before="58" w:line="292" w:lineRule="auto"/>
        <w:ind w:right="134"/>
      </w:pPr>
      <w:r>
        <w:rPr>
          <w:i/>
        </w:rPr>
        <w:t>Модуль «Зимние виды спорта»</w:t>
      </w:r>
      <w:r>
        <w:t>. Передвижение на лыжах одновременным одношажным ходом;</w:t>
      </w:r>
      <w:r>
        <w:rPr>
          <w:spacing w:val="1"/>
        </w:rPr>
        <w:t xml:space="preserve"> </w:t>
      </w:r>
      <w:r>
        <w:t>преодоление небольших трамплинов при спуске с пологого склона в низкой стойке; ранее разученные</w:t>
      </w:r>
      <w:r>
        <w:rPr>
          <w:spacing w:val="-58"/>
        </w:rPr>
        <w:t xml:space="preserve"> </w:t>
      </w:r>
      <w:r>
        <w:t>упражнения лыжной подготовки; передвижения по учебной дистанции, повороты, спуски,</w:t>
      </w:r>
      <w:r>
        <w:rPr>
          <w:spacing w:val="1"/>
        </w:rPr>
        <w:t xml:space="preserve"> </w:t>
      </w:r>
      <w:r>
        <w:t>торможение.</w:t>
      </w:r>
    </w:p>
    <w:p w:rsidR="00A843A9" w:rsidRDefault="00A843A9" w:rsidP="0074642D">
      <w:pPr>
        <w:spacing w:line="292" w:lineRule="auto"/>
        <w:sectPr w:rsidR="00A843A9">
          <w:pgSz w:w="11900" w:h="16840"/>
          <w:pgMar w:top="520" w:right="560" w:bottom="280" w:left="560" w:header="720" w:footer="720" w:gutter="0"/>
          <w:cols w:space="720"/>
        </w:sectPr>
      </w:pPr>
    </w:p>
    <w:p w:rsidR="00A843A9" w:rsidRDefault="00A843A9" w:rsidP="0074642D">
      <w:pPr>
        <w:spacing w:before="62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игры»</w:t>
      </w:r>
      <w:r>
        <w:rPr>
          <w:sz w:val="24"/>
        </w:rPr>
        <w:t>.</w:t>
      </w:r>
    </w:p>
    <w:p w:rsidR="00A843A9" w:rsidRDefault="00A843A9" w:rsidP="0074642D">
      <w:pPr>
        <w:pStyle w:val="BodyText"/>
        <w:spacing w:before="60" w:line="292" w:lineRule="auto"/>
        <w:ind w:right="351"/>
      </w:pPr>
      <w:r>
        <w:rPr>
          <w:u w:val="single"/>
        </w:rPr>
        <w:t>Баскетбол</w:t>
      </w:r>
      <w:r>
        <w:t>. Технические действия игрока без мяча: передвижение в стойке баскетболиста; прыжки</w:t>
      </w:r>
      <w:r>
        <w:rPr>
          <w:spacing w:val="-57"/>
        </w:rPr>
        <w:t xml:space="preserve"> </w:t>
      </w:r>
      <w:r>
        <w:t>вверх</w:t>
      </w:r>
      <w:r>
        <w:rPr>
          <w:spacing w:val="-2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ногой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приземлением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ногу;</w:t>
      </w:r>
      <w:r>
        <w:rPr>
          <w:spacing w:val="-3"/>
        </w:rPr>
        <w:t xml:space="preserve"> </w:t>
      </w:r>
      <w:r>
        <w:t>остановка</w:t>
      </w:r>
      <w:r>
        <w:rPr>
          <w:spacing w:val="-1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шагами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прыжком.</w:t>
      </w:r>
    </w:p>
    <w:p w:rsidR="00A843A9" w:rsidRDefault="00A843A9" w:rsidP="0074642D">
      <w:pPr>
        <w:pStyle w:val="BodyText"/>
        <w:spacing w:line="292" w:lineRule="auto"/>
        <w:ind w:right="494"/>
      </w:pPr>
      <w:r>
        <w:t>Упражнения с мячом: ранее разученные упражнения в ведении мяча в разных направлениях и по</w:t>
      </w:r>
      <w:r>
        <w:rPr>
          <w:spacing w:val="-57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траектории, на передачу и</w:t>
      </w:r>
      <w:r>
        <w:rPr>
          <w:spacing w:val="-1"/>
        </w:rPr>
        <w:t xml:space="preserve"> </w:t>
      </w:r>
      <w:r>
        <w:t>броски мяча в</w:t>
      </w:r>
      <w:r>
        <w:rPr>
          <w:spacing w:val="-1"/>
        </w:rPr>
        <w:t xml:space="preserve"> </w:t>
      </w:r>
      <w:r>
        <w:t>корзину.</w:t>
      </w:r>
    </w:p>
    <w:p w:rsidR="00A843A9" w:rsidRDefault="00A843A9" w:rsidP="0074642D">
      <w:pPr>
        <w:pStyle w:val="BodyText"/>
        <w:spacing w:line="292" w:lineRule="auto"/>
        <w:ind w:right="737"/>
      </w:pPr>
      <w:r>
        <w:t>Правила игры и игровая деятельность по правилам с использованием разученных технических</w:t>
      </w:r>
      <w:r>
        <w:rPr>
          <w:spacing w:val="-58"/>
        </w:rPr>
        <w:t xml:space="preserve"> </w:t>
      </w:r>
      <w:r>
        <w:t>приёмов.</w:t>
      </w:r>
    </w:p>
    <w:p w:rsidR="00A843A9" w:rsidRDefault="00A843A9" w:rsidP="0074642D">
      <w:pPr>
        <w:pStyle w:val="BodyText"/>
        <w:spacing w:line="292" w:lineRule="auto"/>
        <w:ind w:right="92"/>
      </w:pPr>
      <w:r>
        <w:rPr>
          <w:u w:val="single"/>
        </w:rPr>
        <w:t>Волейбол</w:t>
      </w:r>
      <w:r>
        <w:t>. Приём и передача мяча двумя руками снизу в разные зоны площадки команды соперника.</w:t>
      </w:r>
      <w:r>
        <w:rPr>
          <w:spacing w:val="-58"/>
        </w:rPr>
        <w:t xml:space="preserve"> </w:t>
      </w:r>
      <w:r>
        <w:t>Правила игры и игровая деятельность по правилам с использованием разученных 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подаче</w:t>
      </w:r>
      <w:r>
        <w:rPr>
          <w:spacing w:val="-1"/>
        </w:rPr>
        <w:t xml:space="preserve"> </w:t>
      </w:r>
      <w:r>
        <w:t>мяча, его приёме</w:t>
      </w:r>
      <w:r>
        <w:rPr>
          <w:spacing w:val="-1"/>
        </w:rPr>
        <w:t xml:space="preserve"> </w:t>
      </w:r>
      <w:r>
        <w:t>и передаче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 снизу</w:t>
      </w:r>
      <w:r>
        <w:rPr>
          <w:spacing w:val="-1"/>
        </w:rPr>
        <w:t xml:space="preserve"> </w:t>
      </w:r>
      <w:r>
        <w:t>и сверху.</w:t>
      </w:r>
    </w:p>
    <w:p w:rsidR="00A843A9" w:rsidRDefault="00A843A9" w:rsidP="0074642D">
      <w:pPr>
        <w:pStyle w:val="BodyText"/>
        <w:spacing w:line="292" w:lineRule="auto"/>
        <w:ind w:right="246"/>
      </w:pPr>
      <w:r>
        <w:rPr>
          <w:u w:val="single"/>
        </w:rPr>
        <w:t>Футбол</w:t>
      </w:r>
      <w:r>
        <w:t>. Удары по катящемуся мячу с разбега. Правила игры и игровая деятельность по правилам с</w:t>
      </w:r>
      <w:r>
        <w:rPr>
          <w:spacing w:val="-57"/>
        </w:rPr>
        <w:t xml:space="preserve"> </w:t>
      </w:r>
      <w:r>
        <w:t>использованием разученных технических приёмов в остановке и передаче мяча, его ведении и</w:t>
      </w:r>
      <w:r>
        <w:rPr>
          <w:spacing w:val="1"/>
        </w:rPr>
        <w:t xml:space="preserve"> </w:t>
      </w:r>
      <w:r>
        <w:t>обводке.</w:t>
      </w:r>
    </w:p>
    <w:p w:rsidR="00A843A9" w:rsidRDefault="00A843A9" w:rsidP="0074642D">
      <w:pPr>
        <w:pStyle w:val="BodyText"/>
        <w:spacing w:line="292" w:lineRule="auto"/>
        <w:ind w:right="652"/>
      </w:pPr>
      <w:r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A843A9" w:rsidRDefault="00A843A9" w:rsidP="0074642D">
      <w:pPr>
        <w:pStyle w:val="BodyText"/>
        <w:spacing w:line="292" w:lineRule="auto"/>
        <w:ind w:right="522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A843A9" w:rsidRDefault="00A843A9" w:rsidP="0074642D">
      <w:pPr>
        <w:pStyle w:val="Heading1"/>
      </w:pPr>
      <w:r>
        <w:rPr>
          <w:noProof/>
          <w:lang w:eastAsia="ru-RU"/>
        </w:rPr>
        <w:pict>
          <v:rect id="_x0000_s1039" style="position:absolute;left:0;text-align:left;margin-left:33.3pt;margin-top:22.9pt;width:528.15pt;height:.6pt;z-index:-251649024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A843A9" w:rsidRDefault="00A843A9" w:rsidP="0074642D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843A9" w:rsidRDefault="00A843A9" w:rsidP="0074642D">
      <w:pPr>
        <w:pStyle w:val="BodyText"/>
        <w:spacing w:before="180" w:line="292" w:lineRule="auto"/>
        <w:ind w:right="391"/>
      </w:pPr>
      <w:r>
        <w:t>Готовность проявлять интерес к истории и развитию физической культуры и спорта в 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гордиться</w:t>
      </w:r>
      <w:r>
        <w:rPr>
          <w:spacing w:val="-2"/>
        </w:rPr>
        <w:t xml:space="preserve"> </w:t>
      </w:r>
      <w:r>
        <w:t>победами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спортсменов-олимпийцев;</w:t>
      </w:r>
    </w:p>
    <w:p w:rsidR="00A843A9" w:rsidRDefault="00A843A9" w:rsidP="0074642D">
      <w:pPr>
        <w:pStyle w:val="BodyText"/>
        <w:spacing w:line="292" w:lineRule="auto"/>
        <w:ind w:right="96"/>
      </w:pPr>
      <w:r>
        <w:t>готовность отстаивать символы Российской Федерации во время спортивных соревнований, уважать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 принципы</w:t>
      </w:r>
      <w:r>
        <w:rPr>
          <w:spacing w:val="-1"/>
        </w:rPr>
        <w:t xml:space="preserve"> </w:t>
      </w:r>
      <w:r>
        <w:t>современных Олимпийских</w:t>
      </w:r>
      <w:r>
        <w:rPr>
          <w:spacing w:val="-1"/>
        </w:rPr>
        <w:t xml:space="preserve"> </w:t>
      </w:r>
      <w:r>
        <w:t>игр и</w:t>
      </w:r>
      <w:r>
        <w:rPr>
          <w:spacing w:val="-1"/>
        </w:rPr>
        <w:t xml:space="preserve"> </w:t>
      </w:r>
      <w:r>
        <w:t>олимпийского движения;</w:t>
      </w:r>
    </w:p>
    <w:p w:rsidR="00A843A9" w:rsidRDefault="00A843A9" w:rsidP="0074642D">
      <w:pPr>
        <w:pStyle w:val="BodyText"/>
        <w:spacing w:line="292" w:lineRule="auto"/>
        <w:ind w:right="227"/>
      </w:pPr>
      <w:r>
        <w:t>готовность ориентироваться на моральные ценности и нормы межличностного взаимодействия при</w:t>
      </w:r>
      <w:r>
        <w:rPr>
          <w:spacing w:val="-58"/>
        </w:rPr>
        <w:t xml:space="preserve"> </w:t>
      </w:r>
      <w:r>
        <w:t>организации, планировании и проведении совместных занятий физической культурой и спортом,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мероприятий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A843A9" w:rsidRDefault="00A843A9" w:rsidP="0074642D">
      <w:pPr>
        <w:pStyle w:val="BodyText"/>
        <w:spacing w:line="292" w:lineRule="auto"/>
        <w:ind w:right="1072"/>
      </w:pPr>
      <w:r>
        <w:t>готовность оценивать своё поведение и поступки во время проведения совместных занятий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мероприятиях и</w:t>
      </w:r>
      <w:r>
        <w:rPr>
          <w:spacing w:val="-1"/>
        </w:rPr>
        <w:t xml:space="preserve"> </w:t>
      </w:r>
      <w:r>
        <w:t>соревнованиях;</w:t>
      </w:r>
    </w:p>
    <w:p w:rsidR="00A843A9" w:rsidRDefault="00A843A9" w:rsidP="0074642D">
      <w:pPr>
        <w:pStyle w:val="BodyText"/>
        <w:spacing w:line="292" w:lineRule="auto"/>
        <w:ind w:right="631"/>
      </w:pPr>
      <w:r>
        <w:t>готовность оказывать первую медицинскую помощь при травмах и ушибах, соблюдать правила</w:t>
      </w:r>
      <w:r>
        <w:rPr>
          <w:spacing w:val="-58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совершенствованию,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телосложения,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избранном виде спорта;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готовность организовывать и проводить занятия физической культурой и спортом на 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наблюдений за</w:t>
      </w:r>
      <w:r>
        <w:rPr>
          <w:spacing w:val="-1"/>
        </w:rPr>
        <w:t xml:space="preserve"> </w:t>
      </w:r>
      <w:r>
        <w:t>изменением их</w:t>
      </w:r>
      <w:r>
        <w:rPr>
          <w:spacing w:val="-1"/>
        </w:rPr>
        <w:t xml:space="preserve"> </w:t>
      </w:r>
      <w:r>
        <w:t>показателей;</w:t>
      </w:r>
    </w:p>
    <w:p w:rsidR="00A843A9" w:rsidRDefault="00A843A9" w:rsidP="0074642D">
      <w:pPr>
        <w:pStyle w:val="BodyText"/>
        <w:spacing w:line="292" w:lineRule="auto"/>
        <w:ind w:right="457"/>
      </w:pPr>
      <w:r>
        <w:t>осознание здоровья как базовой ценности человека, признание объективной необходимости в его</w:t>
      </w:r>
      <w:r>
        <w:rPr>
          <w:spacing w:val="-58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длительном</w:t>
      </w:r>
      <w:r>
        <w:rPr>
          <w:spacing w:val="-2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A843A9" w:rsidRDefault="00A843A9" w:rsidP="0074642D">
      <w:pPr>
        <w:pStyle w:val="BodyText"/>
        <w:spacing w:line="292" w:lineRule="auto"/>
        <w:ind w:right="412"/>
      </w:pPr>
      <w:r>
        <w:t>осознание необходимости ведения здорового образа жизни как средства профилактики пагубного</w:t>
      </w:r>
      <w:r>
        <w:rPr>
          <w:spacing w:val="-58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физическое,</w:t>
      </w:r>
      <w:r>
        <w:rPr>
          <w:spacing w:val="-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:rsidR="00A843A9" w:rsidRDefault="00A843A9" w:rsidP="0074642D">
      <w:pPr>
        <w:pStyle w:val="BodyText"/>
        <w:spacing w:line="292" w:lineRule="auto"/>
        <w:ind w:right="83"/>
      </w:pPr>
      <w:r>
        <w:t>способность адаптироваться к стрессовым ситуациям, осуществлять профилактические мероприятия</w:t>
      </w:r>
      <w:r>
        <w:rPr>
          <w:spacing w:val="-58"/>
        </w:rPr>
        <w:t xml:space="preserve"> </w:t>
      </w:r>
      <w:r>
        <w:t>по регулированию эмоциональных напряжений, активному восстановлению организма 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умственных и физических нагрузок;</w:t>
      </w:r>
    </w:p>
    <w:p w:rsidR="00A843A9" w:rsidRDefault="00A843A9" w:rsidP="0074642D">
      <w:pPr>
        <w:pStyle w:val="BodyText"/>
        <w:spacing w:line="292" w:lineRule="auto"/>
        <w:ind w:right="537"/>
        <w:jc w:val="both"/>
      </w:pPr>
      <w:r>
        <w:t>готовность соблюдать правила безопасности во время занятий физической культурой и спортом,</w:t>
      </w:r>
      <w:r>
        <w:rPr>
          <w:spacing w:val="-58"/>
        </w:rPr>
        <w:t xml:space="preserve"> </w:t>
      </w:r>
      <w:r>
        <w:t>проводить гигиенические и профилактические мероприятия по организации мест занятий, выбору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 оборудования,</w:t>
      </w:r>
      <w:r>
        <w:rPr>
          <w:spacing w:val="-1"/>
        </w:rPr>
        <w:t xml:space="preserve"> </w:t>
      </w:r>
      <w:r>
        <w:t>спортивной одежды;</w:t>
      </w:r>
    </w:p>
    <w:p w:rsidR="00A843A9" w:rsidRDefault="00A843A9" w:rsidP="0074642D">
      <w:pPr>
        <w:pStyle w:val="BodyText"/>
        <w:spacing w:line="292" w:lineRule="auto"/>
        <w:ind w:right="371"/>
      </w:pPr>
      <w:r>
        <w:t>готовность соблюдать правила и требования к организации бивуака во время туристских походов,</w:t>
      </w:r>
      <w:r>
        <w:rPr>
          <w:spacing w:val="-58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поступкам, приносящим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среде;</w:t>
      </w:r>
    </w:p>
    <w:p w:rsidR="00A843A9" w:rsidRDefault="00A843A9" w:rsidP="0074642D">
      <w:pPr>
        <w:pStyle w:val="BodyText"/>
        <w:spacing w:line="292" w:lineRule="auto"/>
        <w:ind w:right="702"/>
      </w:pPr>
      <w:r>
        <w:t>освоение опыта взаимодействия со сверстниками, форм общения и поведения при выполнении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A843A9" w:rsidRDefault="00A843A9" w:rsidP="0074642D">
      <w:pPr>
        <w:pStyle w:val="BodyText"/>
        <w:spacing w:line="292" w:lineRule="auto"/>
        <w:ind w:right="831"/>
      </w:pPr>
      <w:r>
        <w:t>повышение компетентности в организации самостоятельных занятий физической культурой,</w:t>
      </w:r>
      <w:r>
        <w:rPr>
          <w:spacing w:val="1"/>
        </w:rPr>
        <w:t xml:space="preserve"> </w:t>
      </w:r>
      <w:r>
        <w:t>планировании их содержания и направленности в зависимости от индивидуальных интересов и</w:t>
      </w:r>
      <w:r>
        <w:rPr>
          <w:spacing w:val="-57"/>
        </w:rPr>
        <w:t xml:space="preserve"> </w:t>
      </w:r>
      <w:r>
        <w:t>потребностей;</w:t>
      </w:r>
    </w:p>
    <w:p w:rsidR="00A843A9" w:rsidRDefault="00A843A9" w:rsidP="0074642D">
      <w:pPr>
        <w:pStyle w:val="BodyText"/>
        <w:spacing w:line="292" w:lineRule="auto"/>
        <w:ind w:right="1029"/>
      </w:pPr>
      <w:r>
        <w:t>формирование представлений об основных понятиях и терминах физического воспитания и</w:t>
      </w:r>
      <w:r>
        <w:rPr>
          <w:spacing w:val="-57"/>
        </w:rPr>
        <w:t xml:space="preserve"> </w:t>
      </w:r>
      <w:r>
        <w:t>спортивной тренировки, умений руководствоваться ими в познавательной и 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дискуссиях.</w:t>
      </w:r>
    </w:p>
    <w:p w:rsidR="00A843A9" w:rsidRDefault="00A843A9" w:rsidP="0074642D">
      <w:pPr>
        <w:pStyle w:val="Heading1"/>
        <w:spacing w:before="218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843A9" w:rsidRDefault="00A843A9" w:rsidP="0074642D">
      <w:pPr>
        <w:pStyle w:val="Heading2"/>
        <w:spacing w:before="181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действия:</w:t>
      </w:r>
    </w:p>
    <w:p w:rsidR="00A843A9" w:rsidRDefault="00A843A9" w:rsidP="0074642D">
      <w:pPr>
        <w:pStyle w:val="BodyText"/>
        <w:spacing w:before="60" w:line="292" w:lineRule="auto"/>
        <w:ind w:right="232"/>
      </w:pPr>
      <w:r>
        <w:t>проводить</w:t>
      </w:r>
      <w:r>
        <w:rPr>
          <w:spacing w:val="-5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соревновательных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игр, выявлять</w:t>
      </w:r>
      <w:r>
        <w:rPr>
          <w:spacing w:val="-1"/>
        </w:rPr>
        <w:t xml:space="preserve"> </w:t>
      </w:r>
      <w:r>
        <w:t>их общность</w:t>
      </w:r>
      <w:r>
        <w:rPr>
          <w:spacing w:val="-2"/>
        </w:rPr>
        <w:t xml:space="preserve"> </w:t>
      </w:r>
      <w:r>
        <w:t>и различия;</w:t>
      </w:r>
    </w:p>
    <w:p w:rsidR="00A843A9" w:rsidRDefault="00A843A9" w:rsidP="0074642D">
      <w:pPr>
        <w:pStyle w:val="BodyText"/>
        <w:spacing w:line="292" w:lineRule="auto"/>
        <w:ind w:right="279"/>
      </w:pPr>
      <w:r>
        <w:t>осмысливать Олимпийскую хартию как основополагающий документ современного олимпийского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её гуманистической направленности;</w:t>
      </w:r>
    </w:p>
    <w:p w:rsidR="00A843A9" w:rsidRDefault="00A843A9" w:rsidP="0074642D">
      <w:pPr>
        <w:pStyle w:val="BodyText"/>
        <w:spacing w:before="66" w:line="292" w:lineRule="auto"/>
        <w:ind w:right="525"/>
      </w:pPr>
      <w:r>
        <w:t>анализировать влияние занятий физической культурой и спортом на воспитание положительных</w:t>
      </w:r>
      <w:r>
        <w:rPr>
          <w:spacing w:val="-58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привычек;</w:t>
      </w:r>
    </w:p>
    <w:p w:rsidR="00A843A9" w:rsidRDefault="00A843A9" w:rsidP="0074642D">
      <w:pPr>
        <w:pStyle w:val="BodyText"/>
        <w:spacing w:line="292" w:lineRule="auto"/>
        <w:ind w:right="724"/>
      </w:pPr>
      <w:r>
        <w:t>характеризовать туристские походы как форму активного отдыха, выявлять их целевое</w:t>
      </w:r>
      <w:r>
        <w:rPr>
          <w:spacing w:val="1"/>
        </w:rPr>
        <w:t xml:space="preserve"> </w:t>
      </w:r>
      <w:r>
        <w:t>предназначение в сохранении и укреплении здоровья; руководствоваться требованиями техники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по маршруту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бивуака;</w:t>
      </w:r>
    </w:p>
    <w:p w:rsidR="00A843A9" w:rsidRDefault="00A843A9" w:rsidP="0074642D">
      <w:pPr>
        <w:pStyle w:val="BodyText"/>
        <w:spacing w:line="292" w:lineRule="auto"/>
        <w:ind w:right="579"/>
      </w:pPr>
      <w:r>
        <w:t>устанавливать причинно-следственную связь между планированием режима дня и изменениями</w:t>
      </w:r>
      <w:r>
        <w:rPr>
          <w:spacing w:val="-58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работоспособности;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причины нарушений, измерять индивидуальную форму и составлять комплексы упражнений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 коррекции выявляемых нарушений;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упражнения и возможностью возникновения травм и ушибов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 спортом;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открытых</w:t>
      </w:r>
      <w:r>
        <w:rPr>
          <w:spacing w:val="-57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и правилами предупреждения</w:t>
      </w:r>
      <w:r>
        <w:rPr>
          <w:spacing w:val="-2"/>
        </w:rPr>
        <w:t xml:space="preserve"> </w:t>
      </w:r>
      <w:r>
        <w:t>травматизма.</w:t>
      </w:r>
    </w:p>
    <w:p w:rsidR="00A843A9" w:rsidRDefault="00A843A9" w:rsidP="0074642D">
      <w:pPr>
        <w:pStyle w:val="Heading2"/>
        <w:spacing w:line="275" w:lineRule="exact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A843A9" w:rsidRDefault="00A843A9" w:rsidP="0074642D">
      <w:pPr>
        <w:pStyle w:val="BodyText"/>
        <w:spacing w:before="51" w:line="292" w:lineRule="auto"/>
        <w:ind w:right="424"/>
      </w:pPr>
      <w:r>
        <w:t>выбирать, анализировать и систематизировать информацию из разных источников об образцах</w:t>
      </w:r>
      <w:r>
        <w:rPr>
          <w:spacing w:val="1"/>
        </w:rPr>
        <w:t xml:space="preserve"> </w:t>
      </w:r>
      <w:r>
        <w:t>техники выполнения разучиваемых упражнений, правилах планирования самостоятельных 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 технической подготовкой;</w:t>
      </w:r>
    </w:p>
    <w:p w:rsidR="00A843A9" w:rsidRDefault="00A843A9" w:rsidP="0074642D">
      <w:pPr>
        <w:pStyle w:val="BodyText"/>
        <w:spacing w:line="292" w:lineRule="auto"/>
        <w:ind w:right="1170"/>
        <w:jc w:val="both"/>
      </w:pPr>
      <w:r>
        <w:t>вести наблюдения за развитием физических качеств, сравнивать их показатели с данными</w:t>
      </w:r>
      <w:r>
        <w:rPr>
          <w:spacing w:val="1"/>
        </w:rPr>
        <w:t xml:space="preserve"> </w:t>
      </w:r>
      <w:r>
        <w:t>возрастно-половых стандартов, составлять планы занятий на основе определённых правил и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частоте пульса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 утомления;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описывать и анализировать технику разучиваемого упражнения, выделять фазы и элементы</w:t>
      </w:r>
      <w:r>
        <w:rPr>
          <w:spacing w:val="1"/>
        </w:rPr>
        <w:t xml:space="preserve"> </w:t>
      </w:r>
      <w:r>
        <w:t>движений, подбирать подготовительные упражнения и планировать последовательность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A843A9" w:rsidRDefault="00A843A9" w:rsidP="0074642D">
      <w:pPr>
        <w:pStyle w:val="BodyText"/>
        <w:spacing w:line="292" w:lineRule="auto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учащимися, сравнивать её с эталонным образцом, выявлять ошибки и предлагать способы их</w:t>
      </w:r>
      <w:r>
        <w:rPr>
          <w:spacing w:val="1"/>
        </w:rPr>
        <w:t xml:space="preserve"> </w:t>
      </w:r>
      <w:r>
        <w:t>устранения;</w:t>
      </w:r>
    </w:p>
    <w:p w:rsidR="00A843A9" w:rsidRDefault="00A843A9" w:rsidP="0074642D">
      <w:pPr>
        <w:pStyle w:val="BodyText"/>
        <w:spacing w:line="292" w:lineRule="auto"/>
        <w:ind w:right="242"/>
        <w:jc w:val="both"/>
      </w:pPr>
      <w:r>
        <w:t>изучать и коллективно обсуждать технику «иллюстративного образца» разучиваемого упражнения,</w:t>
      </w:r>
      <w:r>
        <w:rPr>
          <w:spacing w:val="-57"/>
        </w:rPr>
        <w:t xml:space="preserve"> </w:t>
      </w:r>
      <w:r>
        <w:t>рассматривать и моделировать появление ошибок, анализировать возможные причины их появления,</w:t>
      </w:r>
      <w:r>
        <w:rPr>
          <w:spacing w:val="-58"/>
        </w:rPr>
        <w:t xml:space="preserve"> </w:t>
      </w:r>
      <w:r>
        <w:t>выяснять</w:t>
      </w:r>
      <w:r>
        <w:rPr>
          <w:spacing w:val="-2"/>
        </w:rPr>
        <w:t xml:space="preserve"> </w:t>
      </w:r>
      <w:r>
        <w:t>способы их устранения.</w:t>
      </w:r>
    </w:p>
    <w:p w:rsidR="00A843A9" w:rsidRDefault="00A843A9" w:rsidP="0074642D">
      <w:pPr>
        <w:pStyle w:val="Heading2"/>
        <w:spacing w:line="274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A843A9" w:rsidRDefault="00A843A9" w:rsidP="0074642D">
      <w:pPr>
        <w:pStyle w:val="BodyText"/>
        <w:spacing w:before="53" w:line="292" w:lineRule="auto"/>
        <w:ind w:right="455"/>
      </w:pPr>
      <w:r>
        <w:t>составлять и выполнять индивидуальные комплексы физических упражнений с разной</w:t>
      </w:r>
      <w:r>
        <w:rPr>
          <w:spacing w:val="1"/>
        </w:rPr>
        <w:t xml:space="preserve"> </w:t>
      </w:r>
      <w:r>
        <w:t>функциональной направленностью, выявлять особенности их воздействия на состояние организма,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резервных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проб;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составлять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разучивать</w:t>
      </w:r>
      <w:r>
        <w:rPr>
          <w:spacing w:val="-2"/>
        </w:rPr>
        <w:t xml:space="preserve"> </w:t>
      </w:r>
      <w:r>
        <w:t>сложно-координированные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 снарядах;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активно взаимодействовать в условиях учебной и игровой деятельности, ориентироваться на</w:t>
      </w:r>
      <w:r>
        <w:rPr>
          <w:spacing w:val="1"/>
        </w:rPr>
        <w:t xml:space="preserve"> </w:t>
      </w:r>
      <w:r>
        <w:t>указания учителя и правила игры при возникновении</w:t>
      </w:r>
      <w:r>
        <w:rPr>
          <w:spacing w:val="1"/>
        </w:rPr>
        <w:t xml:space="preserve"> </w:t>
      </w:r>
      <w:r>
        <w:t>конфликтных и нестандартных ситуаций,</w:t>
      </w:r>
      <w:r>
        <w:rPr>
          <w:spacing w:val="-58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исправление;</w:t>
      </w:r>
    </w:p>
    <w:p w:rsidR="00A843A9" w:rsidRDefault="00A843A9" w:rsidP="0074642D">
      <w:pPr>
        <w:pStyle w:val="BodyText"/>
        <w:spacing w:line="292" w:lineRule="auto"/>
        <w:ind w:right="171"/>
      </w:pPr>
      <w:r>
        <w:t>разучивать и выполнять технические действия в игровых видах спорта, активно взаимодействуют</w:t>
      </w:r>
      <w:r>
        <w:rPr>
          <w:spacing w:val="1"/>
        </w:rPr>
        <w:t xml:space="preserve"> </w:t>
      </w:r>
      <w:r>
        <w:t>при совместных тактических действиях в защите и нападении, терпимо относится к ошибкам игроков</w:t>
      </w:r>
      <w:r>
        <w:rPr>
          <w:spacing w:val="-5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команды и команды соперников;</w:t>
      </w:r>
    </w:p>
    <w:p w:rsidR="00A843A9" w:rsidRDefault="00A843A9" w:rsidP="0074642D">
      <w:pPr>
        <w:pStyle w:val="BodyText"/>
        <w:spacing w:line="274" w:lineRule="exact"/>
        <w:ind w:left="286" w:firstLine="0"/>
      </w:pPr>
      <w:r>
        <w:t>организовывать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ушибах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занятий физической культурой и спортом, применять способы и приёмы помощи в зависимости от характера и</w:t>
      </w:r>
      <w:r>
        <w:rPr>
          <w:spacing w:val="-58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полученной травмы.</w:t>
      </w:r>
    </w:p>
    <w:p w:rsidR="00A843A9" w:rsidRDefault="00A843A9" w:rsidP="0074642D">
      <w:pPr>
        <w:pStyle w:val="Heading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843A9" w:rsidRDefault="00A843A9" w:rsidP="0074642D">
      <w:pPr>
        <w:pStyle w:val="BodyText"/>
        <w:spacing w:before="180"/>
        <w:ind w:left="286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A843A9" w:rsidRDefault="00A843A9" w:rsidP="0074642D">
      <w:pPr>
        <w:pStyle w:val="BodyText"/>
        <w:spacing w:before="60" w:line="292" w:lineRule="auto"/>
        <w:ind w:right="382"/>
      </w:pPr>
      <w:r>
        <w:t>характеризовать Олимпийские игры современности как международное культурное явление, роль</w:t>
      </w:r>
      <w:r>
        <w:rPr>
          <w:spacing w:val="-58"/>
        </w:rPr>
        <w:t xml:space="preserve"> </w:t>
      </w:r>
      <w:r>
        <w:t>Пьера де Кубертена в их историческом возрождении; обсуждать историю возникновения девиза,</w:t>
      </w:r>
      <w:r>
        <w:rPr>
          <w:spacing w:val="1"/>
        </w:rPr>
        <w:t xml:space="preserve"> </w:t>
      </w:r>
      <w:r>
        <w:t>символики</w:t>
      </w:r>
      <w:r>
        <w:rPr>
          <w:spacing w:val="-1"/>
        </w:rPr>
        <w:t xml:space="preserve"> </w:t>
      </w:r>
      <w:r>
        <w:t>и ритуалов</w:t>
      </w:r>
      <w:r>
        <w:rPr>
          <w:spacing w:val="-1"/>
        </w:rPr>
        <w:t xml:space="preserve"> </w:t>
      </w:r>
      <w:r>
        <w:t>Игр;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измерять</w:t>
      </w:r>
      <w:r>
        <w:rPr>
          <w:spacing w:val="-7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  <w:r>
        <w:rPr>
          <w:spacing w:val="-5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возрастным</w:t>
      </w:r>
      <w:r>
        <w:rPr>
          <w:spacing w:val="-57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 подбирать</w:t>
      </w:r>
      <w:r>
        <w:rPr>
          <w:spacing w:val="-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направленного</w:t>
      </w:r>
      <w:r>
        <w:rPr>
          <w:spacing w:val="-1"/>
        </w:rPr>
        <w:t xml:space="preserve"> </w:t>
      </w:r>
      <w:r>
        <w:t>развития;</w:t>
      </w:r>
    </w:p>
    <w:p w:rsidR="00A843A9" w:rsidRDefault="00A843A9" w:rsidP="0074642D">
      <w:pPr>
        <w:pStyle w:val="BodyText"/>
        <w:spacing w:line="292" w:lineRule="auto"/>
        <w:ind w:right="187"/>
      </w:pPr>
      <w:r>
        <w:t>контролировать режимы физической нагрузки по частоте пульса и степени утомления организма по</w:t>
      </w:r>
      <w:r>
        <w:rPr>
          <w:spacing w:val="-58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самостоятельных 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подготовкой;</w:t>
      </w:r>
    </w:p>
    <w:p w:rsidR="00A843A9" w:rsidRDefault="00A843A9" w:rsidP="0074642D">
      <w:pPr>
        <w:pStyle w:val="BodyText"/>
        <w:spacing w:line="292" w:lineRule="auto"/>
        <w:ind w:right="584"/>
      </w:pPr>
      <w:r>
        <w:t>готовить места для самостоятельных занятий физической культурой и спортом в соответствии с</w:t>
      </w:r>
      <w:r>
        <w:rPr>
          <w:spacing w:val="-58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техники безопасности</w:t>
      </w:r>
      <w:r>
        <w:rPr>
          <w:spacing w:val="-1"/>
        </w:rPr>
        <w:t xml:space="preserve"> </w:t>
      </w:r>
      <w:r>
        <w:t>и гигиеническими</w:t>
      </w:r>
      <w:r>
        <w:rPr>
          <w:spacing w:val="-1"/>
        </w:rPr>
        <w:t xml:space="preserve"> </w:t>
      </w:r>
      <w:r>
        <w:t>требованиями;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отбирать</w:t>
      </w:r>
      <w:r>
        <w:rPr>
          <w:spacing w:val="-5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комплексы</w:t>
      </w:r>
      <w:r>
        <w:rPr>
          <w:spacing w:val="-57"/>
        </w:rPr>
        <w:t xml:space="preserve"> </w:t>
      </w:r>
      <w:r>
        <w:t>физкультминуток и физкультпауз для оптимизации работоспособности и снятия мышечного</w:t>
      </w:r>
      <w:r>
        <w:rPr>
          <w:spacing w:val="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учебной деятельности;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составлять и выполнять акробатические комбинации из разученных упражнений, наблюдать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учащимися,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устранения;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выполнять</w:t>
      </w:r>
      <w:r>
        <w:rPr>
          <w:spacing w:val="-4"/>
        </w:rPr>
        <w:t xml:space="preserve"> </w:t>
      </w:r>
      <w:r>
        <w:t>лазанье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канату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приёма</w:t>
      </w:r>
      <w:r>
        <w:rPr>
          <w:spacing w:val="-3"/>
        </w:rPr>
        <w:t xml:space="preserve"> </w:t>
      </w:r>
      <w:r>
        <w:t>(мальчики),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комбинацию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низком бревне из стилизованных общеразвивающих и сложно-координированных упражнений</w:t>
      </w:r>
      <w:r>
        <w:rPr>
          <w:spacing w:val="1"/>
        </w:rPr>
        <w:t xml:space="preserve"> </w:t>
      </w:r>
      <w:r>
        <w:t>(девочки);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выполнять</w:t>
      </w:r>
      <w:r>
        <w:rPr>
          <w:spacing w:val="-5"/>
        </w:rPr>
        <w:t xml:space="preserve"> </w:t>
      </w:r>
      <w:r>
        <w:t>беговые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максимальным</w:t>
      </w:r>
      <w:r>
        <w:rPr>
          <w:spacing w:val="-4"/>
        </w:rPr>
        <w:t xml:space="preserve"> </w:t>
      </w:r>
      <w:r>
        <w:t>ускорением,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57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быстроты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равномерный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выносливости;</w:t>
      </w:r>
    </w:p>
    <w:p w:rsidR="00A843A9" w:rsidRDefault="00A843A9" w:rsidP="0074642D">
      <w:pPr>
        <w:pStyle w:val="BodyText"/>
        <w:spacing w:line="292" w:lineRule="auto"/>
        <w:ind w:right="327"/>
      </w:pPr>
      <w:r>
        <w:t>выполнять прыжок в высоту с разбега способом «перешагивание», наблюдать и анализировать его</w:t>
      </w:r>
      <w:r>
        <w:rPr>
          <w:spacing w:val="-58"/>
        </w:rPr>
        <w:t xml:space="preserve"> </w:t>
      </w:r>
      <w:r>
        <w:t>выполнение другими учащимися, сравнивая с заданным образцом, выявлять ошибки и предлагать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устранения;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выполнять передвижение на лыжах одновременным одношажным ходом, наблюдать и</w:t>
      </w:r>
      <w:r>
        <w:rPr>
          <w:spacing w:val="1"/>
        </w:rPr>
        <w:t xml:space="preserve"> </w:t>
      </w:r>
      <w:r>
        <w:t>анализировать его выполнение другими учащимися, сравнивая с заданным образцом, 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бесснежных</w:t>
      </w:r>
      <w:r>
        <w:rPr>
          <w:spacing w:val="-3"/>
        </w:rPr>
        <w:t xml:space="preserve"> </w:t>
      </w:r>
      <w:r>
        <w:t>районов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имитация</w:t>
      </w:r>
      <w:r>
        <w:rPr>
          <w:spacing w:val="-4"/>
        </w:rPr>
        <w:t xml:space="preserve"> </w:t>
      </w:r>
      <w:r>
        <w:t>передвижения);</w:t>
      </w:r>
    </w:p>
    <w:p w:rsidR="00A843A9" w:rsidRDefault="00A843A9" w:rsidP="0074642D">
      <w:pPr>
        <w:pStyle w:val="BodyText"/>
        <w:spacing w:line="274" w:lineRule="exact"/>
        <w:ind w:left="286" w:firstLine="0"/>
      </w:pPr>
      <w:r>
        <w:t>выполнять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демонстрировать</w:t>
      </w:r>
      <w:r>
        <w:rPr>
          <w:spacing w:val="-4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играх:</w:t>
      </w:r>
    </w:p>
    <w:p w:rsidR="00A843A9" w:rsidRDefault="00A843A9" w:rsidP="0074642D">
      <w:pPr>
        <w:pStyle w:val="BodyText"/>
        <w:spacing w:before="47" w:line="292" w:lineRule="auto"/>
        <w:ind w:right="232"/>
      </w:pPr>
      <w:r>
        <w:t>баскетбол</w:t>
      </w:r>
      <w:r>
        <w:rPr>
          <w:spacing w:val="-4"/>
        </w:rPr>
        <w:t xml:space="preserve"> </w:t>
      </w:r>
      <w:r>
        <w:t>(технические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броски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груди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места;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разученных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деятельности);</w:t>
      </w:r>
    </w:p>
    <w:p w:rsidR="00A843A9" w:rsidRDefault="00A843A9" w:rsidP="0074642D">
      <w:pPr>
        <w:pStyle w:val="BodyText"/>
        <w:spacing w:line="292" w:lineRule="auto"/>
        <w:ind w:right="189"/>
      </w:pPr>
      <w:r>
        <w:t>волейбол (приём и передача мяча двумя руками снизу и сверху в разные зоны площадки соперника;</w:t>
      </w:r>
      <w:r>
        <w:rPr>
          <w:spacing w:val="-58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разученных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деятельности);</w:t>
      </w:r>
    </w:p>
    <w:p w:rsidR="00A843A9" w:rsidRDefault="00A843A9" w:rsidP="0074642D">
      <w:pPr>
        <w:pStyle w:val="BodyText"/>
        <w:spacing w:line="292" w:lineRule="auto"/>
        <w:ind w:right="109"/>
      </w:pPr>
      <w:r>
        <w:t>футбол (ведение мяча с разной скоростью передвижения, с ускорением в разных направлениях; удар</w:t>
      </w:r>
      <w:r>
        <w:rPr>
          <w:spacing w:val="-58"/>
        </w:rPr>
        <w:t xml:space="preserve"> </w:t>
      </w:r>
      <w:r>
        <w:t>по катящемуся мячу с разбега; использование разученных технических действий в условиях игровой</w:t>
      </w:r>
      <w:r>
        <w:rPr>
          <w:spacing w:val="1"/>
        </w:rPr>
        <w:t xml:space="preserve"> </w:t>
      </w:r>
      <w:r>
        <w:t>деятельности);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общефизической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 возрастно-половых особенностей.</w:t>
      </w:r>
    </w:p>
    <w:p w:rsidR="00A843A9" w:rsidRDefault="00A843A9" w:rsidP="0074642D">
      <w:pPr>
        <w:spacing w:line="292" w:lineRule="auto"/>
        <w:sectPr w:rsidR="00A843A9">
          <w:pgSz w:w="11900" w:h="16840"/>
          <w:pgMar w:top="500" w:right="560" w:bottom="280" w:left="560" w:header="720" w:footer="720" w:gutter="0"/>
          <w:cols w:space="720"/>
        </w:sectPr>
      </w:pPr>
    </w:p>
    <w:p w:rsidR="00A843A9" w:rsidRDefault="00A843A9" w:rsidP="0074642D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pict>
          <v:rect id="_x0000_s1040" style="position:absolute;left:0;text-align:left;margin-left:33.3pt;margin-top:17.65pt;width:775.65pt;height:.6pt;z-index:-25164800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A843A9" w:rsidRDefault="00A843A9" w:rsidP="0074642D">
      <w:pPr>
        <w:pStyle w:val="BodyText"/>
        <w:spacing w:before="2"/>
        <w:ind w:left="0" w:firstLine="0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4742"/>
        <w:gridCol w:w="528"/>
        <w:gridCol w:w="1104"/>
        <w:gridCol w:w="1140"/>
        <w:gridCol w:w="804"/>
        <w:gridCol w:w="3578"/>
        <w:gridCol w:w="1081"/>
        <w:gridCol w:w="2054"/>
      </w:tblGrid>
      <w:tr w:rsidR="00A843A9" w:rsidTr="002E100C">
        <w:trPr>
          <w:trHeight w:val="333"/>
        </w:trPr>
        <w:tc>
          <w:tcPr>
            <w:tcW w:w="468" w:type="dxa"/>
            <w:vMerge w:val="restart"/>
          </w:tcPr>
          <w:p w:rsidR="00A843A9" w:rsidRPr="000A6884" w:rsidRDefault="00A843A9" w:rsidP="002E100C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 w:rsidRPr="000A6884">
              <w:rPr>
                <w:b/>
                <w:w w:val="105"/>
                <w:sz w:val="15"/>
              </w:rPr>
              <w:t>№</w:t>
            </w:r>
            <w:r w:rsidRPr="000A6884">
              <w:rPr>
                <w:b/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742" w:type="dxa"/>
            <w:vMerge w:val="restart"/>
          </w:tcPr>
          <w:p w:rsidR="00A843A9" w:rsidRPr="000A6884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0A6884">
              <w:rPr>
                <w:b/>
                <w:w w:val="105"/>
                <w:sz w:val="15"/>
              </w:rPr>
              <w:t>Наименование</w:t>
            </w:r>
            <w:r w:rsidRPr="000A688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разделов</w:t>
            </w:r>
            <w:r w:rsidRPr="000A688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и</w:t>
            </w:r>
            <w:r w:rsidRPr="000A688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тем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843A9" w:rsidRPr="000A6884" w:rsidRDefault="00A843A9" w:rsidP="002E100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 w:rsidRPr="000A6884">
              <w:rPr>
                <w:b/>
                <w:spacing w:val="-1"/>
                <w:w w:val="105"/>
                <w:sz w:val="15"/>
              </w:rPr>
              <w:t>Количество</w:t>
            </w:r>
            <w:r w:rsidRPr="000A6884">
              <w:rPr>
                <w:b/>
                <w:spacing w:val="-6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A843A9" w:rsidRPr="000A6884" w:rsidRDefault="00A843A9" w:rsidP="002E100C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 w:rsidRPr="000A6884">
              <w:rPr>
                <w:b/>
                <w:w w:val="105"/>
                <w:sz w:val="15"/>
              </w:rPr>
              <w:t>Дата</w:t>
            </w:r>
            <w:r w:rsidRPr="000A6884">
              <w:rPr>
                <w:b/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578" w:type="dxa"/>
            <w:vMerge w:val="restart"/>
          </w:tcPr>
          <w:p w:rsidR="00A843A9" w:rsidRPr="000A6884" w:rsidRDefault="00A843A9" w:rsidP="002E100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 w:rsidRPr="000A6884">
              <w:rPr>
                <w:b/>
                <w:spacing w:val="-1"/>
                <w:w w:val="105"/>
                <w:sz w:val="15"/>
              </w:rPr>
              <w:t>Виды</w:t>
            </w:r>
            <w:r w:rsidRPr="000A6884">
              <w:rPr>
                <w:b/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A843A9" w:rsidRPr="000A6884" w:rsidRDefault="00A843A9" w:rsidP="002E100C">
            <w:pPr>
              <w:pStyle w:val="TableParagraph"/>
              <w:spacing w:before="74" w:line="266" w:lineRule="auto"/>
              <w:ind w:left="79" w:right="297"/>
              <w:rPr>
                <w:b/>
                <w:sz w:val="15"/>
              </w:rPr>
            </w:pPr>
            <w:r w:rsidRPr="000A6884">
              <w:rPr>
                <w:b/>
                <w:w w:val="105"/>
                <w:sz w:val="15"/>
              </w:rPr>
              <w:t>Виды,</w:t>
            </w:r>
            <w:r w:rsidRPr="000A6884">
              <w:rPr>
                <w:b/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формы</w:t>
            </w:r>
            <w:r w:rsidRPr="000A6884">
              <w:rPr>
                <w:b/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054" w:type="dxa"/>
            <w:vMerge w:val="restart"/>
          </w:tcPr>
          <w:p w:rsidR="00A843A9" w:rsidRPr="000A6884" w:rsidRDefault="00A843A9" w:rsidP="002E100C">
            <w:pPr>
              <w:pStyle w:val="TableParagraph"/>
              <w:spacing w:before="74" w:line="266" w:lineRule="auto"/>
              <w:ind w:left="79" w:right="109"/>
              <w:rPr>
                <w:b/>
                <w:sz w:val="15"/>
              </w:rPr>
            </w:pPr>
            <w:r w:rsidRPr="000A6884"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 w:rsidRPr="000A688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образовательные</w:t>
            </w:r>
            <w:r w:rsidRPr="000A6884">
              <w:rPr>
                <w:b/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A843A9" w:rsidTr="002E100C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A843A9" w:rsidRPr="000A6884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4742" w:type="dxa"/>
            <w:vMerge/>
            <w:tcBorders>
              <w:top w:val="nil"/>
            </w:tcBorders>
          </w:tcPr>
          <w:p w:rsidR="00A843A9" w:rsidRPr="000A6884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 w:rsidRPr="000A6884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 w:rsidRPr="000A6884">
              <w:rPr>
                <w:b/>
                <w:spacing w:val="-1"/>
                <w:w w:val="105"/>
                <w:sz w:val="15"/>
              </w:rPr>
              <w:t>контрольные</w:t>
            </w:r>
            <w:r w:rsidRPr="000A688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 w:rsidRPr="000A6884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0A688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A843A9" w:rsidRPr="000A6884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  <w:vMerge/>
            <w:tcBorders>
              <w:top w:val="nil"/>
            </w:tcBorders>
          </w:tcPr>
          <w:p w:rsidR="00A843A9" w:rsidRPr="000A6884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A843A9" w:rsidRPr="000A6884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A843A9" w:rsidRPr="000A6884" w:rsidRDefault="00A843A9" w:rsidP="002E100C">
            <w:pPr>
              <w:rPr>
                <w:sz w:val="2"/>
                <w:szCs w:val="2"/>
              </w:rPr>
            </w:pPr>
          </w:p>
        </w:tc>
      </w:tr>
      <w:tr w:rsidR="00A843A9" w:rsidTr="002E100C">
        <w:trPr>
          <w:trHeight w:val="333"/>
        </w:trPr>
        <w:tc>
          <w:tcPr>
            <w:tcW w:w="15499" w:type="dxa"/>
            <w:gridSpan w:val="9"/>
          </w:tcPr>
          <w:p w:rsidR="00A843A9" w:rsidRPr="000A6884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0A6884">
              <w:rPr>
                <w:b/>
                <w:w w:val="105"/>
                <w:sz w:val="15"/>
              </w:rPr>
              <w:t>Раздел</w:t>
            </w:r>
            <w:r w:rsidRPr="000A688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1.</w:t>
            </w:r>
            <w:r w:rsidRPr="000A688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ЗНАНИЯ</w:t>
            </w:r>
            <w:r w:rsidRPr="000A688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О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ФИЗИЧЕСКОЙ</w:t>
            </w:r>
            <w:r w:rsidRPr="000A688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КУЛЬТУРЕ</w:t>
            </w:r>
          </w:p>
        </w:tc>
      </w:tr>
      <w:tr w:rsidR="00A843A9" w:rsidTr="002E100C">
        <w:trPr>
          <w:trHeight w:val="1677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0A6884">
              <w:rPr>
                <w:w w:val="105"/>
                <w:sz w:val="15"/>
              </w:rPr>
              <w:t>1.1.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0A6884">
              <w:rPr>
                <w:b/>
                <w:spacing w:val="-1"/>
                <w:w w:val="105"/>
                <w:sz w:val="15"/>
              </w:rPr>
              <w:t>Возрождение</w:t>
            </w:r>
            <w:r w:rsidRPr="000A6884">
              <w:rPr>
                <w:b/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Олимпийских</w:t>
            </w:r>
            <w:r w:rsidRPr="000A6884">
              <w:rPr>
                <w:b/>
                <w:spacing w:val="-6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0A6884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74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обсуждают исторические предпосылки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возрождения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Олимпийских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игр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олимпийского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движения;;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71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знакомятся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личностью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Пьера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де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Кубертена,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характеризуют его как основателя идеи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возрождения Олимпийских игр и активного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участника в формировании олимпийского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движения;;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Устный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опрос;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7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1485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0A6884">
              <w:rPr>
                <w:w w:val="105"/>
                <w:sz w:val="15"/>
              </w:rPr>
              <w:t>1.2.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0A6884">
              <w:rPr>
                <w:b/>
                <w:spacing w:val="-1"/>
                <w:w w:val="105"/>
                <w:sz w:val="15"/>
              </w:rPr>
              <w:t>Символика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и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ритуалы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первых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Олимпийских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0A6884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74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анализируют смысл девиза Олимпийских игр и их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символику,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обсуждают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влияние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их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на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современное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развитие олимпийского движения, приводят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примеры;;</w:t>
            </w:r>
          </w:p>
          <w:p w:rsidR="00A843A9" w:rsidRPr="000A6884" w:rsidRDefault="00A843A9" w:rsidP="002E100C">
            <w:pPr>
              <w:pStyle w:val="TableParagraph"/>
              <w:spacing w:before="3" w:line="266" w:lineRule="auto"/>
              <w:ind w:left="79" w:right="44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рассматривают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ритуалы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организации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проведения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современных Олимпийских игр, приводят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примеры.;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Устный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опрос;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7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1101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0A6884">
              <w:rPr>
                <w:w w:val="105"/>
                <w:sz w:val="15"/>
              </w:rPr>
              <w:t>1.3.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0A6884">
              <w:rPr>
                <w:b/>
                <w:spacing w:val="-1"/>
                <w:w w:val="105"/>
                <w:sz w:val="15"/>
              </w:rPr>
              <w:t>История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первых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Олимпийских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игр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современности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0A688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74" w:line="266" w:lineRule="auto"/>
              <w:ind w:left="79" w:right="71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знакомятся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историей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организации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проведения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первых</w:t>
            </w:r>
            <w:r w:rsidRPr="000A6884">
              <w:rPr>
                <w:spacing w:val="-3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Олимпийских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игр</w:t>
            </w:r>
            <w:r w:rsidRPr="000A6884">
              <w:rPr>
                <w:spacing w:val="-3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Афинах;;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44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приводят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примеры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первых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олимпийцев,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вошедших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 историю Олимпийских игр, знакомятся с их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спортивными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достижениями;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Устный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опрос;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7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333"/>
        </w:trPr>
        <w:tc>
          <w:tcPr>
            <w:tcW w:w="5210" w:type="dxa"/>
            <w:gridSpan w:val="2"/>
          </w:tcPr>
          <w:p w:rsidR="00A843A9" w:rsidRPr="000A6884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0A6884">
              <w:rPr>
                <w:w w:val="105"/>
                <w:sz w:val="15"/>
              </w:rPr>
              <w:t>Итого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1</w:t>
            </w:r>
          </w:p>
        </w:tc>
        <w:tc>
          <w:tcPr>
            <w:tcW w:w="9761" w:type="dxa"/>
            <w:gridSpan w:val="6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43A9" w:rsidTr="002E100C">
        <w:trPr>
          <w:trHeight w:val="333"/>
        </w:trPr>
        <w:tc>
          <w:tcPr>
            <w:tcW w:w="15499" w:type="dxa"/>
            <w:gridSpan w:val="9"/>
          </w:tcPr>
          <w:p w:rsidR="00A843A9" w:rsidRPr="000A6884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0A6884">
              <w:rPr>
                <w:b/>
                <w:spacing w:val="-1"/>
                <w:w w:val="105"/>
                <w:sz w:val="15"/>
              </w:rPr>
              <w:t>Раздел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2.</w:t>
            </w:r>
            <w:r w:rsidRPr="000A6884">
              <w:rPr>
                <w:b/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СПОСОБЫ</w:t>
            </w:r>
            <w:r w:rsidRPr="000A6884">
              <w:rPr>
                <w:b/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САМОСТОЯТЕЛЬНОЙ</w:t>
            </w:r>
            <w:r w:rsidRPr="000A6884">
              <w:rPr>
                <w:b/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A843A9" w:rsidTr="002E100C">
        <w:trPr>
          <w:trHeight w:val="1101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0A6884">
              <w:rPr>
                <w:w w:val="105"/>
                <w:sz w:val="15"/>
              </w:rPr>
              <w:t>2.1.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0A6884">
              <w:rPr>
                <w:b/>
                <w:spacing w:val="-1"/>
                <w:w w:val="105"/>
                <w:sz w:val="15"/>
              </w:rPr>
              <w:t>Составление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дневника</w:t>
            </w:r>
            <w:r w:rsidRPr="000A6884">
              <w:rPr>
                <w:b/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физической</w:t>
            </w:r>
            <w:r w:rsidRPr="000A6884">
              <w:rPr>
                <w:b/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0A688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74" w:line="266" w:lineRule="auto"/>
              <w:ind w:left="79" w:right="71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знакомятся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с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правилами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составления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заполнения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основных разделов дневника физической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культуры;;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138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заполняют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дневник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физической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культуры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течение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учебного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года.;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7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2062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0A6884">
              <w:rPr>
                <w:w w:val="105"/>
                <w:sz w:val="15"/>
              </w:rPr>
              <w:t>2.2.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0A6884">
              <w:rPr>
                <w:b/>
                <w:spacing w:val="-1"/>
                <w:w w:val="105"/>
                <w:sz w:val="15"/>
              </w:rPr>
              <w:t>Физическая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подготовка</w:t>
            </w:r>
            <w:r w:rsidRPr="000A6884">
              <w:rPr>
                <w:b/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0A688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74" w:line="266" w:lineRule="auto"/>
              <w:ind w:left="79" w:right="138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 xml:space="preserve">знакомятся с понятием </w:t>
            </w:r>
            <w:r w:rsidRPr="000A6884">
              <w:rPr>
                <w:w w:val="105"/>
                <w:sz w:val="15"/>
              </w:rPr>
              <w:t>«физическая подготовка»,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рассматривают его содержательное наполнение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(физические качества), осмысливают физическую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подготовленность как результат физической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подготовки;;</w:t>
            </w:r>
          </w:p>
          <w:p w:rsidR="00A843A9" w:rsidRPr="000A6884" w:rsidRDefault="00A843A9" w:rsidP="002E100C">
            <w:pPr>
              <w:pStyle w:val="TableParagraph"/>
              <w:spacing w:before="4" w:line="266" w:lineRule="auto"/>
              <w:ind w:left="79" w:right="330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 xml:space="preserve">устанавливают причинно-следственную </w:t>
            </w:r>
            <w:r w:rsidRPr="000A6884">
              <w:rPr>
                <w:w w:val="105"/>
                <w:sz w:val="15"/>
              </w:rPr>
              <w:t>связь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между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уровнем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развития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физических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качеств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 xml:space="preserve">функциональными </w:t>
            </w:r>
            <w:r w:rsidRPr="000A6884">
              <w:rPr>
                <w:w w:val="105"/>
                <w:sz w:val="15"/>
              </w:rPr>
              <w:t>возможностями основных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систем организма, повышением их резервных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адаптивных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свойств;;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Устный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опрос;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7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</w:tbl>
    <w:p w:rsidR="00A843A9" w:rsidRDefault="00A843A9" w:rsidP="0074642D">
      <w:pPr>
        <w:jc w:val="center"/>
        <w:rPr>
          <w:sz w:val="15"/>
        </w:rPr>
        <w:sectPr w:rsidR="00A843A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4742"/>
        <w:gridCol w:w="528"/>
        <w:gridCol w:w="1104"/>
        <w:gridCol w:w="1140"/>
        <w:gridCol w:w="804"/>
        <w:gridCol w:w="3578"/>
        <w:gridCol w:w="1081"/>
        <w:gridCol w:w="2054"/>
      </w:tblGrid>
      <w:tr w:rsidR="00A843A9" w:rsidTr="002E100C">
        <w:trPr>
          <w:trHeight w:val="1677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0A6884">
              <w:rPr>
                <w:w w:val="105"/>
                <w:sz w:val="15"/>
              </w:rPr>
              <w:t>2.3.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0A6884">
              <w:rPr>
                <w:b/>
                <w:spacing w:val="-1"/>
                <w:w w:val="105"/>
                <w:sz w:val="15"/>
              </w:rPr>
              <w:t>Правила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развития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физических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качеств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330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 xml:space="preserve">устанавливают причинно-следственную </w:t>
            </w:r>
            <w:r w:rsidRPr="000A6884">
              <w:rPr>
                <w:w w:val="105"/>
                <w:sz w:val="15"/>
              </w:rPr>
              <w:t>связь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между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уровнем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развития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физических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качеств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 xml:space="preserve">функциональными </w:t>
            </w:r>
            <w:r w:rsidRPr="000A6884">
              <w:rPr>
                <w:w w:val="105"/>
                <w:sz w:val="15"/>
              </w:rPr>
              <w:t>возможностями основных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систем организма, повышением их резервных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адаптивных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свойств;;</w:t>
            </w:r>
          </w:p>
          <w:p w:rsidR="00A843A9" w:rsidRPr="000A6884" w:rsidRDefault="00A843A9" w:rsidP="002E100C">
            <w:pPr>
              <w:pStyle w:val="TableParagraph"/>
              <w:spacing w:before="4" w:line="266" w:lineRule="auto"/>
              <w:ind w:left="79" w:right="71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 xml:space="preserve">устанавливают причинно-следственную </w:t>
            </w:r>
            <w:r w:rsidRPr="000A6884">
              <w:rPr>
                <w:w w:val="105"/>
                <w:sz w:val="15"/>
              </w:rPr>
              <w:t>связь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между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физической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подготовкой</w:t>
            </w:r>
            <w:r w:rsidRPr="000A6884">
              <w:rPr>
                <w:spacing w:val="-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укреплением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организма.;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Устный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опрос;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6576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0A6884">
              <w:rPr>
                <w:w w:val="105"/>
                <w:sz w:val="15"/>
              </w:rPr>
              <w:t>2.4.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0A6884">
              <w:rPr>
                <w:b/>
                <w:spacing w:val="-1"/>
                <w:w w:val="105"/>
                <w:sz w:val="15"/>
              </w:rPr>
              <w:t>Определение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индивидуальной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физической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нагрузки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для</w:t>
            </w:r>
            <w:r w:rsidRPr="000A688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самостоятельных</w:t>
            </w:r>
            <w:r w:rsidRPr="000A6884">
              <w:rPr>
                <w:b/>
                <w:spacing w:val="-6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занятий</w:t>
            </w:r>
            <w:r w:rsidRPr="000A6884">
              <w:rPr>
                <w:b/>
                <w:spacing w:val="-6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физической</w:t>
            </w:r>
            <w:r w:rsidRPr="000A6884">
              <w:rPr>
                <w:b/>
                <w:spacing w:val="-6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подготовкой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202"/>
              <w:rPr>
                <w:sz w:val="15"/>
              </w:rPr>
            </w:pPr>
            <w:r w:rsidRPr="000A6884">
              <w:rPr>
                <w:w w:val="105"/>
                <w:sz w:val="15"/>
              </w:rPr>
              <w:t>знакомятся с правилом «регулярности 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систематичности» в проведении занятий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физической подготовкой, способами его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выполнения при планировании самостоятельных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занятий;;</w:t>
            </w:r>
          </w:p>
          <w:p w:rsidR="00A843A9" w:rsidRPr="000A6884" w:rsidRDefault="00A843A9" w:rsidP="002E100C">
            <w:pPr>
              <w:pStyle w:val="TableParagraph"/>
              <w:spacing w:before="4" w:line="266" w:lineRule="auto"/>
              <w:ind w:left="79" w:right="250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 xml:space="preserve">рассматривают </w:t>
            </w:r>
            <w:r w:rsidRPr="000A6884">
              <w:rPr>
                <w:w w:val="105"/>
                <w:sz w:val="15"/>
              </w:rPr>
              <w:t>и анализируют примерный план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занятий физической подготовкой на учебную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неделю, предлагают свои варианты для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организации самостоятельных занятий;;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разрабатывают индивидуальный план занятий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физической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подготовкой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вносят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его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дневник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физической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культуры;;</w:t>
            </w:r>
          </w:p>
          <w:p w:rsidR="00A843A9" w:rsidRPr="000A6884" w:rsidRDefault="00A843A9" w:rsidP="002E100C">
            <w:pPr>
              <w:pStyle w:val="TableParagraph"/>
              <w:spacing w:before="4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знакомятся с правилом «доступности 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индивидуализации»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при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выборе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величины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физической</w:t>
            </w:r>
            <w:r w:rsidRPr="000A6884">
              <w:rPr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нагрузки,</w:t>
            </w:r>
            <w:r w:rsidRPr="000A6884">
              <w:rPr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рассматривают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267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 xml:space="preserve">и анализируют </w:t>
            </w:r>
            <w:r w:rsidRPr="000A6884">
              <w:rPr>
                <w:w w:val="105"/>
                <w:sz w:val="15"/>
              </w:rPr>
              <w:t>способы определения величины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физической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нагрузки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учётом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индивидуальных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 xml:space="preserve">показателей физической </w:t>
            </w:r>
            <w:r w:rsidRPr="000A6884">
              <w:rPr>
                <w:w w:val="105"/>
                <w:sz w:val="15"/>
              </w:rPr>
              <w:t>подготовленности (по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 xml:space="preserve">продолжительности </w:t>
            </w:r>
            <w:r w:rsidRPr="000A6884">
              <w:rPr>
                <w:w w:val="105"/>
                <w:sz w:val="15"/>
              </w:rPr>
              <w:t>и скорости выполнения, по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количеству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повторений).;</w:t>
            </w:r>
          </w:p>
          <w:p w:rsidR="00A843A9" w:rsidRPr="000A6884" w:rsidRDefault="00A843A9" w:rsidP="002E100C">
            <w:pPr>
              <w:pStyle w:val="TableParagraph"/>
              <w:spacing w:before="3" w:line="266" w:lineRule="auto"/>
              <w:ind w:left="79" w:right="138"/>
              <w:rPr>
                <w:sz w:val="15"/>
              </w:rPr>
            </w:pPr>
            <w:r w:rsidRPr="000A6884">
              <w:rPr>
                <w:w w:val="105"/>
                <w:sz w:val="15"/>
              </w:rPr>
              <w:t>измеряют индивидуальные максимальные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показатели физической подготовленности с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помощью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тестовых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упражнений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рассчитывают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 определённой формуле показатели нагрузки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для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разных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зон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интенсивности;;</w:t>
            </w:r>
          </w:p>
          <w:p w:rsidR="00A843A9" w:rsidRPr="000A6884" w:rsidRDefault="00A843A9" w:rsidP="002E100C">
            <w:pPr>
              <w:pStyle w:val="TableParagraph"/>
              <w:spacing w:before="4" w:line="266" w:lineRule="auto"/>
              <w:ind w:left="79" w:right="112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 xml:space="preserve">определяют режимы индивидуальной </w:t>
            </w:r>
            <w:r w:rsidRPr="000A6884">
              <w:rPr>
                <w:w w:val="105"/>
                <w:sz w:val="15"/>
              </w:rPr>
              <w:t>нагрузки по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пульсу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для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разных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зон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интенсивности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вносят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их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показатели в дневник физической культуры;;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знакомятся с правилом «непрерывного 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 xml:space="preserve">постепенного повышения </w:t>
            </w:r>
            <w:r w:rsidRPr="000A6884">
              <w:rPr>
                <w:w w:val="105"/>
                <w:sz w:val="15"/>
              </w:rPr>
              <w:t>физической нагрузки»,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способами его выполнения при планировании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самостоятельных занятий физической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подготовкой;;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Устный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опрос;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1677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0A6884">
              <w:rPr>
                <w:w w:val="105"/>
                <w:sz w:val="15"/>
              </w:rPr>
              <w:t>2.5.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0A6884">
              <w:rPr>
                <w:b/>
                <w:spacing w:val="-1"/>
                <w:w w:val="105"/>
                <w:sz w:val="15"/>
              </w:rPr>
              <w:t>Правила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измерения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показателей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физической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подготовленности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138"/>
              <w:rPr>
                <w:sz w:val="15"/>
              </w:rPr>
            </w:pPr>
            <w:r w:rsidRPr="000A6884">
              <w:rPr>
                <w:w w:val="105"/>
                <w:sz w:val="15"/>
              </w:rPr>
              <w:t>измеряют индивидуальные максимальные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показатели физической подготовленности с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помощью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тестовых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упражнений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рассчитывают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 определённой формуле показатели нагрузки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для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разных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зон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интенсивности;;</w:t>
            </w:r>
          </w:p>
          <w:p w:rsidR="00A843A9" w:rsidRPr="000A6884" w:rsidRDefault="00A843A9" w:rsidP="002E100C">
            <w:pPr>
              <w:pStyle w:val="TableParagraph"/>
              <w:spacing w:before="4" w:line="266" w:lineRule="auto"/>
              <w:ind w:left="79" w:right="129"/>
              <w:jc w:val="both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 xml:space="preserve">определяют режимы индивидуальной </w:t>
            </w:r>
            <w:r w:rsidRPr="000A6884">
              <w:rPr>
                <w:w w:val="105"/>
                <w:sz w:val="15"/>
              </w:rPr>
              <w:t>нагрузки по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пульсу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для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разных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зон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интенсивности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вносят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их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показатели</w:t>
            </w:r>
            <w:r w:rsidRPr="000A6884">
              <w:rPr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</w:t>
            </w:r>
            <w:r w:rsidRPr="000A6884">
              <w:rPr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дневник</w:t>
            </w:r>
            <w:r w:rsidRPr="000A6884">
              <w:rPr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физической</w:t>
            </w:r>
            <w:r w:rsidRPr="000A6884">
              <w:rPr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культуры;;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</w:tbl>
    <w:p w:rsidR="00A843A9" w:rsidRDefault="00A843A9" w:rsidP="0074642D">
      <w:pPr>
        <w:jc w:val="center"/>
        <w:rPr>
          <w:sz w:val="15"/>
        </w:rPr>
        <w:sectPr w:rsidR="00A843A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4742"/>
        <w:gridCol w:w="528"/>
        <w:gridCol w:w="1104"/>
        <w:gridCol w:w="1140"/>
        <w:gridCol w:w="804"/>
        <w:gridCol w:w="3578"/>
        <w:gridCol w:w="1081"/>
        <w:gridCol w:w="2054"/>
      </w:tblGrid>
      <w:tr w:rsidR="00A843A9" w:rsidTr="002E100C">
        <w:trPr>
          <w:trHeight w:val="1293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0A6884">
              <w:rPr>
                <w:w w:val="105"/>
                <w:sz w:val="15"/>
              </w:rPr>
              <w:t>2.6.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right="498"/>
              <w:rPr>
                <w:b/>
                <w:sz w:val="15"/>
              </w:rPr>
            </w:pPr>
            <w:r w:rsidRPr="000A6884">
              <w:rPr>
                <w:b/>
                <w:spacing w:val="-1"/>
                <w:w w:val="105"/>
                <w:sz w:val="15"/>
              </w:rPr>
              <w:t xml:space="preserve">Составление плана самостоятельных занятий </w:t>
            </w:r>
            <w:r w:rsidRPr="000A6884">
              <w:rPr>
                <w:b/>
                <w:w w:val="105"/>
                <w:sz w:val="15"/>
              </w:rPr>
              <w:t>физической</w:t>
            </w:r>
            <w:r w:rsidRPr="000A688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подготовкой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104"/>
              <w:rPr>
                <w:sz w:val="15"/>
              </w:rPr>
            </w:pPr>
            <w:r w:rsidRPr="000A6884">
              <w:rPr>
                <w:w w:val="105"/>
                <w:sz w:val="15"/>
              </w:rPr>
              <w:t>составляют план индивидуальных занятий на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четыре тренировочных занятия в соответствии с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правилами развития физических качеств 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индивидуальных показателей физической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 xml:space="preserve">подготовленности, включают разработанный </w:t>
            </w:r>
            <w:r w:rsidRPr="000A6884">
              <w:rPr>
                <w:w w:val="105"/>
                <w:sz w:val="15"/>
              </w:rPr>
              <w:t>план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дневник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физической</w:t>
            </w:r>
            <w:r w:rsidRPr="000A6884">
              <w:rPr>
                <w:spacing w:val="-3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культуры.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1738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0A6884">
              <w:rPr>
                <w:w w:val="105"/>
                <w:sz w:val="15"/>
              </w:rPr>
              <w:t>2.7.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0A6884">
              <w:rPr>
                <w:b/>
                <w:spacing w:val="-1"/>
                <w:w w:val="105"/>
                <w:sz w:val="15"/>
              </w:rPr>
              <w:t>Закаливающие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процедуры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с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помощью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воздушных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и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солнечных</w:t>
            </w:r>
            <w:r w:rsidRPr="000A688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ванн,</w:t>
            </w:r>
            <w:r w:rsidRPr="000A6884">
              <w:rPr>
                <w:b/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купания</w:t>
            </w:r>
            <w:r w:rsidRPr="000A6884">
              <w:rPr>
                <w:b/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в</w:t>
            </w:r>
            <w:r w:rsidRPr="000A6884">
              <w:rPr>
                <w:b/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естественных</w:t>
            </w:r>
            <w:r w:rsidRPr="000A6884">
              <w:rPr>
                <w:b/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водоёмах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знакомятся с правилами безопасности при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проведении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закаливающих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процедур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помощью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солнечных и воздушных ванн, купания в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естественных водоёмах, приводят примеры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возможных последствий их несоблюдения;;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знакомятся с температурными режимами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закаливающих процедур и регулированием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времени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для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их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проведения;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Устный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опрос;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333"/>
        </w:trPr>
        <w:tc>
          <w:tcPr>
            <w:tcW w:w="5210" w:type="dxa"/>
            <w:gridSpan w:val="2"/>
          </w:tcPr>
          <w:p w:rsidR="00A843A9" w:rsidRPr="000A6884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0A6884">
              <w:rPr>
                <w:w w:val="105"/>
                <w:sz w:val="15"/>
              </w:rPr>
              <w:t>Итого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3</w:t>
            </w:r>
          </w:p>
        </w:tc>
        <w:tc>
          <w:tcPr>
            <w:tcW w:w="9761" w:type="dxa"/>
            <w:gridSpan w:val="6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43A9" w:rsidTr="002E100C">
        <w:trPr>
          <w:trHeight w:val="333"/>
        </w:trPr>
        <w:tc>
          <w:tcPr>
            <w:tcW w:w="15499" w:type="dxa"/>
            <w:gridSpan w:val="9"/>
          </w:tcPr>
          <w:p w:rsidR="00A843A9" w:rsidRPr="000A6884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0A6884">
              <w:rPr>
                <w:b/>
                <w:spacing w:val="-1"/>
                <w:w w:val="105"/>
                <w:sz w:val="15"/>
              </w:rPr>
              <w:t>Раздел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3.</w:t>
            </w:r>
            <w:r w:rsidRPr="000A6884">
              <w:rPr>
                <w:b/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ФИЗИЧЕСКОЕ</w:t>
            </w:r>
            <w:r w:rsidRPr="000A6884">
              <w:rPr>
                <w:b/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СОВЕРШЕНСТВОВАНИЕ</w:t>
            </w:r>
          </w:p>
        </w:tc>
      </w:tr>
      <w:tr w:rsidR="00A843A9" w:rsidTr="002E100C">
        <w:trPr>
          <w:trHeight w:val="1293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3.1.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0A6884">
              <w:rPr>
                <w:b/>
                <w:spacing w:val="-1"/>
                <w:w w:val="105"/>
                <w:sz w:val="15"/>
              </w:rPr>
              <w:t>Упражнения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для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коррекции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телосложения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87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определяют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мышечные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группы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для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направленного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воздействия на них физических упражнений;;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 xml:space="preserve">отбирают необходимые </w:t>
            </w:r>
            <w:r w:rsidRPr="000A6884">
              <w:rPr>
                <w:w w:val="105"/>
                <w:sz w:val="15"/>
              </w:rPr>
              <w:t>физические упражнения и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определяют их дозировку, составляют комплекс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коррекционной гимнастики (консультируются с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учителем);;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1293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3.2.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0A6884">
              <w:rPr>
                <w:b/>
                <w:spacing w:val="-1"/>
                <w:w w:val="105"/>
                <w:sz w:val="15"/>
              </w:rPr>
              <w:t>Упражнения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для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профилактики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нарушения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зрения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повторяют ранее освоенные упражнения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зрительной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гимнастики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отбирают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новые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упражнения;;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70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 xml:space="preserve">составляют индивидуальный комплекс </w:t>
            </w:r>
            <w:r w:rsidRPr="000A6884">
              <w:rPr>
                <w:w w:val="105"/>
                <w:sz w:val="15"/>
              </w:rPr>
              <w:t>зрительной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гимнастики, определяют дозировку его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упражнений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продолжительность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выполнения;;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909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3.3.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0A6884">
              <w:rPr>
                <w:b/>
                <w:spacing w:val="-1"/>
                <w:w w:val="105"/>
                <w:sz w:val="15"/>
              </w:rPr>
              <w:t>Упражнения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для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оптимизации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работоспособности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мышц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в</w:t>
            </w:r>
            <w:r w:rsidRPr="000A688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режиме</w:t>
            </w:r>
            <w:r w:rsidRPr="000A6884">
              <w:rPr>
                <w:b/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учебного</w:t>
            </w:r>
            <w:r w:rsidRPr="000A6884">
              <w:rPr>
                <w:b/>
                <w:spacing w:val="-1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дня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отбирают упражнения для физкультпауз 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определяют их дозировку (упражнения на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растягивание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мышц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туловища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подвижности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суставов);;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2446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3.4.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0A6884">
              <w:rPr>
                <w:i/>
                <w:spacing w:val="-1"/>
                <w:w w:val="105"/>
                <w:sz w:val="15"/>
              </w:rPr>
              <w:t>Модуль</w:t>
            </w:r>
            <w:r w:rsidRPr="000A6884">
              <w:rPr>
                <w:i/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i/>
                <w:spacing w:val="-1"/>
                <w:w w:val="105"/>
                <w:sz w:val="15"/>
              </w:rPr>
              <w:t>«Гимнастика».</w:t>
            </w:r>
            <w:r w:rsidRPr="000A6884">
              <w:rPr>
                <w:i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Акробатическая</w:t>
            </w:r>
            <w:r w:rsidRPr="000A6884">
              <w:rPr>
                <w:b/>
                <w:spacing w:val="-4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комбинация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повторяют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ранее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разученные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акробатические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упражнения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комбинации;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;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разучивают стилизованные общеразвивающие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упражнения,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выполняемые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разной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амплитудой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движения, ритмом и темпом (выпрыгивание из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упора</w:t>
            </w:r>
            <w:r w:rsidRPr="000A6884">
              <w:rPr>
                <w:spacing w:val="-4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присев,</w:t>
            </w:r>
            <w:r w:rsidRPr="000A6884">
              <w:rPr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прогнувшись;</w:t>
            </w:r>
            <w:r w:rsidRPr="000A6884">
              <w:rPr>
                <w:spacing w:val="-4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прыжки</w:t>
            </w:r>
            <w:r w:rsidRPr="000A6884">
              <w:rPr>
                <w:spacing w:val="-4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вверх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с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разведением</w:t>
            </w:r>
            <w:r w:rsidRPr="000A6884">
              <w:rPr>
                <w:spacing w:val="-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рук</w:t>
            </w:r>
            <w:r w:rsidRPr="000A6884">
              <w:rPr>
                <w:spacing w:val="-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ног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</w:t>
            </w:r>
            <w:r w:rsidRPr="000A6884">
              <w:rPr>
                <w:spacing w:val="-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стороны;</w:t>
            </w:r>
            <w:r w:rsidRPr="000A6884">
              <w:rPr>
                <w:spacing w:val="-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прыжки</w:t>
            </w:r>
            <w:r w:rsidRPr="000A6884">
              <w:rPr>
                <w:spacing w:val="-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вверх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толчком двумя ногами с приземлением в упор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присев, прыжки с поворотами и элементами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ритмической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гимнастики);;</w:t>
            </w:r>
          </w:p>
          <w:p w:rsidR="00A843A9" w:rsidRPr="000A6884" w:rsidRDefault="00A843A9" w:rsidP="002E100C">
            <w:pPr>
              <w:pStyle w:val="TableParagraph"/>
              <w:spacing w:before="3" w:line="266" w:lineRule="auto"/>
              <w:ind w:left="79" w:right="142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 xml:space="preserve">составляют акробатическую </w:t>
            </w:r>
            <w:r w:rsidRPr="000A6884">
              <w:rPr>
                <w:w w:val="105"/>
                <w:sz w:val="15"/>
              </w:rPr>
              <w:t>комбинацию из 6—8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хорошо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освоенных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упражнений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разучивают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её.;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</w:tbl>
    <w:p w:rsidR="00A843A9" w:rsidRDefault="00A843A9" w:rsidP="0074642D">
      <w:pPr>
        <w:jc w:val="center"/>
        <w:rPr>
          <w:sz w:val="15"/>
        </w:rPr>
        <w:sectPr w:rsidR="00A843A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4742"/>
        <w:gridCol w:w="528"/>
        <w:gridCol w:w="1104"/>
        <w:gridCol w:w="1140"/>
        <w:gridCol w:w="804"/>
        <w:gridCol w:w="3578"/>
        <w:gridCol w:w="1081"/>
        <w:gridCol w:w="2054"/>
      </w:tblGrid>
      <w:tr w:rsidR="00A843A9" w:rsidTr="002E100C">
        <w:trPr>
          <w:trHeight w:val="3130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3.5.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0A6884">
              <w:rPr>
                <w:i/>
                <w:spacing w:val="-1"/>
                <w:w w:val="105"/>
                <w:sz w:val="15"/>
              </w:rPr>
              <w:t>Модуль</w:t>
            </w:r>
            <w:r w:rsidRPr="000A6884">
              <w:rPr>
                <w:i/>
                <w:spacing w:val="-4"/>
                <w:w w:val="105"/>
                <w:sz w:val="15"/>
              </w:rPr>
              <w:t xml:space="preserve"> </w:t>
            </w:r>
            <w:r w:rsidRPr="000A6884">
              <w:rPr>
                <w:i/>
                <w:spacing w:val="-1"/>
                <w:w w:val="105"/>
                <w:sz w:val="15"/>
              </w:rPr>
              <w:t>«Гимнастика».</w:t>
            </w:r>
            <w:r w:rsidRPr="000A6884">
              <w:rPr>
                <w:i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Опорные</w:t>
            </w:r>
            <w:r w:rsidRPr="000A6884">
              <w:rPr>
                <w:b/>
                <w:spacing w:val="-4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прыжки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повторяют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технику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ранее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разученных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опорных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прыжков;;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наблюдают и анализируют технику образца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учителя,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проводят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сравнение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техникой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ранее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разученных опорных прыжков и выделяют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отличительные признаки, делают выводы,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описывают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разучиваемые</w:t>
            </w:r>
            <w:r w:rsidRPr="000A6884">
              <w:rPr>
                <w:spacing w:val="-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опорные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прыжки</w:t>
            </w:r>
            <w:r w:rsidRPr="000A6884">
              <w:rPr>
                <w:spacing w:val="-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фазам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движения;;</w:t>
            </w:r>
          </w:p>
          <w:p w:rsidR="00A843A9" w:rsidRPr="000A6884" w:rsidRDefault="00A843A9" w:rsidP="002E100C">
            <w:pPr>
              <w:pStyle w:val="TableParagraph"/>
              <w:spacing w:before="3" w:line="266" w:lineRule="auto"/>
              <w:ind w:left="79" w:right="138"/>
              <w:rPr>
                <w:sz w:val="15"/>
              </w:rPr>
            </w:pPr>
            <w:r w:rsidRPr="000A6884">
              <w:rPr>
                <w:w w:val="105"/>
                <w:sz w:val="15"/>
              </w:rPr>
              <w:t>разучивают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технику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опорных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прыжков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фазам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движения и в полной координации;;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контролируют технику выполнения опорных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прыжков другими учащимися, сравнивают её с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образцом и выявляют возможные ошибки,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предлагают способы их устранения (обучение в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группах).;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2062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3.6.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right="165"/>
              <w:rPr>
                <w:b/>
                <w:sz w:val="15"/>
              </w:rPr>
            </w:pPr>
            <w:r w:rsidRPr="000A6884"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 w:rsidRPr="000A6884">
              <w:rPr>
                <w:b/>
                <w:spacing w:val="-1"/>
                <w:w w:val="105"/>
                <w:sz w:val="15"/>
              </w:rPr>
              <w:t>Упражнения на низком гимнастическом</w:t>
            </w:r>
            <w:r w:rsidRPr="000A688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бревне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повторяют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технику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ранее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разученных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упражнений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на гимнастическом бревне и гимнастикой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скамейке;;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разучивают упражнений на гимнастическом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бревне (равновесие на одной ноге, стойка на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коленях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отведением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ноги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назад,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полушпагат,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элементы ритмической гимнастики, соскок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прогнувшись);;</w:t>
            </w:r>
          </w:p>
          <w:p w:rsidR="00A843A9" w:rsidRPr="000A6884" w:rsidRDefault="00A843A9" w:rsidP="002E100C">
            <w:pPr>
              <w:pStyle w:val="TableParagraph"/>
              <w:spacing w:before="3" w:line="266" w:lineRule="auto"/>
              <w:ind w:left="79" w:right="44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составляют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гимнастическую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комбинацию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из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8—10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хорошо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освоенных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упражнений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разучивают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её;;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909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3.7.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right="245"/>
              <w:rPr>
                <w:b/>
                <w:sz w:val="15"/>
              </w:rPr>
            </w:pPr>
            <w:r w:rsidRPr="000A6884"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 w:rsidRPr="000A6884">
              <w:rPr>
                <w:b/>
                <w:spacing w:val="-1"/>
                <w:w w:val="105"/>
                <w:sz w:val="15"/>
              </w:rPr>
              <w:t>Знакомство с рекомендациями учителя</w:t>
            </w:r>
            <w:r w:rsidRPr="000A688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по использованию подготовительных и подводящих</w:t>
            </w:r>
            <w:r w:rsidRPr="000A6884">
              <w:rPr>
                <w:b/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упражнений для освоения физических упражнений на</w:t>
            </w:r>
            <w:r w:rsidRPr="000A6884">
              <w:rPr>
                <w:b/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гимнастическом</w:t>
            </w:r>
            <w:r w:rsidRPr="000A6884">
              <w:rPr>
                <w:b/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бревне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 w:rsidRPr="000A6884">
              <w:rPr>
                <w:w w:val="105"/>
                <w:sz w:val="15"/>
              </w:rPr>
              <w:t>знакомятся с рекомендациями учителя по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использованию подготовительных и подводящих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упражнений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для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освоения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физических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упражнений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на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гимнастическом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бревне;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4751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3.8.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0A6884">
              <w:rPr>
                <w:i/>
                <w:spacing w:val="-1"/>
                <w:w w:val="105"/>
                <w:sz w:val="15"/>
              </w:rPr>
              <w:t>Модуль</w:t>
            </w:r>
            <w:r w:rsidRPr="000A6884">
              <w:rPr>
                <w:i/>
                <w:spacing w:val="-6"/>
                <w:w w:val="105"/>
                <w:sz w:val="15"/>
              </w:rPr>
              <w:t xml:space="preserve"> </w:t>
            </w:r>
            <w:r w:rsidRPr="000A6884">
              <w:rPr>
                <w:i/>
                <w:spacing w:val="-1"/>
                <w:w w:val="105"/>
                <w:sz w:val="15"/>
              </w:rPr>
              <w:t>«Гимнастика».</w:t>
            </w:r>
            <w:r w:rsidRPr="000A6884">
              <w:rPr>
                <w:i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Висы</w:t>
            </w:r>
            <w:r w:rsidRPr="000A6884">
              <w:rPr>
                <w:b/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и</w:t>
            </w:r>
            <w:r w:rsidRPr="000A6884">
              <w:rPr>
                <w:b/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упоры</w:t>
            </w:r>
            <w:r w:rsidRPr="000A6884">
              <w:rPr>
                <w:b/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на</w:t>
            </w:r>
            <w:r w:rsidRPr="000A6884">
              <w:rPr>
                <w:b/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невысокой</w:t>
            </w:r>
            <w:r w:rsidRPr="000A688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гимнастической</w:t>
            </w:r>
            <w:r w:rsidRPr="000A6884">
              <w:rPr>
                <w:b/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перекладине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повторяют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технику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ранее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разученных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упражнений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на</w:t>
            </w:r>
            <w:r w:rsidRPr="000A6884">
              <w:rPr>
                <w:spacing w:val="-3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гимнастической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перекладине;;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наблюдают и анализируют образец техники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перемаха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одной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ногой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вперёд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назад,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определяют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технические сложности в их исполнении, делают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выводы;;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44"/>
              <w:rPr>
                <w:sz w:val="15"/>
              </w:rPr>
            </w:pPr>
            <w:r w:rsidRPr="000A6884">
              <w:rPr>
                <w:w w:val="105"/>
                <w:sz w:val="15"/>
              </w:rPr>
              <w:t>описывают технику выполнения перемаха одной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ногой вперёд и назад и разучивают её;;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контролируют технику выполнения упражнения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другими учащимися, сравнивают её с образцом 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выявляют возможные ошибки, предлагают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способы их устранения (обучение в группах);;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наблюдают и анализируют образец техники упора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ноги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врозь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(упор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верхом),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определяют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технические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сложности в его исполнении, делают выводы;;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описывают технику выполнения упора ноги врозь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разучивают</w:t>
            </w:r>
            <w:r w:rsidRPr="000A6884">
              <w:rPr>
                <w:spacing w:val="-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её;;</w:t>
            </w:r>
          </w:p>
          <w:p w:rsidR="00A843A9" w:rsidRPr="000A6884" w:rsidRDefault="00A843A9" w:rsidP="002E100C">
            <w:pPr>
              <w:pStyle w:val="TableParagraph"/>
              <w:spacing w:before="7" w:line="266" w:lineRule="auto"/>
              <w:ind w:left="79" w:right="71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 xml:space="preserve">контролируют </w:t>
            </w:r>
            <w:r w:rsidRPr="000A6884">
              <w:rPr>
                <w:w w:val="105"/>
                <w:sz w:val="15"/>
              </w:rPr>
              <w:t>технику выполнения упражнения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другими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учащимися,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сравнивают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её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образцом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выявляют возможные ошибки, предлагают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способы их устранения (обучение в группах);;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составляют комбинацию на гимнастической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перекладине из 4—5 хорошо освоенных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упражнений</w:t>
            </w:r>
            <w:r w:rsidRPr="000A6884">
              <w:rPr>
                <w:spacing w:val="-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</w:t>
            </w:r>
            <w:r w:rsidRPr="000A6884">
              <w:rPr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висах</w:t>
            </w:r>
            <w:r w:rsidRPr="000A6884">
              <w:rPr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упорах</w:t>
            </w:r>
            <w:r w:rsidRPr="000A6884">
              <w:rPr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разучивают</w:t>
            </w:r>
            <w:r w:rsidRPr="000A6884">
              <w:rPr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её.;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909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3.9.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right="245"/>
              <w:rPr>
                <w:b/>
                <w:sz w:val="15"/>
              </w:rPr>
            </w:pPr>
            <w:r w:rsidRPr="000A6884"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 w:rsidRPr="000A6884">
              <w:rPr>
                <w:b/>
                <w:spacing w:val="-1"/>
                <w:w w:val="105"/>
                <w:sz w:val="15"/>
              </w:rPr>
              <w:t>Знакомство с рекомендациями учителя</w:t>
            </w:r>
            <w:r w:rsidRPr="000A688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по использованию подготовительных и подводящих</w:t>
            </w:r>
            <w:r w:rsidRPr="000A6884">
              <w:rPr>
                <w:b/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упражнений для освоения физических упражнений на</w:t>
            </w:r>
            <w:r w:rsidRPr="000A6884">
              <w:rPr>
                <w:b/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невысокой</w:t>
            </w:r>
            <w:r w:rsidRPr="000A6884">
              <w:rPr>
                <w:b/>
                <w:spacing w:val="-3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гимнастической</w:t>
            </w:r>
            <w:r w:rsidRPr="000A6884">
              <w:rPr>
                <w:b/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перекладине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 w:rsidRPr="000A6884">
              <w:rPr>
                <w:w w:val="105"/>
                <w:sz w:val="15"/>
              </w:rPr>
              <w:t>знакомятся с рекомендациями учителя по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использованию подготовительных и подводящих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упражнений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для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освоения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физических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упражнений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на</w:t>
            </w:r>
            <w:r w:rsidRPr="000A6884">
              <w:rPr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невысокой</w:t>
            </w:r>
            <w:r w:rsidRPr="000A6884">
              <w:rPr>
                <w:spacing w:val="-4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гимнастической</w:t>
            </w:r>
            <w:r w:rsidRPr="000A6884">
              <w:rPr>
                <w:spacing w:val="-4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перекладине;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1485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3.10.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0A6884">
              <w:rPr>
                <w:i/>
                <w:spacing w:val="-1"/>
                <w:w w:val="105"/>
                <w:sz w:val="15"/>
              </w:rPr>
              <w:t>Модуль</w:t>
            </w:r>
            <w:r w:rsidRPr="000A6884">
              <w:rPr>
                <w:i/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i/>
                <w:spacing w:val="-1"/>
                <w:w w:val="105"/>
                <w:sz w:val="15"/>
              </w:rPr>
              <w:t>«Гимнастика».</w:t>
            </w:r>
            <w:r w:rsidRPr="000A6884">
              <w:rPr>
                <w:i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Лазание</w:t>
            </w:r>
            <w:r w:rsidRPr="000A6884">
              <w:rPr>
                <w:b/>
                <w:spacing w:val="-4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по</w:t>
            </w:r>
            <w:r w:rsidRPr="000A6884">
              <w:rPr>
                <w:b/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канату</w:t>
            </w:r>
            <w:r w:rsidRPr="000A6884">
              <w:rPr>
                <w:b/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в</w:t>
            </w:r>
            <w:r w:rsidRPr="000A6884">
              <w:rPr>
                <w:b/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три</w:t>
            </w:r>
            <w:r w:rsidRPr="000A6884">
              <w:rPr>
                <w:b/>
                <w:spacing w:val="-4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приёма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59"/>
              <w:jc w:val="both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 xml:space="preserve">описывают </w:t>
            </w:r>
            <w:r w:rsidRPr="000A6884">
              <w:rPr>
                <w:w w:val="105"/>
                <w:sz w:val="15"/>
              </w:rPr>
              <w:t>технику выполнения лазанья по канату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в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три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приёма,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разучивают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выполнение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упражнений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фазам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полной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координации;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;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71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 xml:space="preserve">контролируют </w:t>
            </w:r>
            <w:r w:rsidRPr="000A6884">
              <w:rPr>
                <w:w w:val="105"/>
                <w:sz w:val="15"/>
              </w:rPr>
              <w:t>технику выполнения упражнения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другими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учащимися,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сравнивают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её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образцом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выявляют возможные ошибки, предлагают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способы</w:t>
            </w:r>
            <w:r w:rsidRPr="000A6884">
              <w:rPr>
                <w:spacing w:val="-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их</w:t>
            </w:r>
            <w:r w:rsidRPr="000A6884">
              <w:rPr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устранения</w:t>
            </w:r>
            <w:r w:rsidRPr="000A6884">
              <w:rPr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(обучение</w:t>
            </w:r>
            <w:r w:rsidRPr="000A6884">
              <w:rPr>
                <w:spacing w:val="-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</w:t>
            </w:r>
            <w:r w:rsidRPr="000A6884">
              <w:rPr>
                <w:spacing w:val="-5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группах).;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3022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3.11.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0A6884">
              <w:rPr>
                <w:i/>
                <w:sz w:val="15"/>
              </w:rPr>
              <w:t>Модуль</w:t>
            </w:r>
            <w:r w:rsidRPr="000A6884">
              <w:rPr>
                <w:i/>
                <w:spacing w:val="25"/>
                <w:sz w:val="15"/>
              </w:rPr>
              <w:t xml:space="preserve"> </w:t>
            </w:r>
            <w:r w:rsidRPr="000A6884">
              <w:rPr>
                <w:i/>
                <w:sz w:val="15"/>
              </w:rPr>
              <w:t>«Гимнастика».</w:t>
            </w:r>
            <w:r w:rsidRPr="000A6884">
              <w:rPr>
                <w:i/>
                <w:spacing w:val="20"/>
                <w:sz w:val="15"/>
              </w:rPr>
              <w:t xml:space="preserve"> </w:t>
            </w:r>
            <w:r w:rsidRPr="000A6884">
              <w:rPr>
                <w:b/>
                <w:sz w:val="15"/>
              </w:rPr>
              <w:t>Упражнения</w:t>
            </w:r>
            <w:r w:rsidRPr="000A6884">
              <w:rPr>
                <w:b/>
                <w:spacing w:val="26"/>
                <w:sz w:val="15"/>
              </w:rPr>
              <w:t xml:space="preserve"> </w:t>
            </w:r>
            <w:r w:rsidRPr="000A6884">
              <w:rPr>
                <w:b/>
                <w:sz w:val="15"/>
              </w:rPr>
              <w:t>ритмической</w:t>
            </w:r>
            <w:r w:rsidRPr="000A6884">
              <w:rPr>
                <w:b/>
                <w:spacing w:val="26"/>
                <w:sz w:val="15"/>
              </w:rPr>
              <w:t xml:space="preserve"> </w:t>
            </w:r>
            <w:r w:rsidRPr="000A6884">
              <w:rPr>
                <w:b/>
                <w:sz w:val="15"/>
              </w:rPr>
              <w:t>гимнастики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678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 xml:space="preserve">повторяют ранее разученные </w:t>
            </w:r>
            <w:r w:rsidRPr="000A6884">
              <w:rPr>
                <w:w w:val="105"/>
                <w:sz w:val="15"/>
              </w:rPr>
              <w:t>упражнения</w:t>
            </w:r>
            <w:r w:rsidRPr="000A6884">
              <w:rPr>
                <w:spacing w:val="-3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 xml:space="preserve">ритмической </w:t>
            </w:r>
            <w:r w:rsidRPr="000A6884">
              <w:rPr>
                <w:w w:val="105"/>
                <w:sz w:val="15"/>
              </w:rPr>
              <w:t>гимнастики, танцевальные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движения;;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138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 xml:space="preserve">разучивают стилизованные </w:t>
            </w:r>
            <w:r w:rsidRPr="000A6884">
              <w:rPr>
                <w:w w:val="105"/>
                <w:sz w:val="15"/>
              </w:rPr>
              <w:t>общеразвивающие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упражнения для ритмической гимнастики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(передвижения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приставным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шагом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движением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рук и туловища, приседы и полуприседы с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отведением одной руки в сторону, круговые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движения туловища, прыжковые упражнения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различной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конфигурации);;</w:t>
            </w:r>
          </w:p>
          <w:p w:rsidR="00A843A9" w:rsidRPr="000A6884" w:rsidRDefault="00A843A9" w:rsidP="002E100C">
            <w:pPr>
              <w:pStyle w:val="TableParagraph"/>
              <w:spacing w:before="5" w:line="266" w:lineRule="auto"/>
              <w:ind w:left="79" w:right="9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составляют комбинацию ритмической гимнастики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из хорошо разученных 8—10 упражнений,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подбирают музыкальное сопровождение;;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разучивают комбинацию и демонстрируют её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выполнение.;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909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3.12.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right="245"/>
              <w:rPr>
                <w:b/>
                <w:sz w:val="15"/>
              </w:rPr>
            </w:pPr>
            <w:r w:rsidRPr="000A6884"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 w:rsidRPr="000A6884">
              <w:rPr>
                <w:b/>
                <w:spacing w:val="-1"/>
                <w:w w:val="105"/>
                <w:sz w:val="15"/>
              </w:rPr>
              <w:t>Знакомство с рекомендациями учителя</w:t>
            </w:r>
            <w:r w:rsidRPr="000A688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по распределению упражнений в комбинации ритмической</w:t>
            </w:r>
            <w:r w:rsidRPr="000A6884">
              <w:rPr>
                <w:b/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гимнастики</w:t>
            </w:r>
            <w:r w:rsidRPr="000A6884">
              <w:rPr>
                <w:b/>
                <w:spacing w:val="-4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и</w:t>
            </w:r>
            <w:r w:rsidRPr="000A6884">
              <w:rPr>
                <w:b/>
                <w:spacing w:val="-4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подборе</w:t>
            </w:r>
            <w:r w:rsidRPr="000A6884">
              <w:rPr>
                <w:b/>
                <w:spacing w:val="-4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музыкального</w:t>
            </w:r>
            <w:r w:rsidRPr="000A6884">
              <w:rPr>
                <w:b/>
                <w:spacing w:val="-3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сопровождения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знакомятся с рекомендациями учителя по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распределению упражнений в комбинации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ритмической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гимнастики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подборе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музыкального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сопровождения;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2830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3.13.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0A6884">
              <w:rPr>
                <w:i/>
                <w:spacing w:val="-1"/>
                <w:w w:val="105"/>
                <w:sz w:val="15"/>
              </w:rPr>
              <w:t>Модуль</w:t>
            </w:r>
            <w:r w:rsidRPr="000A6884">
              <w:rPr>
                <w:i/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i/>
                <w:spacing w:val="-1"/>
                <w:w w:val="105"/>
                <w:sz w:val="15"/>
              </w:rPr>
              <w:t>«Лёгкая</w:t>
            </w:r>
            <w:r w:rsidRPr="000A6884">
              <w:rPr>
                <w:i/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i/>
                <w:spacing w:val="-1"/>
                <w:w w:val="105"/>
                <w:sz w:val="15"/>
              </w:rPr>
              <w:t>атлетика».</w:t>
            </w:r>
            <w:r w:rsidRPr="000A6884">
              <w:rPr>
                <w:i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Беговые</w:t>
            </w:r>
            <w:r w:rsidRPr="000A6884">
              <w:rPr>
                <w:b/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наблюдают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и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анализируют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образец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техники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старта,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уточняют её фазы и элементы, делают выводы;;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описывают технику выполнения старта 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разучивают её в единстве с последующим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ускорением;;</w:t>
            </w:r>
          </w:p>
          <w:p w:rsidR="00A843A9" w:rsidRPr="000A6884" w:rsidRDefault="00A843A9" w:rsidP="002E100C">
            <w:pPr>
              <w:pStyle w:val="TableParagraph"/>
              <w:spacing w:before="4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контролируют технику выполнения старта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другими учащимися, выявляют возможные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ошибки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предлагают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способы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их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устранения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(работа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</w:t>
            </w:r>
            <w:r w:rsidRPr="000A6884">
              <w:rPr>
                <w:spacing w:val="-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парах);;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44"/>
              <w:rPr>
                <w:sz w:val="15"/>
              </w:rPr>
            </w:pPr>
            <w:r w:rsidRPr="000A6884">
              <w:rPr>
                <w:w w:val="105"/>
                <w:sz w:val="15"/>
              </w:rPr>
              <w:t>наблюдают и анализируют образец техники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спринтерского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бега,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уточняют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её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фазы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элементы,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делают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выводы;;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описывают технику спринтерского бега,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разучивают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её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фазам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полной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координации;;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1101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3.14.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0A6884">
              <w:rPr>
                <w:i/>
                <w:spacing w:val="-1"/>
                <w:w w:val="105"/>
                <w:sz w:val="15"/>
              </w:rPr>
              <w:t>Модуль</w:t>
            </w:r>
            <w:r w:rsidRPr="000A6884">
              <w:rPr>
                <w:i/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i/>
                <w:spacing w:val="-1"/>
                <w:w w:val="105"/>
                <w:sz w:val="15"/>
              </w:rPr>
              <w:t>«Лёгкая</w:t>
            </w:r>
            <w:r w:rsidRPr="000A6884">
              <w:rPr>
                <w:i/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i/>
                <w:spacing w:val="-1"/>
                <w:w w:val="105"/>
                <w:sz w:val="15"/>
              </w:rPr>
              <w:t>атлетика».</w:t>
            </w:r>
            <w:r w:rsidRPr="000A6884">
              <w:rPr>
                <w:i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Знакомство</w:t>
            </w:r>
            <w:r w:rsidRPr="000A6884">
              <w:rPr>
                <w:b/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с</w:t>
            </w:r>
            <w:r w:rsidRPr="000A6884">
              <w:rPr>
                <w:b/>
                <w:spacing w:val="-6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рекомендациями</w:t>
            </w:r>
            <w:r w:rsidRPr="000A688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учителя по развитию выносливости и быстроты на</w:t>
            </w:r>
            <w:r w:rsidRPr="000A6884">
              <w:rPr>
                <w:b/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самостоятельных занятиях лёгкой атлетикой с помощью</w:t>
            </w:r>
            <w:r w:rsidRPr="000A688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гладкого</w:t>
            </w:r>
            <w:r w:rsidRPr="000A6884">
              <w:rPr>
                <w:b/>
                <w:spacing w:val="-3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равномерного</w:t>
            </w:r>
            <w:r w:rsidRPr="000A6884">
              <w:rPr>
                <w:b/>
                <w:spacing w:val="-3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и</w:t>
            </w:r>
            <w:r w:rsidRPr="000A6884">
              <w:rPr>
                <w:b/>
                <w:spacing w:val="-3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спринтерского</w:t>
            </w:r>
            <w:r w:rsidRPr="000A6884">
              <w:rPr>
                <w:b/>
                <w:spacing w:val="-3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бега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знакомятся с рекомендациями учителя по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развитию выносливости и быстроты на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самостоятельных занятиях лёгкой атлетикой с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помощью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гладкого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равномерного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спринтерского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бега;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2254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3.15.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0A6884">
              <w:rPr>
                <w:i/>
                <w:w w:val="105"/>
                <w:sz w:val="15"/>
              </w:rPr>
              <w:t>Модуль</w:t>
            </w:r>
            <w:r w:rsidRPr="000A6884">
              <w:rPr>
                <w:i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i/>
                <w:w w:val="105"/>
                <w:sz w:val="15"/>
              </w:rPr>
              <w:t>«Лёгкая</w:t>
            </w:r>
            <w:r w:rsidRPr="000A6884">
              <w:rPr>
                <w:i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i/>
                <w:w w:val="105"/>
                <w:sz w:val="15"/>
              </w:rPr>
              <w:t>атлетика».</w:t>
            </w:r>
            <w:r w:rsidRPr="000A6884">
              <w:rPr>
                <w:i/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Прыжок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в</w:t>
            </w:r>
            <w:r w:rsidRPr="000A6884">
              <w:rPr>
                <w:b/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высоту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с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наблюдают и анализируют образец техники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прыжка в высоту способом «перешагивание»,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уточняют её фазы и элементы, делают выводы;;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описывают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технику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выполнения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прыжка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высоту,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выделяя технику исполнения отдельных его фаз,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разучивают прыжок по фазам и в полной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координации;;</w:t>
            </w:r>
          </w:p>
          <w:p w:rsidR="00A843A9" w:rsidRPr="000A6884" w:rsidRDefault="00A843A9" w:rsidP="002E100C">
            <w:pPr>
              <w:pStyle w:val="TableParagraph"/>
              <w:spacing w:before="5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контролируют технику выполнения прыжка в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высоту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другими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учащимися,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выявляют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возможные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ошибки и предлагают способы их устранения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(работа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</w:t>
            </w:r>
            <w:r w:rsidRPr="000A6884">
              <w:rPr>
                <w:spacing w:val="-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парах).;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1101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3.16.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0A6884">
              <w:rPr>
                <w:i/>
                <w:w w:val="105"/>
                <w:sz w:val="15"/>
              </w:rPr>
              <w:t xml:space="preserve">Модуль «Лёгкая атлетика». </w:t>
            </w:r>
            <w:r w:rsidRPr="000A6884">
              <w:rPr>
                <w:b/>
                <w:w w:val="105"/>
                <w:sz w:val="15"/>
              </w:rPr>
              <w:t>Знакомство с рекомендациями</w:t>
            </w:r>
            <w:r w:rsidRPr="000A6884">
              <w:rPr>
                <w:b/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учителя по использованию подводящих и подготовительных</w:t>
            </w:r>
            <w:r w:rsidRPr="000A6884">
              <w:rPr>
                <w:b/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упражнений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для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освоения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техники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прыжка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в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высоту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с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разбега</w:t>
            </w:r>
            <w:r w:rsidRPr="000A688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способом</w:t>
            </w:r>
            <w:r w:rsidRPr="000A6884">
              <w:rPr>
                <w:b/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«перешагивание»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Учебный диалог. Тема: «Знакомство с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рекомендациями учителя по использованию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подводящих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и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подготовительных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упражнений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для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освоения техники прыжка в высоту с разбега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способом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«перешагивание»;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2578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3.17.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0A6884">
              <w:rPr>
                <w:i/>
                <w:spacing w:val="-1"/>
                <w:w w:val="105"/>
                <w:sz w:val="15"/>
              </w:rPr>
              <w:t>Модуль</w:t>
            </w:r>
            <w:r w:rsidRPr="000A6884">
              <w:rPr>
                <w:i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i/>
                <w:spacing w:val="-1"/>
                <w:w w:val="105"/>
                <w:sz w:val="15"/>
              </w:rPr>
              <w:t>«Лёгкая</w:t>
            </w:r>
            <w:r w:rsidRPr="000A6884">
              <w:rPr>
                <w:i/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i/>
                <w:spacing w:val="-1"/>
                <w:w w:val="105"/>
                <w:sz w:val="15"/>
              </w:rPr>
              <w:t>атлетика».</w:t>
            </w:r>
            <w:r w:rsidRPr="000A6884">
              <w:rPr>
                <w:i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Метание</w:t>
            </w:r>
            <w:r w:rsidRPr="000A6884">
              <w:rPr>
                <w:b/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малого</w:t>
            </w:r>
            <w:r w:rsidRPr="000A6884">
              <w:rPr>
                <w:b/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(теннисного)</w:t>
            </w:r>
            <w:r w:rsidRPr="000A6884">
              <w:rPr>
                <w:b/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мяча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в</w:t>
            </w:r>
            <w:r w:rsidRPr="000A688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подвижную мишень (раскачивающийся с разной скоростью</w:t>
            </w:r>
            <w:r w:rsidRPr="000A6884">
              <w:rPr>
                <w:b/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гимнастический</w:t>
            </w:r>
            <w:r w:rsidRPr="000A6884">
              <w:rPr>
                <w:b/>
                <w:spacing w:val="-4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обруч</w:t>
            </w:r>
            <w:r w:rsidRPr="000A6884">
              <w:rPr>
                <w:b/>
                <w:spacing w:val="-4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с</w:t>
            </w:r>
            <w:r w:rsidRPr="000A6884">
              <w:rPr>
                <w:b/>
                <w:spacing w:val="-3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уменьшающимся</w:t>
            </w:r>
            <w:r w:rsidRPr="000A6884">
              <w:rPr>
                <w:b/>
                <w:spacing w:val="-4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диаметром)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138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наблюдают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и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анализируют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образец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учителя,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сравнивают с техникой ранее разученных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способов метания, находят отличительные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признаки;;</w:t>
            </w:r>
          </w:p>
          <w:p w:rsidR="00A843A9" w:rsidRPr="000A6884" w:rsidRDefault="00A843A9" w:rsidP="002E100C">
            <w:pPr>
              <w:pStyle w:val="TableParagraph"/>
              <w:spacing w:before="3" w:line="266" w:lineRule="auto"/>
              <w:ind w:left="79" w:right="178"/>
              <w:rPr>
                <w:sz w:val="15"/>
              </w:rPr>
            </w:pPr>
            <w:r w:rsidRPr="000A6884">
              <w:rPr>
                <w:w w:val="105"/>
                <w:sz w:val="15"/>
              </w:rPr>
              <w:t>разучивают технику броска малого мяча в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подвижную мишень, акцентируют внимание на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технике выполнения выявленных отличительных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признаков;;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контролируют технику метания малого мяча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другими учащимися, выявляют возможные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ошибки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предлагают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способы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их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устранения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(работа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</w:t>
            </w:r>
            <w:r w:rsidRPr="000A6884">
              <w:rPr>
                <w:spacing w:val="-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группах).;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717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3.18.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0A6884">
              <w:rPr>
                <w:i/>
                <w:w w:val="105"/>
                <w:sz w:val="15"/>
              </w:rPr>
              <w:t xml:space="preserve">Модуль «Лёгкая атлетика». </w:t>
            </w:r>
            <w:r w:rsidRPr="000A6884">
              <w:rPr>
                <w:b/>
                <w:w w:val="105"/>
                <w:sz w:val="15"/>
              </w:rPr>
              <w:t>Знакомство с рекомендациями</w:t>
            </w:r>
            <w:r w:rsidRPr="000A6884">
              <w:rPr>
                <w:b/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учителя</w:t>
            </w:r>
            <w:r w:rsidRPr="000A688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по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использованию</w:t>
            </w:r>
            <w:r w:rsidRPr="000A688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упражнений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в</w:t>
            </w:r>
            <w:r w:rsidRPr="000A688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метании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мяча</w:t>
            </w:r>
            <w:r w:rsidRPr="000A6884">
              <w:rPr>
                <w:b/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для</w:t>
            </w:r>
            <w:r w:rsidRPr="000A688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повышения</w:t>
            </w:r>
            <w:r w:rsidRPr="000A6884">
              <w:rPr>
                <w:b/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точности</w:t>
            </w:r>
            <w:r w:rsidRPr="000A6884">
              <w:rPr>
                <w:b/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движений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знакомятся с рекомендациями учителя по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использованию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упражнений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метании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мяча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для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повышения</w:t>
            </w:r>
            <w:r w:rsidRPr="000A6884">
              <w:rPr>
                <w:spacing w:val="-3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точности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движений;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4175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3.19.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Модуль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«Зимние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виды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спорта».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Передвижение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одновременным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одношажным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938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повторяют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ранее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разученные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способы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передвижения</w:t>
            </w:r>
            <w:r w:rsidRPr="000A6884">
              <w:rPr>
                <w:spacing w:val="-3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на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лыжах;;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552"/>
              <w:rPr>
                <w:sz w:val="15"/>
              </w:rPr>
            </w:pPr>
            <w:r w:rsidRPr="000A6884">
              <w:rPr>
                <w:w w:val="105"/>
                <w:sz w:val="15"/>
              </w:rPr>
              <w:t>повторяют технику спусков, подъёмов 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торможения</w:t>
            </w:r>
            <w:r w:rsidRPr="000A6884">
              <w:rPr>
                <w:spacing w:val="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</w:t>
            </w:r>
            <w:r w:rsidRPr="000A6884">
              <w:rPr>
                <w:spacing w:val="3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пологого</w:t>
            </w:r>
            <w:r w:rsidRPr="000A6884">
              <w:rPr>
                <w:spacing w:val="3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склона;;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наблюдают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и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анализируют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образец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техники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71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одновременного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одношажного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хода,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сравнивают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техникой ранее разученных способов ходьбы,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находят отличительные признаки и делают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выводы;;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134"/>
              <w:rPr>
                <w:sz w:val="15"/>
              </w:rPr>
            </w:pPr>
            <w:r w:rsidRPr="000A6884">
              <w:rPr>
                <w:w w:val="105"/>
                <w:sz w:val="15"/>
              </w:rPr>
              <w:t>описывают технику передвижение на лыжах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одновременным одношажным ходом, выделяют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фазы движения и их технические трудности;;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разучивают технику передвижения на лыжах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одновременным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одношажным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ходом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фазам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полной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координации;;</w:t>
            </w:r>
          </w:p>
          <w:p w:rsidR="00A843A9" w:rsidRPr="000A6884" w:rsidRDefault="00A843A9" w:rsidP="002E100C">
            <w:pPr>
              <w:pStyle w:val="TableParagraph"/>
              <w:spacing w:before="4" w:line="266" w:lineRule="auto"/>
              <w:ind w:left="79" w:right="71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контролируют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технику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передвижения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на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лыжах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другими учащимися, выявляют возможные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ошибки и предлагают способы их устранения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(работа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</w:t>
            </w:r>
            <w:r w:rsidRPr="000A6884">
              <w:rPr>
                <w:spacing w:val="-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парах);;</w:t>
            </w:r>
          </w:p>
          <w:p w:rsidR="00A843A9" w:rsidRPr="000A6884" w:rsidRDefault="00A843A9" w:rsidP="002E100C">
            <w:pPr>
              <w:pStyle w:val="TableParagraph"/>
              <w:spacing w:before="3" w:line="266" w:lineRule="auto"/>
              <w:ind w:left="79" w:right="138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демонстрируют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технику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передвижения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на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лыжах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учебной</w:t>
            </w:r>
            <w:r w:rsidRPr="000A6884">
              <w:rPr>
                <w:spacing w:val="-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дистанции.;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1677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3.20.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rPr>
                <w:sz w:val="15"/>
              </w:rPr>
            </w:pPr>
            <w:r w:rsidRPr="000A6884">
              <w:rPr>
                <w:w w:val="105"/>
                <w:sz w:val="15"/>
              </w:rPr>
              <w:t>Модуль «Зимние виды спорта». Знакомство с рекомендациями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учителя по использованию подводящих и подготовительных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упражнений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для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самостоятельного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обучения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техники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передвижения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на лыжах одновременным одношажным ходом, передвижений на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лыжах для развития выносливости в процессе самостоятельных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занятий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884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 xml:space="preserve">знакомятся с рекомендациями </w:t>
            </w:r>
            <w:r w:rsidRPr="000A6884">
              <w:rPr>
                <w:w w:val="105"/>
                <w:sz w:val="15"/>
              </w:rPr>
              <w:t>учителя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 использованию подводящих 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подготовительных</w:t>
            </w:r>
            <w:r w:rsidRPr="000A6884">
              <w:rPr>
                <w:spacing w:val="-4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упражнений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для самостоятельного обучения техники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передвижения на лыжах одновременным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одношажным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ходом,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передвижений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на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лыжах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для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развития выносливости в процессе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самостоятельных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занятий;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2254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3.21.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right="498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Модуль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«Зимние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виды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спорта».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Преодоление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небольших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трамплинов</w:t>
            </w:r>
            <w:r w:rsidRPr="000A6884">
              <w:rPr>
                <w:spacing w:val="-3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при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спуске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пологого</w:t>
            </w:r>
            <w:r w:rsidRPr="000A6884">
              <w:rPr>
                <w:spacing w:val="-3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наблюдают и анализируют образец преодоления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небольшого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трамплина,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выделяют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его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элементы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технику выполнения, делают выводы 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определяют последовательность обучения;;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разучивают технику преодоления небольших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препятствий, акцентируют внимание на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выполнении технических элементов;;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 xml:space="preserve">контролируют технику </w:t>
            </w:r>
            <w:r w:rsidRPr="000A6884">
              <w:rPr>
                <w:w w:val="105"/>
                <w:sz w:val="15"/>
              </w:rPr>
              <w:t>преодоления препятствий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другими учащимися, выявляют возможные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ошибки и предлагают способы их устранения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(работа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</w:t>
            </w:r>
            <w:r w:rsidRPr="000A6884">
              <w:rPr>
                <w:spacing w:val="-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группах).;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717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3.22.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right="165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Модуль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«Зимние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виды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спорта».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Знакомство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рекомендациями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учителя по самостоятельному безопасному преодолению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небольших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трамплинов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24"/>
              <w:rPr>
                <w:sz w:val="15"/>
              </w:rPr>
            </w:pPr>
            <w:r w:rsidRPr="000A6884">
              <w:rPr>
                <w:w w:val="105"/>
                <w:sz w:val="15"/>
              </w:rPr>
              <w:t>знакомятся с рекомендациями учителя по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самостоятельному безопасному преодолению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небольших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трамплинов;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3599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3.23.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0A6884">
              <w:rPr>
                <w:i/>
                <w:sz w:val="15"/>
              </w:rPr>
              <w:t>Модуль</w:t>
            </w:r>
            <w:r w:rsidRPr="000A6884">
              <w:rPr>
                <w:i/>
                <w:spacing w:val="1"/>
                <w:sz w:val="15"/>
              </w:rPr>
              <w:t xml:space="preserve"> </w:t>
            </w:r>
            <w:r w:rsidRPr="000A6884">
              <w:rPr>
                <w:i/>
                <w:sz w:val="15"/>
              </w:rPr>
              <w:t>«Спортивные</w:t>
            </w:r>
            <w:r w:rsidRPr="000A6884">
              <w:rPr>
                <w:i/>
                <w:spacing w:val="1"/>
                <w:sz w:val="15"/>
              </w:rPr>
              <w:t xml:space="preserve"> </w:t>
            </w:r>
            <w:r w:rsidRPr="000A6884">
              <w:rPr>
                <w:i/>
                <w:sz w:val="15"/>
              </w:rPr>
              <w:t>игры.</w:t>
            </w:r>
            <w:r w:rsidRPr="000A6884">
              <w:rPr>
                <w:i/>
                <w:spacing w:val="1"/>
                <w:sz w:val="15"/>
              </w:rPr>
              <w:t xml:space="preserve"> </w:t>
            </w:r>
            <w:r w:rsidRPr="000A6884">
              <w:rPr>
                <w:i/>
                <w:sz w:val="15"/>
              </w:rPr>
              <w:t xml:space="preserve">Баскетбол». </w:t>
            </w:r>
            <w:r w:rsidRPr="000A6884">
              <w:rPr>
                <w:b/>
                <w:sz w:val="15"/>
              </w:rPr>
              <w:t>Технические</w:t>
            </w:r>
            <w:r w:rsidRPr="000A6884">
              <w:rPr>
                <w:b/>
                <w:spacing w:val="1"/>
                <w:sz w:val="15"/>
              </w:rPr>
              <w:t xml:space="preserve"> </w:t>
            </w:r>
            <w:r w:rsidRPr="000A6884">
              <w:rPr>
                <w:b/>
                <w:sz w:val="15"/>
              </w:rPr>
              <w:t>действия</w:t>
            </w:r>
            <w:r w:rsidRPr="000A6884">
              <w:rPr>
                <w:b/>
                <w:spacing w:val="-3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баскетболиста</w:t>
            </w:r>
            <w:r w:rsidRPr="000A6884">
              <w:rPr>
                <w:b/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без</w:t>
            </w:r>
            <w:r w:rsidRPr="000A6884">
              <w:rPr>
                <w:b/>
                <w:spacing w:val="-1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260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 xml:space="preserve">совершенствуют ранее разученные </w:t>
            </w:r>
            <w:r w:rsidRPr="000A6884">
              <w:rPr>
                <w:w w:val="105"/>
                <w:sz w:val="15"/>
              </w:rPr>
              <w:t>технические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действия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игры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баскетбол;;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знакомятся с образцами технических действий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игрока без мяча (передвижения в стойке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баскетболиста; прыжок вверх толчком одной 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приземление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на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другую,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остановка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двумя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шагами,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остановка прыжком, повороты на месте);;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анализируют выполнение технических действий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без мяча, выделяют их трудные элементы 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акцентируют внимание на их выполнении;;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разучивают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технические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действия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игрока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без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мяча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 элементам и в полной координации;;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 xml:space="preserve">контролируют выполнение </w:t>
            </w:r>
            <w:r w:rsidRPr="000A6884">
              <w:rPr>
                <w:w w:val="105"/>
                <w:sz w:val="15"/>
              </w:rPr>
              <w:t>технических действий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другими учащимися, анализируют их и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определяют ошибки, дают рекомендации по их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устранению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(работа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парах);;</w:t>
            </w:r>
          </w:p>
          <w:p w:rsidR="00A843A9" w:rsidRPr="000A6884" w:rsidRDefault="00A843A9" w:rsidP="002E100C">
            <w:pPr>
              <w:pStyle w:val="TableParagraph"/>
              <w:spacing w:before="9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изучают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правила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играют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использованием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разученных</w:t>
            </w:r>
            <w:r w:rsidRPr="000A6884">
              <w:rPr>
                <w:spacing w:val="-4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технических</w:t>
            </w:r>
            <w:r w:rsidRPr="000A6884">
              <w:rPr>
                <w:spacing w:val="-3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действий.;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909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3.24.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right="97"/>
              <w:rPr>
                <w:b/>
                <w:sz w:val="15"/>
              </w:rPr>
            </w:pPr>
            <w:r w:rsidRPr="000A6884">
              <w:rPr>
                <w:i/>
                <w:sz w:val="15"/>
              </w:rPr>
              <w:t>Модуль</w:t>
            </w:r>
            <w:r w:rsidRPr="000A6884">
              <w:rPr>
                <w:i/>
                <w:spacing w:val="5"/>
                <w:sz w:val="15"/>
              </w:rPr>
              <w:t xml:space="preserve"> </w:t>
            </w:r>
            <w:r w:rsidRPr="000A6884">
              <w:rPr>
                <w:i/>
                <w:sz w:val="15"/>
              </w:rPr>
              <w:t>«Спортивные</w:t>
            </w:r>
            <w:r w:rsidRPr="000A6884">
              <w:rPr>
                <w:i/>
                <w:spacing w:val="5"/>
                <w:sz w:val="15"/>
              </w:rPr>
              <w:t xml:space="preserve"> </w:t>
            </w:r>
            <w:r w:rsidRPr="000A6884">
              <w:rPr>
                <w:i/>
                <w:sz w:val="15"/>
              </w:rPr>
              <w:t>игры.</w:t>
            </w:r>
            <w:r w:rsidRPr="000A6884">
              <w:rPr>
                <w:i/>
                <w:spacing w:val="5"/>
                <w:sz w:val="15"/>
              </w:rPr>
              <w:t xml:space="preserve"> </w:t>
            </w:r>
            <w:r w:rsidRPr="000A6884">
              <w:rPr>
                <w:i/>
                <w:sz w:val="15"/>
              </w:rPr>
              <w:t>Баскетбол».</w:t>
            </w:r>
            <w:r w:rsidRPr="000A6884">
              <w:rPr>
                <w:i/>
                <w:spacing w:val="-9"/>
                <w:sz w:val="15"/>
              </w:rPr>
              <w:t xml:space="preserve"> </w:t>
            </w:r>
            <w:r w:rsidRPr="000A6884">
              <w:rPr>
                <w:b/>
                <w:sz w:val="15"/>
              </w:rPr>
              <w:t>Знакомство</w:t>
            </w:r>
            <w:r w:rsidRPr="000A6884">
              <w:rPr>
                <w:b/>
                <w:spacing w:val="5"/>
                <w:sz w:val="15"/>
              </w:rPr>
              <w:t xml:space="preserve"> </w:t>
            </w:r>
            <w:r w:rsidRPr="000A6884">
              <w:rPr>
                <w:b/>
                <w:sz w:val="15"/>
              </w:rPr>
              <w:t>с</w:t>
            </w:r>
            <w:r w:rsidRPr="000A6884">
              <w:rPr>
                <w:b/>
                <w:spacing w:val="1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рекомендациями учителя по использованию подводящих и</w:t>
            </w:r>
            <w:r w:rsidRPr="000A6884">
              <w:rPr>
                <w:b/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 xml:space="preserve">подготовительных упражнений для самостоятельного </w:t>
            </w:r>
            <w:r w:rsidRPr="000A6884">
              <w:rPr>
                <w:b/>
                <w:w w:val="105"/>
                <w:sz w:val="15"/>
              </w:rPr>
              <w:t>обучения</w:t>
            </w:r>
            <w:r w:rsidRPr="000A688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техническим</w:t>
            </w:r>
            <w:r w:rsidRPr="000A6884">
              <w:rPr>
                <w:b/>
                <w:spacing w:val="-3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действиям</w:t>
            </w:r>
            <w:r w:rsidRPr="000A6884">
              <w:rPr>
                <w:b/>
                <w:spacing w:val="-3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баскетболиста</w:t>
            </w:r>
            <w:r w:rsidRPr="000A6884">
              <w:rPr>
                <w:b/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без</w:t>
            </w:r>
            <w:r w:rsidRPr="000A6884">
              <w:rPr>
                <w:b/>
                <w:spacing w:val="-3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181"/>
              <w:rPr>
                <w:sz w:val="15"/>
              </w:rPr>
            </w:pPr>
            <w:r w:rsidRPr="000A6884">
              <w:rPr>
                <w:w w:val="105"/>
                <w:sz w:val="15"/>
              </w:rPr>
              <w:t>знакомятся с рекомендациями учителя по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использованию подводящих и подготовительных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упражнений для самостоятельного обучения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техническим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действиям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баскетболиста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без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мяча;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1906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3.25.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0A6884">
              <w:rPr>
                <w:i/>
                <w:sz w:val="15"/>
              </w:rPr>
              <w:t>Модуль</w:t>
            </w:r>
            <w:r w:rsidRPr="000A6884">
              <w:rPr>
                <w:i/>
                <w:spacing w:val="20"/>
                <w:sz w:val="15"/>
              </w:rPr>
              <w:t xml:space="preserve"> </w:t>
            </w:r>
            <w:r w:rsidRPr="000A6884">
              <w:rPr>
                <w:i/>
                <w:sz w:val="15"/>
              </w:rPr>
              <w:t>«Спортивные</w:t>
            </w:r>
            <w:r w:rsidRPr="000A6884">
              <w:rPr>
                <w:i/>
                <w:spacing w:val="20"/>
                <w:sz w:val="15"/>
              </w:rPr>
              <w:t xml:space="preserve"> </w:t>
            </w:r>
            <w:r w:rsidRPr="000A6884">
              <w:rPr>
                <w:i/>
                <w:sz w:val="15"/>
              </w:rPr>
              <w:t>игры.</w:t>
            </w:r>
            <w:r w:rsidRPr="000A6884">
              <w:rPr>
                <w:i/>
                <w:spacing w:val="20"/>
                <w:sz w:val="15"/>
              </w:rPr>
              <w:t xml:space="preserve"> </w:t>
            </w:r>
            <w:r w:rsidRPr="000A6884">
              <w:rPr>
                <w:i/>
                <w:sz w:val="15"/>
              </w:rPr>
              <w:t>Волейбол».</w:t>
            </w:r>
            <w:r w:rsidRPr="000A6884">
              <w:rPr>
                <w:i/>
                <w:spacing w:val="-4"/>
                <w:sz w:val="15"/>
              </w:rPr>
              <w:t xml:space="preserve"> </w:t>
            </w:r>
            <w:r w:rsidRPr="000A6884">
              <w:rPr>
                <w:b/>
                <w:sz w:val="15"/>
              </w:rPr>
              <w:t>Игровые</w:t>
            </w:r>
            <w:r w:rsidRPr="000A6884">
              <w:rPr>
                <w:b/>
                <w:spacing w:val="21"/>
                <w:sz w:val="15"/>
              </w:rPr>
              <w:t xml:space="preserve"> </w:t>
            </w:r>
            <w:r w:rsidRPr="000A6884">
              <w:rPr>
                <w:b/>
                <w:sz w:val="15"/>
              </w:rPr>
              <w:t>действия</w:t>
            </w:r>
            <w:r w:rsidRPr="000A6884">
              <w:rPr>
                <w:b/>
                <w:spacing w:val="20"/>
                <w:sz w:val="15"/>
              </w:rPr>
              <w:t xml:space="preserve"> </w:t>
            </w:r>
            <w:r w:rsidRPr="000A6884">
              <w:rPr>
                <w:b/>
                <w:sz w:val="15"/>
              </w:rPr>
              <w:t>в</w:t>
            </w:r>
            <w:r w:rsidRPr="000A6884">
              <w:rPr>
                <w:b/>
                <w:spacing w:val="1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волейболе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138"/>
              <w:rPr>
                <w:sz w:val="15"/>
              </w:rPr>
            </w:pPr>
            <w:r w:rsidRPr="000A6884">
              <w:rPr>
                <w:w w:val="105"/>
                <w:sz w:val="15"/>
              </w:rPr>
              <w:t>совершенствуют технику ранее разученных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технических действий игры волейбол;;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разучивают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и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совершенствуют</w:t>
            </w:r>
            <w:r w:rsidRPr="000A6884">
              <w:rPr>
                <w:spacing w:val="-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передачу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мяча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двумя руками снизу и сверху в разные зоны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площадки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соперника;;</w:t>
            </w:r>
          </w:p>
          <w:p w:rsidR="00A843A9" w:rsidRPr="000A6884" w:rsidRDefault="00A843A9" w:rsidP="002E100C">
            <w:pPr>
              <w:pStyle w:val="TableParagraph"/>
              <w:spacing w:before="4" w:line="266" w:lineRule="auto"/>
              <w:ind w:left="79" w:right="82"/>
              <w:rPr>
                <w:sz w:val="15"/>
              </w:rPr>
            </w:pPr>
            <w:r w:rsidRPr="000A6884">
              <w:rPr>
                <w:w w:val="105"/>
                <w:sz w:val="15"/>
              </w:rPr>
              <w:t>разучивают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правила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игры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волейбол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знакомятся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 игровыми действиями в нападении и защите;;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играют в волейбол по правилам с использованием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разученных</w:t>
            </w:r>
            <w:r w:rsidRPr="000A6884">
              <w:rPr>
                <w:spacing w:val="-3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технических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действий;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4367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3.26.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0A6884">
              <w:rPr>
                <w:i/>
                <w:sz w:val="15"/>
              </w:rPr>
              <w:t>Модуль</w:t>
            </w:r>
            <w:r w:rsidRPr="000A6884">
              <w:rPr>
                <w:i/>
                <w:spacing w:val="17"/>
                <w:sz w:val="15"/>
              </w:rPr>
              <w:t xml:space="preserve"> </w:t>
            </w:r>
            <w:r w:rsidRPr="000A6884">
              <w:rPr>
                <w:i/>
                <w:sz w:val="15"/>
              </w:rPr>
              <w:t>«Спортивные</w:t>
            </w:r>
            <w:r w:rsidRPr="000A6884">
              <w:rPr>
                <w:i/>
                <w:spacing w:val="17"/>
                <w:sz w:val="15"/>
              </w:rPr>
              <w:t xml:space="preserve"> </w:t>
            </w:r>
            <w:r w:rsidRPr="000A6884">
              <w:rPr>
                <w:i/>
                <w:sz w:val="15"/>
              </w:rPr>
              <w:t>игры.</w:t>
            </w:r>
            <w:r w:rsidRPr="000A6884">
              <w:rPr>
                <w:i/>
                <w:spacing w:val="18"/>
                <w:sz w:val="15"/>
              </w:rPr>
              <w:t xml:space="preserve"> </w:t>
            </w:r>
            <w:r w:rsidRPr="000A6884">
              <w:rPr>
                <w:i/>
                <w:sz w:val="15"/>
              </w:rPr>
              <w:t>Футбол».</w:t>
            </w:r>
            <w:r w:rsidRPr="000A6884">
              <w:rPr>
                <w:i/>
                <w:spacing w:val="-9"/>
                <w:sz w:val="15"/>
              </w:rPr>
              <w:t xml:space="preserve"> </w:t>
            </w:r>
            <w:r w:rsidRPr="000A6884">
              <w:rPr>
                <w:b/>
                <w:sz w:val="15"/>
              </w:rPr>
              <w:t>Удар</w:t>
            </w:r>
            <w:r w:rsidRPr="000A6884">
              <w:rPr>
                <w:b/>
                <w:spacing w:val="18"/>
                <w:sz w:val="15"/>
              </w:rPr>
              <w:t xml:space="preserve"> </w:t>
            </w:r>
            <w:r w:rsidRPr="000A6884">
              <w:rPr>
                <w:b/>
                <w:sz w:val="15"/>
              </w:rPr>
              <w:t>по</w:t>
            </w:r>
            <w:r w:rsidRPr="000A6884">
              <w:rPr>
                <w:b/>
                <w:spacing w:val="17"/>
                <w:sz w:val="15"/>
              </w:rPr>
              <w:t xml:space="preserve"> </w:t>
            </w:r>
            <w:r w:rsidRPr="000A6884">
              <w:rPr>
                <w:b/>
                <w:sz w:val="15"/>
              </w:rPr>
              <w:t>катящемуся</w:t>
            </w:r>
            <w:r w:rsidRPr="000A6884">
              <w:rPr>
                <w:b/>
                <w:spacing w:val="17"/>
                <w:sz w:val="15"/>
              </w:rPr>
              <w:t xml:space="preserve"> </w:t>
            </w:r>
            <w:r w:rsidRPr="000A6884">
              <w:rPr>
                <w:b/>
                <w:sz w:val="15"/>
              </w:rPr>
              <w:t>мячу</w:t>
            </w:r>
            <w:r w:rsidRPr="000A6884">
              <w:rPr>
                <w:b/>
                <w:spacing w:val="18"/>
                <w:sz w:val="15"/>
              </w:rPr>
              <w:t xml:space="preserve"> </w:t>
            </w:r>
            <w:r w:rsidRPr="000A6884">
              <w:rPr>
                <w:b/>
                <w:sz w:val="15"/>
              </w:rPr>
              <w:t>с</w:t>
            </w:r>
            <w:r w:rsidRPr="000A6884">
              <w:rPr>
                <w:b/>
                <w:spacing w:val="1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совершенствуют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технику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ранее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разученных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технических</w:t>
            </w:r>
            <w:r w:rsidRPr="000A6884">
              <w:rPr>
                <w:spacing w:val="-4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действий</w:t>
            </w:r>
            <w:r w:rsidRPr="000A6884">
              <w:rPr>
                <w:spacing w:val="-4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игры</w:t>
            </w:r>
            <w:r w:rsidRPr="000A6884">
              <w:rPr>
                <w:spacing w:val="-4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футбол;;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37"/>
              <w:rPr>
                <w:sz w:val="15"/>
              </w:rPr>
            </w:pPr>
            <w:r w:rsidRPr="000A6884">
              <w:rPr>
                <w:w w:val="105"/>
                <w:sz w:val="15"/>
              </w:rPr>
              <w:t>знакомятся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образцом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удара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катящемуся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мячу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</w:t>
            </w:r>
            <w:r w:rsidRPr="000A6884">
              <w:rPr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разбега, демонстрируемого учителем, выделяют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его</w:t>
            </w:r>
            <w:r w:rsidRPr="000A6884">
              <w:rPr>
                <w:spacing w:val="-3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фазы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технические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элементы;;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описывают технику удара по катящемуся мячу с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разбега и сравнивают её с техникой удара по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неподвижному мячу, выявляют имеющиеся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различия,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делают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выводы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способам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обучения;;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разучивают технику удара по катящемуся мячу с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разбега по фазам и в полной координации;;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контролируют технику выполнения удара по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 xml:space="preserve">катящемуся мячу </w:t>
            </w:r>
            <w:r w:rsidRPr="000A6884">
              <w:rPr>
                <w:w w:val="105"/>
                <w:sz w:val="15"/>
              </w:rPr>
              <w:t>другими учащимися, выявляют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возможные ошибки и предлагают способы их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устранения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(работа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парах);;</w:t>
            </w:r>
          </w:p>
          <w:p w:rsidR="00A843A9" w:rsidRPr="000A6884" w:rsidRDefault="00A843A9" w:rsidP="002E100C">
            <w:pPr>
              <w:pStyle w:val="TableParagraph"/>
              <w:spacing w:before="6" w:line="266" w:lineRule="auto"/>
              <w:ind w:left="79" w:right="330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 xml:space="preserve">совершенствуют технику передачи </w:t>
            </w:r>
            <w:r w:rsidRPr="000A6884">
              <w:rPr>
                <w:w w:val="105"/>
                <w:sz w:val="15"/>
              </w:rPr>
              <w:t>катящегося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мяча на разные расстояния и направления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(обучение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</w:t>
            </w:r>
            <w:r w:rsidRPr="000A6884">
              <w:rPr>
                <w:spacing w:val="-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парах);;</w:t>
            </w:r>
          </w:p>
          <w:p w:rsidR="00A843A9" w:rsidRPr="000A6884" w:rsidRDefault="00A843A9" w:rsidP="002E100C">
            <w:pPr>
              <w:pStyle w:val="TableParagraph"/>
              <w:spacing w:before="2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разучивают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правила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игры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в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футбол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знакомятся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игровыми действиями в нападении и защите;;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играют в футбол по правилам с использованием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разученных</w:t>
            </w:r>
            <w:r w:rsidRPr="000A6884">
              <w:rPr>
                <w:spacing w:val="-3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технических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действий.;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1101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3.27.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right="97"/>
              <w:rPr>
                <w:b/>
                <w:sz w:val="15"/>
              </w:rPr>
            </w:pPr>
            <w:r w:rsidRPr="000A6884">
              <w:rPr>
                <w:i/>
                <w:sz w:val="15"/>
              </w:rPr>
              <w:t>Модуль</w:t>
            </w:r>
            <w:r w:rsidRPr="000A6884">
              <w:rPr>
                <w:i/>
                <w:spacing w:val="4"/>
                <w:sz w:val="15"/>
              </w:rPr>
              <w:t xml:space="preserve"> </w:t>
            </w:r>
            <w:r w:rsidRPr="000A6884">
              <w:rPr>
                <w:i/>
                <w:sz w:val="15"/>
              </w:rPr>
              <w:t>«Спортивные</w:t>
            </w:r>
            <w:r w:rsidRPr="000A6884">
              <w:rPr>
                <w:i/>
                <w:spacing w:val="4"/>
                <w:sz w:val="15"/>
              </w:rPr>
              <w:t xml:space="preserve"> </w:t>
            </w:r>
            <w:r w:rsidRPr="000A6884">
              <w:rPr>
                <w:i/>
                <w:sz w:val="15"/>
              </w:rPr>
              <w:t>игры.</w:t>
            </w:r>
            <w:r w:rsidRPr="000A6884">
              <w:rPr>
                <w:i/>
                <w:spacing w:val="5"/>
                <w:sz w:val="15"/>
              </w:rPr>
              <w:t xml:space="preserve"> </w:t>
            </w:r>
            <w:r w:rsidRPr="000A6884">
              <w:rPr>
                <w:i/>
                <w:sz w:val="15"/>
              </w:rPr>
              <w:t>Футбол».</w:t>
            </w:r>
            <w:r w:rsidRPr="000A6884">
              <w:rPr>
                <w:i/>
                <w:spacing w:val="-16"/>
                <w:sz w:val="15"/>
              </w:rPr>
              <w:t xml:space="preserve"> </w:t>
            </w:r>
            <w:r w:rsidRPr="000A6884">
              <w:rPr>
                <w:b/>
                <w:sz w:val="15"/>
              </w:rPr>
              <w:t>Знакомство</w:t>
            </w:r>
            <w:r w:rsidRPr="000A6884">
              <w:rPr>
                <w:b/>
                <w:spacing w:val="5"/>
                <w:sz w:val="15"/>
              </w:rPr>
              <w:t xml:space="preserve"> </w:t>
            </w:r>
            <w:r w:rsidRPr="000A6884">
              <w:rPr>
                <w:b/>
                <w:sz w:val="15"/>
              </w:rPr>
              <w:t>с</w:t>
            </w:r>
            <w:r w:rsidRPr="000A6884">
              <w:rPr>
                <w:b/>
                <w:spacing w:val="1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рекомендациями учителя по использованию подводящих и</w:t>
            </w:r>
            <w:r w:rsidRPr="000A6884">
              <w:rPr>
                <w:b/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 xml:space="preserve">подготовительных упражнений для самостоятельного </w:t>
            </w:r>
            <w:r w:rsidRPr="000A6884">
              <w:rPr>
                <w:b/>
                <w:w w:val="105"/>
                <w:sz w:val="15"/>
              </w:rPr>
              <w:t>обучения</w:t>
            </w:r>
            <w:r w:rsidRPr="000A688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техники удара по катящемуся мячу с разбега и его передачи на</w:t>
            </w:r>
            <w:r w:rsidRPr="000A688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разные</w:t>
            </w:r>
            <w:r w:rsidRPr="000A6884">
              <w:rPr>
                <w:b/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расстояния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 w:rsidRPr="000A6884">
              <w:rPr>
                <w:w w:val="105"/>
                <w:sz w:val="15"/>
              </w:rPr>
              <w:t>знакомятся с рекомендациями учителя по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 xml:space="preserve">использованию </w:t>
            </w:r>
            <w:r w:rsidRPr="000A6884">
              <w:rPr>
                <w:w w:val="105"/>
                <w:sz w:val="15"/>
              </w:rPr>
              <w:t>подводящих и подготовительных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упражнений для самостоятельного обучения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техники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удара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катящемуся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мячу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с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разбега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его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передачи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на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разные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расстояния;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333"/>
        </w:trPr>
        <w:tc>
          <w:tcPr>
            <w:tcW w:w="5210" w:type="dxa"/>
            <w:gridSpan w:val="2"/>
          </w:tcPr>
          <w:p w:rsidR="00A843A9" w:rsidRPr="000A6884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0A6884">
              <w:rPr>
                <w:w w:val="105"/>
                <w:sz w:val="15"/>
              </w:rPr>
              <w:t>Итого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5"/>
                <w:sz w:val="15"/>
              </w:rPr>
              <w:t>44</w:t>
            </w:r>
          </w:p>
        </w:tc>
        <w:tc>
          <w:tcPr>
            <w:tcW w:w="9761" w:type="dxa"/>
            <w:gridSpan w:val="6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43A9" w:rsidTr="002E100C">
        <w:trPr>
          <w:trHeight w:val="333"/>
        </w:trPr>
        <w:tc>
          <w:tcPr>
            <w:tcW w:w="15499" w:type="dxa"/>
            <w:gridSpan w:val="9"/>
          </w:tcPr>
          <w:p w:rsidR="00A843A9" w:rsidRPr="000A6884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0A6884">
              <w:rPr>
                <w:b/>
                <w:w w:val="105"/>
                <w:sz w:val="15"/>
              </w:rPr>
              <w:t>Раздел</w:t>
            </w:r>
            <w:r w:rsidRPr="000A6884">
              <w:rPr>
                <w:b/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4.</w:t>
            </w:r>
            <w:r w:rsidRPr="000A6884">
              <w:rPr>
                <w:b/>
                <w:spacing w:val="-6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СПОРТ</w:t>
            </w:r>
          </w:p>
        </w:tc>
      </w:tr>
      <w:tr w:rsidR="00A843A9" w:rsidTr="002E100C">
        <w:trPr>
          <w:trHeight w:val="1293"/>
        </w:trPr>
        <w:tc>
          <w:tcPr>
            <w:tcW w:w="468" w:type="dxa"/>
          </w:tcPr>
          <w:p w:rsidR="00A843A9" w:rsidRPr="000A6884" w:rsidRDefault="00A843A9" w:rsidP="002E100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4.1.</w:t>
            </w:r>
          </w:p>
        </w:tc>
        <w:tc>
          <w:tcPr>
            <w:tcW w:w="4742" w:type="dxa"/>
          </w:tcPr>
          <w:p w:rsidR="00A843A9" w:rsidRPr="000A6884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0A6884">
              <w:rPr>
                <w:b/>
                <w:spacing w:val="-1"/>
                <w:w w:val="105"/>
                <w:sz w:val="15"/>
              </w:rPr>
              <w:t>Физическая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подготовка: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освоение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содержания</w:t>
            </w:r>
          </w:p>
          <w:p w:rsidR="00A843A9" w:rsidRPr="000A6884" w:rsidRDefault="00A843A9" w:rsidP="002E100C">
            <w:pPr>
              <w:pStyle w:val="TableParagraph"/>
              <w:spacing w:before="20" w:line="266" w:lineRule="auto"/>
              <w:rPr>
                <w:b/>
                <w:sz w:val="15"/>
              </w:rPr>
            </w:pPr>
            <w:r w:rsidRPr="000A6884">
              <w:rPr>
                <w:b/>
                <w:spacing w:val="-1"/>
                <w:w w:val="105"/>
                <w:sz w:val="15"/>
              </w:rPr>
              <w:t>программы,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демонстрация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spacing w:val="-1"/>
                <w:w w:val="105"/>
                <w:sz w:val="15"/>
              </w:rPr>
              <w:t>приростов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в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показателях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физической</w:t>
            </w:r>
            <w:r w:rsidRPr="000A688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подготовленности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и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нормативных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требований</w:t>
            </w:r>
            <w:r w:rsidRPr="000A6884">
              <w:rPr>
                <w:b/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комплекса</w:t>
            </w:r>
            <w:r w:rsidRPr="000A6884">
              <w:rPr>
                <w:b/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78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311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 xml:space="preserve">осваивают содержания </w:t>
            </w:r>
            <w:r w:rsidRPr="000A6884">
              <w:rPr>
                <w:w w:val="105"/>
                <w:sz w:val="15"/>
              </w:rPr>
              <w:t>Примерных модульных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программ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физической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культуре</w:t>
            </w:r>
            <w:r w:rsidRPr="000A6884">
              <w:rPr>
                <w:spacing w:val="-10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или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рабочей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программы базовой физической подготовки;;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демонстрируют приросты в показателях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 xml:space="preserve">физической </w:t>
            </w:r>
            <w:r w:rsidRPr="000A6884">
              <w:rPr>
                <w:w w:val="105"/>
                <w:sz w:val="15"/>
              </w:rPr>
              <w:t>подготовленности и нормативных</w:t>
            </w:r>
            <w:r w:rsidRPr="000A6884">
              <w:rPr>
                <w:spacing w:val="1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требований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комплекса</w:t>
            </w:r>
            <w:r w:rsidRPr="000A6884">
              <w:rPr>
                <w:spacing w:val="-2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ГТО;</w:t>
            </w:r>
          </w:p>
        </w:tc>
        <w:tc>
          <w:tcPr>
            <w:tcW w:w="1081" w:type="dxa"/>
          </w:tcPr>
          <w:p w:rsidR="00A843A9" w:rsidRPr="000A6884" w:rsidRDefault="00A843A9" w:rsidP="002E100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Практическая</w:t>
            </w:r>
            <w:r w:rsidRPr="000A6884">
              <w:rPr>
                <w:spacing w:val="-3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работа;</w:t>
            </w:r>
          </w:p>
        </w:tc>
        <w:tc>
          <w:tcPr>
            <w:tcW w:w="2054" w:type="dxa"/>
          </w:tcPr>
          <w:p w:rsidR="00A843A9" w:rsidRPr="000A6884" w:rsidRDefault="00A843A9" w:rsidP="002E100C">
            <w:pPr>
              <w:pStyle w:val="TableParagraph"/>
              <w:spacing w:before="64"/>
              <w:ind w:left="50" w:right="33"/>
              <w:jc w:val="center"/>
              <w:rPr>
                <w:sz w:val="15"/>
              </w:rPr>
            </w:pPr>
            <w:r w:rsidRPr="000A6884">
              <w:rPr>
                <w:w w:val="105"/>
                <w:sz w:val="15"/>
              </w:rPr>
              <w:t>https://resh.edu.ru/subject/9/4/</w:t>
            </w:r>
          </w:p>
        </w:tc>
      </w:tr>
      <w:tr w:rsidR="00A843A9" w:rsidTr="002E100C">
        <w:trPr>
          <w:trHeight w:val="333"/>
        </w:trPr>
        <w:tc>
          <w:tcPr>
            <w:tcW w:w="5210" w:type="dxa"/>
            <w:gridSpan w:val="2"/>
          </w:tcPr>
          <w:p w:rsidR="00A843A9" w:rsidRPr="000A6884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0A6884">
              <w:rPr>
                <w:w w:val="105"/>
                <w:sz w:val="15"/>
              </w:rPr>
              <w:t>Итого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</w:t>
            </w:r>
            <w:r w:rsidRPr="000A6884">
              <w:rPr>
                <w:spacing w:val="-7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5"/>
                <w:sz w:val="15"/>
              </w:rPr>
              <w:t>20</w:t>
            </w:r>
          </w:p>
        </w:tc>
        <w:tc>
          <w:tcPr>
            <w:tcW w:w="9761" w:type="dxa"/>
            <w:gridSpan w:val="6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43A9" w:rsidTr="002E100C">
        <w:trPr>
          <w:trHeight w:val="333"/>
        </w:trPr>
        <w:tc>
          <w:tcPr>
            <w:tcW w:w="5210" w:type="dxa"/>
            <w:gridSpan w:val="2"/>
          </w:tcPr>
          <w:p w:rsidR="00A843A9" w:rsidRPr="000A6884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0A6884">
              <w:rPr>
                <w:spacing w:val="-1"/>
                <w:w w:val="105"/>
                <w:sz w:val="15"/>
              </w:rPr>
              <w:t>ОБЩЕЕ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spacing w:val="-1"/>
                <w:w w:val="105"/>
                <w:sz w:val="15"/>
              </w:rPr>
              <w:t>КОЛИЧЕСТВО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ЧАСОВ</w:t>
            </w:r>
            <w:r w:rsidRPr="000A6884">
              <w:rPr>
                <w:spacing w:val="-9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ПО</w:t>
            </w:r>
            <w:r w:rsidRPr="000A6884">
              <w:rPr>
                <w:spacing w:val="-8"/>
                <w:w w:val="105"/>
                <w:sz w:val="15"/>
              </w:rPr>
              <w:t xml:space="preserve"> </w:t>
            </w:r>
            <w:r w:rsidRPr="000A6884"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A843A9" w:rsidRPr="000A6884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0A6884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0A6884">
              <w:rPr>
                <w:w w:val="104"/>
                <w:sz w:val="15"/>
              </w:rPr>
              <w:t>0</w:t>
            </w:r>
          </w:p>
        </w:tc>
        <w:tc>
          <w:tcPr>
            <w:tcW w:w="7517" w:type="dxa"/>
            <w:gridSpan w:val="4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843A9" w:rsidRDefault="00A843A9" w:rsidP="0074642D">
      <w:pPr>
        <w:rPr>
          <w:sz w:val="14"/>
        </w:rPr>
        <w:sectPr w:rsidR="00A843A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843A9" w:rsidRDefault="00A843A9" w:rsidP="0074642D">
      <w:pPr>
        <w:pStyle w:val="Heading1"/>
      </w:pPr>
      <w:r>
        <w:rPr>
          <w:noProof/>
          <w:lang w:eastAsia="ru-RU"/>
        </w:rPr>
        <w:pict>
          <v:rect id="_x0000_s1041" style="position:absolute;left:0;text-align:left;margin-left:33.3pt;margin-top:22.9pt;width:528.15pt;height:.6pt;z-index:-251646976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A843A9" w:rsidRDefault="00A843A9" w:rsidP="0074642D">
      <w:pPr>
        <w:pStyle w:val="BodyText"/>
        <w:spacing w:before="2"/>
        <w:ind w:left="0" w:firstLine="0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A843A9" w:rsidTr="002E100C">
        <w:trPr>
          <w:trHeight w:val="477"/>
        </w:trPr>
        <w:tc>
          <w:tcPr>
            <w:tcW w:w="576" w:type="dxa"/>
            <w:vMerge w:val="restart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 w:rsidRPr="000A6884">
              <w:rPr>
                <w:b/>
                <w:sz w:val="24"/>
              </w:rPr>
              <w:t>№</w:t>
            </w:r>
            <w:r w:rsidRPr="000A6884">
              <w:rPr>
                <w:b/>
                <w:spacing w:val="1"/>
                <w:sz w:val="24"/>
              </w:rPr>
              <w:t xml:space="preserve"> </w:t>
            </w:r>
            <w:r w:rsidRPr="000A6884">
              <w:rPr>
                <w:b/>
                <w:sz w:val="24"/>
              </w:rPr>
              <w:t>п/п</w:t>
            </w:r>
          </w:p>
        </w:tc>
        <w:tc>
          <w:tcPr>
            <w:tcW w:w="3529" w:type="dxa"/>
            <w:vMerge w:val="restart"/>
          </w:tcPr>
          <w:p w:rsidR="00A843A9" w:rsidRPr="000A6884" w:rsidRDefault="00A843A9" w:rsidP="002E100C">
            <w:pPr>
              <w:pStyle w:val="TableParagraph"/>
              <w:rPr>
                <w:b/>
                <w:sz w:val="24"/>
              </w:rPr>
            </w:pPr>
            <w:r w:rsidRPr="000A6884">
              <w:rPr>
                <w:b/>
                <w:sz w:val="24"/>
              </w:rPr>
              <w:t>Тема</w:t>
            </w:r>
            <w:r w:rsidRPr="000A6884">
              <w:rPr>
                <w:b/>
                <w:spacing w:val="-3"/>
                <w:sz w:val="24"/>
              </w:rPr>
              <w:t xml:space="preserve"> </w:t>
            </w:r>
            <w:r w:rsidRPr="000A6884"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843A9" w:rsidRPr="000A6884" w:rsidRDefault="00A843A9" w:rsidP="002E100C">
            <w:pPr>
              <w:pStyle w:val="TableParagraph"/>
              <w:rPr>
                <w:b/>
                <w:sz w:val="24"/>
              </w:rPr>
            </w:pPr>
            <w:r w:rsidRPr="000A6884">
              <w:rPr>
                <w:b/>
                <w:sz w:val="24"/>
              </w:rPr>
              <w:t>Количество</w:t>
            </w:r>
            <w:r w:rsidRPr="000A6884">
              <w:rPr>
                <w:b/>
                <w:spacing w:val="-5"/>
                <w:sz w:val="24"/>
              </w:rPr>
              <w:t xml:space="preserve"> </w:t>
            </w:r>
            <w:r w:rsidRPr="000A6884"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A843A9" w:rsidRPr="000A6884" w:rsidRDefault="00A843A9" w:rsidP="002E100C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 w:rsidRPr="000A6884">
              <w:rPr>
                <w:b/>
                <w:sz w:val="24"/>
              </w:rPr>
              <w:t>Дата</w:t>
            </w:r>
            <w:r w:rsidRPr="000A6884">
              <w:rPr>
                <w:b/>
                <w:spacing w:val="1"/>
                <w:sz w:val="24"/>
              </w:rPr>
              <w:t xml:space="preserve"> </w:t>
            </w:r>
            <w:r w:rsidRPr="000A6884"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A843A9" w:rsidRPr="000A6884" w:rsidRDefault="00A843A9" w:rsidP="002E100C">
            <w:pPr>
              <w:pStyle w:val="TableParagraph"/>
              <w:spacing w:line="292" w:lineRule="auto"/>
              <w:ind w:left="78" w:right="42"/>
              <w:rPr>
                <w:b/>
                <w:sz w:val="24"/>
              </w:rPr>
            </w:pPr>
            <w:r w:rsidRPr="000A6884">
              <w:rPr>
                <w:b/>
                <w:sz w:val="24"/>
              </w:rPr>
              <w:t>Виды,</w:t>
            </w:r>
            <w:r w:rsidRPr="000A6884">
              <w:rPr>
                <w:b/>
                <w:spacing w:val="1"/>
                <w:sz w:val="24"/>
              </w:rPr>
              <w:t xml:space="preserve"> </w:t>
            </w:r>
            <w:r w:rsidRPr="000A6884">
              <w:rPr>
                <w:b/>
                <w:sz w:val="24"/>
              </w:rPr>
              <w:t>формы</w:t>
            </w:r>
            <w:r w:rsidRPr="000A6884">
              <w:rPr>
                <w:b/>
                <w:spacing w:val="1"/>
                <w:sz w:val="24"/>
              </w:rPr>
              <w:t xml:space="preserve"> </w:t>
            </w:r>
            <w:r w:rsidRPr="000A6884">
              <w:rPr>
                <w:b/>
                <w:sz w:val="24"/>
              </w:rPr>
              <w:t>контроля</w:t>
            </w:r>
          </w:p>
        </w:tc>
      </w:tr>
      <w:tr w:rsidR="00A843A9" w:rsidTr="002E100C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A843A9" w:rsidRPr="000A6884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A843A9" w:rsidRPr="000A6884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b/>
                <w:sz w:val="24"/>
              </w:rPr>
            </w:pPr>
            <w:r w:rsidRPr="000A6884"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 w:rsidRPr="000A6884">
              <w:rPr>
                <w:b/>
                <w:spacing w:val="-1"/>
                <w:sz w:val="24"/>
              </w:rPr>
              <w:t>контрольные</w:t>
            </w:r>
            <w:r w:rsidRPr="000A6884">
              <w:rPr>
                <w:b/>
                <w:spacing w:val="-57"/>
                <w:sz w:val="24"/>
              </w:rPr>
              <w:t xml:space="preserve"> </w:t>
            </w:r>
            <w:r w:rsidRPr="000A6884"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 w:rsidRPr="000A6884">
              <w:rPr>
                <w:b/>
                <w:spacing w:val="-1"/>
                <w:sz w:val="24"/>
              </w:rPr>
              <w:t>практические</w:t>
            </w:r>
            <w:r w:rsidRPr="000A6884">
              <w:rPr>
                <w:b/>
                <w:spacing w:val="-57"/>
                <w:sz w:val="24"/>
              </w:rPr>
              <w:t xml:space="preserve"> </w:t>
            </w:r>
            <w:r w:rsidRPr="000A6884"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A843A9" w:rsidRPr="000A6884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A843A9" w:rsidRPr="000A6884" w:rsidRDefault="00A843A9" w:rsidP="002E100C">
            <w:pPr>
              <w:rPr>
                <w:sz w:val="2"/>
                <w:szCs w:val="2"/>
              </w:rPr>
            </w:pPr>
          </w:p>
        </w:tc>
      </w:tr>
      <w:tr w:rsidR="00A843A9" w:rsidTr="002E100C">
        <w:trPr>
          <w:trHeight w:val="2157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 w:rsidRPr="000A6884">
              <w:rPr>
                <w:sz w:val="24"/>
              </w:rPr>
              <w:t>Инструктаж по ТБ на уроках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культуры.Составление дневника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культуры.Физическая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02.09.2022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  <w:bookmarkStart w:id="0" w:name="_GoBack"/>
            <w:bookmarkEnd w:id="0"/>
          </w:p>
        </w:tc>
      </w:tr>
      <w:tr w:rsidR="00A843A9" w:rsidTr="002E100C">
        <w:trPr>
          <w:trHeight w:val="1821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2.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317"/>
              <w:rPr>
                <w:sz w:val="24"/>
              </w:rPr>
            </w:pPr>
            <w:r w:rsidRPr="000A6884">
              <w:rPr>
                <w:sz w:val="24"/>
              </w:rPr>
              <w:t>Возрождение Олимпийских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игр.Символика и ритуалы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первых Олимпийских игр.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Правила развития физических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качеств.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08.09.2022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316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3.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 w:rsidRPr="000A6884">
              <w:rPr>
                <w:sz w:val="24"/>
              </w:rPr>
              <w:t>История первых Олимпийских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игр современности. Физическая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 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комплекса</w:t>
            </w:r>
            <w:r w:rsidRPr="000A6884">
              <w:rPr>
                <w:spacing w:val="-3"/>
                <w:sz w:val="24"/>
              </w:rPr>
              <w:t xml:space="preserve"> </w:t>
            </w:r>
            <w:r w:rsidRPr="000A6884">
              <w:rPr>
                <w:sz w:val="24"/>
              </w:rPr>
              <w:t>ГТО.</w:t>
            </w:r>
            <w:r w:rsidRPr="000A6884">
              <w:rPr>
                <w:spacing w:val="-3"/>
                <w:sz w:val="24"/>
              </w:rPr>
              <w:t xml:space="preserve"> </w:t>
            </w:r>
            <w:r w:rsidRPr="000A6884">
              <w:rPr>
                <w:sz w:val="24"/>
              </w:rPr>
              <w:t>Что</w:t>
            </w:r>
            <w:r w:rsidRPr="000A6884">
              <w:rPr>
                <w:spacing w:val="-3"/>
                <w:sz w:val="24"/>
              </w:rPr>
              <w:t xml:space="preserve"> </w:t>
            </w:r>
            <w:r w:rsidRPr="000A6884">
              <w:rPr>
                <w:sz w:val="24"/>
              </w:rPr>
              <w:t>такое</w:t>
            </w:r>
            <w:r w:rsidRPr="000A6884">
              <w:rPr>
                <w:spacing w:val="-3"/>
                <w:sz w:val="24"/>
              </w:rPr>
              <w:t xml:space="preserve"> </w:t>
            </w:r>
            <w:r w:rsidRPr="000A6884">
              <w:rPr>
                <w:sz w:val="24"/>
              </w:rPr>
              <w:t>ГТО.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09.09.2022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2829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4.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 w:rsidRPr="000A6884">
              <w:rPr>
                <w:sz w:val="24"/>
              </w:rPr>
              <w:t>«Лёгкая атлетика». Беговые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упражнения. Техника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спринтерского бега. Определение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индивидуальной физической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 xml:space="preserve">нагрузки для самостоятельных </w:t>
            </w:r>
            <w:r w:rsidRPr="000A6884">
              <w:rPr>
                <w:spacing w:val="-58"/>
                <w:sz w:val="24"/>
              </w:rPr>
              <w:t xml:space="preserve">    </w:t>
            </w:r>
            <w:r w:rsidRPr="000A6884">
              <w:rPr>
                <w:sz w:val="24"/>
              </w:rPr>
              <w:t>занятий физической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подготовкой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15.09.2022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148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5.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292"/>
              <w:rPr>
                <w:sz w:val="24"/>
              </w:rPr>
            </w:pPr>
            <w:r w:rsidRPr="000A6884">
              <w:rPr>
                <w:sz w:val="24"/>
              </w:rPr>
              <w:t>Беговые упражнения.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Спринтерский бег. Правила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измерения показателей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</w:t>
            </w:r>
            <w:r w:rsidRPr="000A6884">
              <w:rPr>
                <w:spacing w:val="-1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подготовленности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16.09.2022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A843A9" w:rsidRDefault="00A843A9" w:rsidP="0074642D">
      <w:pPr>
        <w:rPr>
          <w:sz w:val="24"/>
        </w:rPr>
        <w:sectPr w:rsidR="00A843A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A843A9" w:rsidTr="002E100C">
        <w:trPr>
          <w:trHeight w:val="3501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6.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1"/>
              <w:rPr>
                <w:sz w:val="24"/>
              </w:rPr>
            </w:pPr>
            <w:r w:rsidRPr="000A6884">
              <w:rPr>
                <w:sz w:val="24"/>
              </w:rPr>
              <w:t>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</w:t>
            </w:r>
          </w:p>
          <w:p w:rsidR="00A843A9" w:rsidRPr="000A6884" w:rsidRDefault="00A843A9" w:rsidP="002E100C">
            <w:pPr>
              <w:pStyle w:val="TableParagraph"/>
              <w:spacing w:before="0" w:line="292" w:lineRule="auto"/>
              <w:ind w:right="75"/>
              <w:rPr>
                <w:sz w:val="24"/>
              </w:rPr>
            </w:pPr>
            <w:r w:rsidRPr="000A6884">
              <w:rPr>
                <w:sz w:val="24"/>
              </w:rPr>
              <w:t>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комплекса ГТО. Бег на короткие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 xml:space="preserve">дистанции.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A6884">
                <w:rPr>
                  <w:sz w:val="24"/>
                </w:rPr>
                <w:t>60 м</w:t>
              </w:r>
            </w:smartTag>
            <w:r w:rsidRPr="000A6884">
              <w:rPr>
                <w:sz w:val="24"/>
              </w:rPr>
              <w:t xml:space="preserve"> на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результат.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22.09.2022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2493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7.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216" w:firstLine="60"/>
              <w:rPr>
                <w:sz w:val="24"/>
              </w:rPr>
            </w:pPr>
            <w:r w:rsidRPr="000A6884">
              <w:rPr>
                <w:sz w:val="24"/>
              </w:rPr>
              <w:t>Знакомство с рекомендациями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учителя по развитию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выносливости и быстроты на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самостоятельных занятиях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лёгкой атлетикой с помощью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гладкого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равномерного и</w:t>
            </w:r>
            <w:r w:rsidRPr="000A6884">
              <w:rPr>
                <w:spacing w:val="-3"/>
                <w:sz w:val="24"/>
              </w:rPr>
              <w:t xml:space="preserve"> </w:t>
            </w:r>
            <w:r w:rsidRPr="000A6884">
              <w:rPr>
                <w:sz w:val="24"/>
              </w:rPr>
              <w:t>спринтерского</w:t>
            </w:r>
            <w:r w:rsidRPr="000A6884">
              <w:rPr>
                <w:spacing w:val="-2"/>
                <w:sz w:val="24"/>
              </w:rPr>
              <w:t xml:space="preserve"> </w:t>
            </w:r>
            <w:r w:rsidRPr="000A6884">
              <w:rPr>
                <w:sz w:val="24"/>
              </w:rPr>
              <w:t>бега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23.09.2022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316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8.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1"/>
              <w:rPr>
                <w:sz w:val="24"/>
              </w:rPr>
            </w:pPr>
            <w:r w:rsidRPr="000A6884">
              <w:rPr>
                <w:sz w:val="24"/>
              </w:rPr>
              <w:t>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 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комплекса ГТО. Подготовка к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бегу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на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длинные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дистанции.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29.09.2022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316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9.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1"/>
              <w:rPr>
                <w:sz w:val="24"/>
              </w:rPr>
            </w:pPr>
            <w:r w:rsidRPr="000A6884">
              <w:rPr>
                <w:sz w:val="24"/>
              </w:rPr>
              <w:t>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</w:t>
            </w:r>
          </w:p>
          <w:p w:rsidR="00A843A9" w:rsidRPr="000A6884" w:rsidRDefault="00A843A9" w:rsidP="002E100C">
            <w:pPr>
              <w:pStyle w:val="TableParagraph"/>
              <w:spacing w:before="0" w:line="292" w:lineRule="auto"/>
              <w:ind w:right="93"/>
              <w:rPr>
                <w:sz w:val="24"/>
              </w:rPr>
            </w:pPr>
            <w:r w:rsidRPr="000A6884">
              <w:rPr>
                <w:sz w:val="24"/>
              </w:rPr>
              <w:t>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комплекса ГТО. Бег на длинные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дистанции:</w:t>
            </w:r>
            <w:r w:rsidRPr="000A6884">
              <w:rPr>
                <w:spacing w:val="-3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A6884">
                <w:rPr>
                  <w:sz w:val="24"/>
                </w:rPr>
                <w:t>1</w:t>
              </w:r>
              <w:r w:rsidRPr="000A6884">
                <w:rPr>
                  <w:spacing w:val="-1"/>
                  <w:sz w:val="24"/>
                </w:rPr>
                <w:t xml:space="preserve"> </w:t>
              </w:r>
              <w:r w:rsidRPr="000A6884">
                <w:rPr>
                  <w:sz w:val="24"/>
                </w:rPr>
                <w:t>км</w:t>
              </w:r>
            </w:smartTag>
            <w:r w:rsidRPr="000A6884">
              <w:rPr>
                <w:spacing w:val="-2"/>
                <w:sz w:val="24"/>
              </w:rPr>
              <w:t xml:space="preserve"> </w:t>
            </w:r>
            <w:r w:rsidRPr="000A6884">
              <w:rPr>
                <w:sz w:val="24"/>
              </w:rPr>
              <w:t>на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результат.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30.09.2022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477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10.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ind w:left="136"/>
              <w:rPr>
                <w:sz w:val="24"/>
              </w:rPr>
            </w:pPr>
            <w:r w:rsidRPr="000A6884">
              <w:rPr>
                <w:sz w:val="24"/>
              </w:rPr>
              <w:t>Прыжок</w:t>
            </w:r>
            <w:r w:rsidRPr="000A6884">
              <w:rPr>
                <w:spacing w:val="-3"/>
                <w:sz w:val="24"/>
              </w:rPr>
              <w:t xml:space="preserve"> </w:t>
            </w:r>
            <w:r w:rsidRPr="000A6884">
              <w:rPr>
                <w:sz w:val="24"/>
              </w:rPr>
              <w:t>в</w:t>
            </w:r>
            <w:r w:rsidRPr="000A6884">
              <w:rPr>
                <w:spacing w:val="-3"/>
                <w:sz w:val="24"/>
              </w:rPr>
              <w:t xml:space="preserve"> </w:t>
            </w:r>
            <w:r w:rsidRPr="000A6884">
              <w:rPr>
                <w:sz w:val="24"/>
              </w:rPr>
              <w:t>высоту</w:t>
            </w:r>
            <w:r w:rsidRPr="000A6884">
              <w:rPr>
                <w:spacing w:val="-2"/>
                <w:sz w:val="24"/>
              </w:rPr>
              <w:t xml:space="preserve"> </w:t>
            </w:r>
            <w:r w:rsidRPr="000A6884">
              <w:rPr>
                <w:sz w:val="24"/>
              </w:rPr>
              <w:t>с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разбега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06.10.2022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2493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11.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 w:rsidRPr="000A6884">
              <w:rPr>
                <w:sz w:val="24"/>
              </w:rPr>
              <w:t>Знакомство с рекомендациями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учителя по использованию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подводящих 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подготовительных упражнений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для освоения техники прыжка в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высоту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с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разбега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способом</w:t>
            </w:r>
          </w:p>
          <w:p w:rsidR="00A843A9" w:rsidRPr="000A6884" w:rsidRDefault="00A843A9" w:rsidP="002E100C">
            <w:pPr>
              <w:pStyle w:val="TableParagraph"/>
              <w:spacing w:before="0" w:line="272" w:lineRule="exact"/>
              <w:rPr>
                <w:sz w:val="24"/>
              </w:rPr>
            </w:pPr>
            <w:r w:rsidRPr="000A6884">
              <w:rPr>
                <w:sz w:val="24"/>
              </w:rPr>
              <w:t>«перешагивание»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07.10.2022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2157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12.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 w:rsidRPr="000A6884">
              <w:rPr>
                <w:sz w:val="24"/>
              </w:rPr>
              <w:t>Метание малого (теннисного)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мяча в подвижную мишень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(раскачивающийся с разной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скоростью гимнастический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обруч с уменьшающимся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диаметром)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13.10.2022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316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13.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1"/>
              <w:rPr>
                <w:sz w:val="24"/>
              </w:rPr>
            </w:pPr>
            <w:r w:rsidRPr="000A6884">
              <w:rPr>
                <w:sz w:val="24"/>
              </w:rPr>
              <w:t>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 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комплекса ГТО. Метание мяча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150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гр на дальность.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14.10.2022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148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14.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 w:rsidRPr="000A6884">
              <w:rPr>
                <w:sz w:val="24"/>
              </w:rPr>
              <w:t>«Гимнастика». Акробатическая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комбинация. Составление плана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самостоятельных занятий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подготовкой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20.10.2022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2157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15.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539"/>
              <w:rPr>
                <w:sz w:val="24"/>
              </w:rPr>
            </w:pPr>
            <w:r w:rsidRPr="000A6884">
              <w:rPr>
                <w:sz w:val="24"/>
              </w:rPr>
              <w:t>Акробатическая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комбинация. Закаливающие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процедуры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с помощью</w:t>
            </w:r>
          </w:p>
          <w:p w:rsidR="00A843A9" w:rsidRPr="000A6884" w:rsidRDefault="00A843A9" w:rsidP="002E100C">
            <w:pPr>
              <w:pStyle w:val="TableParagraph"/>
              <w:spacing w:before="0" w:line="292" w:lineRule="auto"/>
              <w:ind w:right="296"/>
              <w:rPr>
                <w:sz w:val="24"/>
              </w:rPr>
            </w:pPr>
            <w:r w:rsidRPr="000A6884">
              <w:rPr>
                <w:sz w:val="24"/>
              </w:rPr>
              <w:t>воздушных и солнечных ванн,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купания в естественных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водоёмах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21.10.2022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813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16.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 w:rsidRPr="000A6884">
              <w:rPr>
                <w:sz w:val="24"/>
              </w:rPr>
              <w:t>Опорные прыжки. Упражнения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для</w:t>
            </w:r>
            <w:r w:rsidRPr="000A6884">
              <w:rPr>
                <w:spacing w:val="-3"/>
                <w:sz w:val="24"/>
              </w:rPr>
              <w:t xml:space="preserve"> </w:t>
            </w:r>
            <w:r w:rsidRPr="000A6884">
              <w:rPr>
                <w:sz w:val="24"/>
              </w:rPr>
              <w:t>коррекции</w:t>
            </w:r>
            <w:r w:rsidRPr="000A6884">
              <w:rPr>
                <w:spacing w:val="-2"/>
                <w:sz w:val="24"/>
              </w:rPr>
              <w:t xml:space="preserve"> </w:t>
            </w:r>
            <w:r w:rsidRPr="000A6884">
              <w:rPr>
                <w:sz w:val="24"/>
              </w:rPr>
              <w:t>телосложения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27.10.2022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477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17.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Опорные</w:t>
            </w:r>
            <w:r w:rsidRPr="000A6884">
              <w:rPr>
                <w:spacing w:val="-2"/>
                <w:sz w:val="24"/>
              </w:rPr>
              <w:t xml:space="preserve"> </w:t>
            </w:r>
            <w:r w:rsidRPr="000A6884">
              <w:rPr>
                <w:sz w:val="24"/>
              </w:rPr>
              <w:t>прыжки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28.10.2022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813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18.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994"/>
              <w:rPr>
                <w:sz w:val="24"/>
              </w:rPr>
            </w:pPr>
            <w:r w:rsidRPr="000A6884">
              <w:rPr>
                <w:sz w:val="24"/>
              </w:rPr>
              <w:t>Упражнения на низком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гимнастическом</w:t>
            </w:r>
            <w:r w:rsidRPr="000A6884">
              <w:rPr>
                <w:spacing w:val="-9"/>
                <w:sz w:val="24"/>
              </w:rPr>
              <w:t xml:space="preserve"> </w:t>
            </w:r>
            <w:r w:rsidRPr="000A6884">
              <w:rPr>
                <w:sz w:val="24"/>
              </w:rPr>
              <w:t>бревне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10.11.2022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316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19.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 w:rsidRPr="000A6884">
              <w:rPr>
                <w:sz w:val="24"/>
              </w:rPr>
              <w:t>Знакомство с рекомендациями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учителя по использованию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подготовительных 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подводящих упражнений для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освоения физических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упражнений на гимнастическом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бревне. Упражнения для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профилактики нарушения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зрения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11.11.2022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813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20.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 w:rsidRPr="000A6884">
              <w:rPr>
                <w:sz w:val="24"/>
              </w:rPr>
              <w:t>Висы и упоры на невысокой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гимнастической</w:t>
            </w:r>
            <w:r w:rsidRPr="000A6884">
              <w:rPr>
                <w:spacing w:val="-11"/>
                <w:sz w:val="24"/>
              </w:rPr>
              <w:t xml:space="preserve"> </w:t>
            </w:r>
            <w:r w:rsidRPr="000A6884">
              <w:rPr>
                <w:sz w:val="24"/>
              </w:rPr>
              <w:t>перекладине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17.11.2022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2493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21.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 w:rsidRPr="000A6884">
              <w:rPr>
                <w:sz w:val="24"/>
              </w:rPr>
              <w:t>Знакомство с рекомендациями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учителя по использованию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подготовительных 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подводящих упражнений для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освоения физических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упражнений на невысокой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гимнастической</w:t>
            </w:r>
            <w:r w:rsidRPr="000A6884">
              <w:rPr>
                <w:spacing w:val="-4"/>
                <w:sz w:val="24"/>
              </w:rPr>
              <w:t xml:space="preserve"> </w:t>
            </w:r>
            <w:r w:rsidRPr="000A6884">
              <w:rPr>
                <w:sz w:val="24"/>
              </w:rPr>
              <w:t>перекладине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18.11.2022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316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22.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1"/>
              <w:rPr>
                <w:sz w:val="24"/>
              </w:rPr>
            </w:pPr>
            <w:r w:rsidRPr="000A6884">
              <w:rPr>
                <w:sz w:val="24"/>
              </w:rPr>
              <w:t>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</w:t>
            </w:r>
          </w:p>
          <w:p w:rsidR="00A843A9" w:rsidRPr="000A6884" w:rsidRDefault="00A843A9" w:rsidP="002E100C">
            <w:pPr>
              <w:pStyle w:val="TableParagraph"/>
              <w:spacing w:before="0" w:line="292" w:lineRule="auto"/>
              <w:ind w:right="93"/>
              <w:rPr>
                <w:sz w:val="24"/>
              </w:rPr>
            </w:pPr>
            <w:r w:rsidRPr="000A6884">
              <w:rPr>
                <w:sz w:val="24"/>
              </w:rPr>
              <w:t>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комплекса ГТО. Подтягивание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на</w:t>
            </w:r>
            <w:r w:rsidRPr="000A6884">
              <w:rPr>
                <w:spacing w:val="-2"/>
                <w:sz w:val="24"/>
              </w:rPr>
              <w:t xml:space="preserve"> </w:t>
            </w:r>
            <w:r w:rsidRPr="000A6884">
              <w:rPr>
                <w:sz w:val="24"/>
              </w:rPr>
              <w:t>перекладине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на</w:t>
            </w:r>
            <w:r w:rsidRPr="000A6884">
              <w:rPr>
                <w:spacing w:val="-2"/>
                <w:sz w:val="24"/>
              </w:rPr>
              <w:t xml:space="preserve"> </w:t>
            </w:r>
            <w:r w:rsidRPr="000A6884">
              <w:rPr>
                <w:sz w:val="24"/>
              </w:rPr>
              <w:t>результат.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24.11.2022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1821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23.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572"/>
              <w:rPr>
                <w:sz w:val="24"/>
              </w:rPr>
            </w:pPr>
            <w:r w:rsidRPr="000A6884">
              <w:rPr>
                <w:sz w:val="24"/>
              </w:rPr>
              <w:t>Лазание по канату в три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приёма. Упражнения для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оптимизации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работоспособности мышц в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режиме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учебного дня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25.11.2022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316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24.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1"/>
              <w:rPr>
                <w:sz w:val="24"/>
              </w:rPr>
            </w:pPr>
            <w:r w:rsidRPr="000A6884">
              <w:rPr>
                <w:sz w:val="24"/>
              </w:rPr>
              <w:t>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</w:t>
            </w:r>
          </w:p>
          <w:p w:rsidR="00A843A9" w:rsidRPr="000A6884" w:rsidRDefault="00A843A9" w:rsidP="002E100C">
            <w:pPr>
              <w:pStyle w:val="TableParagraph"/>
              <w:spacing w:before="0" w:line="292" w:lineRule="auto"/>
              <w:ind w:right="78"/>
              <w:rPr>
                <w:sz w:val="24"/>
              </w:rPr>
            </w:pPr>
            <w:r w:rsidRPr="000A6884">
              <w:rPr>
                <w:sz w:val="24"/>
              </w:rPr>
              <w:t>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комплекса ГТО. Упражнения на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гибкость.</w:t>
            </w:r>
            <w:r w:rsidRPr="000A6884">
              <w:rPr>
                <w:spacing w:val="-5"/>
                <w:sz w:val="24"/>
              </w:rPr>
              <w:t xml:space="preserve"> </w:t>
            </w:r>
            <w:r w:rsidRPr="000A6884">
              <w:rPr>
                <w:sz w:val="24"/>
              </w:rPr>
              <w:t>Наклоны</w:t>
            </w:r>
            <w:r w:rsidRPr="000A6884">
              <w:rPr>
                <w:spacing w:val="-5"/>
                <w:sz w:val="24"/>
              </w:rPr>
              <w:t xml:space="preserve"> </w:t>
            </w:r>
            <w:r w:rsidRPr="000A6884">
              <w:rPr>
                <w:sz w:val="24"/>
              </w:rPr>
              <w:t>на</w:t>
            </w:r>
            <w:r w:rsidRPr="000A6884">
              <w:rPr>
                <w:spacing w:val="-5"/>
                <w:sz w:val="24"/>
              </w:rPr>
              <w:t xml:space="preserve"> </w:t>
            </w:r>
            <w:r w:rsidRPr="000A6884">
              <w:rPr>
                <w:sz w:val="24"/>
              </w:rPr>
              <w:t>результат.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01.12.2022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813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25.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732"/>
              <w:rPr>
                <w:sz w:val="24"/>
              </w:rPr>
            </w:pPr>
            <w:r w:rsidRPr="000A6884">
              <w:rPr>
                <w:sz w:val="24"/>
              </w:rPr>
              <w:t>Упражнения ритмической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гимнастики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02.12.2022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2157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26.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 w:rsidRPr="000A6884">
              <w:rPr>
                <w:sz w:val="24"/>
              </w:rPr>
              <w:t>Знакомство с рекомендациями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учителя по распределению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упражнений в комбинации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ритмической гимнастики 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подборе музыкального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сопровождения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08.12.2022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148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27.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 w:rsidRPr="000A6884">
              <w:rPr>
                <w:sz w:val="24"/>
              </w:rPr>
              <w:t>«Спортивные игры.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Баскетбол». Технические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действия баскетболиста без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09.12.2022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148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28.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 w:rsidRPr="000A6884">
              <w:rPr>
                <w:sz w:val="24"/>
              </w:rPr>
              <w:t>«Спортивные игры.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Баскетбол». Технические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действия баскетболиста без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15.12.2022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148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29.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 w:rsidRPr="000A6884">
              <w:rPr>
                <w:sz w:val="24"/>
              </w:rPr>
              <w:t>«Спортивные игры.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Баскетбол». Технические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действия баскетболиста без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16.12.2022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148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30.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 w:rsidRPr="000A6884">
              <w:rPr>
                <w:sz w:val="24"/>
              </w:rPr>
              <w:t>«Спортивные игры.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Баскетбол». Технические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действия баскетболиста без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22.12.2022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148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31.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 w:rsidRPr="000A6884">
              <w:rPr>
                <w:sz w:val="24"/>
              </w:rPr>
              <w:t>«Спортивные игры.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Баскетбол». Технические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действия баскетболиста без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23.12.2022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148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32.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 w:rsidRPr="000A6884">
              <w:rPr>
                <w:sz w:val="24"/>
              </w:rPr>
              <w:t>«Спортивные игры.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Баскетбол». Технические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действия баскетболиста без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12.01.2023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2493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33.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 w:rsidRPr="000A6884">
              <w:rPr>
                <w:sz w:val="24"/>
              </w:rPr>
              <w:t>Знакомство с рекомендациями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учителя по использованию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подводящих 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подготовительных упражнений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для самостоятельного обучения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техническим действиям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баскетболиста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без</w:t>
            </w:r>
            <w:r w:rsidRPr="000A6884">
              <w:rPr>
                <w:spacing w:val="-2"/>
                <w:sz w:val="24"/>
              </w:rPr>
              <w:t xml:space="preserve"> </w:t>
            </w:r>
            <w:r w:rsidRPr="000A6884"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13.01.2023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148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34.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994" w:firstLine="60"/>
              <w:rPr>
                <w:sz w:val="24"/>
              </w:rPr>
            </w:pPr>
            <w:r w:rsidRPr="000A6884">
              <w:rPr>
                <w:sz w:val="24"/>
              </w:rPr>
              <w:t>«Зимние</w:t>
            </w:r>
            <w:r w:rsidRPr="000A6884">
              <w:rPr>
                <w:spacing w:val="60"/>
                <w:sz w:val="24"/>
              </w:rPr>
              <w:t xml:space="preserve"> </w:t>
            </w:r>
            <w:r w:rsidRPr="000A6884">
              <w:rPr>
                <w:sz w:val="24"/>
              </w:rPr>
              <w:t>виды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спорта».</w:t>
            </w:r>
            <w:r w:rsidRPr="000A6884">
              <w:rPr>
                <w:spacing w:val="-9"/>
                <w:sz w:val="24"/>
              </w:rPr>
              <w:t xml:space="preserve"> </w:t>
            </w:r>
            <w:r w:rsidRPr="000A6884">
              <w:rPr>
                <w:sz w:val="24"/>
              </w:rPr>
              <w:t>Передвижение</w:t>
            </w:r>
          </w:p>
          <w:p w:rsidR="00A843A9" w:rsidRPr="000A6884" w:rsidRDefault="00A843A9" w:rsidP="002E100C">
            <w:pPr>
              <w:pStyle w:val="TableParagraph"/>
              <w:spacing w:before="0" w:line="292" w:lineRule="auto"/>
              <w:ind w:right="309"/>
              <w:rPr>
                <w:sz w:val="24"/>
              </w:rPr>
            </w:pPr>
            <w:r w:rsidRPr="000A6884">
              <w:rPr>
                <w:sz w:val="24"/>
              </w:rPr>
              <w:t>одновременным одношажным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ходом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19.01.2023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813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35.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93"/>
              <w:rPr>
                <w:sz w:val="24"/>
              </w:rPr>
            </w:pPr>
            <w:r w:rsidRPr="000A6884">
              <w:rPr>
                <w:sz w:val="24"/>
              </w:rPr>
              <w:t>Передвижение одновременным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одношажным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ходом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20.01.2023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813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36.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93"/>
              <w:rPr>
                <w:sz w:val="24"/>
              </w:rPr>
            </w:pPr>
            <w:r w:rsidRPr="000A6884">
              <w:rPr>
                <w:sz w:val="24"/>
              </w:rPr>
              <w:t>Передвижение одновременным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одношажным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ходом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26.01.2023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4174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37.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 w:rsidRPr="000A6884">
              <w:rPr>
                <w:sz w:val="24"/>
              </w:rPr>
              <w:t>Знакомство с рекомендациями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учителя по использованию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подводящих 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подготовительных упражнений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для самостоятельного обучения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техники передвижения на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лыжах одновременным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одношажным ходом,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передвижений на лыжах для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развития выносливости в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процессе самостоятельных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занятий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27.01.2023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1149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38.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824" w:firstLine="60"/>
              <w:jc w:val="both"/>
              <w:rPr>
                <w:sz w:val="24"/>
              </w:rPr>
            </w:pPr>
            <w:r w:rsidRPr="000A6884">
              <w:rPr>
                <w:sz w:val="24"/>
              </w:rPr>
              <w:t>Преодоление небольших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трамплинов при спуске с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пологого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склона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02.02.2023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1149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39.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824" w:firstLine="60"/>
              <w:jc w:val="both"/>
              <w:rPr>
                <w:sz w:val="24"/>
              </w:rPr>
            </w:pPr>
            <w:r w:rsidRPr="000A6884">
              <w:rPr>
                <w:sz w:val="24"/>
              </w:rPr>
              <w:t>Преодоление небольших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трамплинов при спуске с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пологого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склона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03.02.2023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148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40.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216" w:firstLine="60"/>
              <w:rPr>
                <w:sz w:val="24"/>
              </w:rPr>
            </w:pPr>
            <w:r w:rsidRPr="000A6884">
              <w:rPr>
                <w:sz w:val="24"/>
              </w:rPr>
              <w:t>Знакомство с рекомендациями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учителя по самостоятельному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безопасному преодолению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небольших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трамплинов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09.02.2023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316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41.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1"/>
              <w:rPr>
                <w:sz w:val="24"/>
              </w:rPr>
            </w:pPr>
            <w:r w:rsidRPr="000A6884">
              <w:rPr>
                <w:sz w:val="24"/>
              </w:rPr>
              <w:t>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</w:t>
            </w:r>
          </w:p>
          <w:p w:rsidR="00A843A9" w:rsidRPr="000A6884" w:rsidRDefault="00A843A9" w:rsidP="002E100C">
            <w:pPr>
              <w:pStyle w:val="TableParagraph"/>
              <w:spacing w:before="0" w:line="292" w:lineRule="auto"/>
              <w:ind w:right="110"/>
              <w:rPr>
                <w:sz w:val="24"/>
              </w:rPr>
            </w:pPr>
            <w:r w:rsidRPr="000A6884">
              <w:rPr>
                <w:sz w:val="24"/>
              </w:rPr>
              <w:t>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комплекса ГТО.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Бег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на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лыжах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до</w:t>
            </w:r>
            <w:r w:rsidRPr="000A6884">
              <w:rPr>
                <w:spacing w:val="-1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A6884">
                <w:rPr>
                  <w:sz w:val="24"/>
                </w:rPr>
                <w:t>2 км</w:t>
              </w:r>
            </w:smartTag>
            <w:r w:rsidRPr="000A6884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10.02.2023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316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42.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1"/>
              <w:rPr>
                <w:sz w:val="24"/>
              </w:rPr>
            </w:pPr>
            <w:r w:rsidRPr="000A6884">
              <w:rPr>
                <w:sz w:val="24"/>
              </w:rPr>
              <w:t>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</w:t>
            </w:r>
          </w:p>
          <w:p w:rsidR="00A843A9" w:rsidRPr="000A6884" w:rsidRDefault="00A843A9" w:rsidP="002E100C">
            <w:pPr>
              <w:pStyle w:val="TableParagraph"/>
              <w:spacing w:before="0" w:line="292" w:lineRule="auto"/>
              <w:ind w:right="110"/>
              <w:rPr>
                <w:sz w:val="24"/>
              </w:rPr>
            </w:pPr>
            <w:r w:rsidRPr="000A6884">
              <w:rPr>
                <w:sz w:val="24"/>
              </w:rPr>
              <w:t>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комплекса ГТО.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Бег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на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лыжах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до</w:t>
            </w:r>
            <w:r w:rsidRPr="000A6884">
              <w:rPr>
                <w:spacing w:val="-1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A6884">
                <w:rPr>
                  <w:sz w:val="24"/>
                </w:rPr>
                <w:t>2 км</w:t>
              </w:r>
            </w:smartTag>
            <w:r w:rsidRPr="000A6884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16.02.2023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316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43.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1"/>
              <w:rPr>
                <w:sz w:val="24"/>
              </w:rPr>
            </w:pPr>
            <w:r w:rsidRPr="000A6884">
              <w:rPr>
                <w:sz w:val="24"/>
              </w:rPr>
              <w:t>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</w:t>
            </w:r>
          </w:p>
          <w:p w:rsidR="00A843A9" w:rsidRPr="000A6884" w:rsidRDefault="00A843A9" w:rsidP="002E100C">
            <w:pPr>
              <w:pStyle w:val="TableParagraph"/>
              <w:spacing w:before="0" w:line="292" w:lineRule="auto"/>
              <w:ind w:right="110"/>
              <w:rPr>
                <w:sz w:val="24"/>
              </w:rPr>
            </w:pPr>
            <w:r w:rsidRPr="000A6884">
              <w:rPr>
                <w:sz w:val="24"/>
              </w:rPr>
              <w:t>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комплекса ГТО.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Бег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на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лыжах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до</w:t>
            </w:r>
            <w:r w:rsidRPr="000A6884">
              <w:rPr>
                <w:spacing w:val="-1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A6884">
                <w:rPr>
                  <w:sz w:val="24"/>
                </w:rPr>
                <w:t>2 км</w:t>
              </w:r>
            </w:smartTag>
            <w:r w:rsidRPr="000A6884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17.02.2023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1149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44.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«Спортивные</w:t>
            </w:r>
            <w:r w:rsidRPr="000A6884">
              <w:rPr>
                <w:spacing w:val="-2"/>
                <w:sz w:val="24"/>
              </w:rPr>
              <w:t xml:space="preserve"> </w:t>
            </w:r>
            <w:r w:rsidRPr="000A6884">
              <w:rPr>
                <w:sz w:val="24"/>
              </w:rPr>
              <w:t>игры.</w:t>
            </w:r>
          </w:p>
          <w:p w:rsidR="00A843A9" w:rsidRPr="000A6884" w:rsidRDefault="00A843A9" w:rsidP="002E100C">
            <w:pPr>
              <w:pStyle w:val="TableParagraph"/>
              <w:spacing w:before="60" w:line="292" w:lineRule="auto"/>
              <w:ind w:right="134"/>
              <w:rPr>
                <w:sz w:val="24"/>
              </w:rPr>
            </w:pPr>
            <w:r w:rsidRPr="000A6884">
              <w:rPr>
                <w:sz w:val="24"/>
              </w:rPr>
              <w:t>Волейбол». Игровые действия в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волейболе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23.02.2023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2157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45.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 w:rsidRPr="000A6884">
              <w:rPr>
                <w:sz w:val="24"/>
              </w:rPr>
              <w:t>Игровые действия в волейболе.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Разучивание 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совершенствование передачи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мяча двумя руками снизу 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сверху в разные зоны площадки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соперника.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24.02.2023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2157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46.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 w:rsidRPr="000A6884">
              <w:rPr>
                <w:sz w:val="24"/>
              </w:rPr>
              <w:t>Игровые действия в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волейболе. Разучивание 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совершенствование передачи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мяча двумя руками снизу 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сверху в разные зоны площадки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соперника.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02.03.2023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1821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47.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692"/>
              <w:rPr>
                <w:sz w:val="24"/>
              </w:rPr>
            </w:pPr>
            <w:r w:rsidRPr="000A6884">
              <w:rPr>
                <w:sz w:val="24"/>
              </w:rPr>
              <w:t>Игровые действия в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волейболе. Правила игры в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волейбол и знакомство с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игровыми действиями в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нападении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и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защите.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03.03.2023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1821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48.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 w:rsidRPr="000A6884">
              <w:rPr>
                <w:sz w:val="24"/>
              </w:rPr>
              <w:t>Игровые действия в волейболе.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Правила игры в волейбол 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знакомство с игровыми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действиями в нападении 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защите.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09.03.2023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148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49.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 w:rsidRPr="000A6884">
              <w:rPr>
                <w:sz w:val="24"/>
              </w:rPr>
              <w:t>Игровые действия в волейболе.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Игра в волейбол по правилам с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использованием разученных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технических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действий.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10.03.2023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148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50.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 w:rsidRPr="000A6884">
              <w:rPr>
                <w:sz w:val="24"/>
              </w:rPr>
              <w:t>Игровые действия в волейболе.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Игра в волейбол по правилам с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использованием разученных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технических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действий.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16.03.2023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3501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51.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1"/>
              <w:rPr>
                <w:sz w:val="24"/>
              </w:rPr>
            </w:pPr>
            <w:r w:rsidRPr="000A6884">
              <w:rPr>
                <w:sz w:val="24"/>
              </w:rPr>
              <w:t>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</w:t>
            </w:r>
          </w:p>
          <w:p w:rsidR="00A843A9" w:rsidRPr="000A6884" w:rsidRDefault="00A843A9" w:rsidP="002E100C">
            <w:pPr>
              <w:pStyle w:val="TableParagraph"/>
              <w:spacing w:before="0" w:line="292" w:lineRule="auto"/>
              <w:ind w:right="95"/>
              <w:rPr>
                <w:sz w:val="24"/>
              </w:rPr>
            </w:pPr>
            <w:r w:rsidRPr="000A6884">
              <w:rPr>
                <w:sz w:val="24"/>
              </w:rPr>
              <w:t>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комплекса ГТО. Упражнения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для сгибания рук из положения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в</w:t>
            </w:r>
            <w:r w:rsidRPr="000A6884">
              <w:rPr>
                <w:spacing w:val="-2"/>
                <w:sz w:val="24"/>
              </w:rPr>
              <w:t xml:space="preserve"> </w:t>
            </w:r>
            <w:r w:rsidRPr="000A6884">
              <w:rPr>
                <w:sz w:val="24"/>
              </w:rPr>
              <w:t>упоре лежа.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17.03.2023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3501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52.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1"/>
              <w:rPr>
                <w:sz w:val="24"/>
              </w:rPr>
            </w:pPr>
            <w:r w:rsidRPr="000A6884">
              <w:rPr>
                <w:sz w:val="24"/>
              </w:rPr>
              <w:t>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</w:t>
            </w:r>
          </w:p>
          <w:p w:rsidR="00A843A9" w:rsidRPr="000A6884" w:rsidRDefault="00A843A9" w:rsidP="002E100C">
            <w:pPr>
              <w:pStyle w:val="TableParagraph"/>
              <w:spacing w:before="0" w:line="292" w:lineRule="auto"/>
              <w:ind w:right="93"/>
              <w:rPr>
                <w:sz w:val="24"/>
              </w:rPr>
            </w:pPr>
            <w:r w:rsidRPr="000A6884">
              <w:rPr>
                <w:sz w:val="24"/>
              </w:rPr>
              <w:t>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комплекса ГТО. Упражнения на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поднимание туловища из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положения</w:t>
            </w:r>
            <w:r w:rsidRPr="000A6884">
              <w:rPr>
                <w:spacing w:val="-2"/>
                <w:sz w:val="24"/>
              </w:rPr>
              <w:t xml:space="preserve"> </w:t>
            </w:r>
            <w:r w:rsidRPr="000A6884">
              <w:rPr>
                <w:sz w:val="24"/>
              </w:rPr>
              <w:t>на спине.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23.03.2023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4510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53.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1"/>
              <w:rPr>
                <w:sz w:val="24"/>
              </w:rPr>
            </w:pPr>
            <w:r w:rsidRPr="000A6884">
              <w:rPr>
                <w:sz w:val="24"/>
              </w:rPr>
              <w:t>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</w:t>
            </w:r>
          </w:p>
          <w:p w:rsidR="00A843A9" w:rsidRPr="000A6884" w:rsidRDefault="00A843A9" w:rsidP="002E100C">
            <w:pPr>
              <w:pStyle w:val="TableParagraph"/>
              <w:spacing w:before="0" w:line="292" w:lineRule="auto"/>
              <w:ind w:right="93"/>
              <w:rPr>
                <w:sz w:val="24"/>
              </w:rPr>
            </w:pPr>
            <w:r w:rsidRPr="000A6884">
              <w:rPr>
                <w:sz w:val="24"/>
              </w:rPr>
              <w:t>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комплекса ГТО. Сгибание 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разгибание рук из положения в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упоре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лежа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на результат.</w:t>
            </w:r>
          </w:p>
          <w:p w:rsidR="00A843A9" w:rsidRPr="000A6884" w:rsidRDefault="00A843A9" w:rsidP="002E100C">
            <w:pPr>
              <w:pStyle w:val="TableParagraph"/>
              <w:spacing w:before="0" w:line="292" w:lineRule="auto"/>
              <w:ind w:right="276"/>
              <w:rPr>
                <w:sz w:val="24"/>
              </w:rPr>
            </w:pPr>
            <w:r w:rsidRPr="000A6884">
              <w:rPr>
                <w:sz w:val="24"/>
              </w:rPr>
              <w:t>Поднимание туловища из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положения лежа на спине, за 1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мин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на результат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24.03.2023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1149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54.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ind w:left="136"/>
              <w:rPr>
                <w:sz w:val="24"/>
              </w:rPr>
            </w:pPr>
            <w:r w:rsidRPr="000A6884">
              <w:rPr>
                <w:sz w:val="24"/>
              </w:rPr>
              <w:t>«Спортивные</w:t>
            </w:r>
            <w:r w:rsidRPr="000A6884">
              <w:rPr>
                <w:spacing w:val="-2"/>
                <w:sz w:val="24"/>
              </w:rPr>
              <w:t xml:space="preserve"> </w:t>
            </w:r>
            <w:r w:rsidRPr="000A6884">
              <w:rPr>
                <w:sz w:val="24"/>
              </w:rPr>
              <w:t>игры.</w:t>
            </w:r>
          </w:p>
          <w:p w:rsidR="00A843A9" w:rsidRPr="000A6884" w:rsidRDefault="00A843A9" w:rsidP="002E100C">
            <w:pPr>
              <w:pStyle w:val="TableParagraph"/>
              <w:spacing w:before="60" w:line="292" w:lineRule="auto"/>
              <w:ind w:right="296"/>
              <w:rPr>
                <w:sz w:val="24"/>
              </w:rPr>
            </w:pPr>
            <w:r w:rsidRPr="000A6884">
              <w:rPr>
                <w:sz w:val="24"/>
              </w:rPr>
              <w:t>Футбол». Удар по катящемуся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мячу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с разбега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06.04.2023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1149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55.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 w:rsidRPr="000A6884">
              <w:rPr>
                <w:sz w:val="24"/>
              </w:rPr>
              <w:t>Удар по катящемуся мячу с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разбега. Технические действия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игры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футбол.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07.04.2023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1821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56.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554"/>
              <w:rPr>
                <w:sz w:val="24"/>
              </w:rPr>
            </w:pPr>
            <w:r w:rsidRPr="000A6884">
              <w:rPr>
                <w:sz w:val="24"/>
              </w:rPr>
              <w:t>Удар по катящемуся мячу с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разбега. Игра в футбол по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правилам с использованием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разученных технических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действий.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13.04.2023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2829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57.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74" w:firstLine="60"/>
              <w:rPr>
                <w:sz w:val="24"/>
              </w:rPr>
            </w:pPr>
            <w:r w:rsidRPr="000A6884">
              <w:rPr>
                <w:sz w:val="24"/>
              </w:rPr>
              <w:t>Знакомство с рекомендациями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учителя по использованию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подводящих 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подготовительных упражнений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для самостоятельного обучения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техники удара по катящемуся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мячу с разбега и его передачи на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>разные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расстояния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14.04.2023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3501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58.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1"/>
              <w:rPr>
                <w:sz w:val="24"/>
              </w:rPr>
            </w:pPr>
            <w:r w:rsidRPr="000A6884">
              <w:rPr>
                <w:sz w:val="24"/>
              </w:rPr>
              <w:t>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</w:t>
            </w:r>
          </w:p>
          <w:p w:rsidR="00A843A9" w:rsidRPr="000A6884" w:rsidRDefault="00A843A9" w:rsidP="002E100C">
            <w:pPr>
              <w:pStyle w:val="TableParagraph"/>
              <w:spacing w:before="0" w:line="292" w:lineRule="auto"/>
              <w:ind w:right="61"/>
              <w:rPr>
                <w:sz w:val="24"/>
              </w:rPr>
            </w:pPr>
            <w:r w:rsidRPr="000A6884">
              <w:rPr>
                <w:sz w:val="24"/>
              </w:rPr>
              <w:t>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комплекса ГТО.Упражнения для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прыжка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в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длину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с места.</w:t>
            </w:r>
          </w:p>
          <w:p w:rsidR="00A843A9" w:rsidRPr="000A6884" w:rsidRDefault="00A843A9" w:rsidP="002E100C">
            <w:pPr>
              <w:pStyle w:val="TableParagraph"/>
              <w:spacing w:before="0" w:line="272" w:lineRule="exact"/>
              <w:rPr>
                <w:sz w:val="24"/>
              </w:rPr>
            </w:pPr>
            <w:r w:rsidRPr="000A6884">
              <w:rPr>
                <w:sz w:val="24"/>
              </w:rPr>
              <w:t>Прыжок</w:t>
            </w:r>
            <w:r w:rsidRPr="000A6884">
              <w:rPr>
                <w:spacing w:val="-4"/>
                <w:sz w:val="24"/>
              </w:rPr>
              <w:t xml:space="preserve"> </w:t>
            </w:r>
            <w:r w:rsidRPr="000A6884">
              <w:rPr>
                <w:sz w:val="24"/>
              </w:rPr>
              <w:t>на</w:t>
            </w:r>
            <w:r w:rsidRPr="000A6884">
              <w:rPr>
                <w:spacing w:val="-3"/>
                <w:sz w:val="24"/>
              </w:rPr>
              <w:t xml:space="preserve"> </w:t>
            </w:r>
            <w:r w:rsidRPr="000A6884">
              <w:rPr>
                <w:sz w:val="24"/>
              </w:rPr>
              <w:t>результат.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20.04.2023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316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59.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1"/>
              <w:rPr>
                <w:sz w:val="24"/>
              </w:rPr>
            </w:pPr>
            <w:r w:rsidRPr="000A6884">
              <w:rPr>
                <w:sz w:val="24"/>
              </w:rPr>
              <w:t>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</w:t>
            </w:r>
          </w:p>
          <w:p w:rsidR="00A843A9" w:rsidRPr="000A6884" w:rsidRDefault="00A843A9" w:rsidP="002E100C">
            <w:pPr>
              <w:pStyle w:val="TableParagraph"/>
              <w:spacing w:before="0" w:line="292" w:lineRule="auto"/>
              <w:ind w:right="93"/>
              <w:rPr>
                <w:sz w:val="24"/>
              </w:rPr>
            </w:pPr>
            <w:r w:rsidRPr="000A6884">
              <w:rPr>
                <w:sz w:val="24"/>
              </w:rPr>
              <w:t>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комплекса ГТО. Упражнения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для</w:t>
            </w:r>
            <w:r w:rsidRPr="000A6884">
              <w:rPr>
                <w:spacing w:val="-3"/>
                <w:sz w:val="24"/>
              </w:rPr>
              <w:t xml:space="preserve"> </w:t>
            </w:r>
            <w:r w:rsidRPr="000A6884">
              <w:rPr>
                <w:sz w:val="24"/>
              </w:rPr>
              <w:t>прыжка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в</w:t>
            </w:r>
            <w:r w:rsidRPr="000A6884">
              <w:rPr>
                <w:spacing w:val="-2"/>
                <w:sz w:val="24"/>
              </w:rPr>
              <w:t xml:space="preserve"> </w:t>
            </w:r>
            <w:r w:rsidRPr="000A6884">
              <w:rPr>
                <w:sz w:val="24"/>
              </w:rPr>
              <w:t>длину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с</w:t>
            </w:r>
            <w:r w:rsidRPr="000A6884">
              <w:rPr>
                <w:spacing w:val="-2"/>
                <w:sz w:val="24"/>
              </w:rPr>
              <w:t xml:space="preserve"> </w:t>
            </w:r>
            <w:r w:rsidRPr="000A6884">
              <w:rPr>
                <w:sz w:val="24"/>
              </w:rPr>
              <w:t>разбега.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21.04.2023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316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60.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1"/>
              <w:rPr>
                <w:sz w:val="24"/>
              </w:rPr>
            </w:pPr>
            <w:r w:rsidRPr="000A6884">
              <w:rPr>
                <w:sz w:val="24"/>
              </w:rPr>
              <w:t>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</w:t>
            </w:r>
          </w:p>
          <w:p w:rsidR="00A843A9" w:rsidRPr="000A6884" w:rsidRDefault="00A843A9" w:rsidP="002E100C">
            <w:pPr>
              <w:pStyle w:val="TableParagraph"/>
              <w:spacing w:before="0" w:line="292" w:lineRule="auto"/>
              <w:ind w:right="93"/>
              <w:rPr>
                <w:sz w:val="24"/>
              </w:rPr>
            </w:pPr>
            <w:r w:rsidRPr="000A6884">
              <w:rPr>
                <w:sz w:val="24"/>
              </w:rPr>
              <w:t>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комплекса ГТО. Упражнения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для</w:t>
            </w:r>
            <w:r w:rsidRPr="000A6884">
              <w:rPr>
                <w:spacing w:val="-3"/>
                <w:sz w:val="24"/>
              </w:rPr>
              <w:t xml:space="preserve"> </w:t>
            </w:r>
            <w:r w:rsidRPr="000A6884">
              <w:rPr>
                <w:sz w:val="24"/>
              </w:rPr>
              <w:t>прыжка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в</w:t>
            </w:r>
            <w:r w:rsidRPr="000A6884">
              <w:rPr>
                <w:spacing w:val="-3"/>
                <w:sz w:val="24"/>
              </w:rPr>
              <w:t xml:space="preserve"> </w:t>
            </w:r>
            <w:r w:rsidRPr="000A6884">
              <w:rPr>
                <w:sz w:val="24"/>
              </w:rPr>
              <w:t>длину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с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разбега.</w:t>
            </w:r>
            <w:r w:rsidRPr="000A6884">
              <w:rPr>
                <w:spacing w:val="-2"/>
                <w:sz w:val="24"/>
              </w:rPr>
              <w:t xml:space="preserve"> </w:t>
            </w:r>
            <w:r w:rsidRPr="000A6884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27.04.2023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A843A9" w:rsidRDefault="00A843A9" w:rsidP="0074642D">
      <w:pPr>
        <w:rPr>
          <w:sz w:val="24"/>
        </w:rPr>
        <w:sectPr w:rsidR="00A843A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A843A9" w:rsidTr="002E100C">
        <w:trPr>
          <w:trHeight w:val="316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61.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1"/>
              <w:rPr>
                <w:sz w:val="24"/>
              </w:rPr>
            </w:pPr>
            <w:r w:rsidRPr="000A6884">
              <w:rPr>
                <w:sz w:val="24"/>
              </w:rPr>
              <w:t>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</w:t>
            </w:r>
          </w:p>
          <w:p w:rsidR="00A843A9" w:rsidRPr="000A6884" w:rsidRDefault="00A843A9" w:rsidP="002E100C">
            <w:pPr>
              <w:pStyle w:val="TableParagraph"/>
              <w:spacing w:before="0" w:line="292" w:lineRule="auto"/>
              <w:ind w:right="93"/>
              <w:rPr>
                <w:sz w:val="24"/>
              </w:rPr>
            </w:pPr>
            <w:r w:rsidRPr="000A6884">
              <w:rPr>
                <w:sz w:val="24"/>
              </w:rPr>
              <w:t>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комплекса ГТО. Прыжок в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длину</w:t>
            </w:r>
            <w:r w:rsidRPr="000A6884">
              <w:rPr>
                <w:spacing w:val="-2"/>
                <w:sz w:val="24"/>
              </w:rPr>
              <w:t xml:space="preserve"> </w:t>
            </w:r>
            <w:r w:rsidRPr="000A6884">
              <w:rPr>
                <w:sz w:val="24"/>
              </w:rPr>
              <w:t>с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разбега</w:t>
            </w:r>
            <w:r w:rsidRPr="000A6884">
              <w:rPr>
                <w:spacing w:val="-2"/>
                <w:sz w:val="24"/>
              </w:rPr>
              <w:t xml:space="preserve"> </w:t>
            </w:r>
            <w:r w:rsidRPr="000A6884">
              <w:rPr>
                <w:sz w:val="24"/>
              </w:rPr>
              <w:t>на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результат.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28.04.2023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3501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62.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1"/>
              <w:rPr>
                <w:sz w:val="24"/>
              </w:rPr>
            </w:pPr>
            <w:r w:rsidRPr="000A6884">
              <w:rPr>
                <w:sz w:val="24"/>
              </w:rPr>
              <w:t>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</w:t>
            </w:r>
          </w:p>
          <w:p w:rsidR="00A843A9" w:rsidRPr="000A6884" w:rsidRDefault="00A843A9" w:rsidP="002E100C">
            <w:pPr>
              <w:pStyle w:val="TableParagraph"/>
              <w:spacing w:before="0" w:line="292" w:lineRule="auto"/>
              <w:ind w:right="93"/>
              <w:rPr>
                <w:sz w:val="24"/>
              </w:rPr>
            </w:pPr>
            <w:r w:rsidRPr="000A6884">
              <w:rPr>
                <w:sz w:val="24"/>
              </w:rPr>
              <w:t>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комплекса ГТО.Бег на короткие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дистанции на результат. Бег на</w:t>
            </w:r>
            <w:r w:rsidRPr="000A6884">
              <w:rPr>
                <w:spacing w:val="1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A6884">
                <w:rPr>
                  <w:sz w:val="24"/>
                </w:rPr>
                <w:t>60 м</w:t>
              </w:r>
            </w:smartTag>
            <w:r w:rsidRPr="000A6884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04.05.2023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3501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63.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1"/>
              <w:rPr>
                <w:sz w:val="24"/>
              </w:rPr>
            </w:pPr>
            <w:r w:rsidRPr="000A6884">
              <w:rPr>
                <w:sz w:val="24"/>
              </w:rPr>
              <w:t>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</w:t>
            </w:r>
          </w:p>
          <w:p w:rsidR="00A843A9" w:rsidRPr="000A6884" w:rsidRDefault="00A843A9" w:rsidP="002E100C">
            <w:pPr>
              <w:pStyle w:val="TableParagraph"/>
              <w:spacing w:before="0" w:line="292" w:lineRule="auto"/>
              <w:ind w:right="75"/>
              <w:rPr>
                <w:sz w:val="24"/>
              </w:rPr>
            </w:pPr>
            <w:r w:rsidRPr="000A6884">
              <w:rPr>
                <w:sz w:val="24"/>
              </w:rPr>
              <w:t>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комплекса ГТО. Бег на короткие</w:t>
            </w:r>
            <w:r w:rsidRPr="000A6884">
              <w:rPr>
                <w:spacing w:val="-58"/>
                <w:sz w:val="24"/>
              </w:rPr>
              <w:t xml:space="preserve"> </w:t>
            </w:r>
            <w:r w:rsidRPr="000A6884">
              <w:rPr>
                <w:sz w:val="24"/>
              </w:rPr>
              <w:t xml:space="preserve">дистанции.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A6884">
                <w:rPr>
                  <w:sz w:val="24"/>
                </w:rPr>
                <w:t>60 м</w:t>
              </w:r>
            </w:smartTag>
            <w:r w:rsidRPr="000A6884">
              <w:rPr>
                <w:sz w:val="24"/>
              </w:rPr>
              <w:t xml:space="preserve"> на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результат.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05.05.2023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3501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64.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1"/>
              <w:rPr>
                <w:sz w:val="24"/>
              </w:rPr>
            </w:pPr>
            <w:r w:rsidRPr="000A6884">
              <w:rPr>
                <w:sz w:val="24"/>
              </w:rPr>
              <w:t>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 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комплекса ГТО. Упражнения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для тренировки бега на средние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и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длинные дистанции.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11.05.2023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A843A9" w:rsidRDefault="00A843A9" w:rsidP="0074642D">
      <w:pPr>
        <w:rPr>
          <w:sz w:val="24"/>
        </w:rPr>
        <w:sectPr w:rsidR="00A843A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A843A9" w:rsidTr="002E100C">
        <w:trPr>
          <w:trHeight w:val="3501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65.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1"/>
              <w:rPr>
                <w:sz w:val="24"/>
              </w:rPr>
            </w:pPr>
            <w:r w:rsidRPr="000A6884">
              <w:rPr>
                <w:sz w:val="24"/>
              </w:rPr>
              <w:t>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 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комплекса ГТО.Упражнения для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тренировки бега на средние и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длинные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дистанции.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12.05.2023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3501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66.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1"/>
              <w:rPr>
                <w:sz w:val="24"/>
              </w:rPr>
            </w:pPr>
            <w:r w:rsidRPr="000A6884">
              <w:rPr>
                <w:sz w:val="24"/>
              </w:rPr>
              <w:t>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</w:t>
            </w:r>
          </w:p>
          <w:p w:rsidR="00A843A9" w:rsidRPr="000A6884" w:rsidRDefault="00A843A9" w:rsidP="002E100C">
            <w:pPr>
              <w:pStyle w:val="TableParagraph"/>
              <w:spacing w:before="0" w:line="292" w:lineRule="auto"/>
              <w:ind w:right="93"/>
              <w:rPr>
                <w:sz w:val="24"/>
              </w:rPr>
            </w:pPr>
            <w:r w:rsidRPr="000A6884">
              <w:rPr>
                <w:sz w:val="24"/>
              </w:rPr>
              <w:t>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комплекса ГТО. Упражнения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для тренировки бега на средние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и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длинные дистанции.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18.05.2023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316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67.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1"/>
              <w:rPr>
                <w:sz w:val="24"/>
              </w:rPr>
            </w:pPr>
            <w:r w:rsidRPr="000A6884">
              <w:rPr>
                <w:sz w:val="24"/>
              </w:rPr>
              <w:t>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</w:t>
            </w:r>
          </w:p>
          <w:p w:rsidR="00A843A9" w:rsidRPr="000A6884" w:rsidRDefault="00A843A9" w:rsidP="002E100C">
            <w:pPr>
              <w:pStyle w:val="TableParagraph"/>
              <w:spacing w:before="0" w:line="292" w:lineRule="auto"/>
              <w:ind w:right="93"/>
              <w:rPr>
                <w:sz w:val="24"/>
              </w:rPr>
            </w:pPr>
            <w:r w:rsidRPr="000A6884">
              <w:rPr>
                <w:sz w:val="24"/>
              </w:rPr>
              <w:t>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 xml:space="preserve">комплекса ГТО.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A6884">
                <w:rPr>
                  <w:sz w:val="24"/>
                </w:rPr>
                <w:t>1,5 км</w:t>
              </w:r>
            </w:smartTag>
            <w:r w:rsidRPr="000A6884">
              <w:rPr>
                <w:sz w:val="24"/>
              </w:rPr>
              <w:t xml:space="preserve"> на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результат.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19.05.2023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3165"/>
        </w:trPr>
        <w:tc>
          <w:tcPr>
            <w:tcW w:w="576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68.</w:t>
            </w:r>
          </w:p>
        </w:tc>
        <w:tc>
          <w:tcPr>
            <w:tcW w:w="3529" w:type="dxa"/>
          </w:tcPr>
          <w:p w:rsidR="00A843A9" w:rsidRPr="000A6884" w:rsidRDefault="00A843A9" w:rsidP="002E100C">
            <w:pPr>
              <w:pStyle w:val="TableParagraph"/>
              <w:spacing w:line="292" w:lineRule="auto"/>
              <w:ind w:right="1211"/>
              <w:rPr>
                <w:sz w:val="24"/>
              </w:rPr>
            </w:pPr>
            <w:r w:rsidRPr="000A6884">
              <w:rPr>
                <w:sz w:val="24"/>
              </w:rPr>
              <w:t>Физическая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подготовка: освоение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содержания</w:t>
            </w:r>
          </w:p>
          <w:p w:rsidR="00A843A9" w:rsidRPr="000A6884" w:rsidRDefault="00A843A9" w:rsidP="002E100C">
            <w:pPr>
              <w:pStyle w:val="TableParagraph"/>
              <w:spacing w:before="0" w:line="292" w:lineRule="auto"/>
              <w:ind w:right="93"/>
              <w:rPr>
                <w:sz w:val="24"/>
              </w:rPr>
            </w:pPr>
            <w:r w:rsidRPr="000A6884">
              <w:rPr>
                <w:sz w:val="24"/>
              </w:rPr>
              <w:t>программы, демонстрация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приростов в показателях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физической подготовленности и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нормативных требований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 xml:space="preserve">комплекса ГТО. Бег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A6884">
                <w:rPr>
                  <w:sz w:val="24"/>
                </w:rPr>
                <w:t>2 км</w:t>
              </w:r>
            </w:smartTag>
            <w:r w:rsidRPr="000A6884">
              <w:rPr>
                <w:sz w:val="24"/>
              </w:rPr>
              <w:t xml:space="preserve"> без</w:t>
            </w:r>
            <w:r w:rsidRPr="000A6884">
              <w:rPr>
                <w:spacing w:val="1"/>
                <w:sz w:val="24"/>
              </w:rPr>
              <w:t xml:space="preserve"> </w:t>
            </w:r>
            <w:r w:rsidRPr="000A6884">
              <w:rPr>
                <w:sz w:val="24"/>
              </w:rPr>
              <w:t>учета</w:t>
            </w:r>
            <w:r w:rsidRPr="000A6884">
              <w:rPr>
                <w:spacing w:val="-1"/>
                <w:sz w:val="24"/>
              </w:rPr>
              <w:t xml:space="preserve"> </w:t>
            </w:r>
            <w:r w:rsidRPr="000A6884">
              <w:rPr>
                <w:sz w:val="24"/>
              </w:rPr>
              <w:t>времени.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0A6884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0A6884">
              <w:rPr>
                <w:sz w:val="24"/>
              </w:rPr>
              <w:t>25.05.2023</w:t>
            </w:r>
          </w:p>
        </w:tc>
        <w:tc>
          <w:tcPr>
            <w:tcW w:w="1188" w:type="dxa"/>
          </w:tcPr>
          <w:p w:rsidR="00A843A9" w:rsidRPr="000A6884" w:rsidRDefault="00A843A9" w:rsidP="002E10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843A9" w:rsidTr="002E100C">
        <w:trPr>
          <w:trHeight w:val="813"/>
        </w:trPr>
        <w:tc>
          <w:tcPr>
            <w:tcW w:w="4105" w:type="dxa"/>
            <w:gridSpan w:val="2"/>
          </w:tcPr>
          <w:p w:rsidR="00A843A9" w:rsidRPr="000A6884" w:rsidRDefault="00A843A9" w:rsidP="002E100C">
            <w:pPr>
              <w:pStyle w:val="TableParagraph"/>
              <w:spacing w:line="292" w:lineRule="auto"/>
              <w:rPr>
                <w:sz w:val="24"/>
              </w:rPr>
            </w:pPr>
            <w:r w:rsidRPr="000A6884">
              <w:rPr>
                <w:sz w:val="24"/>
              </w:rPr>
              <w:t>ОБЩЕЕ</w:t>
            </w:r>
            <w:r w:rsidRPr="000A6884">
              <w:rPr>
                <w:spacing w:val="-7"/>
                <w:sz w:val="24"/>
              </w:rPr>
              <w:t xml:space="preserve"> </w:t>
            </w:r>
            <w:r w:rsidRPr="000A6884">
              <w:rPr>
                <w:sz w:val="24"/>
              </w:rPr>
              <w:t>КОЛИЧЕСТВО</w:t>
            </w:r>
            <w:r w:rsidRPr="000A6884">
              <w:rPr>
                <w:spacing w:val="-6"/>
                <w:sz w:val="24"/>
              </w:rPr>
              <w:t xml:space="preserve"> </w:t>
            </w:r>
            <w:r w:rsidRPr="000A6884">
              <w:rPr>
                <w:sz w:val="24"/>
              </w:rPr>
              <w:t>ЧАСОВ</w:t>
            </w:r>
            <w:r w:rsidRPr="000A6884">
              <w:rPr>
                <w:spacing w:val="-6"/>
                <w:sz w:val="24"/>
              </w:rPr>
              <w:t xml:space="preserve"> </w:t>
            </w:r>
            <w:r w:rsidRPr="000A6884">
              <w:rPr>
                <w:sz w:val="24"/>
              </w:rPr>
              <w:t>ПО</w:t>
            </w:r>
            <w:r w:rsidRPr="000A6884">
              <w:rPr>
                <w:spacing w:val="-57"/>
                <w:sz w:val="24"/>
              </w:rPr>
              <w:t xml:space="preserve"> </w:t>
            </w:r>
            <w:r w:rsidRPr="000A6884"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A843A9" w:rsidRPr="000A6884" w:rsidRDefault="00A843A9" w:rsidP="002E100C">
            <w:pPr>
              <w:pStyle w:val="TableParagraph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  <w:tc>
          <w:tcPr>
            <w:tcW w:w="4092" w:type="dxa"/>
            <w:gridSpan w:val="3"/>
          </w:tcPr>
          <w:p w:rsidR="00A843A9" w:rsidRPr="000A6884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0A6884">
              <w:rPr>
                <w:sz w:val="24"/>
              </w:rPr>
              <w:t>0</w:t>
            </w:r>
          </w:p>
        </w:tc>
      </w:tr>
    </w:tbl>
    <w:p w:rsidR="00A843A9" w:rsidRDefault="00A843A9" w:rsidP="009E17EB">
      <w:pPr>
        <w:jc w:val="center"/>
        <w:rPr>
          <w:b/>
        </w:rPr>
      </w:pPr>
      <w:r w:rsidRPr="00BE2715">
        <w:rPr>
          <w:b/>
        </w:rPr>
        <w:t xml:space="preserve">Тематическое планирование учебного курса </w:t>
      </w:r>
      <w:r>
        <w:rPr>
          <w:b/>
        </w:rPr>
        <w:t>Физическая культура</w:t>
      </w:r>
    </w:p>
    <w:p w:rsidR="00A843A9" w:rsidRPr="00BE2715" w:rsidRDefault="00A843A9" w:rsidP="009E17EB">
      <w:pPr>
        <w:jc w:val="center"/>
        <w:rPr>
          <w:b/>
        </w:rPr>
      </w:pPr>
      <w:r>
        <w:rPr>
          <w:b/>
        </w:rPr>
        <w:t>6 класс</w:t>
      </w:r>
    </w:p>
    <w:p w:rsidR="00A843A9" w:rsidRPr="00BE2715" w:rsidRDefault="00A843A9" w:rsidP="009E17EB">
      <w:pPr>
        <w:jc w:val="center"/>
      </w:pPr>
    </w:p>
    <w:tbl>
      <w:tblPr>
        <w:tblW w:w="1045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2695"/>
        <w:gridCol w:w="3956"/>
        <w:gridCol w:w="1440"/>
        <w:gridCol w:w="1633"/>
      </w:tblGrid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jc w:val="center"/>
            </w:pPr>
            <w:r w:rsidRPr="008471F8">
              <w:t>№</w:t>
            </w:r>
          </w:p>
        </w:tc>
        <w:tc>
          <w:tcPr>
            <w:tcW w:w="2695" w:type="dxa"/>
          </w:tcPr>
          <w:p w:rsidR="00A843A9" w:rsidRPr="008471F8" w:rsidRDefault="00A843A9" w:rsidP="0059770D">
            <w:pPr>
              <w:jc w:val="center"/>
            </w:pPr>
            <w:r w:rsidRPr="008471F8">
              <w:t>Раздел, тема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jc w:val="center"/>
            </w:pPr>
            <w:r w:rsidRPr="008471F8">
              <w:t>Модуль Программы воспитания «Школьный урок»</w:t>
            </w:r>
          </w:p>
        </w:tc>
        <w:tc>
          <w:tcPr>
            <w:tcW w:w="1440" w:type="dxa"/>
          </w:tcPr>
          <w:p w:rsidR="00A843A9" w:rsidRPr="008471F8" w:rsidRDefault="00A843A9" w:rsidP="0059770D">
            <w:pPr>
              <w:jc w:val="center"/>
            </w:pPr>
            <w:r w:rsidRPr="008471F8">
              <w:t>Количество часов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jc w:val="center"/>
            </w:pPr>
            <w:r w:rsidRPr="008471F8">
              <w:t>Электронные (цифровые) образовательные ресурсы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jc w:val="center"/>
              <w:rPr>
                <w:lang w:val="en-US"/>
              </w:rPr>
            </w:pPr>
          </w:p>
        </w:tc>
        <w:tc>
          <w:tcPr>
            <w:tcW w:w="2695" w:type="dxa"/>
          </w:tcPr>
          <w:p w:rsidR="00A843A9" w:rsidRPr="008471F8" w:rsidRDefault="00A843A9" w:rsidP="0059770D">
            <w:r w:rsidRPr="008471F8">
              <w:t xml:space="preserve">Раздел 1: </w:t>
            </w:r>
          </w:p>
          <w:p w:rsidR="00A843A9" w:rsidRPr="008471F8" w:rsidRDefault="00A843A9" w:rsidP="0059770D">
            <w:r w:rsidRPr="008471F8">
              <w:t>Знания о физической культуре.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pStyle w:val="a0"/>
            </w:pPr>
            <w:r w:rsidRPr="008471F8">
              <w:rPr>
                <w:rFonts w:ascii="Calibri" w:hAnsi="Calibri"/>
              </w:rPr>
              <w:t>У</w:t>
            </w:r>
            <w:r w:rsidRPr="008471F8">
              <w:t>важать</w:t>
            </w:r>
            <w:r>
              <w:t xml:space="preserve"> </w:t>
            </w:r>
            <w:r w:rsidRPr="008471F8">
              <w:rPr>
                <w:spacing w:val="-58"/>
              </w:rPr>
              <w:t xml:space="preserve"> </w:t>
            </w:r>
            <w:r w:rsidRPr="008471F8">
              <w:t>традиции</w:t>
            </w:r>
            <w:r w:rsidRPr="008471F8">
              <w:rPr>
                <w:spacing w:val="-1"/>
              </w:rPr>
              <w:t xml:space="preserve"> </w:t>
            </w:r>
            <w:r w:rsidRPr="008471F8">
              <w:t>и принципы</w:t>
            </w:r>
            <w:r w:rsidRPr="008471F8">
              <w:rPr>
                <w:spacing w:val="-1"/>
              </w:rPr>
              <w:t xml:space="preserve"> </w:t>
            </w:r>
            <w:r w:rsidRPr="008471F8">
              <w:t>современных Олимпийских</w:t>
            </w:r>
            <w:r w:rsidRPr="008471F8">
              <w:rPr>
                <w:spacing w:val="-1"/>
              </w:rPr>
              <w:t xml:space="preserve"> </w:t>
            </w:r>
            <w:r w:rsidRPr="008471F8">
              <w:t>игр и</w:t>
            </w:r>
            <w:r w:rsidRPr="008471F8">
              <w:rPr>
                <w:spacing w:val="-1"/>
              </w:rPr>
              <w:t xml:space="preserve"> </w:t>
            </w:r>
            <w:r w:rsidRPr="008471F8">
              <w:t>олимпийского движения; готовность отстаивать символы Российской Федерации во время спортивных соревнований</w:t>
            </w:r>
            <w:r w:rsidRPr="008471F8">
              <w:rPr>
                <w:rFonts w:ascii="Calibri" w:hAnsi="Calibri"/>
              </w:rPr>
              <w:t>.</w:t>
            </w:r>
            <w:r w:rsidRPr="008471F8">
              <w:t xml:space="preserve"> Готовность проявлять интерес к истории и развитию физической культуры и спорта в Российской</w:t>
            </w:r>
            <w:r w:rsidRPr="008471F8">
              <w:rPr>
                <w:spacing w:val="-58"/>
              </w:rPr>
              <w:t xml:space="preserve"> </w:t>
            </w:r>
            <w:r w:rsidRPr="008471F8">
              <w:t>Федерации,</w:t>
            </w:r>
            <w:r w:rsidRPr="008471F8">
              <w:rPr>
                <w:spacing w:val="-2"/>
              </w:rPr>
              <w:t xml:space="preserve"> </w:t>
            </w:r>
            <w:r w:rsidRPr="008471F8">
              <w:t>гордиться</w:t>
            </w:r>
            <w:r w:rsidRPr="008471F8">
              <w:rPr>
                <w:spacing w:val="-2"/>
              </w:rPr>
              <w:t xml:space="preserve"> </w:t>
            </w:r>
            <w:r w:rsidRPr="008471F8">
              <w:t>победами</w:t>
            </w:r>
            <w:r w:rsidRPr="008471F8">
              <w:rPr>
                <w:spacing w:val="-2"/>
              </w:rPr>
              <w:t xml:space="preserve"> </w:t>
            </w:r>
            <w:r w:rsidRPr="008471F8">
              <w:t>выдающихся</w:t>
            </w:r>
            <w:r w:rsidRPr="008471F8">
              <w:rPr>
                <w:spacing w:val="-2"/>
              </w:rPr>
              <w:t xml:space="preserve"> </w:t>
            </w:r>
            <w:r w:rsidRPr="008471F8">
              <w:t>отечественных</w:t>
            </w:r>
            <w:r w:rsidRPr="008471F8">
              <w:rPr>
                <w:spacing w:val="-1"/>
              </w:rPr>
              <w:t xml:space="preserve"> </w:t>
            </w:r>
            <w:r w:rsidRPr="008471F8">
              <w:t>спортсменов-олимпийцев</w:t>
            </w:r>
          </w:p>
        </w:tc>
        <w:tc>
          <w:tcPr>
            <w:tcW w:w="1440" w:type="dxa"/>
          </w:tcPr>
          <w:p w:rsidR="00A843A9" w:rsidRPr="008471F8" w:rsidRDefault="00A843A9" w:rsidP="0059770D">
            <w:r>
              <w:t>1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jc w:val="center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pStyle w:val="a0"/>
            </w:pPr>
          </w:p>
        </w:tc>
        <w:tc>
          <w:tcPr>
            <w:tcW w:w="2695" w:type="dxa"/>
          </w:tcPr>
          <w:p w:rsidR="00A843A9" w:rsidRPr="008471F8" w:rsidRDefault="00A843A9" w:rsidP="0059770D">
            <w:pPr>
              <w:pStyle w:val="a0"/>
            </w:pPr>
            <w:r w:rsidRPr="008471F8">
              <w:t>Раздел 2:</w:t>
            </w:r>
          </w:p>
          <w:p w:rsidR="00A843A9" w:rsidRPr="008471F8" w:rsidRDefault="00A843A9" w:rsidP="0059770D">
            <w:pPr>
              <w:pStyle w:val="a0"/>
            </w:pPr>
            <w:r w:rsidRPr="008471F8">
              <w:t>Способы</w:t>
            </w:r>
            <w:r w:rsidRPr="008471F8">
              <w:rPr>
                <w:spacing w:val="-7"/>
              </w:rPr>
              <w:t xml:space="preserve"> </w:t>
            </w:r>
            <w:r w:rsidRPr="008471F8">
              <w:t>самостоятельной</w:t>
            </w:r>
            <w:r w:rsidRPr="008471F8">
              <w:rPr>
                <w:spacing w:val="-6"/>
              </w:rPr>
              <w:t xml:space="preserve"> </w:t>
            </w:r>
            <w:r w:rsidRPr="008471F8">
              <w:t>деятельности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pStyle w:val="a0"/>
            </w:pPr>
            <w:r w:rsidRPr="008471F8">
              <w:t>Воспитание готовности организовывать и проводить занятия физической культурой и спортом на основе</w:t>
            </w:r>
            <w:r w:rsidRPr="008471F8">
              <w:rPr>
                <w:spacing w:val="1"/>
              </w:rPr>
              <w:t xml:space="preserve"> </w:t>
            </w:r>
            <w:r w:rsidRPr="008471F8">
              <w:t>научных</w:t>
            </w:r>
            <w:r w:rsidRPr="008471F8">
              <w:rPr>
                <w:spacing w:val="-5"/>
              </w:rPr>
              <w:t xml:space="preserve"> </w:t>
            </w:r>
            <w:r w:rsidRPr="008471F8">
              <w:t>представлений</w:t>
            </w:r>
            <w:r w:rsidRPr="008471F8">
              <w:rPr>
                <w:spacing w:val="-4"/>
              </w:rPr>
              <w:t xml:space="preserve"> </w:t>
            </w:r>
            <w:r w:rsidRPr="008471F8">
              <w:t>о</w:t>
            </w:r>
            <w:r w:rsidRPr="008471F8">
              <w:rPr>
                <w:spacing w:val="-4"/>
              </w:rPr>
              <w:t xml:space="preserve"> </w:t>
            </w:r>
            <w:r w:rsidRPr="008471F8">
              <w:t>закономерностях</w:t>
            </w:r>
            <w:r w:rsidRPr="008471F8">
              <w:rPr>
                <w:spacing w:val="-4"/>
              </w:rPr>
              <w:t xml:space="preserve"> </w:t>
            </w:r>
            <w:r w:rsidRPr="008471F8">
              <w:t>физического</w:t>
            </w:r>
            <w:r w:rsidRPr="008471F8">
              <w:rPr>
                <w:spacing w:val="-4"/>
              </w:rPr>
              <w:t xml:space="preserve"> </w:t>
            </w:r>
            <w:r w:rsidRPr="008471F8">
              <w:t>развития</w:t>
            </w:r>
            <w:r w:rsidRPr="008471F8">
              <w:rPr>
                <w:spacing w:val="-5"/>
              </w:rPr>
              <w:t xml:space="preserve"> </w:t>
            </w:r>
            <w:r w:rsidRPr="008471F8">
              <w:t>и</w:t>
            </w:r>
            <w:r w:rsidRPr="008471F8">
              <w:rPr>
                <w:spacing w:val="-4"/>
              </w:rPr>
              <w:t xml:space="preserve"> </w:t>
            </w:r>
            <w:r w:rsidRPr="008471F8">
              <w:t>физической</w:t>
            </w:r>
            <w:r w:rsidRPr="008471F8">
              <w:rPr>
                <w:spacing w:val="-4"/>
              </w:rPr>
              <w:t xml:space="preserve"> </w:t>
            </w:r>
            <w:r w:rsidRPr="008471F8">
              <w:t>подготовленности</w:t>
            </w:r>
            <w:r w:rsidRPr="008471F8">
              <w:rPr>
                <w:spacing w:val="-5"/>
              </w:rPr>
              <w:t xml:space="preserve"> </w:t>
            </w:r>
            <w:r w:rsidRPr="008471F8">
              <w:t>с</w:t>
            </w:r>
            <w:r w:rsidRPr="008471F8">
              <w:rPr>
                <w:spacing w:val="-57"/>
              </w:rPr>
              <w:t xml:space="preserve"> </w:t>
            </w:r>
            <w:r w:rsidRPr="008471F8">
              <w:t>учётом</w:t>
            </w:r>
            <w:r w:rsidRPr="008471F8">
              <w:rPr>
                <w:spacing w:val="-1"/>
              </w:rPr>
              <w:t xml:space="preserve"> </w:t>
            </w:r>
            <w:r w:rsidRPr="008471F8">
              <w:t>самостоятельных</w:t>
            </w:r>
            <w:r w:rsidRPr="008471F8">
              <w:rPr>
                <w:spacing w:val="-1"/>
              </w:rPr>
              <w:t xml:space="preserve"> </w:t>
            </w:r>
            <w:r w:rsidRPr="008471F8">
              <w:t>наблюдений за</w:t>
            </w:r>
            <w:r w:rsidRPr="008471F8">
              <w:rPr>
                <w:spacing w:val="-1"/>
              </w:rPr>
              <w:t xml:space="preserve"> </w:t>
            </w:r>
            <w:r w:rsidRPr="008471F8">
              <w:t>изменением их</w:t>
            </w:r>
            <w:r w:rsidRPr="008471F8">
              <w:rPr>
                <w:spacing w:val="-1"/>
              </w:rPr>
              <w:t xml:space="preserve"> </w:t>
            </w:r>
            <w:r w:rsidRPr="008471F8">
              <w:t>показателей;</w:t>
            </w:r>
          </w:p>
          <w:p w:rsidR="00A843A9" w:rsidRPr="008471F8" w:rsidRDefault="00A843A9" w:rsidP="0059770D">
            <w:pPr>
              <w:pStyle w:val="a0"/>
            </w:pPr>
            <w:r w:rsidRPr="008471F8">
              <w:t>осознание здоровья как базовой ценности человека, признание объективной необходимости в его</w:t>
            </w:r>
            <w:r w:rsidRPr="008471F8">
              <w:rPr>
                <w:spacing w:val="-58"/>
              </w:rPr>
              <w:t xml:space="preserve"> </w:t>
            </w:r>
            <w:r w:rsidRPr="008471F8">
              <w:t>укреплении</w:t>
            </w:r>
            <w:r w:rsidRPr="008471F8">
              <w:rPr>
                <w:spacing w:val="-2"/>
              </w:rPr>
              <w:t xml:space="preserve"> </w:t>
            </w:r>
            <w:r w:rsidRPr="008471F8">
              <w:t>и</w:t>
            </w:r>
            <w:r w:rsidRPr="008471F8">
              <w:rPr>
                <w:spacing w:val="-2"/>
              </w:rPr>
              <w:t xml:space="preserve"> </w:t>
            </w:r>
            <w:r w:rsidRPr="008471F8">
              <w:t>длительном</w:t>
            </w:r>
            <w:r w:rsidRPr="008471F8">
              <w:rPr>
                <w:spacing w:val="-2"/>
              </w:rPr>
              <w:t xml:space="preserve"> </w:t>
            </w:r>
            <w:r w:rsidRPr="008471F8">
              <w:t>сохранении</w:t>
            </w:r>
            <w:r w:rsidRPr="008471F8">
              <w:rPr>
                <w:spacing w:val="-2"/>
              </w:rPr>
              <w:t xml:space="preserve"> </w:t>
            </w:r>
            <w:r w:rsidRPr="008471F8">
              <w:t>посредством</w:t>
            </w:r>
            <w:r w:rsidRPr="008471F8">
              <w:rPr>
                <w:spacing w:val="-2"/>
              </w:rPr>
              <w:t xml:space="preserve"> </w:t>
            </w:r>
            <w:r w:rsidRPr="008471F8">
              <w:t>занятий</w:t>
            </w:r>
            <w:r w:rsidRPr="008471F8">
              <w:rPr>
                <w:spacing w:val="-2"/>
              </w:rPr>
              <w:t xml:space="preserve"> </w:t>
            </w:r>
            <w:r w:rsidRPr="008471F8">
              <w:t>физической</w:t>
            </w:r>
            <w:r w:rsidRPr="008471F8">
              <w:rPr>
                <w:spacing w:val="-2"/>
              </w:rPr>
              <w:t xml:space="preserve"> </w:t>
            </w:r>
            <w:r w:rsidRPr="008471F8">
              <w:t>культурой</w:t>
            </w:r>
            <w:r w:rsidRPr="008471F8">
              <w:rPr>
                <w:spacing w:val="-2"/>
              </w:rPr>
              <w:t xml:space="preserve"> </w:t>
            </w:r>
            <w:r w:rsidRPr="008471F8">
              <w:t>и</w:t>
            </w:r>
            <w:r w:rsidRPr="008471F8">
              <w:rPr>
                <w:spacing w:val="-2"/>
              </w:rPr>
              <w:t xml:space="preserve"> </w:t>
            </w:r>
            <w:r w:rsidRPr="008471F8">
              <w:t>спортом</w:t>
            </w:r>
          </w:p>
        </w:tc>
        <w:tc>
          <w:tcPr>
            <w:tcW w:w="1440" w:type="dxa"/>
          </w:tcPr>
          <w:p w:rsidR="00A843A9" w:rsidRPr="008471F8" w:rsidRDefault="00A843A9" w:rsidP="0059770D">
            <w:pPr>
              <w:pStyle w:val="a0"/>
            </w:pPr>
            <w:r>
              <w:t>3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pStyle w:val="a0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jc w:val="center"/>
            </w:pPr>
          </w:p>
        </w:tc>
        <w:tc>
          <w:tcPr>
            <w:tcW w:w="2695" w:type="dxa"/>
          </w:tcPr>
          <w:p w:rsidR="00A843A9" w:rsidRPr="008471F8" w:rsidRDefault="00A843A9" w:rsidP="0059770D">
            <w:r w:rsidRPr="008471F8">
              <w:t>Раздел 3: Физическое совершенствование</w:t>
            </w:r>
            <w:r w:rsidRPr="008471F8">
              <w:rPr>
                <w:i/>
              </w:rPr>
              <w:t xml:space="preserve"> Физкультурно-оздоровительная деятельность</w:t>
            </w:r>
            <w:r w:rsidRPr="008471F8">
              <w:t>.</w:t>
            </w:r>
          </w:p>
          <w:p w:rsidR="00A843A9" w:rsidRPr="008471F8" w:rsidRDefault="00A843A9" w:rsidP="0059770D">
            <w:pPr>
              <w:pStyle w:val="a0"/>
            </w:pPr>
            <w:r w:rsidRPr="008471F8">
              <w:rPr>
                <w:i/>
              </w:rPr>
              <w:t>Модуль «Гимнастика»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jc w:val="both"/>
            </w:pPr>
            <w:r w:rsidRPr="008471F8">
              <w:t>Воспитание стремления</w:t>
            </w:r>
            <w:r w:rsidRPr="008471F8">
              <w:rPr>
                <w:spacing w:val="-5"/>
              </w:rPr>
              <w:t xml:space="preserve"> </w:t>
            </w:r>
            <w:r w:rsidRPr="008471F8">
              <w:t>к</w:t>
            </w:r>
            <w:r w:rsidRPr="008471F8">
              <w:rPr>
                <w:spacing w:val="-5"/>
              </w:rPr>
              <w:t xml:space="preserve"> </w:t>
            </w:r>
            <w:r w:rsidRPr="008471F8">
              <w:t>физическому</w:t>
            </w:r>
            <w:r w:rsidRPr="008471F8">
              <w:rPr>
                <w:spacing w:val="-4"/>
              </w:rPr>
              <w:t xml:space="preserve"> </w:t>
            </w:r>
            <w:r w:rsidRPr="008471F8">
              <w:t>совершенствованию,</w:t>
            </w:r>
            <w:r w:rsidRPr="008471F8">
              <w:rPr>
                <w:spacing w:val="-5"/>
              </w:rPr>
              <w:t xml:space="preserve"> </w:t>
            </w:r>
            <w:r w:rsidRPr="008471F8">
              <w:t>формированию</w:t>
            </w:r>
            <w:r w:rsidRPr="008471F8">
              <w:rPr>
                <w:spacing w:val="-5"/>
              </w:rPr>
              <w:t xml:space="preserve"> </w:t>
            </w:r>
            <w:r w:rsidRPr="008471F8">
              <w:t>культуры</w:t>
            </w:r>
            <w:r w:rsidRPr="008471F8">
              <w:rPr>
                <w:spacing w:val="-4"/>
              </w:rPr>
              <w:t xml:space="preserve"> </w:t>
            </w:r>
            <w:r w:rsidRPr="008471F8">
              <w:t>движения</w:t>
            </w:r>
            <w:r w:rsidRPr="008471F8">
              <w:rPr>
                <w:spacing w:val="-6"/>
              </w:rPr>
              <w:t xml:space="preserve"> </w:t>
            </w:r>
            <w:r w:rsidRPr="008471F8">
              <w:t>и</w:t>
            </w:r>
            <w:r w:rsidRPr="008471F8">
              <w:rPr>
                <w:spacing w:val="-57"/>
              </w:rPr>
              <w:t xml:space="preserve"> </w:t>
            </w:r>
            <w:r w:rsidRPr="008471F8">
              <w:t>телосложения,</w:t>
            </w:r>
            <w:r w:rsidRPr="008471F8">
              <w:rPr>
                <w:spacing w:val="-1"/>
              </w:rPr>
              <w:t xml:space="preserve"> </w:t>
            </w:r>
            <w:r w:rsidRPr="008471F8">
              <w:t>самовыражению</w:t>
            </w:r>
            <w:r w:rsidRPr="008471F8">
              <w:rPr>
                <w:spacing w:val="-1"/>
              </w:rPr>
              <w:t xml:space="preserve"> </w:t>
            </w:r>
            <w:r w:rsidRPr="008471F8">
              <w:t>в</w:t>
            </w:r>
            <w:r w:rsidRPr="008471F8">
              <w:rPr>
                <w:spacing w:val="-2"/>
              </w:rPr>
              <w:t xml:space="preserve"> </w:t>
            </w:r>
            <w:r w:rsidRPr="008471F8">
              <w:t>избранном виде спорта</w:t>
            </w:r>
          </w:p>
          <w:p w:rsidR="00A843A9" w:rsidRPr="008471F8" w:rsidRDefault="00A843A9" w:rsidP="0059770D">
            <w:pPr>
              <w:pStyle w:val="a0"/>
            </w:pPr>
            <w:r w:rsidRPr="008471F8">
              <w:t>Повышение компетентности в организации самостоятельных занятий физической культурой,</w:t>
            </w:r>
            <w:r w:rsidRPr="008471F8">
              <w:rPr>
                <w:spacing w:val="1"/>
              </w:rPr>
              <w:t xml:space="preserve"> </w:t>
            </w:r>
            <w:r w:rsidRPr="008471F8">
              <w:t>планировании их содержания и направленности в зависимости от индивидуальных интересов и</w:t>
            </w:r>
            <w:r w:rsidRPr="008471F8">
              <w:rPr>
                <w:spacing w:val="-57"/>
              </w:rPr>
              <w:t xml:space="preserve"> </w:t>
            </w:r>
            <w:r w:rsidRPr="008471F8">
              <w:t>потребностей;</w:t>
            </w:r>
          </w:p>
          <w:p w:rsidR="00A843A9" w:rsidRPr="008471F8" w:rsidRDefault="00A843A9" w:rsidP="0059770D">
            <w:pPr>
              <w:pStyle w:val="a0"/>
            </w:pPr>
          </w:p>
        </w:tc>
        <w:tc>
          <w:tcPr>
            <w:tcW w:w="1440" w:type="dxa"/>
          </w:tcPr>
          <w:p w:rsidR="00A843A9" w:rsidRPr="008471F8" w:rsidRDefault="00A843A9" w:rsidP="0059770D">
            <w:r>
              <w:t>12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jc w:val="center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pStyle w:val="a0"/>
            </w:pPr>
          </w:p>
        </w:tc>
        <w:tc>
          <w:tcPr>
            <w:tcW w:w="2695" w:type="dxa"/>
          </w:tcPr>
          <w:p w:rsidR="00A843A9" w:rsidRPr="008471F8" w:rsidRDefault="00A843A9" w:rsidP="0059770D">
            <w:pPr>
              <w:pStyle w:val="a0"/>
            </w:pPr>
            <w:r w:rsidRPr="008471F8">
              <w:rPr>
                <w:i/>
              </w:rPr>
              <w:t>Модуль</w:t>
            </w:r>
            <w:r w:rsidRPr="008471F8">
              <w:rPr>
                <w:i/>
                <w:spacing w:val="-5"/>
              </w:rPr>
              <w:t xml:space="preserve"> </w:t>
            </w:r>
            <w:r w:rsidRPr="008471F8">
              <w:rPr>
                <w:i/>
              </w:rPr>
              <w:t>«Лёгкая</w:t>
            </w:r>
            <w:r w:rsidRPr="008471F8">
              <w:rPr>
                <w:i/>
                <w:spacing w:val="-3"/>
              </w:rPr>
              <w:t xml:space="preserve"> </w:t>
            </w:r>
            <w:r w:rsidRPr="008471F8">
              <w:rPr>
                <w:i/>
              </w:rPr>
              <w:t>атлетика».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pStyle w:val="a0"/>
            </w:pPr>
            <w:r w:rsidRPr="008471F8">
              <w:t>Воспитание способности адаптироваться к стрессовым ситуациям, осуществлять профилактические мероприятия</w:t>
            </w:r>
            <w:r w:rsidRPr="008471F8">
              <w:rPr>
                <w:spacing w:val="-58"/>
              </w:rPr>
              <w:t xml:space="preserve"> </w:t>
            </w:r>
            <w:r w:rsidRPr="008471F8">
              <w:t>по регулированию эмоциональных напряжений, активному восстановлению организма после</w:t>
            </w:r>
            <w:r w:rsidRPr="008471F8">
              <w:rPr>
                <w:spacing w:val="1"/>
              </w:rPr>
              <w:t xml:space="preserve"> </w:t>
            </w:r>
            <w:r w:rsidRPr="008471F8">
              <w:t>значительных</w:t>
            </w:r>
            <w:r w:rsidRPr="008471F8">
              <w:rPr>
                <w:spacing w:val="-1"/>
              </w:rPr>
              <w:t xml:space="preserve"> </w:t>
            </w:r>
            <w:r w:rsidRPr="008471F8">
              <w:t>умственных и физических нагрузок</w:t>
            </w:r>
          </w:p>
        </w:tc>
        <w:tc>
          <w:tcPr>
            <w:tcW w:w="1440" w:type="dxa"/>
          </w:tcPr>
          <w:p w:rsidR="00A843A9" w:rsidRPr="008471F8" w:rsidRDefault="00A843A9" w:rsidP="0059770D">
            <w:pPr>
              <w:pStyle w:val="a0"/>
            </w:pPr>
            <w:r>
              <w:t>7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pStyle w:val="a0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jc w:val="center"/>
            </w:pPr>
          </w:p>
        </w:tc>
        <w:tc>
          <w:tcPr>
            <w:tcW w:w="2695" w:type="dxa"/>
          </w:tcPr>
          <w:p w:rsidR="00A843A9" w:rsidRPr="008471F8" w:rsidRDefault="00A843A9" w:rsidP="0059770D">
            <w:r w:rsidRPr="008471F8">
              <w:rPr>
                <w:i/>
                <w:spacing w:val="-1"/>
              </w:rPr>
              <w:t>Модуль «Зимние виды спорта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pStyle w:val="a0"/>
            </w:pPr>
            <w:r w:rsidRPr="008471F8">
              <w:t>Привлечение внимания к готовности соблюдать правила и требования к организации бивуака во время туристских походов,</w:t>
            </w:r>
            <w:r w:rsidRPr="008471F8">
              <w:rPr>
                <w:spacing w:val="-58"/>
              </w:rPr>
              <w:t xml:space="preserve"> </w:t>
            </w:r>
            <w:r w:rsidRPr="008471F8">
              <w:t>противостоять</w:t>
            </w:r>
            <w:r w:rsidRPr="008471F8">
              <w:rPr>
                <w:spacing w:val="-2"/>
              </w:rPr>
              <w:t xml:space="preserve"> </w:t>
            </w:r>
            <w:r w:rsidRPr="008471F8">
              <w:t>действиям</w:t>
            </w:r>
            <w:r w:rsidRPr="008471F8">
              <w:rPr>
                <w:spacing w:val="-1"/>
              </w:rPr>
              <w:t xml:space="preserve"> </w:t>
            </w:r>
            <w:r w:rsidRPr="008471F8">
              <w:t>и</w:t>
            </w:r>
            <w:r w:rsidRPr="008471F8">
              <w:rPr>
                <w:spacing w:val="-1"/>
              </w:rPr>
              <w:t xml:space="preserve"> </w:t>
            </w:r>
            <w:r w:rsidRPr="008471F8">
              <w:t>поступкам, приносящим</w:t>
            </w:r>
            <w:r w:rsidRPr="008471F8">
              <w:rPr>
                <w:spacing w:val="-1"/>
              </w:rPr>
              <w:t xml:space="preserve"> </w:t>
            </w:r>
            <w:r w:rsidRPr="008471F8">
              <w:t>вред</w:t>
            </w:r>
            <w:r w:rsidRPr="008471F8">
              <w:rPr>
                <w:spacing w:val="-2"/>
              </w:rPr>
              <w:t xml:space="preserve"> </w:t>
            </w:r>
            <w:r w:rsidRPr="008471F8">
              <w:t>окружающей среде;</w:t>
            </w:r>
          </w:p>
          <w:p w:rsidR="00A843A9" w:rsidRPr="008471F8" w:rsidRDefault="00A843A9" w:rsidP="0059770D">
            <w:pPr>
              <w:pStyle w:val="a0"/>
            </w:pPr>
          </w:p>
        </w:tc>
        <w:tc>
          <w:tcPr>
            <w:tcW w:w="1440" w:type="dxa"/>
          </w:tcPr>
          <w:p w:rsidR="00A843A9" w:rsidRDefault="00A843A9" w:rsidP="0059770D"/>
          <w:p w:rsidR="00A843A9" w:rsidRPr="00B4128A" w:rsidRDefault="00A843A9" w:rsidP="0059770D">
            <w:r>
              <w:t>7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jc w:val="center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pStyle w:val="a0"/>
            </w:pPr>
          </w:p>
        </w:tc>
        <w:tc>
          <w:tcPr>
            <w:tcW w:w="2695" w:type="dxa"/>
          </w:tcPr>
          <w:p w:rsidR="00A843A9" w:rsidRPr="008471F8" w:rsidRDefault="00A843A9" w:rsidP="0059770D">
            <w:pPr>
              <w:pStyle w:val="a0"/>
            </w:pPr>
            <w:r w:rsidRPr="008471F8">
              <w:rPr>
                <w:i/>
              </w:rPr>
              <w:t>Модуль«Спортивные</w:t>
            </w:r>
            <w:r w:rsidRPr="008471F8">
              <w:rPr>
                <w:i/>
                <w:spacing w:val="-5"/>
              </w:rPr>
              <w:t xml:space="preserve"> </w:t>
            </w:r>
            <w:r w:rsidRPr="008471F8">
              <w:rPr>
                <w:i/>
              </w:rPr>
              <w:t>игры»</w:t>
            </w:r>
            <w:r w:rsidRPr="008471F8">
              <w:t>.</w:t>
            </w:r>
          </w:p>
          <w:p w:rsidR="00A843A9" w:rsidRPr="008471F8" w:rsidRDefault="00A843A9" w:rsidP="0059770D">
            <w:pPr>
              <w:pStyle w:val="a0"/>
            </w:pPr>
          </w:p>
        </w:tc>
        <w:tc>
          <w:tcPr>
            <w:tcW w:w="3956" w:type="dxa"/>
          </w:tcPr>
          <w:p w:rsidR="00A843A9" w:rsidRPr="008471F8" w:rsidRDefault="00A843A9" w:rsidP="0059770D">
            <w:pPr>
              <w:pStyle w:val="a0"/>
            </w:pPr>
            <w:r w:rsidRPr="008471F8">
              <w:t>Побуждение способности адаптироваться к стрессовым ситуациям, осуществлять профилактические мероприятия</w:t>
            </w:r>
            <w:r w:rsidRPr="008471F8">
              <w:rPr>
                <w:spacing w:val="-58"/>
              </w:rPr>
              <w:t xml:space="preserve"> </w:t>
            </w:r>
            <w:r w:rsidRPr="008471F8">
              <w:t>по регулированию эмоциональных напряжений, активному восстановлению организма после</w:t>
            </w:r>
            <w:r w:rsidRPr="008471F8">
              <w:rPr>
                <w:spacing w:val="1"/>
              </w:rPr>
              <w:t xml:space="preserve"> </w:t>
            </w:r>
            <w:r w:rsidRPr="008471F8">
              <w:t>значительных</w:t>
            </w:r>
            <w:r w:rsidRPr="008471F8">
              <w:rPr>
                <w:spacing w:val="-1"/>
              </w:rPr>
              <w:t xml:space="preserve"> </w:t>
            </w:r>
            <w:r w:rsidRPr="008471F8">
              <w:t>умственных и физических нагрузок</w:t>
            </w:r>
          </w:p>
        </w:tc>
        <w:tc>
          <w:tcPr>
            <w:tcW w:w="1440" w:type="dxa"/>
          </w:tcPr>
          <w:p w:rsidR="00A843A9" w:rsidRPr="008471F8" w:rsidRDefault="00A843A9" w:rsidP="0059770D">
            <w:pPr>
              <w:pStyle w:val="a0"/>
            </w:pPr>
            <w:r>
              <w:t>18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pStyle w:val="a0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jc w:val="center"/>
            </w:pPr>
          </w:p>
        </w:tc>
        <w:tc>
          <w:tcPr>
            <w:tcW w:w="2695" w:type="dxa"/>
          </w:tcPr>
          <w:p w:rsidR="00A843A9" w:rsidRPr="008471F8" w:rsidRDefault="00A843A9" w:rsidP="0059770D">
            <w:r w:rsidRPr="008471F8">
              <w:rPr>
                <w:i/>
              </w:rPr>
              <w:t>Модуль «Спорт»</w:t>
            </w:r>
            <w:r w:rsidRPr="008471F8">
              <w:t>.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jc w:val="both"/>
            </w:pPr>
            <w:r w:rsidRPr="008471F8">
              <w:t>освоение опыта взаимодействия со сверстниками, форм общения и поведения при выполнении</w:t>
            </w:r>
            <w:r w:rsidRPr="008471F8">
              <w:rPr>
                <w:spacing w:val="-57"/>
              </w:rPr>
              <w:t xml:space="preserve"> </w:t>
            </w:r>
            <w:r w:rsidRPr="008471F8">
              <w:t>учебных</w:t>
            </w:r>
            <w:r w:rsidRPr="008471F8">
              <w:rPr>
                <w:spacing w:val="-3"/>
              </w:rPr>
              <w:t xml:space="preserve"> </w:t>
            </w:r>
            <w:r w:rsidRPr="008471F8">
              <w:t>заданий</w:t>
            </w:r>
            <w:r w:rsidRPr="008471F8">
              <w:rPr>
                <w:spacing w:val="-3"/>
              </w:rPr>
              <w:t xml:space="preserve"> </w:t>
            </w:r>
            <w:r w:rsidRPr="008471F8">
              <w:t>на</w:t>
            </w:r>
            <w:r w:rsidRPr="008471F8">
              <w:rPr>
                <w:spacing w:val="-2"/>
              </w:rPr>
              <w:t xml:space="preserve"> </w:t>
            </w:r>
            <w:r w:rsidRPr="008471F8">
              <w:t>уроках</w:t>
            </w:r>
            <w:r w:rsidRPr="008471F8">
              <w:rPr>
                <w:spacing w:val="-3"/>
              </w:rPr>
              <w:t xml:space="preserve"> </w:t>
            </w:r>
            <w:r w:rsidRPr="008471F8">
              <w:t>физической</w:t>
            </w:r>
            <w:r w:rsidRPr="008471F8">
              <w:rPr>
                <w:spacing w:val="-2"/>
              </w:rPr>
              <w:t xml:space="preserve"> </w:t>
            </w:r>
            <w:r w:rsidRPr="008471F8">
              <w:t>культуры,</w:t>
            </w:r>
            <w:r w:rsidRPr="008471F8">
              <w:rPr>
                <w:spacing w:val="-3"/>
              </w:rPr>
              <w:t xml:space="preserve"> </w:t>
            </w:r>
            <w:r w:rsidRPr="008471F8">
              <w:t>игровой</w:t>
            </w:r>
            <w:r w:rsidRPr="008471F8">
              <w:rPr>
                <w:spacing w:val="-3"/>
              </w:rPr>
              <w:t xml:space="preserve"> </w:t>
            </w:r>
            <w:r w:rsidRPr="008471F8">
              <w:t>и</w:t>
            </w:r>
            <w:r w:rsidRPr="008471F8">
              <w:rPr>
                <w:spacing w:val="-2"/>
              </w:rPr>
              <w:t xml:space="preserve"> </w:t>
            </w:r>
            <w:r w:rsidRPr="008471F8">
              <w:t>соревновательной</w:t>
            </w:r>
            <w:r w:rsidRPr="008471F8">
              <w:rPr>
                <w:spacing w:val="-3"/>
              </w:rPr>
              <w:t xml:space="preserve"> </w:t>
            </w:r>
            <w:r w:rsidRPr="008471F8">
              <w:t>деятельности</w:t>
            </w:r>
          </w:p>
        </w:tc>
        <w:tc>
          <w:tcPr>
            <w:tcW w:w="1440" w:type="dxa"/>
          </w:tcPr>
          <w:p w:rsidR="00A843A9" w:rsidRPr="008471F8" w:rsidRDefault="00A843A9" w:rsidP="0059770D">
            <w:r>
              <w:t>20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jc w:val="center"/>
            </w:pPr>
            <w:r w:rsidRPr="008471F8">
              <w:t>ФГАОУ ДПО «Академия Минпросвещения России»</w:t>
            </w:r>
          </w:p>
        </w:tc>
      </w:tr>
    </w:tbl>
    <w:p w:rsidR="00A843A9" w:rsidRPr="00BE2715" w:rsidRDefault="00A843A9" w:rsidP="009E17EB">
      <w:pPr>
        <w:jc w:val="center"/>
      </w:pPr>
    </w:p>
    <w:p w:rsidR="00A843A9" w:rsidRDefault="00A843A9" w:rsidP="0074642D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pict>
          <v:rect id="_x0000_s1042" style="position:absolute;left:0;text-align:left;margin-left:33.3pt;margin-top:22.9pt;width:528.15pt;height:.6pt;z-index:-25164595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A843A9" w:rsidRDefault="00A843A9" w:rsidP="0074642D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843A9" w:rsidRDefault="00A843A9" w:rsidP="0074642D">
      <w:pPr>
        <w:pStyle w:val="BodyText"/>
        <w:spacing w:before="156" w:line="292" w:lineRule="auto"/>
        <w:ind w:firstLine="0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6-7</w:t>
      </w:r>
      <w:r>
        <w:rPr>
          <w:spacing w:val="-7"/>
        </w:rPr>
        <w:t xml:space="preserve"> </w:t>
      </w:r>
      <w:r>
        <w:t>класс/Матвеев</w:t>
      </w:r>
      <w:r>
        <w:rPr>
          <w:spacing w:val="-6"/>
        </w:rPr>
        <w:t xml:space="preserve"> </w:t>
      </w:r>
      <w:r>
        <w:t>А.П.,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A843A9" w:rsidRDefault="00A843A9" w:rsidP="0074642D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843A9" w:rsidRDefault="00A843A9" w:rsidP="0074642D">
      <w:pPr>
        <w:pStyle w:val="BodyText"/>
        <w:spacing w:before="156"/>
        <w:ind w:firstLine="0"/>
      </w:pPr>
      <w:r>
        <w:t>htts://edsoo.ru;</w:t>
      </w:r>
      <w:r>
        <w:rPr>
          <w:spacing w:val="-13"/>
        </w:rPr>
        <w:t xml:space="preserve"> </w:t>
      </w:r>
      <w:r>
        <w:t>https://resh.edu.ru/subject/9/4/</w:t>
      </w:r>
    </w:p>
    <w:p w:rsidR="00A843A9" w:rsidRDefault="00A843A9" w:rsidP="0074642D">
      <w:pPr>
        <w:pStyle w:val="BodyText"/>
        <w:spacing w:before="10"/>
        <w:ind w:left="0" w:firstLine="0"/>
        <w:rPr>
          <w:sz w:val="21"/>
        </w:rPr>
      </w:pPr>
    </w:p>
    <w:p w:rsidR="00A843A9" w:rsidRDefault="00A843A9" w:rsidP="0074642D">
      <w:pPr>
        <w:pStyle w:val="Heading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A843A9" w:rsidRPr="00B24485" w:rsidRDefault="00A843A9" w:rsidP="0074642D">
      <w:pPr>
        <w:pStyle w:val="BodyText"/>
        <w:spacing w:before="156"/>
        <w:ind w:firstLine="0"/>
        <w:rPr>
          <w:lang w:val="en-US"/>
        </w:rPr>
      </w:pPr>
      <w:r w:rsidRPr="00B24485">
        <w:rPr>
          <w:lang w:val="en-US"/>
        </w:rPr>
        <w:t>htts://edsoo.ru;</w:t>
      </w:r>
      <w:r w:rsidRPr="00B24485">
        <w:rPr>
          <w:spacing w:val="-13"/>
          <w:lang w:val="en-US"/>
        </w:rPr>
        <w:t xml:space="preserve"> </w:t>
      </w:r>
      <w:r w:rsidRPr="00B24485">
        <w:rPr>
          <w:lang w:val="en-US"/>
        </w:rPr>
        <w:t>https://resh.edu.ru/subject/9/4/</w:t>
      </w:r>
    </w:p>
    <w:p w:rsidR="00A843A9" w:rsidRDefault="00A843A9" w:rsidP="0074642D">
      <w:pPr>
        <w:pStyle w:val="Heading1"/>
      </w:pPr>
      <w:r>
        <w:rPr>
          <w:noProof/>
          <w:lang w:eastAsia="ru-RU"/>
        </w:rPr>
        <w:pict>
          <v:rect id="_x0000_s1043" style="position:absolute;left:0;text-align:left;margin-left:33.3pt;margin-top:22.9pt;width:528.15pt;height:.6pt;z-index:-25164492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A843A9" w:rsidRDefault="00A843A9" w:rsidP="0074642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843A9" w:rsidRDefault="00A843A9" w:rsidP="0074642D">
      <w:pPr>
        <w:pStyle w:val="BodyText"/>
        <w:spacing w:before="156" w:line="292" w:lineRule="auto"/>
        <w:ind w:right="232" w:firstLine="0"/>
      </w:pPr>
      <w:r>
        <w:t>Бревно напольное. Козел гимнастический. Стенка гимнастическая. Перекладина гимнастическая.</w:t>
      </w:r>
      <w:r>
        <w:rPr>
          <w:spacing w:val="1"/>
        </w:rPr>
        <w:t xml:space="preserve"> </w:t>
      </w:r>
      <w:r>
        <w:t>Скамейка</w:t>
      </w:r>
      <w:r>
        <w:rPr>
          <w:spacing w:val="-5"/>
        </w:rPr>
        <w:t xml:space="preserve"> </w:t>
      </w:r>
      <w:r>
        <w:t>гимнастическая.</w:t>
      </w:r>
      <w:r>
        <w:rPr>
          <w:spacing w:val="-5"/>
        </w:rPr>
        <w:t xml:space="preserve"> </w:t>
      </w:r>
      <w:r>
        <w:t>Скакалка</w:t>
      </w:r>
      <w:r>
        <w:rPr>
          <w:spacing w:val="-5"/>
        </w:rPr>
        <w:t xml:space="preserve"> </w:t>
      </w:r>
      <w:r>
        <w:t>детская.</w:t>
      </w:r>
      <w:r>
        <w:rPr>
          <w:spacing w:val="-5"/>
        </w:rPr>
        <w:t xml:space="preserve"> </w:t>
      </w:r>
      <w:r>
        <w:t>Мат</w:t>
      </w:r>
      <w:r>
        <w:rPr>
          <w:spacing w:val="-6"/>
        </w:rPr>
        <w:t xml:space="preserve"> </w:t>
      </w:r>
      <w:r>
        <w:t>гимнастический.</w:t>
      </w:r>
      <w:r>
        <w:rPr>
          <w:spacing w:val="-5"/>
        </w:rPr>
        <w:t xml:space="preserve"> </w:t>
      </w:r>
      <w:r>
        <w:t>Дорожка</w:t>
      </w:r>
      <w:r>
        <w:rPr>
          <w:spacing w:val="-5"/>
        </w:rPr>
        <w:t xml:space="preserve"> </w:t>
      </w:r>
      <w:r>
        <w:t>резиновая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прыжков.</w:t>
      </w:r>
      <w:r>
        <w:rPr>
          <w:spacing w:val="-57"/>
        </w:rPr>
        <w:t xml:space="preserve"> </w:t>
      </w:r>
      <w:r>
        <w:t>Лыжи</w:t>
      </w:r>
      <w:r>
        <w:rPr>
          <w:spacing w:val="-1"/>
        </w:rPr>
        <w:t xml:space="preserve"> </w:t>
      </w:r>
      <w:r>
        <w:t>детские. Щит</w:t>
      </w:r>
      <w:r>
        <w:rPr>
          <w:spacing w:val="-2"/>
        </w:rPr>
        <w:t xml:space="preserve"> </w:t>
      </w:r>
      <w:r>
        <w:t>баскетбольный. Стойки</w:t>
      </w:r>
      <w:r>
        <w:rPr>
          <w:spacing w:val="-1"/>
        </w:rPr>
        <w:t xml:space="preserve"> </w:t>
      </w:r>
      <w:r>
        <w:t>и сетка</w:t>
      </w:r>
      <w:r>
        <w:rPr>
          <w:spacing w:val="-1"/>
        </w:rPr>
        <w:t xml:space="preserve"> </w:t>
      </w:r>
      <w:r>
        <w:t>волейбольные.</w:t>
      </w:r>
    </w:p>
    <w:p w:rsidR="00A843A9" w:rsidRDefault="00A843A9" w:rsidP="0074642D">
      <w:pPr>
        <w:pStyle w:val="Heading1"/>
        <w:spacing w:before="19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843A9" w:rsidRDefault="00A843A9" w:rsidP="0074642D">
      <w:pPr>
        <w:pStyle w:val="BodyText"/>
        <w:spacing w:before="156" w:line="292" w:lineRule="auto"/>
        <w:ind w:right="232" w:firstLine="0"/>
      </w:pPr>
      <w:r>
        <w:t>Бревно напольное. Козел гимнастический. Стенка гимнастическая. Перекладина гимнастическая.</w:t>
      </w:r>
      <w:r>
        <w:rPr>
          <w:spacing w:val="1"/>
        </w:rPr>
        <w:t xml:space="preserve"> </w:t>
      </w:r>
      <w:r>
        <w:t>Скамейка</w:t>
      </w:r>
      <w:r>
        <w:rPr>
          <w:spacing w:val="-5"/>
        </w:rPr>
        <w:t xml:space="preserve"> </w:t>
      </w:r>
      <w:r>
        <w:t>гимнастическая.</w:t>
      </w:r>
      <w:r>
        <w:rPr>
          <w:spacing w:val="-5"/>
        </w:rPr>
        <w:t xml:space="preserve"> </w:t>
      </w:r>
      <w:r>
        <w:t>Скакалка</w:t>
      </w:r>
      <w:r>
        <w:rPr>
          <w:spacing w:val="-5"/>
        </w:rPr>
        <w:t xml:space="preserve"> </w:t>
      </w:r>
      <w:r>
        <w:t>детская.</w:t>
      </w:r>
      <w:r>
        <w:rPr>
          <w:spacing w:val="-5"/>
        </w:rPr>
        <w:t xml:space="preserve"> </w:t>
      </w:r>
      <w:r>
        <w:t>Мат</w:t>
      </w:r>
      <w:r>
        <w:rPr>
          <w:spacing w:val="-6"/>
        </w:rPr>
        <w:t xml:space="preserve"> </w:t>
      </w:r>
      <w:r>
        <w:t>гимнастический.</w:t>
      </w:r>
      <w:r>
        <w:rPr>
          <w:spacing w:val="-5"/>
        </w:rPr>
        <w:t xml:space="preserve"> </w:t>
      </w:r>
      <w:r>
        <w:t>Дорожка</w:t>
      </w:r>
      <w:r>
        <w:rPr>
          <w:spacing w:val="-5"/>
        </w:rPr>
        <w:t xml:space="preserve"> </w:t>
      </w:r>
      <w:r>
        <w:t>резиновая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прыжков.</w:t>
      </w:r>
      <w:r>
        <w:rPr>
          <w:spacing w:val="-57"/>
        </w:rPr>
        <w:t xml:space="preserve"> </w:t>
      </w:r>
      <w:r>
        <w:t>Лыжи</w:t>
      </w:r>
      <w:r>
        <w:rPr>
          <w:spacing w:val="-1"/>
        </w:rPr>
        <w:t xml:space="preserve"> </w:t>
      </w:r>
      <w:r>
        <w:t>детские. Щит</w:t>
      </w:r>
      <w:r>
        <w:rPr>
          <w:spacing w:val="-2"/>
        </w:rPr>
        <w:t xml:space="preserve"> </w:t>
      </w:r>
      <w:r>
        <w:t>баскетбольный. Стойки</w:t>
      </w:r>
      <w:r>
        <w:rPr>
          <w:spacing w:val="-1"/>
        </w:rPr>
        <w:t xml:space="preserve"> </w:t>
      </w:r>
      <w:r>
        <w:t>и сетка</w:t>
      </w:r>
      <w:r>
        <w:rPr>
          <w:spacing w:val="-1"/>
        </w:rPr>
        <w:t xml:space="preserve"> </w:t>
      </w:r>
      <w:r>
        <w:t>волейбольные.</w:t>
      </w:r>
    </w:p>
    <w:p w:rsidR="00A843A9" w:rsidRDefault="00A843A9" w:rsidP="0074642D">
      <w:pPr>
        <w:pStyle w:val="BodyText"/>
        <w:spacing w:before="4"/>
        <w:ind w:left="0" w:firstLine="0"/>
        <w:rPr>
          <w:sz w:val="17"/>
        </w:rPr>
      </w:pPr>
    </w:p>
    <w:p w:rsidR="00A843A9" w:rsidRDefault="00A843A9" w:rsidP="0074642D">
      <w:pPr>
        <w:pStyle w:val="BodyText"/>
        <w:spacing w:before="4"/>
        <w:ind w:left="0" w:firstLine="0"/>
        <w:rPr>
          <w:sz w:val="17"/>
        </w:rPr>
      </w:pPr>
    </w:p>
    <w:p w:rsidR="00A843A9" w:rsidRDefault="00A843A9" w:rsidP="0074642D">
      <w:pPr>
        <w:pStyle w:val="BodyText"/>
        <w:spacing w:before="4"/>
        <w:ind w:left="0" w:firstLine="0"/>
        <w:rPr>
          <w:sz w:val="17"/>
        </w:rPr>
      </w:pPr>
    </w:p>
    <w:p w:rsidR="00A843A9" w:rsidRDefault="00A843A9" w:rsidP="0074642D">
      <w:pPr>
        <w:pStyle w:val="BodyText"/>
        <w:spacing w:before="4"/>
        <w:ind w:left="0" w:firstLine="0"/>
        <w:rPr>
          <w:sz w:val="17"/>
        </w:rPr>
      </w:pPr>
    </w:p>
    <w:p w:rsidR="00A843A9" w:rsidRDefault="00A843A9" w:rsidP="0074642D">
      <w:pPr>
        <w:pStyle w:val="BodyText"/>
        <w:spacing w:before="4"/>
        <w:ind w:left="0" w:firstLine="0"/>
        <w:rPr>
          <w:sz w:val="17"/>
        </w:rPr>
      </w:pPr>
    </w:p>
    <w:p w:rsidR="00A843A9" w:rsidRDefault="00A843A9" w:rsidP="0074642D">
      <w:pPr>
        <w:pStyle w:val="BodyText"/>
        <w:spacing w:before="4"/>
        <w:ind w:left="0" w:firstLine="0"/>
        <w:rPr>
          <w:sz w:val="17"/>
        </w:rPr>
      </w:pPr>
    </w:p>
    <w:p w:rsidR="00A843A9" w:rsidRDefault="00A843A9" w:rsidP="0074642D">
      <w:pPr>
        <w:pStyle w:val="BodyText"/>
        <w:spacing w:before="4"/>
        <w:ind w:left="0" w:firstLine="0"/>
        <w:rPr>
          <w:sz w:val="17"/>
        </w:rPr>
      </w:pPr>
    </w:p>
    <w:p w:rsidR="00A843A9" w:rsidRDefault="00A843A9" w:rsidP="0074642D">
      <w:pPr>
        <w:pStyle w:val="BodyText"/>
        <w:spacing w:before="4"/>
        <w:ind w:left="0" w:firstLine="0"/>
        <w:rPr>
          <w:sz w:val="17"/>
        </w:rPr>
      </w:pPr>
    </w:p>
    <w:p w:rsidR="00A843A9" w:rsidRDefault="00A843A9" w:rsidP="0074642D">
      <w:pPr>
        <w:pStyle w:val="BodyText"/>
        <w:spacing w:before="4"/>
        <w:ind w:left="0" w:firstLine="0"/>
        <w:rPr>
          <w:sz w:val="17"/>
        </w:rPr>
      </w:pPr>
    </w:p>
    <w:p w:rsidR="00A843A9" w:rsidRDefault="00A843A9" w:rsidP="0074642D">
      <w:pPr>
        <w:pStyle w:val="BodyText"/>
        <w:spacing w:before="4"/>
        <w:ind w:left="0" w:firstLine="0"/>
      </w:pPr>
      <w:r w:rsidRPr="0074642D">
        <w:t>7 классы</w:t>
      </w:r>
    </w:p>
    <w:p w:rsidR="00A843A9" w:rsidRDefault="00A843A9" w:rsidP="0074642D">
      <w:pPr>
        <w:pStyle w:val="Heading1"/>
      </w:pPr>
      <w:r>
        <w:rPr>
          <w:noProof/>
          <w:lang w:eastAsia="ru-RU"/>
        </w:rPr>
        <w:pict>
          <v:rect id="_x0000_s1044" style="position:absolute;left:0;text-align:left;margin-left:33.3pt;margin-top:22.9pt;width:528.15pt;height:.6pt;z-index:-251643904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843A9" w:rsidRDefault="00A843A9" w:rsidP="0074642D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КУЛЬТУРА»</w:t>
      </w:r>
    </w:p>
    <w:p w:rsidR="00A843A9" w:rsidRDefault="00A843A9" w:rsidP="0074642D">
      <w:pPr>
        <w:pStyle w:val="BodyText"/>
        <w:spacing w:before="180" w:line="292" w:lineRule="auto"/>
        <w:ind w:right="215"/>
      </w:pPr>
      <w:r>
        <w:t>При создании рабочей программы учитывались потребности современного российского общества в</w:t>
      </w:r>
      <w:r>
        <w:rPr>
          <w:spacing w:val="-57"/>
        </w:rPr>
        <w:t xml:space="preserve"> </w:t>
      </w:r>
      <w:r>
        <w:t>физически крепком и дееспособном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 формы здорового образа жизни, умеющем 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самоактуализации.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отражения объективно сложившиеся реалии современного социокультурного развития российского</w:t>
      </w:r>
      <w:r>
        <w:rPr>
          <w:spacing w:val="1"/>
        </w:rPr>
        <w:t xml:space="preserve"> </w:t>
      </w:r>
      <w:r>
        <w:t>общества, условия деятельности образовательных организаций, возросшие требования родителей,</w:t>
      </w:r>
      <w:r>
        <w:rPr>
          <w:spacing w:val="1"/>
        </w:rPr>
        <w:t xml:space="preserve"> </w:t>
      </w:r>
      <w:r>
        <w:t>учителей и методистов к совершенствованию содержания школьного образования, внедрению новых</w:t>
      </w:r>
      <w:r>
        <w:rPr>
          <w:spacing w:val="-57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 технологий в</w:t>
      </w:r>
      <w:r>
        <w:rPr>
          <w:spacing w:val="-2"/>
        </w:rPr>
        <w:t xml:space="preserve"> </w:t>
      </w:r>
      <w:r>
        <w:t>учебно-воспитательный процесс.</w:t>
      </w:r>
    </w:p>
    <w:p w:rsidR="00A843A9" w:rsidRDefault="00A843A9" w:rsidP="0074642D">
      <w:pPr>
        <w:pStyle w:val="BodyText"/>
        <w:spacing w:line="292" w:lineRule="auto"/>
        <w:ind w:right="140"/>
      </w:pPr>
      <w:r>
        <w:t>В своей социально-ценностной ориентации рабочая программа сохраняет исторически сложившееся</w:t>
      </w:r>
      <w:r>
        <w:rPr>
          <w:spacing w:val="-58"/>
        </w:rPr>
        <w:t xml:space="preserve"> </w:t>
      </w:r>
      <w:r>
        <w:t>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3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A843A9" w:rsidRDefault="00A843A9" w:rsidP="0074642D">
      <w:pPr>
        <w:pStyle w:val="BodyText"/>
        <w:spacing w:line="292" w:lineRule="auto"/>
        <w:ind w:right="383" w:firstLine="0"/>
      </w:pPr>
      <w:r>
        <w:t>Программа обеспечивает преемственность с Примерной рабочей программой начального среднего</w:t>
      </w:r>
      <w:r>
        <w:rPr>
          <w:spacing w:val="1"/>
        </w:rPr>
        <w:t xml:space="preserve"> </w:t>
      </w:r>
      <w:r>
        <w:t>общего образования, предусматривает возможность активной подготовки учащихся к выполнению</w:t>
      </w:r>
      <w:r>
        <w:rPr>
          <w:spacing w:val="1"/>
        </w:rPr>
        <w:t xml:space="preserve"> </w:t>
      </w:r>
      <w:r>
        <w:t>нормативов «Президентских состязаний» и «Всероссийского физкультурно-спортивного комплекса</w:t>
      </w:r>
      <w:r>
        <w:rPr>
          <w:spacing w:val="-58"/>
        </w:rPr>
        <w:t xml:space="preserve"> </w:t>
      </w:r>
      <w:r>
        <w:t>ГТО».</w:t>
      </w:r>
    </w:p>
    <w:p w:rsidR="00A843A9" w:rsidRDefault="00A843A9" w:rsidP="0074642D">
      <w:pPr>
        <w:pStyle w:val="Heading1"/>
        <w:spacing w:before="110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A843A9" w:rsidRDefault="00A843A9" w:rsidP="0074642D">
      <w:pPr>
        <w:pStyle w:val="BodyText"/>
        <w:spacing w:before="181" w:line="292" w:lineRule="auto"/>
        <w:ind w:right="129"/>
      </w:pPr>
      <w:r>
        <w:t>Общей целью школьного образования по физической культуре является 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t>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>деятельности и организации активного отдыха. В рабочей программе для 7 класса данная 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-58"/>
        </w:rPr>
        <w:t xml:space="preserve"> </w:t>
      </w:r>
      <w:r>
        <w:t>бережном отношении к своему здоровью, целостном развитии физических, психических и</w:t>
      </w:r>
      <w:r>
        <w:rPr>
          <w:spacing w:val="1"/>
        </w:rPr>
        <w:t xml:space="preserve"> </w:t>
      </w:r>
      <w:r>
        <w:t>нравственных качеств, творческом использовании ценностей физической культуры в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регулярных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:rsidR="00A843A9" w:rsidRDefault="00A843A9" w:rsidP="0074642D">
      <w:pPr>
        <w:pStyle w:val="BodyText"/>
        <w:spacing w:line="292" w:lineRule="auto"/>
        <w:ind w:right="140"/>
      </w:pPr>
      <w:r>
        <w:t>Развивающая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организма</w:t>
      </w:r>
      <w:r>
        <w:rPr>
          <w:spacing w:val="2"/>
        </w:rPr>
        <w:t xml:space="preserve"> </w:t>
      </w:r>
      <w:r>
        <w:t>занимающихся,</w:t>
      </w:r>
      <w:r>
        <w:rPr>
          <w:spacing w:val="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 их здоровья, повышения надёжности и активности адаптивных процессов. Существенным</w:t>
      </w:r>
      <w:r>
        <w:rPr>
          <w:spacing w:val="-58"/>
        </w:rPr>
        <w:t xml:space="preserve"> </w:t>
      </w:r>
      <w:r>
        <w:t>достижением данной ориентации является приобретение школьниками знаний и умений в</w:t>
      </w:r>
      <w:r>
        <w:rPr>
          <w:spacing w:val="1"/>
        </w:rPr>
        <w:t xml:space="preserve"> </w:t>
      </w:r>
      <w:r>
        <w:t>организации самостоятельных форм занятий оздоровительной, спортивной и прикладно-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целенаправленного развития.</w:t>
      </w:r>
    </w:p>
    <w:p w:rsidR="00A843A9" w:rsidRDefault="00A843A9" w:rsidP="0074642D">
      <w:pPr>
        <w:pStyle w:val="BodyText"/>
        <w:spacing w:line="292" w:lineRule="auto"/>
        <w:ind w:right="215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школьников на основе осмысления и понимания роли и значения мирового и российского</w:t>
      </w:r>
      <w:r>
        <w:rPr>
          <w:spacing w:val="1"/>
        </w:rPr>
        <w:t xml:space="preserve"> </w:t>
      </w:r>
      <w:r>
        <w:t>олимпийского движения, приобщения к их культурным ценностям, истории и современному</w:t>
      </w:r>
      <w:r>
        <w:rPr>
          <w:spacing w:val="1"/>
        </w:rPr>
        <w:t xml:space="preserve"> </w:t>
      </w:r>
      <w:r>
        <w:t>развитию. В число практических результатов данного направления входит формирование</w:t>
      </w:r>
      <w:r>
        <w:rPr>
          <w:spacing w:val="1"/>
        </w:rPr>
        <w:t xml:space="preserve"> </w:t>
      </w:r>
      <w:r>
        <w:t>положительных навыков и умений в общении и взаимодействии со сверстниками и 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1"/>
        </w:rPr>
        <w:t xml:space="preserve"> </w:t>
      </w:r>
      <w:r>
        <w:t>деятельности.</w:t>
      </w:r>
    </w:p>
    <w:p w:rsidR="00A843A9" w:rsidRDefault="00A843A9" w:rsidP="0074642D">
      <w:pPr>
        <w:pStyle w:val="BodyText"/>
        <w:spacing w:line="292" w:lineRule="auto"/>
        <w:ind w:right="122"/>
      </w:pPr>
      <w:r>
        <w:t>Центральной идеей конструирования учебного содержания и планируемых результатов образования</w:t>
      </w:r>
      <w:r>
        <w:rPr>
          <w:spacing w:val="-58"/>
        </w:rPr>
        <w:t xml:space="preserve"> </w:t>
      </w:r>
      <w:r>
        <w:t>в основной школе является воспитание целостной личности учащихся, обеспечение единства в</w:t>
      </w:r>
      <w:r>
        <w:rPr>
          <w:spacing w:val="1"/>
        </w:rPr>
        <w:t xml:space="preserve"> </w:t>
      </w:r>
      <w:r>
        <w:t>развитии их физической, психической и социальной природы. Реализация этой идеи 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культура»,</w:t>
      </w:r>
      <w:r>
        <w:rPr>
          <w:spacing w:val="-1"/>
        </w:rPr>
        <w:t xml:space="preserve"> </w:t>
      </w:r>
      <w:r>
        <w:t>которое</w:t>
      </w:r>
    </w:p>
    <w:p w:rsidR="00A843A9" w:rsidRDefault="00A843A9" w:rsidP="0074642D">
      <w:pPr>
        <w:spacing w:line="292" w:lineRule="auto"/>
        <w:sectPr w:rsidR="00A843A9">
          <w:pgSz w:w="11900" w:h="16840"/>
          <w:pgMar w:top="520" w:right="560" w:bottom="280" w:left="560" w:header="720" w:footer="720" w:gutter="0"/>
          <w:cols w:space="720"/>
        </w:sectPr>
      </w:pPr>
    </w:p>
    <w:p w:rsidR="00A843A9" w:rsidRDefault="00A843A9" w:rsidP="0074642D">
      <w:pPr>
        <w:pStyle w:val="BodyText"/>
        <w:spacing w:before="62" w:line="292" w:lineRule="auto"/>
        <w:ind w:right="102" w:firstLine="0"/>
      </w:pPr>
      <w:r>
        <w:t>представляется двигательной деятельностью с её базовыми компонентами: информационным (знания</w:t>
      </w:r>
      <w:r>
        <w:rPr>
          <w:spacing w:val="1"/>
        </w:rPr>
        <w:t xml:space="preserve"> </w:t>
      </w:r>
      <w:r>
        <w:t>о физической культуре), операциональным (способы самостоятельной деятельности) и мотивационно-</w:t>
      </w:r>
      <w:r>
        <w:rPr>
          <w:spacing w:val="-58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(физическое совершенствование).</w:t>
      </w:r>
    </w:p>
    <w:p w:rsidR="00A843A9" w:rsidRDefault="00A843A9" w:rsidP="0074642D">
      <w:pPr>
        <w:pStyle w:val="BodyText"/>
        <w:spacing w:line="292" w:lineRule="auto"/>
        <w:ind w:right="800"/>
      </w:pPr>
      <w:r>
        <w:t>В целях усиления мотивационной составляющей учебного предмета, придания ей личностно</w:t>
      </w:r>
      <w:r>
        <w:rPr>
          <w:spacing w:val="1"/>
        </w:rPr>
        <w:t xml:space="preserve"> </w:t>
      </w:r>
      <w:r>
        <w:t>значимого смысла, содержание рабочей программы представляется системой модулей, которые</w:t>
      </w:r>
      <w:r>
        <w:rPr>
          <w:spacing w:val="-58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A843A9" w:rsidRDefault="00A843A9" w:rsidP="0074642D">
      <w:pPr>
        <w:pStyle w:val="BodyText"/>
        <w:spacing w:line="292" w:lineRule="auto"/>
        <w:ind w:right="215"/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спорта:</w:t>
      </w:r>
      <w:r>
        <w:rPr>
          <w:spacing w:val="-5"/>
        </w:rPr>
        <w:t xml:space="preserve"> </w:t>
      </w:r>
      <w:r>
        <w:t>гимнастика,</w:t>
      </w:r>
      <w:r>
        <w:rPr>
          <w:spacing w:val="-3"/>
        </w:rPr>
        <w:t xml:space="preserve"> </w:t>
      </w:r>
      <w:r>
        <w:t>лёгкая</w:t>
      </w:r>
      <w:r>
        <w:rPr>
          <w:spacing w:val="-57"/>
        </w:rPr>
        <w:t xml:space="preserve"> </w:t>
      </w:r>
      <w:r>
        <w:t>атлетика, зимние виды спорта (на примере лыжной подготовки[1]), спортивные игры, плавание.</w:t>
      </w:r>
      <w:r>
        <w:rPr>
          <w:spacing w:val="1"/>
        </w:rPr>
        <w:t xml:space="preserve"> </w:t>
      </w:r>
      <w:r>
        <w:t>Данные модули в своём предметном содержании ориентируются на всестороннюю физическую</w:t>
      </w:r>
      <w:r>
        <w:rPr>
          <w:spacing w:val="1"/>
        </w:rPr>
        <w:t xml:space="preserve"> </w:t>
      </w:r>
      <w:r>
        <w:t>подготовленность учащихся, освоение ими технических действий и физических упражнений,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-1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двигательного опыта.</w:t>
      </w:r>
    </w:p>
    <w:p w:rsidR="00A843A9" w:rsidRDefault="00A843A9" w:rsidP="0074642D">
      <w:pPr>
        <w:pStyle w:val="BodyText"/>
        <w:spacing w:line="292" w:lineRule="auto"/>
        <w:ind w:right="569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5"/>
        </w:rPr>
        <w:t xml:space="preserve"> </w:t>
      </w:r>
      <w:r>
        <w:t>объединены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модулем</w:t>
      </w:r>
      <w:r>
        <w:rPr>
          <w:spacing w:val="-3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разрабатывается образовательной организацией на основе Примерных модульных программ по</w:t>
      </w:r>
      <w:r>
        <w:rPr>
          <w:spacing w:val="1"/>
        </w:rPr>
        <w:t xml:space="preserve"> </w:t>
      </w:r>
      <w:r>
        <w:t>физической культуре для общеобразовательных организаций, рекомендуемых Министерством</w:t>
      </w:r>
      <w:r>
        <w:rPr>
          <w:spacing w:val="1"/>
        </w:rPr>
        <w:t xml:space="preserve"> </w:t>
      </w:r>
      <w:r>
        <w:t>просвещения 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t>модулей является подготовка учащихся к выполнению нормативных требований Всероссийского</w:t>
      </w:r>
      <w:r>
        <w:rPr>
          <w:spacing w:val="1"/>
        </w:rPr>
        <w:t xml:space="preserve"> </w:t>
      </w:r>
      <w:r>
        <w:t>физкультурно-спортивного комплекса ГТО, активное вовлечение их в соревновательную</w:t>
      </w:r>
      <w:r>
        <w:rPr>
          <w:spacing w:val="1"/>
        </w:rPr>
        <w:t xml:space="preserve"> </w:t>
      </w:r>
      <w:r>
        <w:t>деятельность.</w:t>
      </w:r>
    </w:p>
    <w:p w:rsidR="00A843A9" w:rsidRDefault="00A843A9" w:rsidP="0074642D">
      <w:pPr>
        <w:pStyle w:val="BodyText"/>
        <w:spacing w:line="292" w:lineRule="auto"/>
        <w:ind w:right="184"/>
      </w:pPr>
      <w:r>
        <w:t>Исходя из интересов учащихся, традиций конкретного региона или образовательной организации,</w:t>
      </w:r>
      <w:r>
        <w:rPr>
          <w:spacing w:val="1"/>
        </w:rPr>
        <w:t xml:space="preserve"> </w:t>
      </w:r>
      <w:r>
        <w:t>модуль «Спорт» может разрабатываться учителями физической культуры на основе содержания</w:t>
      </w:r>
      <w:r>
        <w:rPr>
          <w:spacing w:val="1"/>
        </w:rPr>
        <w:t xml:space="preserve"> </w:t>
      </w:r>
      <w:r>
        <w:t>базовой физической подготовки, национальных видов спорта, современных оздоровительных систем.</w:t>
      </w:r>
      <w:r>
        <w:rPr>
          <w:spacing w:val="-58"/>
        </w:rPr>
        <w:t xml:space="preserve"> </w:t>
      </w:r>
      <w:r>
        <w:t>В настоящей рабочей программе в помощь учителям физической культуры в рамках данного модуля,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примерное содержание</w:t>
      </w:r>
      <w:r>
        <w:rPr>
          <w:spacing w:val="-1"/>
        </w:rPr>
        <w:t xml:space="preserve"> </w:t>
      </w:r>
      <w:r>
        <w:t>«Базовой физической</w:t>
      </w:r>
      <w:r>
        <w:rPr>
          <w:spacing w:val="-1"/>
        </w:rPr>
        <w:t xml:space="preserve"> </w:t>
      </w:r>
      <w:r>
        <w:t>подготовки».</w:t>
      </w:r>
    </w:p>
    <w:p w:rsidR="00A843A9" w:rsidRDefault="00A843A9" w:rsidP="0074642D">
      <w:pPr>
        <w:pStyle w:val="BodyText"/>
        <w:spacing w:line="292" w:lineRule="auto"/>
        <w:ind w:right="164"/>
      </w:pPr>
      <w:r>
        <w:t>В программе предусмотрен раздел «Универсальные учебные действия», в котором раскрывается</w:t>
      </w:r>
      <w:r>
        <w:rPr>
          <w:spacing w:val="1"/>
        </w:rPr>
        <w:t xml:space="preserve"> </w:t>
      </w:r>
      <w:r>
        <w:t>вклад предмета в формирование познавательных, коммуникативных и регулятивных действий,</w:t>
      </w:r>
      <w:r>
        <w:rPr>
          <w:spacing w:val="1"/>
        </w:rPr>
        <w:t xml:space="preserve"> </w:t>
      </w:r>
      <w:r>
        <w:t>соответствующих возможностям и особенностям школьников данного возраста. Личностные</w:t>
      </w:r>
      <w:r>
        <w:rPr>
          <w:spacing w:val="1"/>
        </w:rPr>
        <w:t xml:space="preserve"> </w:t>
      </w:r>
      <w:r>
        <w:t>достижения непосредственно связаны с конкретным содержанием учебного предмета и представлены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мере его раскрытия.</w:t>
      </w:r>
    </w:p>
    <w:p w:rsidR="00A843A9" w:rsidRDefault="00A843A9" w:rsidP="0074642D">
      <w:pPr>
        <w:pStyle w:val="BodyText"/>
        <w:spacing w:line="292" w:lineRule="auto"/>
        <w:ind w:right="422"/>
      </w:pPr>
      <w:r>
        <w:t>Содержание рабочей программы, раскрытие личностных и метапредметных результатов</w:t>
      </w:r>
      <w:r>
        <w:rPr>
          <w:spacing w:val="1"/>
        </w:rPr>
        <w:t xml:space="preserve"> </w:t>
      </w:r>
      <w:r>
        <w:t>обеспечивает преемственность и перспективность в освоении областей знаний, которые отражают</w:t>
      </w:r>
      <w:r>
        <w:rPr>
          <w:spacing w:val="1"/>
        </w:rPr>
        <w:t xml:space="preserve"> </w:t>
      </w:r>
      <w:r>
        <w:t>ведущие идеи учебных предметов основной школы и подчёркивают её значение для формирования</w:t>
      </w:r>
      <w:r>
        <w:rPr>
          <w:spacing w:val="-58"/>
        </w:rPr>
        <w:t xml:space="preserve"> </w:t>
      </w:r>
      <w:r>
        <w:t>готовности учащихся к дальнейшему образованию в системе среднего полного или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A843A9" w:rsidRDefault="00A843A9" w:rsidP="0074642D">
      <w:pPr>
        <w:pStyle w:val="Heading1"/>
        <w:spacing w:before="100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A843A9" w:rsidRDefault="00A843A9" w:rsidP="0074642D">
      <w:pPr>
        <w:pStyle w:val="BodyText"/>
        <w:spacing w:before="180" w:line="292" w:lineRule="auto"/>
        <w:ind w:right="1538" w:firstLine="0"/>
      </w:pPr>
      <w:r>
        <w:t>В 7 классе на изучение предмета отводится 2 часа в неделю, суммарно 68 часа.</w:t>
      </w:r>
      <w:r>
        <w:rPr>
          <w:spacing w:val="1"/>
        </w:rPr>
        <w:t xml:space="preserve"> </w:t>
      </w:r>
      <w:r>
        <w:t>Вариативные модули (не менее 1 часа в неделю) могут быть реализованы во внеурочной</w:t>
      </w:r>
      <w:r>
        <w:rPr>
          <w:spacing w:val="-58"/>
        </w:rPr>
        <w:t xml:space="preserve"> </w:t>
      </w:r>
      <w:r>
        <w:t>деятельности, в том числе в форме сетевого взаимодействия с организациями 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A843A9" w:rsidRDefault="00A843A9" w:rsidP="0074642D">
      <w:pPr>
        <w:pStyle w:val="BodyText"/>
        <w:spacing w:line="292" w:lineRule="auto"/>
        <w:ind w:firstLine="0"/>
      </w:pPr>
      <w:r>
        <w:t>При подготовке рабочей программы учитывались личностные и метапредметные результаты,</w:t>
      </w:r>
      <w:r>
        <w:rPr>
          <w:spacing w:val="1"/>
        </w:rPr>
        <w:t xml:space="preserve"> </w:t>
      </w:r>
      <w:r>
        <w:t>зафиксированные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A843A9" w:rsidRDefault="00A843A9" w:rsidP="0074642D">
      <w:pPr>
        <w:spacing w:line="292" w:lineRule="auto"/>
        <w:sectPr w:rsidR="00A843A9">
          <w:pgSz w:w="11900" w:h="16840"/>
          <w:pgMar w:top="500" w:right="560" w:bottom="280" w:left="560" w:header="720" w:footer="720" w:gutter="0"/>
          <w:cols w:space="720"/>
        </w:sectPr>
      </w:pPr>
    </w:p>
    <w:p w:rsidR="00A843A9" w:rsidRDefault="00A843A9" w:rsidP="0074642D">
      <w:pPr>
        <w:pStyle w:val="Heading1"/>
      </w:pPr>
      <w:r>
        <w:rPr>
          <w:noProof/>
          <w:lang w:eastAsia="ru-RU"/>
        </w:rPr>
        <w:pict>
          <v:rect id="_x0000_s1045" style="position:absolute;left:0;text-align:left;margin-left:33.3pt;margin-top:22.9pt;width:528.15pt;height:.6pt;z-index:-251642880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A843A9" w:rsidRDefault="00A843A9" w:rsidP="0074642D">
      <w:pPr>
        <w:pStyle w:val="BodyText"/>
        <w:spacing w:before="179" w:line="292" w:lineRule="auto"/>
        <w:ind w:right="199"/>
      </w:pPr>
      <w:r>
        <w:rPr>
          <w:b/>
        </w:rPr>
        <w:t>Знания о физической культуре</w:t>
      </w:r>
      <w:r>
        <w:t>. Зарождение олимпийского движения в дореволюционной России;</w:t>
      </w:r>
      <w:r>
        <w:rPr>
          <w:spacing w:val="-57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А.Д.</w:t>
      </w:r>
      <w:r>
        <w:rPr>
          <w:spacing w:val="-1"/>
        </w:rPr>
        <w:t xml:space="preserve"> </w:t>
      </w:r>
      <w:r>
        <w:t>Бутовского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спорта.</w:t>
      </w:r>
    </w:p>
    <w:p w:rsidR="00A843A9" w:rsidRDefault="00A843A9" w:rsidP="0074642D">
      <w:pPr>
        <w:pStyle w:val="BodyText"/>
        <w:spacing w:line="292" w:lineRule="auto"/>
        <w:ind w:right="437" w:firstLine="0"/>
      </w:pPr>
      <w:r>
        <w:t>Олимпийское движение в СССР и современной России; характеристика основных этапов развития.</w:t>
      </w:r>
      <w:r>
        <w:rPr>
          <w:spacing w:val="-58"/>
        </w:rPr>
        <w:t xml:space="preserve"> </w:t>
      </w:r>
      <w:r>
        <w:t>Выдающиеся</w:t>
      </w:r>
      <w:r>
        <w:rPr>
          <w:spacing w:val="-2"/>
        </w:rPr>
        <w:t xml:space="preserve"> </w:t>
      </w:r>
      <w:r>
        <w:t>советские и российские олимпийцы.</w:t>
      </w:r>
    </w:p>
    <w:p w:rsidR="00A843A9" w:rsidRDefault="00A843A9" w:rsidP="0074642D">
      <w:pPr>
        <w:pStyle w:val="BodyText"/>
        <w:spacing w:line="292" w:lineRule="auto"/>
        <w:ind w:right="173"/>
      </w:pPr>
      <w:r>
        <w:t>Влияние занятий физической культурой и спортом на воспитание положительных качеств личности</w:t>
      </w:r>
      <w:r>
        <w:rPr>
          <w:spacing w:val="-58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человека.</w:t>
      </w:r>
    </w:p>
    <w:p w:rsidR="00A843A9" w:rsidRDefault="00A843A9" w:rsidP="0074642D">
      <w:pPr>
        <w:pStyle w:val="BodyText"/>
        <w:spacing w:line="292" w:lineRule="auto"/>
      </w:pPr>
      <w:r>
        <w:rPr>
          <w:b/>
        </w:rPr>
        <w:t>Способы</w:t>
      </w:r>
      <w:r>
        <w:rPr>
          <w:b/>
          <w:spacing w:val="-7"/>
        </w:rPr>
        <w:t xml:space="preserve"> </w:t>
      </w:r>
      <w:r>
        <w:rPr>
          <w:b/>
        </w:rPr>
        <w:t>самостоятельной</w:t>
      </w:r>
      <w:r>
        <w:rPr>
          <w:b/>
          <w:spacing w:val="-6"/>
        </w:rPr>
        <w:t xml:space="preserve"> </w:t>
      </w:r>
      <w:r>
        <w:rPr>
          <w:b/>
        </w:rPr>
        <w:t>деятельности</w:t>
      </w:r>
      <w:r>
        <w:t>.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гигиены</w:t>
      </w:r>
      <w:r>
        <w:rPr>
          <w:spacing w:val="-5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выполнения физических упражнений на открытых площадках. Ведение дневника по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A843A9" w:rsidRDefault="00A843A9" w:rsidP="0074642D">
      <w:pPr>
        <w:pStyle w:val="BodyText"/>
        <w:spacing w:line="292" w:lineRule="auto"/>
        <w:ind w:right="215"/>
      </w:pPr>
      <w:r>
        <w:t>Техническая</w:t>
      </w:r>
      <w:r>
        <w:rPr>
          <w:spacing w:val="-5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человека;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подготовки.</w:t>
      </w:r>
      <w:r>
        <w:rPr>
          <w:spacing w:val="-57"/>
        </w:rPr>
        <w:t xml:space="preserve"> </w:t>
      </w:r>
      <w:r>
        <w:t>Двигательные действия как основа технической подготовки; понятие двигательного умения и</w:t>
      </w:r>
      <w:r>
        <w:rPr>
          <w:spacing w:val="1"/>
        </w:rPr>
        <w:t xml:space="preserve"> </w:t>
      </w:r>
      <w:r>
        <w:t>двигательного навыка. Способы оценивания техники двигательных действий и организация</w:t>
      </w:r>
      <w:r>
        <w:rPr>
          <w:spacing w:val="1"/>
        </w:rPr>
        <w:t xml:space="preserve"> </w:t>
      </w:r>
      <w:r>
        <w:t>процедуры оценивания. Ошибки при разучивании техники выполнения двигательных действий,</w:t>
      </w:r>
      <w:r>
        <w:rPr>
          <w:spacing w:val="1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подготовкой.</w:t>
      </w:r>
    </w:p>
    <w:p w:rsidR="00A843A9" w:rsidRDefault="00A843A9" w:rsidP="0074642D">
      <w:pPr>
        <w:pStyle w:val="BodyText"/>
        <w:spacing w:line="292" w:lineRule="auto"/>
      </w:pPr>
      <w:r>
        <w:t>Планирование самостоятельных занятий технической подготовкой на учебный год и учебную</w:t>
      </w:r>
      <w:r>
        <w:rPr>
          <w:spacing w:val="1"/>
        </w:rPr>
        <w:t xml:space="preserve"> </w:t>
      </w:r>
      <w:r>
        <w:t>четверть.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подготовке.</w:t>
      </w:r>
      <w:r>
        <w:rPr>
          <w:spacing w:val="-5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оздоровительного</w:t>
      </w:r>
      <w:r>
        <w:rPr>
          <w:spacing w:val="-3"/>
        </w:rPr>
        <w:t xml:space="preserve"> </w:t>
      </w:r>
      <w:r>
        <w:t>эффекта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«индекса</w:t>
      </w:r>
      <w:r>
        <w:rPr>
          <w:spacing w:val="-3"/>
        </w:rPr>
        <w:t xml:space="preserve"> </w:t>
      </w:r>
      <w:r>
        <w:t>Кетле»,</w:t>
      </w:r>
    </w:p>
    <w:p w:rsidR="00A843A9" w:rsidRDefault="00A843A9" w:rsidP="0074642D">
      <w:pPr>
        <w:pStyle w:val="BodyText"/>
        <w:spacing w:line="274" w:lineRule="exact"/>
        <w:ind w:firstLine="0"/>
      </w:pPr>
      <w:r>
        <w:t>«ортостатической</w:t>
      </w:r>
      <w:r>
        <w:rPr>
          <w:spacing w:val="-4"/>
        </w:rPr>
        <w:t xml:space="preserve"> </w:t>
      </w:r>
      <w:r>
        <w:t>пробы»,</w:t>
      </w:r>
      <w:r>
        <w:rPr>
          <w:spacing w:val="-4"/>
        </w:rPr>
        <w:t xml:space="preserve"> </w:t>
      </w:r>
      <w:r>
        <w:t>«функциональной</w:t>
      </w:r>
      <w:r>
        <w:rPr>
          <w:spacing w:val="-3"/>
        </w:rPr>
        <w:t xml:space="preserve"> </w:t>
      </w:r>
      <w:r>
        <w:t>пробы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стандартной</w:t>
      </w:r>
      <w:r>
        <w:rPr>
          <w:spacing w:val="-4"/>
        </w:rPr>
        <w:t xml:space="preserve"> </w:t>
      </w:r>
      <w:r>
        <w:t>нагрузкой».</w:t>
      </w:r>
    </w:p>
    <w:p w:rsidR="00A843A9" w:rsidRDefault="00A843A9" w:rsidP="0074642D">
      <w:pPr>
        <w:spacing w:before="52" w:line="292" w:lineRule="auto"/>
        <w:ind w:left="106" w:right="947" w:firstLine="180"/>
        <w:rPr>
          <w:sz w:val="24"/>
        </w:rPr>
      </w:pPr>
      <w:r>
        <w:rPr>
          <w:b/>
          <w:sz w:val="24"/>
        </w:rPr>
        <w:t xml:space="preserve">Физическое совершенствование. </w:t>
      </w:r>
      <w:r>
        <w:rPr>
          <w:b/>
          <w:i/>
          <w:sz w:val="24"/>
        </w:rPr>
        <w:t>Физкультурно-оздоровительная деятельность.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Оздоровительные комплексы для самостоятельных занятий с добавлением ранее разученных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упражнений: для коррекции телосложения и профилактики нарушения осанки; дыхательной и</w:t>
      </w:r>
      <w:r>
        <w:rPr>
          <w:spacing w:val="-58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 учебного дня.</w:t>
      </w:r>
    </w:p>
    <w:p w:rsidR="00A843A9" w:rsidRDefault="00A843A9" w:rsidP="0074642D">
      <w:pPr>
        <w:spacing w:line="292" w:lineRule="auto"/>
        <w:ind w:left="106" w:right="173" w:firstLine="180"/>
        <w:rPr>
          <w:sz w:val="24"/>
        </w:rPr>
      </w:pPr>
      <w:r>
        <w:rPr>
          <w:b/>
          <w:i/>
          <w:sz w:val="24"/>
        </w:rPr>
        <w:t>Спортивно-оздоровительная деятельность</w:t>
      </w:r>
      <w:r>
        <w:rPr>
          <w:sz w:val="24"/>
        </w:rPr>
        <w:t xml:space="preserve">. </w:t>
      </w:r>
      <w:r>
        <w:rPr>
          <w:i/>
          <w:sz w:val="24"/>
        </w:rPr>
        <w:t>Модуль «Гимнастика»</w:t>
      </w:r>
      <w:r>
        <w:rPr>
          <w:sz w:val="24"/>
        </w:rPr>
        <w:t>. Акробатические комбинации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добавлением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(девочки).</w:t>
      </w:r>
    </w:p>
    <w:p w:rsidR="00A843A9" w:rsidRDefault="00A843A9" w:rsidP="0074642D">
      <w:pPr>
        <w:pStyle w:val="BodyText"/>
        <w:spacing w:line="292" w:lineRule="auto"/>
        <w:ind w:right="521" w:firstLine="0"/>
      </w:pPr>
      <w:r>
        <w:t>Простейшие акробатические пирамиды в парах и тройках (девочки). Стойка на голове с опорой на</w:t>
      </w:r>
      <w:r>
        <w:rPr>
          <w:spacing w:val="-58"/>
        </w:rPr>
        <w:t xml:space="preserve"> </w:t>
      </w:r>
      <w:r>
        <w:t>руки; акробатическая комбинация из разученных упражнений в равновесии, стойках, кувырках</w:t>
      </w:r>
      <w:r>
        <w:rPr>
          <w:spacing w:val="1"/>
        </w:rPr>
        <w:t xml:space="preserve"> </w:t>
      </w:r>
      <w:r>
        <w:t>(мальчики).</w:t>
      </w:r>
    </w:p>
    <w:p w:rsidR="00A843A9" w:rsidRDefault="00A843A9" w:rsidP="0074642D">
      <w:pPr>
        <w:pStyle w:val="BodyText"/>
        <w:spacing w:line="292" w:lineRule="auto"/>
        <w:ind w:right="182"/>
      </w:pPr>
      <w:r>
        <w:t>Комплекс упражнений степ-аэробики, включающий упражнения в ходьбе, прыжках, спрыгивании и</w:t>
      </w:r>
      <w:r>
        <w:rPr>
          <w:spacing w:val="-58"/>
        </w:rPr>
        <w:t xml:space="preserve"> </w:t>
      </w:r>
      <w:r>
        <w:t>запрыгивании с поворотами разведением рук и ног, выполняемых в среднем и высоком темпе</w:t>
      </w:r>
      <w:r>
        <w:rPr>
          <w:spacing w:val="1"/>
        </w:rPr>
        <w:t xml:space="preserve"> </w:t>
      </w:r>
      <w:r>
        <w:t>(девочки).</w:t>
      </w:r>
    </w:p>
    <w:p w:rsidR="00A843A9" w:rsidRDefault="00A843A9" w:rsidP="0074642D">
      <w:pPr>
        <w:pStyle w:val="BodyText"/>
        <w:spacing w:line="292" w:lineRule="auto"/>
        <w:ind w:right="1123"/>
      </w:pPr>
      <w:r>
        <w:t>Комбинация на гимнастическом бревне из ранее разученных упражнений с добавлением</w:t>
      </w:r>
      <w:r>
        <w:rPr>
          <w:spacing w:val="1"/>
        </w:rPr>
        <w:t xml:space="preserve"> </w:t>
      </w:r>
      <w:r>
        <w:t>упражнений на статическое и динамическое равновесие (девочки). Комбинация на низкой</w:t>
      </w:r>
      <w:r>
        <w:rPr>
          <w:spacing w:val="1"/>
        </w:rPr>
        <w:t xml:space="preserve"> </w:t>
      </w:r>
      <w:r>
        <w:t>гимнастической перекладине из ранее разученных упражнений в висах, упорах, переворотах</w:t>
      </w:r>
      <w:r>
        <w:rPr>
          <w:spacing w:val="-57"/>
        </w:rPr>
        <w:t xml:space="preserve"> </w:t>
      </w:r>
      <w:r>
        <w:t>(мальчики).</w:t>
      </w:r>
      <w:r>
        <w:rPr>
          <w:spacing w:val="-1"/>
        </w:rPr>
        <w:t xml:space="preserve"> </w:t>
      </w:r>
      <w:r>
        <w:t>Лазанье по</w:t>
      </w:r>
      <w:r>
        <w:rPr>
          <w:spacing w:val="-1"/>
        </w:rPr>
        <w:t xml:space="preserve"> </w:t>
      </w:r>
      <w:r>
        <w:t>канату в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приёма (мальчики).</w:t>
      </w:r>
    </w:p>
    <w:p w:rsidR="00A843A9" w:rsidRDefault="00A843A9" w:rsidP="0074642D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«Лёгкая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атлетика».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«наступание»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A843A9" w:rsidRDefault="00A843A9" w:rsidP="0074642D">
      <w:pPr>
        <w:pStyle w:val="BodyText"/>
        <w:spacing w:before="52" w:line="292" w:lineRule="auto"/>
        <w:ind w:right="243" w:firstLine="0"/>
      </w:pPr>
      <w:r>
        <w:t>«прыжковый бег»; эстафетный бег. Ранее освоенные беговые упражнения с увеличением скорости</w:t>
      </w:r>
      <w:r>
        <w:rPr>
          <w:spacing w:val="1"/>
        </w:rPr>
        <w:t xml:space="preserve"> </w:t>
      </w:r>
      <w:r>
        <w:t>передвижения и продолжительности выполнения; прыжки с разбега в длину способом «согнув ноги»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 способом «перешагивание».</w:t>
      </w:r>
    </w:p>
    <w:p w:rsidR="00A843A9" w:rsidRDefault="00A843A9" w:rsidP="0074642D">
      <w:pPr>
        <w:pStyle w:val="BodyText"/>
        <w:spacing w:line="274" w:lineRule="exact"/>
        <w:ind w:left="286" w:firstLine="0"/>
      </w:pPr>
      <w:r>
        <w:t>Метание</w:t>
      </w:r>
      <w:r>
        <w:rPr>
          <w:spacing w:val="-4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(теннисного)</w:t>
      </w:r>
      <w:r>
        <w:rPr>
          <w:spacing w:val="-4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движущейся</w:t>
      </w:r>
      <w:r>
        <w:rPr>
          <w:spacing w:val="-5"/>
        </w:rPr>
        <w:t xml:space="preserve"> </w:t>
      </w:r>
      <w:r>
        <w:t>(катящейся)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мишени.</w:t>
      </w:r>
    </w:p>
    <w:p w:rsidR="00A843A9" w:rsidRDefault="00A843A9" w:rsidP="0074642D">
      <w:pPr>
        <w:pStyle w:val="BodyText"/>
        <w:spacing w:before="61" w:line="292" w:lineRule="auto"/>
        <w:ind w:right="325"/>
      </w:pPr>
      <w:r>
        <w:rPr>
          <w:i/>
          <w:spacing w:val="-1"/>
        </w:rPr>
        <w:t xml:space="preserve">Модуль «Зимние виды спорта». </w:t>
      </w:r>
      <w:r>
        <w:t>Торможение и поворот на лыжах упором при спуске с пологого</w:t>
      </w:r>
      <w:r>
        <w:rPr>
          <w:spacing w:val="1"/>
        </w:rPr>
        <w:t xml:space="preserve"> </w:t>
      </w:r>
      <w:r>
        <w:t>склона; переход с передвижения попеременным двухшажным ходом на передвижение</w:t>
      </w:r>
      <w:r>
        <w:rPr>
          <w:spacing w:val="1"/>
        </w:rPr>
        <w:t xml:space="preserve"> </w:t>
      </w:r>
      <w:r>
        <w:t>одновременным одношажным ходом и обратно во время прохождения учебной дистанции; спуски и</w:t>
      </w:r>
      <w:r>
        <w:rPr>
          <w:spacing w:val="-57"/>
        </w:rPr>
        <w:t xml:space="preserve"> </w:t>
      </w:r>
      <w:r>
        <w:t>подъёмы</w:t>
      </w:r>
      <w:r>
        <w:rPr>
          <w:spacing w:val="-1"/>
        </w:rPr>
        <w:t xml:space="preserve"> </w:t>
      </w:r>
      <w:r>
        <w:t>ранее освоенными способами.</w:t>
      </w:r>
    </w:p>
    <w:p w:rsidR="00A843A9" w:rsidRDefault="00A843A9" w:rsidP="0074642D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игры»</w:t>
      </w:r>
      <w:r>
        <w:rPr>
          <w:sz w:val="24"/>
        </w:rPr>
        <w:t>.</w:t>
      </w:r>
    </w:p>
    <w:p w:rsidR="00A843A9" w:rsidRDefault="00A843A9" w:rsidP="0074642D">
      <w:pPr>
        <w:pStyle w:val="BodyText"/>
        <w:spacing w:before="60"/>
        <w:ind w:left="286" w:firstLine="0"/>
      </w:pPr>
      <w:r>
        <w:rPr>
          <w:u w:val="single"/>
        </w:rPr>
        <w:t>Баскетбол.</w:t>
      </w:r>
      <w:r>
        <w:t xml:space="preserve"> Передача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ловля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отскока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пола;</w:t>
      </w:r>
      <w:r>
        <w:rPr>
          <w:spacing w:val="-3"/>
        </w:rPr>
        <w:t xml:space="preserve"> </w:t>
      </w:r>
      <w:r>
        <w:t>бросок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корзину</w:t>
      </w:r>
      <w:r>
        <w:rPr>
          <w:spacing w:val="-2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</w:p>
    <w:p w:rsidR="00A843A9" w:rsidRDefault="00A843A9" w:rsidP="0074642D">
      <w:pPr>
        <w:sectPr w:rsidR="00A843A9">
          <w:pgSz w:w="11900" w:h="16840"/>
          <w:pgMar w:top="520" w:right="560" w:bottom="280" w:left="560" w:header="720" w:footer="720" w:gutter="0"/>
          <w:cols w:space="720"/>
        </w:sectPr>
      </w:pPr>
    </w:p>
    <w:p w:rsidR="00A843A9" w:rsidRDefault="00A843A9" w:rsidP="0074642D">
      <w:pPr>
        <w:pStyle w:val="BodyText"/>
        <w:spacing w:before="62" w:line="292" w:lineRule="auto"/>
        <w:ind w:right="1050" w:firstLine="0"/>
      </w:pPr>
      <w:r>
        <w:t>груди после ведения. Игровая деятельность по правилам с использованием ранее разученных</w:t>
      </w:r>
      <w:r>
        <w:rPr>
          <w:spacing w:val="-58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мячом:</w:t>
      </w:r>
      <w:r>
        <w:rPr>
          <w:spacing w:val="-3"/>
        </w:rPr>
        <w:t xml:space="preserve"> </w:t>
      </w:r>
      <w:r>
        <w:t>ведение,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передачи,</w:t>
      </w:r>
      <w:r>
        <w:rPr>
          <w:spacing w:val="-1"/>
        </w:rPr>
        <w:t xml:space="preserve"> </w:t>
      </w:r>
      <w:r>
        <w:t>броски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корзину.</w:t>
      </w:r>
    </w:p>
    <w:p w:rsidR="00A843A9" w:rsidRDefault="00A843A9" w:rsidP="0074642D">
      <w:pPr>
        <w:pStyle w:val="BodyText"/>
        <w:spacing w:line="292" w:lineRule="auto"/>
      </w:pPr>
      <w:r>
        <w:rPr>
          <w:u w:val="single"/>
        </w:rPr>
        <w:t>Волейбол</w:t>
      </w:r>
      <w:r>
        <w:t>.</w:t>
      </w:r>
      <w:r>
        <w:rPr>
          <w:spacing w:val="-3"/>
        </w:rPr>
        <w:t xml:space="preserve"> </w:t>
      </w:r>
      <w:r>
        <w:t>Верхняя</w:t>
      </w:r>
      <w:r>
        <w:rPr>
          <w:spacing w:val="-4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площадки</w:t>
      </w:r>
      <w:r>
        <w:rPr>
          <w:spacing w:val="-3"/>
        </w:rPr>
        <w:t xml:space="preserve"> </w:t>
      </w:r>
      <w:r>
        <w:t>соперника;</w:t>
      </w:r>
      <w:r>
        <w:rPr>
          <w:spacing w:val="-4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сетку двумя руками сверху и перевод мяча за голову. Игровая деятельность по правилам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ранее разученных технических</w:t>
      </w:r>
      <w:r>
        <w:rPr>
          <w:spacing w:val="-1"/>
        </w:rPr>
        <w:t xml:space="preserve"> </w:t>
      </w:r>
      <w:r>
        <w:t>приёмов.</w:t>
      </w:r>
    </w:p>
    <w:p w:rsidR="00A843A9" w:rsidRDefault="00A843A9" w:rsidP="0074642D">
      <w:pPr>
        <w:pStyle w:val="BodyText"/>
        <w:spacing w:line="292" w:lineRule="auto"/>
        <w:ind w:right="802"/>
        <w:jc w:val="both"/>
      </w:pPr>
      <w:r>
        <w:rPr>
          <w:u w:val="single"/>
        </w:rPr>
        <w:t>Футбол</w:t>
      </w:r>
      <w:r>
        <w:t>. Средние и длинные передачи мяча по прямой и диагонали; тактические действия при</w:t>
      </w:r>
      <w:r>
        <w:rPr>
          <w:spacing w:val="-57"/>
        </w:rPr>
        <w:t xml:space="preserve"> </w:t>
      </w:r>
      <w:r>
        <w:t>выполнении углового удара и вбрасывании мяча из-за боковой линии. Игровая деятельность по</w:t>
      </w:r>
      <w:r>
        <w:rPr>
          <w:spacing w:val="-57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ранее разученных</w:t>
      </w:r>
      <w:r>
        <w:rPr>
          <w:spacing w:val="-1"/>
        </w:rPr>
        <w:t xml:space="preserve"> </w:t>
      </w:r>
      <w:r>
        <w:t>технических приёмов.</w:t>
      </w:r>
    </w:p>
    <w:p w:rsidR="00A843A9" w:rsidRDefault="00A843A9" w:rsidP="0074642D">
      <w:pPr>
        <w:pStyle w:val="BodyText"/>
        <w:spacing w:line="292" w:lineRule="auto"/>
        <w:ind w:right="670"/>
        <w:jc w:val="both"/>
      </w:pPr>
      <w:r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A843A9" w:rsidRDefault="00A843A9" w:rsidP="0074642D">
      <w:pPr>
        <w:pStyle w:val="BodyText"/>
        <w:spacing w:line="292" w:lineRule="auto"/>
        <w:ind w:right="522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A843A9" w:rsidRDefault="00A843A9" w:rsidP="0074642D">
      <w:pPr>
        <w:pStyle w:val="BodyText"/>
        <w:spacing w:line="292" w:lineRule="auto"/>
        <w:ind w:right="522"/>
      </w:pPr>
      <w:r>
        <w:rPr>
          <w:noProof/>
          <w:lang w:eastAsia="ru-RU"/>
        </w:rPr>
        <w:pict>
          <v:rect id="_x0000_s1046" style="position:absolute;left:0;text-align:left;margin-left:33.3pt;margin-top:22.9pt;width:528.15pt;height:.6pt;z-index:-25164185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A843A9" w:rsidRDefault="00A843A9" w:rsidP="0074642D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843A9" w:rsidRDefault="00A843A9" w:rsidP="0074642D">
      <w:pPr>
        <w:pStyle w:val="BodyText"/>
        <w:spacing w:before="180" w:line="292" w:lineRule="auto"/>
        <w:ind w:right="391"/>
      </w:pPr>
      <w:r>
        <w:t>Готовность проявлять интерес к истории и развитию физической культуры и спорта в 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гордиться</w:t>
      </w:r>
      <w:r>
        <w:rPr>
          <w:spacing w:val="-2"/>
        </w:rPr>
        <w:t xml:space="preserve"> </w:t>
      </w:r>
      <w:r>
        <w:t>победами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спортсменов-олимпийцев;</w:t>
      </w:r>
    </w:p>
    <w:p w:rsidR="00A843A9" w:rsidRDefault="00A843A9" w:rsidP="0074642D">
      <w:pPr>
        <w:pStyle w:val="BodyText"/>
        <w:spacing w:line="292" w:lineRule="auto"/>
        <w:ind w:right="96"/>
      </w:pPr>
      <w:r>
        <w:t>готовность отстаивать символы Российской Федерации во время спортивных соревнований, уважать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 принципы</w:t>
      </w:r>
      <w:r>
        <w:rPr>
          <w:spacing w:val="-1"/>
        </w:rPr>
        <w:t xml:space="preserve"> </w:t>
      </w:r>
      <w:r>
        <w:t>современных Олимпийских</w:t>
      </w:r>
      <w:r>
        <w:rPr>
          <w:spacing w:val="-1"/>
        </w:rPr>
        <w:t xml:space="preserve"> </w:t>
      </w:r>
      <w:r>
        <w:t>игр и</w:t>
      </w:r>
      <w:r>
        <w:rPr>
          <w:spacing w:val="-1"/>
        </w:rPr>
        <w:t xml:space="preserve"> </w:t>
      </w:r>
      <w:r>
        <w:t>олимпийского движения;</w:t>
      </w:r>
    </w:p>
    <w:p w:rsidR="00A843A9" w:rsidRDefault="00A843A9" w:rsidP="0074642D">
      <w:pPr>
        <w:pStyle w:val="BodyText"/>
        <w:spacing w:line="292" w:lineRule="auto"/>
        <w:ind w:right="227"/>
      </w:pPr>
      <w:r>
        <w:t>готовность ориентироваться на моральные ценности и нормы межличностного взаимодействия при</w:t>
      </w:r>
      <w:r>
        <w:rPr>
          <w:spacing w:val="-58"/>
        </w:rPr>
        <w:t xml:space="preserve"> </w:t>
      </w:r>
      <w:r>
        <w:t>организации, планировании и проведении совместных занятий физической культурой и спортом,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мероприятий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A843A9" w:rsidRDefault="00A843A9" w:rsidP="0074642D">
      <w:pPr>
        <w:pStyle w:val="BodyText"/>
        <w:spacing w:line="292" w:lineRule="auto"/>
        <w:ind w:right="1072"/>
      </w:pPr>
      <w:r>
        <w:t>готовность оценивать своё поведение и поступки во время проведения совместных занятий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мероприятиях и</w:t>
      </w:r>
      <w:r>
        <w:rPr>
          <w:spacing w:val="-1"/>
        </w:rPr>
        <w:t xml:space="preserve"> </w:t>
      </w:r>
      <w:r>
        <w:t>соревнованиях;</w:t>
      </w:r>
    </w:p>
    <w:p w:rsidR="00A843A9" w:rsidRDefault="00A843A9" w:rsidP="0074642D">
      <w:pPr>
        <w:pStyle w:val="BodyText"/>
        <w:spacing w:line="292" w:lineRule="auto"/>
        <w:ind w:right="631"/>
      </w:pPr>
      <w:r>
        <w:t>готовность оказывать первую медицинскую помощь при травмах и ушибах, соблюдать правила</w:t>
      </w:r>
      <w:r>
        <w:rPr>
          <w:spacing w:val="-58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A843A9" w:rsidRDefault="00A843A9" w:rsidP="0074642D">
      <w:pPr>
        <w:pStyle w:val="BodyText"/>
        <w:spacing w:line="292" w:lineRule="auto"/>
        <w:ind w:right="215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совершенствованию,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телосложения,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избранном виде спорта;</w:t>
      </w:r>
    </w:p>
    <w:p w:rsidR="00A843A9" w:rsidRDefault="00A843A9" w:rsidP="0074642D">
      <w:pPr>
        <w:pStyle w:val="BodyText"/>
        <w:spacing w:line="292" w:lineRule="auto"/>
        <w:ind w:right="215"/>
      </w:pPr>
      <w:r>
        <w:t>готовность организовывать и проводить занятия физической культурой и спортом на 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наблюдений за</w:t>
      </w:r>
      <w:r>
        <w:rPr>
          <w:spacing w:val="-1"/>
        </w:rPr>
        <w:t xml:space="preserve"> </w:t>
      </w:r>
      <w:r>
        <w:t>изменением их</w:t>
      </w:r>
      <w:r>
        <w:rPr>
          <w:spacing w:val="-1"/>
        </w:rPr>
        <w:t xml:space="preserve"> </w:t>
      </w:r>
      <w:r>
        <w:t>показателей;</w:t>
      </w:r>
    </w:p>
    <w:p w:rsidR="00A843A9" w:rsidRDefault="00A843A9" w:rsidP="0074642D">
      <w:pPr>
        <w:pStyle w:val="BodyText"/>
        <w:spacing w:line="292" w:lineRule="auto"/>
        <w:ind w:right="457"/>
      </w:pPr>
      <w:r>
        <w:t>осознание здоровья как базовой ценности человека, признание объективной необходимости в его</w:t>
      </w:r>
      <w:r>
        <w:rPr>
          <w:spacing w:val="-58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длительном</w:t>
      </w:r>
      <w:r>
        <w:rPr>
          <w:spacing w:val="-2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A843A9" w:rsidRDefault="00A843A9" w:rsidP="0074642D">
      <w:pPr>
        <w:pStyle w:val="BodyText"/>
        <w:spacing w:line="292" w:lineRule="auto"/>
        <w:ind w:right="412"/>
      </w:pPr>
      <w:r>
        <w:t>осознание необходимости ведения здорового образа жизни как средства профилактики пагубного</w:t>
      </w:r>
      <w:r>
        <w:rPr>
          <w:spacing w:val="-58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физическое,</w:t>
      </w:r>
      <w:r>
        <w:rPr>
          <w:spacing w:val="-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:rsidR="00A843A9" w:rsidRDefault="00A843A9" w:rsidP="0074642D">
      <w:pPr>
        <w:pStyle w:val="BodyText"/>
        <w:spacing w:line="292" w:lineRule="auto"/>
        <w:ind w:right="83"/>
      </w:pPr>
      <w:r>
        <w:t>способность адаптироваться к стрессовым ситуациям, осуществлять профилактические мероприятия</w:t>
      </w:r>
      <w:r>
        <w:rPr>
          <w:spacing w:val="-58"/>
        </w:rPr>
        <w:t xml:space="preserve"> </w:t>
      </w:r>
      <w:r>
        <w:t>по регулированию эмоциональных напряжений, активному восстановлению организма 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умственных и физических нагрузок;</w:t>
      </w:r>
    </w:p>
    <w:p w:rsidR="00A843A9" w:rsidRDefault="00A843A9" w:rsidP="0074642D">
      <w:pPr>
        <w:pStyle w:val="BodyText"/>
        <w:spacing w:line="292" w:lineRule="auto"/>
        <w:ind w:right="537"/>
        <w:jc w:val="both"/>
      </w:pPr>
      <w:r>
        <w:t>готовность соблюдать правила безопасности во время занятий физической культурой и спортом,</w:t>
      </w:r>
      <w:r>
        <w:rPr>
          <w:spacing w:val="-58"/>
        </w:rPr>
        <w:t xml:space="preserve"> </w:t>
      </w:r>
      <w:r>
        <w:t>проводить гигиенические и профилактические мероприятия по организации мест занятий, выбору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 оборудования,</w:t>
      </w:r>
      <w:r>
        <w:rPr>
          <w:spacing w:val="-1"/>
        </w:rPr>
        <w:t xml:space="preserve"> </w:t>
      </w:r>
      <w:r>
        <w:t>спортивной одежды;</w:t>
      </w:r>
    </w:p>
    <w:p w:rsidR="00A843A9" w:rsidRDefault="00A843A9" w:rsidP="0074642D">
      <w:pPr>
        <w:pStyle w:val="BodyText"/>
        <w:spacing w:line="292" w:lineRule="auto"/>
        <w:ind w:right="371"/>
      </w:pPr>
      <w:r>
        <w:t>готовность соблюдать правила и требования к организации бивуака во время туристских походов,</w:t>
      </w:r>
      <w:r>
        <w:rPr>
          <w:spacing w:val="-58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поступкам, приносящим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среде;</w:t>
      </w:r>
    </w:p>
    <w:p w:rsidR="00A843A9" w:rsidRDefault="00A843A9" w:rsidP="0074642D">
      <w:pPr>
        <w:pStyle w:val="BodyText"/>
        <w:spacing w:line="292" w:lineRule="auto"/>
        <w:ind w:right="702"/>
      </w:pPr>
      <w:r>
        <w:t>освоение опыта взаимодействия со сверстниками, форм общения и поведения при выполнении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A843A9" w:rsidRDefault="00A843A9" w:rsidP="0074642D">
      <w:pPr>
        <w:pStyle w:val="BodyText"/>
        <w:spacing w:line="292" w:lineRule="auto"/>
        <w:ind w:right="831"/>
      </w:pPr>
      <w:r>
        <w:t>повышение компетентности в организации самостоятельных занятий физической культурой,</w:t>
      </w:r>
      <w:r>
        <w:rPr>
          <w:spacing w:val="1"/>
        </w:rPr>
        <w:t xml:space="preserve"> </w:t>
      </w:r>
      <w:r>
        <w:t>планировании их содержания и направленности в зависимости от индивидуальных интересов и</w:t>
      </w:r>
      <w:r>
        <w:rPr>
          <w:spacing w:val="-57"/>
        </w:rPr>
        <w:t xml:space="preserve"> </w:t>
      </w:r>
      <w:r>
        <w:t>потребностей;</w:t>
      </w:r>
    </w:p>
    <w:p w:rsidR="00A843A9" w:rsidRDefault="00A843A9" w:rsidP="0074642D">
      <w:pPr>
        <w:pStyle w:val="BodyText"/>
        <w:spacing w:line="292" w:lineRule="auto"/>
        <w:ind w:right="1029"/>
      </w:pPr>
      <w:r>
        <w:t>формирование представлений об основных понятиях и терминах физического воспитания и</w:t>
      </w:r>
      <w:r>
        <w:rPr>
          <w:spacing w:val="-57"/>
        </w:rPr>
        <w:t xml:space="preserve"> </w:t>
      </w:r>
      <w:r>
        <w:t>спортивной тренировки, умений руководствоваться ими в познавательной и 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дискуссиях.</w:t>
      </w:r>
    </w:p>
    <w:p w:rsidR="00A843A9" w:rsidRDefault="00A843A9" w:rsidP="0074642D">
      <w:pPr>
        <w:pStyle w:val="Heading1"/>
        <w:spacing w:before="98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843A9" w:rsidRDefault="00A843A9" w:rsidP="0074642D">
      <w:pPr>
        <w:pStyle w:val="Heading2"/>
        <w:spacing w:before="181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действия:</w:t>
      </w:r>
    </w:p>
    <w:p w:rsidR="00A843A9" w:rsidRDefault="00A843A9" w:rsidP="0074642D">
      <w:pPr>
        <w:pStyle w:val="BodyText"/>
        <w:spacing w:before="60" w:line="292" w:lineRule="auto"/>
      </w:pPr>
      <w:r>
        <w:t>проводить</w:t>
      </w:r>
      <w:r>
        <w:rPr>
          <w:spacing w:val="-5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соревновательных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игр, выявлять</w:t>
      </w:r>
      <w:r>
        <w:rPr>
          <w:spacing w:val="-1"/>
        </w:rPr>
        <w:t xml:space="preserve"> </w:t>
      </w:r>
      <w:r>
        <w:t>их общность</w:t>
      </w:r>
      <w:r>
        <w:rPr>
          <w:spacing w:val="-2"/>
        </w:rPr>
        <w:t xml:space="preserve"> </w:t>
      </w:r>
      <w:r>
        <w:t>и различия;</w:t>
      </w:r>
    </w:p>
    <w:p w:rsidR="00A843A9" w:rsidRDefault="00A843A9" w:rsidP="0074642D">
      <w:pPr>
        <w:pStyle w:val="BodyText"/>
        <w:spacing w:line="292" w:lineRule="auto"/>
        <w:ind w:right="279"/>
      </w:pPr>
      <w:r>
        <w:t>осмысливать Олимпийскую хартию как основополагающий документ современного олимпийского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её гуманистической направленности;</w:t>
      </w:r>
    </w:p>
    <w:p w:rsidR="00A843A9" w:rsidRDefault="00A843A9" w:rsidP="0074642D">
      <w:pPr>
        <w:pStyle w:val="BodyText"/>
        <w:spacing w:before="66" w:line="292" w:lineRule="auto"/>
        <w:ind w:right="525"/>
      </w:pPr>
      <w:r>
        <w:t>анализировать влияние занятий физической культурой и спортом на воспитание положительных</w:t>
      </w:r>
      <w:r>
        <w:rPr>
          <w:spacing w:val="-58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привычек;</w:t>
      </w:r>
    </w:p>
    <w:p w:rsidR="00A843A9" w:rsidRDefault="00A843A9" w:rsidP="0074642D">
      <w:pPr>
        <w:pStyle w:val="BodyText"/>
        <w:spacing w:line="292" w:lineRule="auto"/>
        <w:ind w:right="724"/>
      </w:pPr>
      <w:r>
        <w:t>характеризовать туристские походы как форму активного отдыха, выявлять их целевое</w:t>
      </w:r>
      <w:r>
        <w:rPr>
          <w:spacing w:val="1"/>
        </w:rPr>
        <w:t xml:space="preserve"> </w:t>
      </w:r>
      <w:r>
        <w:t>предназначение в сохранении и укреплении здоровья; руководствоваться требованиями техники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по маршруту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бивуака;</w:t>
      </w:r>
    </w:p>
    <w:p w:rsidR="00A843A9" w:rsidRDefault="00A843A9" w:rsidP="0074642D">
      <w:pPr>
        <w:pStyle w:val="BodyText"/>
        <w:spacing w:line="292" w:lineRule="auto"/>
        <w:ind w:right="579"/>
      </w:pPr>
      <w:r>
        <w:t>устанавливать причинно-следственную связь между планированием режима дня и изменениями</w:t>
      </w:r>
      <w:r>
        <w:rPr>
          <w:spacing w:val="-58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работоспособности;</w:t>
      </w:r>
    </w:p>
    <w:p w:rsidR="00A843A9" w:rsidRDefault="00A843A9" w:rsidP="0074642D">
      <w:pPr>
        <w:pStyle w:val="BodyText"/>
        <w:spacing w:line="292" w:lineRule="auto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причины нарушений, измерять индивидуальную форму и составлять комплексы упражнений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 коррекции выявляемых нарушений;</w:t>
      </w:r>
    </w:p>
    <w:p w:rsidR="00A843A9" w:rsidRDefault="00A843A9" w:rsidP="0074642D">
      <w:pPr>
        <w:pStyle w:val="BodyText"/>
        <w:spacing w:line="292" w:lineRule="auto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организма;</w:t>
      </w:r>
    </w:p>
    <w:p w:rsidR="00A843A9" w:rsidRDefault="00A843A9" w:rsidP="0074642D">
      <w:pPr>
        <w:pStyle w:val="BodyText"/>
        <w:spacing w:line="292" w:lineRule="auto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упражнения и возможностью возникновения травм и ушибов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 спортом;</w:t>
      </w:r>
    </w:p>
    <w:p w:rsidR="00A843A9" w:rsidRDefault="00A843A9" w:rsidP="0074642D">
      <w:pPr>
        <w:pStyle w:val="BodyText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открытых</w:t>
      </w:r>
      <w:r>
        <w:rPr>
          <w:spacing w:val="-57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и правилами предупреждения</w:t>
      </w:r>
      <w:r>
        <w:rPr>
          <w:spacing w:val="-2"/>
        </w:rPr>
        <w:t xml:space="preserve"> </w:t>
      </w:r>
      <w:r>
        <w:t>травматизма.</w:t>
      </w:r>
    </w:p>
    <w:p w:rsidR="00A843A9" w:rsidRDefault="00A843A9" w:rsidP="0074642D">
      <w:pPr>
        <w:pStyle w:val="Heading2"/>
        <w:spacing w:line="275" w:lineRule="exact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A843A9" w:rsidRDefault="00A843A9" w:rsidP="0074642D">
      <w:pPr>
        <w:pStyle w:val="BodyText"/>
        <w:spacing w:before="51" w:line="292" w:lineRule="auto"/>
        <w:ind w:right="424"/>
      </w:pPr>
      <w:r>
        <w:t>выбирать, анализировать и систематизировать информацию из разных источников об образцах</w:t>
      </w:r>
      <w:r>
        <w:rPr>
          <w:spacing w:val="1"/>
        </w:rPr>
        <w:t xml:space="preserve"> </w:t>
      </w:r>
      <w:r>
        <w:t>техники выполнения разучиваемых упражнений, правилах планирования самостоятельных 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 технической подготовкой;</w:t>
      </w:r>
    </w:p>
    <w:p w:rsidR="00A843A9" w:rsidRDefault="00A843A9" w:rsidP="0074642D">
      <w:pPr>
        <w:pStyle w:val="BodyText"/>
        <w:spacing w:line="292" w:lineRule="auto"/>
        <w:ind w:right="1170"/>
        <w:jc w:val="both"/>
      </w:pPr>
      <w:r>
        <w:t>вести наблюдения за развитием физических качеств, сравнивать их показатели с данными</w:t>
      </w:r>
      <w:r>
        <w:rPr>
          <w:spacing w:val="1"/>
        </w:rPr>
        <w:t xml:space="preserve"> </w:t>
      </w:r>
      <w:r>
        <w:t>возрастно-половых стандартов, составлять планы занятий на основе определённых правил и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частоте пульса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 утомления;</w:t>
      </w:r>
    </w:p>
    <w:p w:rsidR="00A843A9" w:rsidRDefault="00A843A9" w:rsidP="0074642D">
      <w:pPr>
        <w:pStyle w:val="BodyText"/>
        <w:spacing w:line="292" w:lineRule="auto"/>
        <w:ind w:right="215"/>
      </w:pPr>
      <w:r>
        <w:t>описывать и анализировать технику разучиваемого упражнения, выделять фазы и элементы</w:t>
      </w:r>
      <w:r>
        <w:rPr>
          <w:spacing w:val="1"/>
        </w:rPr>
        <w:t xml:space="preserve"> </w:t>
      </w:r>
      <w:r>
        <w:t>движений, подбирать подготовительные упражнения и планировать последовательность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A843A9" w:rsidRDefault="00A843A9" w:rsidP="0074642D">
      <w:pPr>
        <w:pStyle w:val="BodyText"/>
        <w:spacing w:line="292" w:lineRule="auto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учащимися, сравнивать её с эталонным образцом, выявлять ошибки и предлагать способы их</w:t>
      </w:r>
      <w:r>
        <w:rPr>
          <w:spacing w:val="1"/>
        </w:rPr>
        <w:t xml:space="preserve"> </w:t>
      </w:r>
      <w:r>
        <w:t>устранения;</w:t>
      </w:r>
    </w:p>
    <w:p w:rsidR="00A843A9" w:rsidRDefault="00A843A9" w:rsidP="0074642D">
      <w:pPr>
        <w:pStyle w:val="BodyText"/>
        <w:spacing w:line="292" w:lineRule="auto"/>
        <w:ind w:right="242"/>
        <w:jc w:val="both"/>
      </w:pPr>
      <w:r>
        <w:t>изучать и коллективно обсуждать технику «иллюстративного образца» разучиваемого упражнения,</w:t>
      </w:r>
      <w:r>
        <w:rPr>
          <w:spacing w:val="-57"/>
        </w:rPr>
        <w:t xml:space="preserve"> </w:t>
      </w:r>
      <w:r>
        <w:t>рассматривать и моделировать появление ошибок, анализировать возможные причины их появления,</w:t>
      </w:r>
      <w:r>
        <w:rPr>
          <w:spacing w:val="-58"/>
        </w:rPr>
        <w:t xml:space="preserve"> </w:t>
      </w:r>
      <w:r>
        <w:t>выяснять</w:t>
      </w:r>
      <w:r>
        <w:rPr>
          <w:spacing w:val="-2"/>
        </w:rPr>
        <w:t xml:space="preserve"> </w:t>
      </w:r>
      <w:r>
        <w:t>способы их устранения.</w:t>
      </w:r>
    </w:p>
    <w:p w:rsidR="00A843A9" w:rsidRDefault="00A843A9" w:rsidP="0074642D">
      <w:pPr>
        <w:pStyle w:val="Heading2"/>
        <w:spacing w:line="274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A843A9" w:rsidRDefault="00A843A9" w:rsidP="0074642D">
      <w:pPr>
        <w:pStyle w:val="BodyText"/>
        <w:spacing w:before="53" w:line="292" w:lineRule="auto"/>
        <w:ind w:right="455"/>
      </w:pPr>
      <w:r>
        <w:t>составлять и выполнять индивидуальные комплексы физических упражнений с разной</w:t>
      </w:r>
      <w:r>
        <w:rPr>
          <w:spacing w:val="1"/>
        </w:rPr>
        <w:t xml:space="preserve"> </w:t>
      </w:r>
      <w:r>
        <w:t>функциональной направленностью, выявлять особенности их воздействия на состояние организма,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резервных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проб;</w:t>
      </w:r>
    </w:p>
    <w:p w:rsidR="00A843A9" w:rsidRDefault="00A843A9" w:rsidP="0074642D">
      <w:pPr>
        <w:pStyle w:val="BodyText"/>
        <w:spacing w:line="292" w:lineRule="auto"/>
      </w:pPr>
      <w:r>
        <w:t>составлять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разучивать</w:t>
      </w:r>
      <w:r>
        <w:rPr>
          <w:spacing w:val="-2"/>
        </w:rPr>
        <w:t xml:space="preserve"> </w:t>
      </w:r>
      <w:r>
        <w:t>сложно-координированные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 снарядах;</w:t>
      </w:r>
    </w:p>
    <w:p w:rsidR="00A843A9" w:rsidRDefault="00A843A9" w:rsidP="0074642D">
      <w:pPr>
        <w:pStyle w:val="BodyText"/>
        <w:spacing w:line="292" w:lineRule="auto"/>
        <w:ind w:right="215"/>
      </w:pPr>
      <w:r>
        <w:t>активно взаимодействовать в условиях учебной и игровой деятельности, ориентироваться на</w:t>
      </w:r>
      <w:r>
        <w:rPr>
          <w:spacing w:val="1"/>
        </w:rPr>
        <w:t xml:space="preserve"> </w:t>
      </w:r>
      <w:r>
        <w:t>указания учителя и правила игры при возникновении</w:t>
      </w:r>
      <w:r>
        <w:rPr>
          <w:spacing w:val="1"/>
        </w:rPr>
        <w:t xml:space="preserve"> </w:t>
      </w:r>
      <w:r>
        <w:t>конфликтных и нестандартных ситуаций,</w:t>
      </w:r>
      <w:r>
        <w:rPr>
          <w:spacing w:val="-58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исправление;</w:t>
      </w:r>
    </w:p>
    <w:p w:rsidR="00A843A9" w:rsidRDefault="00A843A9" w:rsidP="0074642D">
      <w:pPr>
        <w:pStyle w:val="BodyText"/>
        <w:spacing w:line="292" w:lineRule="auto"/>
        <w:ind w:right="171"/>
      </w:pPr>
      <w:r>
        <w:t>разучивать и выполнять технические действия в игровых видах спорта, активно взаимодействуют</w:t>
      </w:r>
      <w:r>
        <w:rPr>
          <w:spacing w:val="1"/>
        </w:rPr>
        <w:t xml:space="preserve"> </w:t>
      </w:r>
      <w:r>
        <w:t>при совместных тактических действиях в защите и нападении, терпимо относится к ошибкам игроков</w:t>
      </w:r>
      <w:r>
        <w:rPr>
          <w:spacing w:val="-5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команды и команды соперников;</w:t>
      </w:r>
    </w:p>
    <w:p w:rsidR="00A843A9" w:rsidRDefault="00A843A9" w:rsidP="0074642D">
      <w:pPr>
        <w:pStyle w:val="BodyText"/>
        <w:spacing w:line="274" w:lineRule="exact"/>
        <w:ind w:left="286" w:firstLine="0"/>
      </w:pPr>
      <w:r>
        <w:t>организовывать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ушибах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занятий физической культурой и спортом, применять способы и приёмы помощи в зависимости от характера и</w:t>
      </w:r>
      <w:r>
        <w:rPr>
          <w:spacing w:val="-58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полученной травмы.</w:t>
      </w:r>
    </w:p>
    <w:p w:rsidR="00A843A9" w:rsidRDefault="00A843A9" w:rsidP="0074642D">
      <w:pPr>
        <w:pStyle w:val="Heading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843A9" w:rsidRDefault="00A843A9" w:rsidP="0074642D">
      <w:pPr>
        <w:pStyle w:val="BodyText"/>
        <w:spacing w:before="180"/>
        <w:ind w:left="286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A843A9" w:rsidRDefault="00A843A9" w:rsidP="0074642D">
      <w:pPr>
        <w:pStyle w:val="BodyText"/>
        <w:spacing w:before="60" w:line="292" w:lineRule="auto"/>
        <w:ind w:right="1732"/>
      </w:pPr>
      <w:r>
        <w:t>проводить анализ причин зарождения современного олимпийского движения, давать</w:t>
      </w:r>
      <w:r>
        <w:rPr>
          <w:spacing w:val="-57"/>
        </w:rPr>
        <w:t xml:space="preserve"> </w:t>
      </w:r>
      <w:r>
        <w:t>характеристику</w:t>
      </w:r>
      <w:r>
        <w:rPr>
          <w:spacing w:val="-2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этапам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России;</w:t>
      </w:r>
    </w:p>
    <w:p w:rsidR="00A843A9" w:rsidRDefault="00A843A9" w:rsidP="0074642D">
      <w:pPr>
        <w:pStyle w:val="BodyText"/>
        <w:spacing w:line="292" w:lineRule="auto"/>
      </w:pPr>
      <w:r>
        <w:t>объяснять</w:t>
      </w:r>
      <w:r>
        <w:rPr>
          <w:spacing w:val="-5"/>
        </w:rPr>
        <w:t xml:space="preserve"> </w:t>
      </w:r>
      <w:r>
        <w:t>положительное</w:t>
      </w:r>
      <w:r>
        <w:rPr>
          <w:spacing w:val="-4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спортом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жизни;</w:t>
      </w:r>
    </w:p>
    <w:p w:rsidR="00A843A9" w:rsidRDefault="00A843A9" w:rsidP="0074642D">
      <w:pPr>
        <w:pStyle w:val="BodyText"/>
        <w:spacing w:line="292" w:lineRule="auto"/>
        <w:ind w:right="312"/>
        <w:jc w:val="both"/>
      </w:pPr>
      <w:r>
        <w:t>объяснять понятие «техника физических упражнений», руководствоваться правилами технической</w:t>
      </w:r>
      <w:r>
        <w:rPr>
          <w:spacing w:val="-58"/>
        </w:rPr>
        <w:t xml:space="preserve"> </w:t>
      </w:r>
      <w:r>
        <w:t>подготовки при самостоятельном обучении новым физическим упражнениям, проводить процедуры</w:t>
      </w:r>
      <w:r>
        <w:rPr>
          <w:spacing w:val="-57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техники их выполнения;</w:t>
      </w:r>
    </w:p>
    <w:p w:rsidR="00A843A9" w:rsidRDefault="00A843A9" w:rsidP="0074642D">
      <w:pPr>
        <w:pStyle w:val="BodyText"/>
        <w:spacing w:line="292" w:lineRule="auto"/>
        <w:ind w:right="215"/>
        <w:jc w:val="both"/>
      </w:pPr>
      <w:r>
        <w:t>составлять планы самостоятельных занятий физической и технической подготовкой, распределять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недельном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месячном</w:t>
      </w:r>
      <w:r>
        <w:rPr>
          <w:spacing w:val="-2"/>
        </w:rPr>
        <w:t xml:space="preserve"> </w:t>
      </w:r>
      <w:r>
        <w:t>циклах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оздоровительный</w:t>
      </w:r>
      <w:r>
        <w:rPr>
          <w:spacing w:val="-3"/>
        </w:rPr>
        <w:t xml:space="preserve"> </w:t>
      </w:r>
      <w:r>
        <w:t>эффект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A843A9" w:rsidRDefault="00A843A9" w:rsidP="0074642D">
      <w:pPr>
        <w:pStyle w:val="BodyText"/>
        <w:spacing w:line="275" w:lineRule="exact"/>
        <w:ind w:firstLine="0"/>
        <w:jc w:val="both"/>
      </w:pPr>
      <w:r>
        <w:t>«индекса</w:t>
      </w:r>
      <w:r>
        <w:rPr>
          <w:spacing w:val="-4"/>
        </w:rPr>
        <w:t xml:space="preserve"> </w:t>
      </w:r>
      <w:r>
        <w:t>Кетле»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«ортостатической</w:t>
      </w:r>
      <w:r>
        <w:rPr>
          <w:spacing w:val="-4"/>
        </w:rPr>
        <w:t xml:space="preserve"> </w:t>
      </w:r>
      <w:r>
        <w:t>пробы»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образцу);</w:t>
      </w:r>
    </w:p>
    <w:p w:rsidR="00A843A9" w:rsidRDefault="00A843A9" w:rsidP="0074642D">
      <w:pPr>
        <w:pStyle w:val="BodyText"/>
        <w:spacing w:before="56" w:line="292" w:lineRule="auto"/>
        <w:ind w:right="81"/>
      </w:pPr>
      <w:r>
        <w:t>выполнять лазанье по канату в два приёма (юноши) и простейшие акробатические пирамиды в парах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тройках (девушки);</w:t>
      </w:r>
    </w:p>
    <w:p w:rsidR="00A843A9" w:rsidRDefault="00A843A9" w:rsidP="0074642D">
      <w:pPr>
        <w:pStyle w:val="BodyText"/>
        <w:spacing w:line="292" w:lineRule="auto"/>
        <w:ind w:right="215"/>
      </w:pPr>
      <w:r>
        <w:t>составлять и самостоятельно разучивать комплекс степ-аэробики, включающий упражнения в</w:t>
      </w:r>
      <w:r>
        <w:rPr>
          <w:spacing w:val="1"/>
        </w:rPr>
        <w:t xml:space="preserve"> </w:t>
      </w:r>
      <w:r>
        <w:t>ходьбе,</w:t>
      </w:r>
      <w:r>
        <w:rPr>
          <w:spacing w:val="-3"/>
        </w:rPr>
        <w:t xml:space="preserve"> </w:t>
      </w:r>
      <w:r>
        <w:t>прыжках,</w:t>
      </w:r>
      <w:r>
        <w:rPr>
          <w:spacing w:val="-3"/>
        </w:rPr>
        <w:t xml:space="preserve"> </w:t>
      </w:r>
      <w:r>
        <w:t>спрыгивании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запрыгивании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поворотами,</w:t>
      </w:r>
      <w:r>
        <w:rPr>
          <w:spacing w:val="-2"/>
        </w:rPr>
        <w:t xml:space="preserve"> </w:t>
      </w:r>
      <w:r>
        <w:t>разведением</w:t>
      </w:r>
      <w:r>
        <w:rPr>
          <w:spacing w:val="-3"/>
        </w:rPr>
        <w:t xml:space="preserve"> </w:t>
      </w:r>
      <w:r>
        <w:t>рук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</w:t>
      </w:r>
      <w:r>
        <w:rPr>
          <w:spacing w:val="-3"/>
        </w:rPr>
        <w:t xml:space="preserve"> </w:t>
      </w:r>
      <w:r>
        <w:t>(девушки);</w:t>
      </w:r>
    </w:p>
    <w:p w:rsidR="00A843A9" w:rsidRDefault="00A843A9" w:rsidP="0074642D">
      <w:pPr>
        <w:pStyle w:val="BodyText"/>
        <w:spacing w:line="292" w:lineRule="auto"/>
      </w:pPr>
      <w:r>
        <w:t>выполнять</w:t>
      </w:r>
      <w:r>
        <w:rPr>
          <w:spacing w:val="-4"/>
        </w:rPr>
        <w:t xml:space="preserve"> </w:t>
      </w:r>
      <w:r>
        <w:t>стойку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голове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акробатическую</w:t>
      </w:r>
      <w:r>
        <w:rPr>
          <w:spacing w:val="-3"/>
        </w:rPr>
        <w:t xml:space="preserve"> </w:t>
      </w:r>
      <w:r>
        <w:t>комбинацию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>освоенных</w:t>
      </w:r>
      <w:r>
        <w:rPr>
          <w:spacing w:val="-1"/>
        </w:rPr>
        <w:t xml:space="preserve"> </w:t>
      </w:r>
      <w:r>
        <w:t>упражнений (юноши);</w:t>
      </w:r>
    </w:p>
    <w:p w:rsidR="00A843A9" w:rsidRDefault="00A843A9" w:rsidP="0074642D">
      <w:pPr>
        <w:pStyle w:val="BodyText"/>
        <w:spacing w:line="275" w:lineRule="exact"/>
        <w:ind w:left="286" w:firstLine="0"/>
      </w:pPr>
      <w:r>
        <w:t>выполнять</w:t>
      </w:r>
      <w:r>
        <w:rPr>
          <w:spacing w:val="-5"/>
        </w:rPr>
        <w:t xml:space="preserve"> </w:t>
      </w:r>
      <w:r>
        <w:t>беговые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преодолением</w:t>
      </w:r>
      <w:r>
        <w:rPr>
          <w:spacing w:val="-4"/>
        </w:rPr>
        <w:t xml:space="preserve"> </w:t>
      </w:r>
      <w:r>
        <w:t>препятствий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«наступание»</w:t>
      </w:r>
      <w:r>
        <w:rPr>
          <w:spacing w:val="-3"/>
        </w:rPr>
        <w:t xml:space="preserve"> </w:t>
      </w:r>
      <w:r>
        <w:t>и</w:t>
      </w:r>
    </w:p>
    <w:p w:rsidR="00A843A9" w:rsidRDefault="00A843A9" w:rsidP="0074642D">
      <w:pPr>
        <w:pStyle w:val="BodyText"/>
        <w:spacing w:before="57"/>
        <w:ind w:firstLine="0"/>
      </w:pPr>
      <w:r>
        <w:t>«прыжковый</w:t>
      </w:r>
      <w:r>
        <w:rPr>
          <w:spacing w:val="-3"/>
        </w:rPr>
        <w:t xml:space="preserve"> </w:t>
      </w:r>
      <w:r>
        <w:t>бег»,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беге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пересечённой</w:t>
      </w:r>
      <w:r>
        <w:rPr>
          <w:spacing w:val="-2"/>
        </w:rPr>
        <w:t xml:space="preserve"> </w:t>
      </w:r>
      <w:r>
        <w:t>местности;</w:t>
      </w:r>
    </w:p>
    <w:p w:rsidR="00A843A9" w:rsidRDefault="00A843A9" w:rsidP="0074642D">
      <w:pPr>
        <w:pStyle w:val="BodyText"/>
        <w:spacing w:before="61" w:line="292" w:lineRule="auto"/>
      </w:pPr>
      <w:r>
        <w:t>выполнять</w:t>
      </w:r>
      <w:r>
        <w:rPr>
          <w:spacing w:val="-4"/>
        </w:rPr>
        <w:t xml:space="preserve"> </w:t>
      </w: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неподвижную,</w:t>
      </w:r>
      <w:r>
        <w:rPr>
          <w:spacing w:val="-3"/>
        </w:rPr>
        <w:t xml:space="preserve"> </w:t>
      </w:r>
      <w:r>
        <w:t>качающуюся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катящуюся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разной</w:t>
      </w:r>
      <w:r>
        <w:rPr>
          <w:spacing w:val="-57"/>
        </w:rPr>
        <w:t xml:space="preserve"> </w:t>
      </w:r>
      <w:r>
        <w:t>скоростью</w:t>
      </w:r>
      <w:r>
        <w:rPr>
          <w:spacing w:val="-2"/>
        </w:rPr>
        <w:t xml:space="preserve"> </w:t>
      </w:r>
      <w:r>
        <w:t>мишень;</w:t>
      </w:r>
    </w:p>
    <w:p w:rsidR="00A843A9" w:rsidRDefault="00A843A9" w:rsidP="0074642D">
      <w:pPr>
        <w:pStyle w:val="BodyText"/>
        <w:spacing w:line="292" w:lineRule="auto"/>
        <w:ind w:right="121"/>
      </w:pPr>
      <w:r>
        <w:t>выполнять переход с передвижения попеременным двухшажным ходом на передвижение</w:t>
      </w:r>
      <w:r>
        <w:rPr>
          <w:spacing w:val="1"/>
        </w:rPr>
        <w:t xml:space="preserve"> </w:t>
      </w:r>
      <w:r>
        <w:t>одновременным одношажным ходом и обратно во время прохождения учебной дистанции; наблюдать</w:t>
      </w:r>
      <w:r>
        <w:rPr>
          <w:spacing w:val="-57"/>
        </w:rPr>
        <w:t xml:space="preserve"> </w:t>
      </w:r>
      <w:r>
        <w:t>и анализировать его выполнение другими учащимися, сравнивая с заданным образцом, 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бесснежных</w:t>
      </w:r>
      <w:r>
        <w:rPr>
          <w:spacing w:val="-1"/>
        </w:rPr>
        <w:t xml:space="preserve"> </w:t>
      </w:r>
      <w:r>
        <w:t>районов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имитация</w:t>
      </w:r>
      <w:r>
        <w:rPr>
          <w:spacing w:val="-2"/>
        </w:rPr>
        <w:t xml:space="preserve"> </w:t>
      </w:r>
      <w:r>
        <w:t>перехода);</w:t>
      </w:r>
    </w:p>
    <w:p w:rsidR="00A843A9" w:rsidRDefault="00A843A9" w:rsidP="0074642D">
      <w:pPr>
        <w:pStyle w:val="BodyText"/>
        <w:spacing w:line="274" w:lineRule="exact"/>
        <w:ind w:left="286" w:firstLine="0"/>
      </w:pPr>
      <w:r>
        <w:t>демонстрировать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игр:</w:t>
      </w:r>
    </w:p>
    <w:p w:rsidR="00A843A9" w:rsidRDefault="00A843A9" w:rsidP="0074642D">
      <w:pPr>
        <w:pStyle w:val="BodyText"/>
        <w:spacing w:before="59" w:line="292" w:lineRule="auto"/>
        <w:ind w:right="215"/>
      </w:pPr>
      <w:r>
        <w:t>баскетбол</w:t>
      </w:r>
      <w:r>
        <w:rPr>
          <w:spacing w:val="-4"/>
        </w:rPr>
        <w:t xml:space="preserve"> </w:t>
      </w:r>
      <w:r>
        <w:t>(передача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ловля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отскока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пола;</w:t>
      </w:r>
      <w:r>
        <w:rPr>
          <w:spacing w:val="-4"/>
        </w:rPr>
        <w:t xml:space="preserve"> </w:t>
      </w:r>
      <w:r>
        <w:t>броски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груди в движении; использование разученных технических действий в условиях игровой</w:t>
      </w:r>
      <w:r>
        <w:rPr>
          <w:spacing w:val="1"/>
        </w:rPr>
        <w:t xml:space="preserve"> </w:t>
      </w:r>
      <w:r>
        <w:t>деятельности);</w:t>
      </w:r>
    </w:p>
    <w:p w:rsidR="00A843A9" w:rsidRDefault="00A843A9" w:rsidP="0074642D">
      <w:pPr>
        <w:pStyle w:val="BodyText"/>
        <w:spacing w:line="292" w:lineRule="auto"/>
      </w:pPr>
      <w:r>
        <w:t>волейбол</w:t>
      </w:r>
      <w:r>
        <w:rPr>
          <w:spacing w:val="-5"/>
        </w:rPr>
        <w:t xml:space="preserve"> </w:t>
      </w:r>
      <w:r>
        <w:t>(передача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голову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сетку;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разученных</w:t>
      </w:r>
      <w:r>
        <w:rPr>
          <w:spacing w:val="-57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действий в</w:t>
      </w:r>
      <w:r>
        <w:rPr>
          <w:spacing w:val="-2"/>
        </w:rPr>
        <w:t xml:space="preserve"> </w:t>
      </w:r>
      <w:r>
        <w:t>условиях игровой деятельности);</w:t>
      </w:r>
    </w:p>
    <w:p w:rsidR="00A843A9" w:rsidRDefault="00A843A9" w:rsidP="0074642D">
      <w:pPr>
        <w:pStyle w:val="BodyText"/>
        <w:spacing w:line="292" w:lineRule="auto"/>
        <w:ind w:right="584"/>
        <w:jc w:val="both"/>
      </w:pPr>
      <w:r>
        <w:t>футбол (средние и длинные передачи футбольного мяча; тактические действия при выполнении</w:t>
      </w:r>
      <w:r>
        <w:rPr>
          <w:spacing w:val="-57"/>
        </w:rPr>
        <w:t xml:space="preserve"> </w:t>
      </w:r>
      <w:r>
        <w:t>углового удара и вбрасывании мяча из-за боковой линии; использование разученных технических</w:t>
      </w:r>
      <w:r>
        <w:rPr>
          <w:spacing w:val="-58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игровой деятельности);</w:t>
      </w:r>
    </w:p>
    <w:p w:rsidR="00A843A9" w:rsidRDefault="00A843A9" w:rsidP="0074642D">
      <w:pPr>
        <w:pStyle w:val="BodyText"/>
        <w:spacing w:line="292" w:lineRule="auto"/>
        <w:ind w:right="609"/>
        <w:jc w:val="both"/>
      </w:pPr>
      <w:r>
        <w:t>тренироваться в упражнениях общефизической и специальной физической подготовки с учётом</w:t>
      </w:r>
      <w:r>
        <w:rPr>
          <w:spacing w:val="-58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 возрастно-половых особенностей.</w:t>
      </w:r>
    </w:p>
    <w:p w:rsidR="00A843A9" w:rsidRDefault="00A843A9" w:rsidP="0074642D">
      <w:pPr>
        <w:spacing w:line="292" w:lineRule="auto"/>
        <w:jc w:val="both"/>
        <w:sectPr w:rsidR="00A843A9">
          <w:pgSz w:w="11900" w:h="16840"/>
          <w:pgMar w:top="500" w:right="560" w:bottom="280" w:left="560" w:header="720" w:footer="720" w:gutter="0"/>
          <w:cols w:space="720"/>
        </w:sectPr>
      </w:pPr>
    </w:p>
    <w:p w:rsidR="00A843A9" w:rsidRDefault="00A843A9" w:rsidP="0074642D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pict>
          <v:rect id="_x0000_s1047" style="position:absolute;left:0;text-align:left;margin-left:33.3pt;margin-top:17.65pt;width:775.65pt;height:.6pt;z-index:-25164083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A843A9" w:rsidRDefault="00A843A9" w:rsidP="0074642D">
      <w:pPr>
        <w:pStyle w:val="BodyText"/>
        <w:spacing w:before="2"/>
        <w:ind w:left="0" w:firstLine="0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4562"/>
        <w:gridCol w:w="528"/>
        <w:gridCol w:w="1104"/>
        <w:gridCol w:w="1140"/>
        <w:gridCol w:w="804"/>
        <w:gridCol w:w="3878"/>
        <w:gridCol w:w="1080"/>
        <w:gridCol w:w="1932"/>
      </w:tblGrid>
      <w:tr w:rsidR="00A843A9" w:rsidTr="002E100C">
        <w:trPr>
          <w:trHeight w:val="333"/>
        </w:trPr>
        <w:tc>
          <w:tcPr>
            <w:tcW w:w="468" w:type="dxa"/>
            <w:vMerge w:val="restart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 w:rsidRPr="001C033D">
              <w:rPr>
                <w:b/>
                <w:w w:val="105"/>
                <w:sz w:val="15"/>
              </w:rPr>
              <w:t>№</w:t>
            </w:r>
            <w:r w:rsidRPr="001C033D">
              <w:rPr>
                <w:b/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562" w:type="dxa"/>
            <w:vMerge w:val="restart"/>
          </w:tcPr>
          <w:p w:rsidR="00A843A9" w:rsidRPr="001C033D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1C033D">
              <w:rPr>
                <w:b/>
                <w:w w:val="105"/>
                <w:sz w:val="15"/>
              </w:rPr>
              <w:t>Наименование</w:t>
            </w:r>
            <w:r w:rsidRPr="001C033D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разделов</w:t>
            </w:r>
            <w:r w:rsidRPr="001C033D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и</w:t>
            </w:r>
            <w:r w:rsidRPr="001C033D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тем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 w:rsidRPr="001C033D">
              <w:rPr>
                <w:b/>
                <w:spacing w:val="-1"/>
                <w:w w:val="105"/>
                <w:sz w:val="15"/>
              </w:rPr>
              <w:t>Количество</w:t>
            </w:r>
            <w:r w:rsidRPr="001C033D">
              <w:rPr>
                <w:b/>
                <w:spacing w:val="-6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 w:rsidRPr="001C033D">
              <w:rPr>
                <w:b/>
                <w:w w:val="105"/>
                <w:sz w:val="15"/>
              </w:rPr>
              <w:t>Дата</w:t>
            </w:r>
            <w:r w:rsidRPr="001C033D">
              <w:rPr>
                <w:b/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878" w:type="dxa"/>
            <w:vMerge w:val="restart"/>
          </w:tcPr>
          <w:p w:rsidR="00A843A9" w:rsidRPr="001C033D" w:rsidRDefault="00A843A9" w:rsidP="002E100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 w:rsidRPr="001C033D">
              <w:rPr>
                <w:b/>
                <w:spacing w:val="-1"/>
                <w:w w:val="105"/>
                <w:sz w:val="15"/>
              </w:rPr>
              <w:t>Виды</w:t>
            </w:r>
            <w:r w:rsidRPr="001C033D">
              <w:rPr>
                <w:b/>
                <w:spacing w:val="-5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 w:rsidRPr="001C033D">
              <w:rPr>
                <w:b/>
                <w:w w:val="105"/>
                <w:sz w:val="15"/>
              </w:rPr>
              <w:t>Виды,</w:t>
            </w:r>
            <w:r w:rsidRPr="001C033D">
              <w:rPr>
                <w:b/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формы</w:t>
            </w:r>
            <w:r w:rsidRPr="001C033D">
              <w:rPr>
                <w:b/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932" w:type="dxa"/>
            <w:vMerge w:val="restart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80" w:right="599"/>
              <w:rPr>
                <w:b/>
                <w:sz w:val="15"/>
              </w:rPr>
            </w:pPr>
            <w:r w:rsidRPr="001C033D">
              <w:rPr>
                <w:b/>
                <w:w w:val="105"/>
                <w:sz w:val="15"/>
              </w:rPr>
              <w:t>Электронные</w:t>
            </w:r>
            <w:r w:rsidRPr="001C033D">
              <w:rPr>
                <w:b/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(цифровые)</w:t>
            </w:r>
            <w:r w:rsidRPr="001C033D">
              <w:rPr>
                <w:b/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образовательные</w:t>
            </w:r>
            <w:r w:rsidRPr="001C033D">
              <w:rPr>
                <w:b/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ресурсы</w:t>
            </w:r>
          </w:p>
        </w:tc>
      </w:tr>
      <w:tr w:rsidR="00A843A9" w:rsidTr="002E100C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A843A9" w:rsidRPr="001C033D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top w:val="nil"/>
            </w:tcBorders>
          </w:tcPr>
          <w:p w:rsidR="00A843A9" w:rsidRPr="001C033D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 w:rsidRPr="001C033D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 w:rsidRPr="001C033D">
              <w:rPr>
                <w:b/>
                <w:spacing w:val="-1"/>
                <w:w w:val="105"/>
                <w:sz w:val="15"/>
              </w:rPr>
              <w:t>контрольные</w:t>
            </w:r>
            <w:r w:rsidRPr="001C033D">
              <w:rPr>
                <w:b/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 w:rsidRPr="001C033D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1C033D">
              <w:rPr>
                <w:b/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A843A9" w:rsidRPr="001C033D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vMerge/>
            <w:tcBorders>
              <w:top w:val="nil"/>
            </w:tcBorders>
          </w:tcPr>
          <w:p w:rsidR="00A843A9" w:rsidRPr="001C033D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843A9" w:rsidRPr="001C033D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A843A9" w:rsidRPr="001C033D" w:rsidRDefault="00A843A9" w:rsidP="002E100C">
            <w:pPr>
              <w:rPr>
                <w:sz w:val="2"/>
                <w:szCs w:val="2"/>
              </w:rPr>
            </w:pPr>
          </w:p>
        </w:tc>
      </w:tr>
      <w:tr w:rsidR="00A843A9" w:rsidTr="002E100C">
        <w:trPr>
          <w:trHeight w:val="333"/>
        </w:trPr>
        <w:tc>
          <w:tcPr>
            <w:tcW w:w="15496" w:type="dxa"/>
            <w:gridSpan w:val="9"/>
          </w:tcPr>
          <w:p w:rsidR="00A843A9" w:rsidRPr="001C033D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1C033D">
              <w:rPr>
                <w:b/>
                <w:w w:val="105"/>
                <w:sz w:val="15"/>
              </w:rPr>
              <w:t>Раздел</w:t>
            </w:r>
            <w:r w:rsidRPr="001C033D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1.</w:t>
            </w:r>
            <w:r w:rsidRPr="001C033D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ЗНАНИЯ</w:t>
            </w:r>
            <w:r w:rsidRPr="001C033D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О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ФИЗИЧЕСКОЙ</w:t>
            </w:r>
            <w:r w:rsidRPr="001C033D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КУЛЬТУРЕ</w:t>
            </w:r>
          </w:p>
        </w:tc>
      </w:tr>
      <w:tr w:rsidR="00A843A9" w:rsidTr="002E100C">
        <w:trPr>
          <w:trHeight w:val="717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1C033D">
              <w:rPr>
                <w:w w:val="105"/>
                <w:sz w:val="15"/>
              </w:rPr>
              <w:t>1.1.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1C033D">
              <w:rPr>
                <w:b/>
                <w:spacing w:val="-1"/>
                <w:w w:val="105"/>
                <w:sz w:val="15"/>
              </w:rPr>
              <w:t>Зарождение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олимпийского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движения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86"/>
              <w:rPr>
                <w:sz w:val="15"/>
              </w:rPr>
            </w:pPr>
            <w:r w:rsidRPr="001C033D">
              <w:rPr>
                <w:w w:val="105"/>
                <w:sz w:val="15"/>
              </w:rPr>
              <w:t>обсуждают биографии многократных чемпионов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зимних</w:t>
            </w:r>
            <w:r w:rsidRPr="001C033D">
              <w:rPr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Олимпийских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игр,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их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спортивные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успехи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достижения;;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Устный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717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1C033D">
              <w:rPr>
                <w:w w:val="105"/>
                <w:sz w:val="15"/>
              </w:rPr>
              <w:t>1.2.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1C033D">
              <w:rPr>
                <w:b/>
                <w:w w:val="105"/>
                <w:sz w:val="15"/>
              </w:rPr>
              <w:t>Олимпийское</w:t>
            </w:r>
            <w:r w:rsidRPr="001C033D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движение</w:t>
            </w:r>
            <w:r w:rsidRPr="001C033D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в</w:t>
            </w:r>
            <w:r w:rsidRPr="001C033D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СССР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и</w:t>
            </w:r>
            <w:r w:rsidRPr="001C033D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современной</w:t>
            </w:r>
            <w:r w:rsidRPr="001C033D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86"/>
              <w:rPr>
                <w:sz w:val="15"/>
              </w:rPr>
            </w:pPr>
            <w:r w:rsidRPr="001C033D">
              <w:rPr>
                <w:w w:val="105"/>
                <w:sz w:val="15"/>
              </w:rPr>
              <w:t>обсуждают</w:t>
            </w:r>
            <w:r w:rsidRPr="001C033D">
              <w:rPr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роль</w:t>
            </w:r>
            <w:r w:rsidRPr="001C033D">
              <w:rPr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значение</w:t>
            </w:r>
            <w:r w:rsidRPr="001C033D">
              <w:rPr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олимпийских</w:t>
            </w:r>
            <w:r w:rsidRPr="001C033D">
              <w:rPr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чемпионов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развитии зимних видов спорта в международном и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отечественном</w:t>
            </w:r>
            <w:r w:rsidRPr="001C033D">
              <w:rPr>
                <w:spacing w:val="-3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олимпийском</w:t>
            </w:r>
            <w:r w:rsidRPr="001C033D">
              <w:rPr>
                <w:spacing w:val="-3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движении;;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Устный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717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1C033D">
              <w:rPr>
                <w:w w:val="105"/>
                <w:sz w:val="15"/>
              </w:rPr>
              <w:t>1.3.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1C033D">
              <w:rPr>
                <w:b/>
                <w:spacing w:val="-1"/>
                <w:w w:val="105"/>
                <w:sz w:val="15"/>
              </w:rPr>
              <w:t>Знакомство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с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выдающимися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олимпийскими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чемпионами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86"/>
              <w:rPr>
                <w:sz w:val="15"/>
              </w:rPr>
            </w:pPr>
            <w:r w:rsidRPr="001C033D">
              <w:rPr>
                <w:w w:val="105"/>
                <w:sz w:val="15"/>
              </w:rPr>
              <w:t>обсуждают биографии многократных чемпионов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зимних</w:t>
            </w:r>
            <w:r w:rsidRPr="001C033D">
              <w:rPr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Олимпийских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игр,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их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спортивные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успехи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достижения;;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Устный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717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1C033D">
              <w:rPr>
                <w:w w:val="105"/>
                <w:sz w:val="15"/>
              </w:rPr>
              <w:t>1.4.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 w:rsidRPr="001C033D">
              <w:rPr>
                <w:b/>
                <w:spacing w:val="-1"/>
                <w:w w:val="105"/>
                <w:sz w:val="15"/>
              </w:rPr>
              <w:t>Воспитание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качеств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личности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в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процессе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занятий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физической</w:t>
            </w:r>
            <w:r w:rsidRPr="001C033D">
              <w:rPr>
                <w:b/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культурой</w:t>
            </w:r>
            <w:r w:rsidRPr="001C033D">
              <w:rPr>
                <w:b/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и</w:t>
            </w:r>
            <w:r w:rsidRPr="001C033D">
              <w:rPr>
                <w:b/>
                <w:spacing w:val="-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спортом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86"/>
              <w:rPr>
                <w:sz w:val="15"/>
              </w:rPr>
            </w:pPr>
            <w:r w:rsidRPr="001C033D">
              <w:rPr>
                <w:w w:val="105"/>
                <w:sz w:val="15"/>
              </w:rPr>
              <w:t>узнают примеры проявления личностных качеств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великими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спортсменами,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приводят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примеры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из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своего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жизненного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опыта;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Устный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333"/>
        </w:trPr>
        <w:tc>
          <w:tcPr>
            <w:tcW w:w="5030" w:type="dxa"/>
            <w:gridSpan w:val="2"/>
          </w:tcPr>
          <w:p w:rsidR="00A843A9" w:rsidRPr="001C033D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1C033D">
              <w:rPr>
                <w:w w:val="105"/>
                <w:sz w:val="15"/>
              </w:rPr>
              <w:t>Итого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1</w:t>
            </w:r>
          </w:p>
        </w:tc>
        <w:tc>
          <w:tcPr>
            <w:tcW w:w="9938" w:type="dxa"/>
            <w:gridSpan w:val="6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43A9" w:rsidTr="002E100C">
        <w:trPr>
          <w:trHeight w:val="333"/>
        </w:trPr>
        <w:tc>
          <w:tcPr>
            <w:tcW w:w="15496" w:type="dxa"/>
            <w:gridSpan w:val="9"/>
          </w:tcPr>
          <w:p w:rsidR="00A843A9" w:rsidRPr="001C033D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1C033D">
              <w:rPr>
                <w:b/>
                <w:spacing w:val="-1"/>
                <w:w w:val="105"/>
                <w:sz w:val="15"/>
              </w:rPr>
              <w:t>Раздел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2.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СПОСОБЫ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САМОСТОЯТЕЛЬНОЙ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A843A9" w:rsidTr="002E100C">
        <w:trPr>
          <w:trHeight w:val="1413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1C033D">
              <w:rPr>
                <w:w w:val="105"/>
                <w:sz w:val="15"/>
              </w:rPr>
              <w:t>2.1.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1C033D">
              <w:rPr>
                <w:b/>
                <w:spacing w:val="-1"/>
                <w:w w:val="105"/>
                <w:sz w:val="15"/>
              </w:rPr>
              <w:t>Понятие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«техническая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подготовка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86"/>
              <w:rPr>
                <w:sz w:val="15"/>
              </w:rPr>
            </w:pPr>
            <w:r w:rsidRPr="001C033D">
              <w:rPr>
                <w:w w:val="105"/>
                <w:sz w:val="15"/>
              </w:rPr>
              <w:t>осмысливают понятие «техническая подготовка»,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выясняют значение технической подготовки в жизни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человека и его профессиональной деятельности,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укреплении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здоровья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и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физической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подготовленности,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приводят примеры необходимости технической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подготовки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для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школьников;;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Устный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1293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1C033D">
              <w:rPr>
                <w:w w:val="105"/>
                <w:sz w:val="15"/>
              </w:rPr>
              <w:t>2.2.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1C033D">
              <w:rPr>
                <w:b/>
                <w:spacing w:val="-1"/>
                <w:w w:val="105"/>
                <w:sz w:val="15"/>
              </w:rPr>
              <w:t>Понятия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«двигательное</w:t>
            </w:r>
            <w:r w:rsidRPr="001C033D">
              <w:rPr>
                <w:b/>
                <w:spacing w:val="-6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действие»,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«двигательное</w:t>
            </w:r>
            <w:r w:rsidRPr="001C033D">
              <w:rPr>
                <w:b/>
                <w:spacing w:val="-6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умение»,</w:t>
            </w:r>
          </w:p>
          <w:p w:rsidR="00A843A9" w:rsidRPr="001C033D" w:rsidRDefault="00A843A9" w:rsidP="002E100C">
            <w:pPr>
              <w:pStyle w:val="TableParagraph"/>
              <w:spacing w:before="20"/>
              <w:rPr>
                <w:b/>
                <w:sz w:val="15"/>
              </w:rPr>
            </w:pPr>
            <w:r w:rsidRPr="001C033D">
              <w:rPr>
                <w:b/>
                <w:spacing w:val="-1"/>
                <w:w w:val="105"/>
                <w:sz w:val="15"/>
              </w:rPr>
              <w:t>«двигательный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навык»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86"/>
              <w:rPr>
                <w:sz w:val="15"/>
              </w:rPr>
            </w:pPr>
            <w:r w:rsidRPr="001C033D">
              <w:rPr>
                <w:w w:val="105"/>
                <w:sz w:val="15"/>
              </w:rPr>
              <w:t>осмысливают понятие «двигательное действие», его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общность и различие с понятием «физическое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упражнение», рассматривают примеры и выявляют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отличительные признаки, устанавливают причинно-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 xml:space="preserve">следственную связь между двигательными </w:t>
            </w:r>
            <w:r w:rsidRPr="001C033D">
              <w:rPr>
                <w:w w:val="105"/>
                <w:sz w:val="15"/>
              </w:rPr>
              <w:t>действиями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физическими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упражнениями;;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Устный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909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1C033D">
              <w:rPr>
                <w:w w:val="105"/>
                <w:sz w:val="15"/>
              </w:rPr>
              <w:t>2.3.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 w:rsidRPr="001C033D">
              <w:rPr>
                <w:b/>
                <w:spacing w:val="-1"/>
                <w:w w:val="105"/>
                <w:sz w:val="15"/>
              </w:rPr>
              <w:t>Способы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и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процедуры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оценивания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техники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двигательных</w:t>
            </w:r>
            <w:r w:rsidRPr="001C033D">
              <w:rPr>
                <w:b/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действий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86"/>
              <w:rPr>
                <w:sz w:val="15"/>
              </w:rPr>
            </w:pPr>
            <w:r w:rsidRPr="001C033D">
              <w:rPr>
                <w:w w:val="105"/>
                <w:sz w:val="15"/>
              </w:rPr>
              <w:t>знакомятся с понятием «техника двигательного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действия», рассматривают основные проявления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техники,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приводят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примеры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двигательных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действий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хорошей</w:t>
            </w:r>
            <w:r w:rsidRPr="001C033D">
              <w:rPr>
                <w:spacing w:val="-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</w:t>
            </w:r>
            <w:r w:rsidRPr="001C033D">
              <w:rPr>
                <w:spacing w:val="-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недостаточной</w:t>
            </w:r>
            <w:r w:rsidRPr="001C033D">
              <w:rPr>
                <w:spacing w:val="-5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техникой</w:t>
            </w:r>
            <w:r w:rsidRPr="001C033D">
              <w:rPr>
                <w:spacing w:val="-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выполнения;;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Устный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1101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1C033D">
              <w:rPr>
                <w:w w:val="105"/>
                <w:sz w:val="15"/>
              </w:rPr>
              <w:t>2.4.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1C033D">
              <w:rPr>
                <w:b/>
                <w:w w:val="105"/>
                <w:sz w:val="15"/>
              </w:rPr>
              <w:t>Ошибки</w:t>
            </w:r>
            <w:r w:rsidRPr="001C033D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в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технике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упражнений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и</w:t>
            </w:r>
            <w:r w:rsidRPr="001C033D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их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предупреждение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233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 xml:space="preserve">устанавливают причинно-следственную связь </w:t>
            </w:r>
            <w:r w:rsidRPr="001C033D">
              <w:rPr>
                <w:w w:val="105"/>
                <w:sz w:val="15"/>
              </w:rPr>
              <w:t>между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 xml:space="preserve">техникой физического </w:t>
            </w:r>
            <w:r w:rsidRPr="001C033D">
              <w:rPr>
                <w:w w:val="105"/>
                <w:sz w:val="15"/>
              </w:rPr>
              <w:t>упражнения и возможностью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возникновения травм и ушибов во время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самостоятельных занятий физической культурой и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спортом;;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Устный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</w:tbl>
    <w:p w:rsidR="00A843A9" w:rsidRDefault="00A843A9" w:rsidP="0074642D">
      <w:pPr>
        <w:jc w:val="center"/>
        <w:rPr>
          <w:sz w:val="15"/>
        </w:rPr>
        <w:sectPr w:rsidR="00A843A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4562"/>
        <w:gridCol w:w="528"/>
        <w:gridCol w:w="1104"/>
        <w:gridCol w:w="1140"/>
        <w:gridCol w:w="804"/>
        <w:gridCol w:w="3878"/>
        <w:gridCol w:w="1080"/>
        <w:gridCol w:w="1932"/>
      </w:tblGrid>
      <w:tr w:rsidR="00A843A9" w:rsidTr="002E100C">
        <w:trPr>
          <w:trHeight w:val="1101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1C033D">
              <w:rPr>
                <w:w w:val="105"/>
                <w:sz w:val="15"/>
              </w:rPr>
              <w:t>2.5.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1C033D">
              <w:rPr>
                <w:b/>
                <w:spacing w:val="-1"/>
                <w:w w:val="105"/>
                <w:sz w:val="15"/>
              </w:rPr>
              <w:t>Планирование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занятий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технической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подготовкой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83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 xml:space="preserve">разучивают </w:t>
            </w:r>
            <w:r w:rsidRPr="001C033D">
              <w:rPr>
                <w:w w:val="105"/>
                <w:sz w:val="15"/>
              </w:rPr>
              <w:t>способы оценивания техники физических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упражнений в процессе самостоятельных занятий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(результативность действия, сравнение с эталонной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 xml:space="preserve">техникой, сравнение индивидуальных </w:t>
            </w:r>
            <w:r w:rsidRPr="001C033D">
              <w:rPr>
                <w:w w:val="105"/>
                <w:sz w:val="15"/>
              </w:rPr>
              <w:t>представлений с</w:t>
            </w:r>
            <w:r w:rsidRPr="001C033D">
              <w:rPr>
                <w:spacing w:val="-3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иллюстративными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образцами);;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Устный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729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1C033D">
              <w:rPr>
                <w:w w:val="105"/>
                <w:sz w:val="15"/>
              </w:rPr>
              <w:t>2.6.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1C033D">
              <w:rPr>
                <w:b/>
                <w:spacing w:val="-1"/>
                <w:w w:val="105"/>
                <w:sz w:val="15"/>
              </w:rPr>
              <w:t>Составление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плана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занятий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по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технической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подготовке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 w:rsidRPr="001C033D">
              <w:rPr>
                <w:w w:val="105"/>
                <w:sz w:val="15"/>
              </w:rPr>
              <w:t>выбирают физическое упражнение из плана на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учебную четверть учителя и составляют план для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индивидуальных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занятий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технической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подготовкой.;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Устный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1293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1C033D">
              <w:rPr>
                <w:w w:val="105"/>
                <w:sz w:val="15"/>
              </w:rPr>
              <w:t>2.7.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1C033D">
              <w:rPr>
                <w:b/>
                <w:spacing w:val="-1"/>
                <w:w w:val="105"/>
                <w:sz w:val="15"/>
              </w:rPr>
              <w:t>Правила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техники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безопасности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и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гигиены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мест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занятий</w:t>
            </w:r>
            <w:r w:rsidRPr="001C033D">
              <w:rPr>
                <w:b/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физическими</w:t>
            </w:r>
            <w:r w:rsidRPr="001C033D">
              <w:rPr>
                <w:b/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упражнениями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 w:rsidRPr="001C033D">
              <w:rPr>
                <w:w w:val="105"/>
                <w:sz w:val="15"/>
              </w:rPr>
              <w:t>изучают гигиенические правила к планированию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содержания занятий физическими упражнениями на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открытом воздухе в зависимости от погодных и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климатических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условий,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осознают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целесообразность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необходимость их выполнения, приводят примеры и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делают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выводы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целесообразности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их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выполнения.;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Устный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909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1C033D">
              <w:rPr>
                <w:w w:val="105"/>
                <w:sz w:val="15"/>
              </w:rPr>
              <w:t>2.8.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right="154"/>
              <w:rPr>
                <w:b/>
                <w:sz w:val="15"/>
              </w:rPr>
            </w:pPr>
            <w:r w:rsidRPr="001C033D">
              <w:rPr>
                <w:b/>
                <w:spacing w:val="-1"/>
                <w:w w:val="105"/>
                <w:sz w:val="15"/>
              </w:rPr>
              <w:t xml:space="preserve">Оценивание оздоровительного эффекта занятий </w:t>
            </w:r>
            <w:r w:rsidRPr="001C033D">
              <w:rPr>
                <w:b/>
                <w:w w:val="105"/>
                <w:sz w:val="15"/>
              </w:rPr>
              <w:t>физической</w:t>
            </w:r>
            <w:r w:rsidRPr="001C033D">
              <w:rPr>
                <w:b/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172"/>
              <w:rPr>
                <w:sz w:val="15"/>
              </w:rPr>
            </w:pPr>
            <w:r w:rsidRPr="001C033D">
              <w:rPr>
                <w:w w:val="105"/>
                <w:sz w:val="15"/>
              </w:rPr>
              <w:t>оценивают индивидуальные показатели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функционального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состояния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организма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сравнивают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их со стандартными таблицами и оценочными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шкалами;;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Устный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1485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1C033D">
              <w:rPr>
                <w:w w:val="105"/>
                <w:sz w:val="15"/>
              </w:rPr>
              <w:t>2.9.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1C033D">
              <w:rPr>
                <w:b/>
                <w:spacing w:val="-1"/>
                <w:w w:val="105"/>
                <w:sz w:val="15"/>
              </w:rPr>
              <w:t>Ведение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дневника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физической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анализируют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результаты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сравнения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индивидуальных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стандартных показателей, планируют рекомендации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для самостоятельных занятий оздоровительной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физической культурой, вносят в дневник физической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культуры изменения в содержание и направленность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индивидуальных занятий (после консультации с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учителем);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Устный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333"/>
        </w:trPr>
        <w:tc>
          <w:tcPr>
            <w:tcW w:w="5030" w:type="dxa"/>
            <w:gridSpan w:val="2"/>
          </w:tcPr>
          <w:p w:rsidR="00A843A9" w:rsidRPr="001C033D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1C033D">
              <w:rPr>
                <w:w w:val="105"/>
                <w:sz w:val="15"/>
              </w:rPr>
              <w:t>Итого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3</w:t>
            </w:r>
          </w:p>
        </w:tc>
        <w:tc>
          <w:tcPr>
            <w:tcW w:w="9938" w:type="dxa"/>
            <w:gridSpan w:val="6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43A9" w:rsidTr="002E100C">
        <w:trPr>
          <w:trHeight w:val="333"/>
        </w:trPr>
        <w:tc>
          <w:tcPr>
            <w:tcW w:w="15496" w:type="dxa"/>
            <w:gridSpan w:val="9"/>
          </w:tcPr>
          <w:p w:rsidR="00A843A9" w:rsidRPr="001C033D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1C033D">
              <w:rPr>
                <w:b/>
                <w:spacing w:val="-1"/>
                <w:w w:val="105"/>
                <w:sz w:val="15"/>
              </w:rPr>
              <w:t>Раздел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3.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ФИЗИЧЕСКОЕ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СОВЕРШЕНСТВОВАНИЕ</w:t>
            </w:r>
          </w:p>
        </w:tc>
      </w:tr>
      <w:tr w:rsidR="00A843A9" w:rsidTr="002E100C">
        <w:trPr>
          <w:trHeight w:val="1293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3.1.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1C033D">
              <w:rPr>
                <w:i/>
                <w:spacing w:val="-1"/>
                <w:w w:val="105"/>
                <w:sz w:val="15"/>
              </w:rPr>
              <w:t>Модуль</w:t>
            </w:r>
            <w:r w:rsidRPr="001C033D">
              <w:rPr>
                <w:i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i/>
                <w:spacing w:val="-1"/>
                <w:w w:val="105"/>
                <w:sz w:val="15"/>
              </w:rPr>
              <w:t>«Лёгкая</w:t>
            </w:r>
            <w:r w:rsidRPr="001C033D">
              <w:rPr>
                <w:i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i/>
                <w:spacing w:val="-1"/>
                <w:w w:val="105"/>
                <w:sz w:val="15"/>
              </w:rPr>
              <w:t>атлетика».</w:t>
            </w:r>
            <w:r w:rsidRPr="001C033D">
              <w:rPr>
                <w:i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Бег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с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преодолением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препятствий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 w:rsidRPr="001C033D">
              <w:rPr>
                <w:w w:val="105"/>
                <w:sz w:val="15"/>
              </w:rPr>
              <w:t>наблюдают и анализируют образец бега с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преодолением гимнастической скамейки (препятствия)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способом «наступание», определяют основные фазы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движения и определяют их технические сложности,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делают выводы по задачам самостоятельного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обучения;;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Практическая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1101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3.2.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1C033D">
              <w:rPr>
                <w:i/>
                <w:w w:val="105"/>
                <w:sz w:val="15"/>
              </w:rPr>
              <w:t xml:space="preserve">Модуль «Лёгкая атлетика». </w:t>
            </w:r>
            <w:r w:rsidRPr="001C033D">
              <w:rPr>
                <w:b/>
                <w:w w:val="105"/>
                <w:sz w:val="15"/>
              </w:rPr>
              <w:t>Знакомство с рекомендациями</w:t>
            </w:r>
            <w:r w:rsidRPr="001C033D">
              <w:rPr>
                <w:b/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учителя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по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использованию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подводящих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и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подготовительных</w:t>
            </w:r>
            <w:r w:rsidRPr="001C033D">
              <w:rPr>
                <w:b/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упражнений для самостоятельного обучения технике</w:t>
            </w:r>
            <w:r w:rsidRPr="001C033D">
              <w:rPr>
                <w:b/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преодоления</w:t>
            </w:r>
            <w:r w:rsidRPr="001C033D">
              <w:rPr>
                <w:b/>
                <w:spacing w:val="-4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препятствий</w:t>
            </w:r>
            <w:r w:rsidRPr="001C033D">
              <w:rPr>
                <w:b/>
                <w:spacing w:val="-4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способами</w:t>
            </w:r>
            <w:r w:rsidRPr="001C033D">
              <w:rPr>
                <w:b/>
                <w:spacing w:val="-4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«наступание»</w:t>
            </w:r>
            <w:r w:rsidRPr="001C033D">
              <w:rPr>
                <w:b/>
                <w:spacing w:val="-4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и</w:t>
            </w:r>
          </w:p>
          <w:p w:rsidR="00A843A9" w:rsidRPr="001C033D" w:rsidRDefault="00A843A9" w:rsidP="002E100C">
            <w:pPr>
              <w:pStyle w:val="TableParagraph"/>
              <w:spacing w:before="3"/>
              <w:rPr>
                <w:b/>
                <w:sz w:val="15"/>
              </w:rPr>
            </w:pPr>
            <w:r w:rsidRPr="001C033D">
              <w:rPr>
                <w:b/>
                <w:w w:val="105"/>
                <w:sz w:val="15"/>
              </w:rPr>
              <w:t>«прыжковый</w:t>
            </w:r>
            <w:r w:rsidRPr="001C033D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бег»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 w:rsidRPr="001C033D">
              <w:rPr>
                <w:w w:val="105"/>
                <w:sz w:val="15"/>
              </w:rPr>
              <w:t>знакомятся с рекомендациями учителя по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использованию подводящих и подготовительных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упражнений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для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самостоятельного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обучения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технике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преодоления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препятствий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способами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«наступание»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</w:t>
            </w:r>
          </w:p>
          <w:p w:rsidR="00A843A9" w:rsidRPr="001C033D" w:rsidRDefault="00A843A9" w:rsidP="002E100C">
            <w:pPr>
              <w:pStyle w:val="TableParagraph"/>
              <w:spacing w:before="3"/>
              <w:ind w:left="79"/>
              <w:rPr>
                <w:sz w:val="15"/>
              </w:rPr>
            </w:pPr>
            <w:r w:rsidRPr="001C033D">
              <w:rPr>
                <w:w w:val="105"/>
                <w:sz w:val="15"/>
              </w:rPr>
              <w:t>«прыжковый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бег»;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Практическая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1101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3.3.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1C033D">
              <w:rPr>
                <w:i/>
                <w:spacing w:val="-1"/>
                <w:w w:val="105"/>
                <w:sz w:val="15"/>
              </w:rPr>
              <w:t>Модуль</w:t>
            </w:r>
            <w:r w:rsidRPr="001C033D">
              <w:rPr>
                <w:i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i/>
                <w:spacing w:val="-1"/>
                <w:w w:val="105"/>
                <w:sz w:val="15"/>
              </w:rPr>
              <w:t>«Лёгкая</w:t>
            </w:r>
            <w:r w:rsidRPr="001C033D">
              <w:rPr>
                <w:i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i/>
                <w:w w:val="105"/>
                <w:sz w:val="15"/>
              </w:rPr>
              <w:t>атлетика».</w:t>
            </w:r>
            <w:r w:rsidRPr="001C033D">
              <w:rPr>
                <w:i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Эстафетный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бег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 w:rsidRPr="001C033D">
              <w:rPr>
                <w:w w:val="105"/>
                <w:sz w:val="15"/>
              </w:rPr>
              <w:t>наблюдают и анализируют образец техники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эстафетного бега, определяют основные фазы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движения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и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определяют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их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технические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сложности,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делают выводы по задачам самостоятельного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обучения;;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Практическая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908"/>
        </w:trPr>
        <w:tc>
          <w:tcPr>
            <w:tcW w:w="468" w:type="dxa"/>
            <w:tcBorders>
              <w:bottom w:val="single" w:sz="2" w:space="0" w:color="000000"/>
            </w:tcBorders>
          </w:tcPr>
          <w:p w:rsidR="00A843A9" w:rsidRPr="001C033D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3.4.</w:t>
            </w:r>
          </w:p>
        </w:tc>
        <w:tc>
          <w:tcPr>
            <w:tcW w:w="4562" w:type="dxa"/>
            <w:tcBorders>
              <w:bottom w:val="single" w:sz="2" w:space="0" w:color="000000"/>
            </w:tcBorders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1C033D">
              <w:rPr>
                <w:i/>
                <w:w w:val="105"/>
                <w:sz w:val="15"/>
              </w:rPr>
              <w:t xml:space="preserve">Модуль «Лёгкая атлетика». </w:t>
            </w:r>
            <w:r w:rsidRPr="001C033D">
              <w:rPr>
                <w:b/>
                <w:w w:val="105"/>
                <w:sz w:val="15"/>
              </w:rPr>
              <w:t>Знакомство с рекомендациями</w:t>
            </w:r>
            <w:r w:rsidRPr="001C033D">
              <w:rPr>
                <w:b/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учителя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по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использованию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подводящих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и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подготовительных</w:t>
            </w:r>
            <w:r w:rsidRPr="001C033D">
              <w:rPr>
                <w:b/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упражнений для самостоятельного обучения технике</w:t>
            </w:r>
            <w:r w:rsidRPr="001C033D">
              <w:rPr>
                <w:b/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эстафетного</w:t>
            </w:r>
            <w:r w:rsidRPr="001C033D">
              <w:rPr>
                <w:b/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бега</w:t>
            </w:r>
          </w:p>
        </w:tc>
        <w:tc>
          <w:tcPr>
            <w:tcW w:w="528" w:type="dxa"/>
            <w:tcBorders>
              <w:bottom w:val="single" w:sz="2" w:space="0" w:color="000000"/>
            </w:tcBorders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single" w:sz="2" w:space="0" w:color="000000"/>
            </w:tcBorders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single" w:sz="2" w:space="0" w:color="000000"/>
            </w:tcBorders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bottom w:val="single" w:sz="2" w:space="0" w:color="000000"/>
            </w:tcBorders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  <w:tcBorders>
              <w:bottom w:val="single" w:sz="2" w:space="0" w:color="000000"/>
            </w:tcBorders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 w:rsidRPr="001C033D">
              <w:rPr>
                <w:w w:val="105"/>
                <w:sz w:val="15"/>
              </w:rPr>
              <w:t>знакомятся с рекомендациями учителя по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использованию подводящих и подготовительных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упражнений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для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самостоятельного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обучения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технике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эстафетного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бега;;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Устный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опрос;</w:t>
            </w:r>
          </w:p>
        </w:tc>
        <w:tc>
          <w:tcPr>
            <w:tcW w:w="1932" w:type="dxa"/>
            <w:tcBorders>
              <w:bottom w:val="single" w:sz="2" w:space="0" w:color="000000"/>
            </w:tcBorders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</w:tbl>
    <w:p w:rsidR="00A843A9" w:rsidRDefault="00A843A9" w:rsidP="0074642D">
      <w:pPr>
        <w:jc w:val="center"/>
        <w:rPr>
          <w:sz w:val="15"/>
        </w:rPr>
        <w:sectPr w:rsidR="00A843A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843A9" w:rsidRDefault="00A843A9" w:rsidP="0074642D">
      <w:pPr>
        <w:pStyle w:val="BodyText"/>
        <w:spacing w:line="20" w:lineRule="exact"/>
        <w:ind w:firstLine="0"/>
        <w:rPr>
          <w:sz w:val="2"/>
        </w:rPr>
      </w:pPr>
      <w:r>
        <w:rPr>
          <w:noProof/>
          <w:lang w:eastAsia="ru-RU"/>
        </w:rPr>
      </w:r>
      <w:r w:rsidRPr="003D455F">
        <w:rPr>
          <w:sz w:val="2"/>
        </w:rPr>
        <w:pict>
          <v:group id="_x0000_s1048" style="width:775.65pt;height:.6pt;mso-position-horizontal-relative:char;mso-position-vertical-relative:line" coordsize="15513,12">
            <v:shape id="_x0000_s1049" style="position:absolute;left:-1;width:15513;height:13" coordsize="15513,13" path="m15513,r-12,l13580,r-12,l12499,r-12,l8621,r-12,l7816,r-12,l6676,r-12,l5571,r-12,l5043,r-12,l480,,468,,12,,,,,12r15513,l15513,xe" fillcolor="black" stroked="f">
              <v:path arrowok="t"/>
            </v:shape>
            <w10:anchorlock/>
          </v:group>
        </w:pict>
      </w:r>
    </w:p>
    <w:p w:rsidR="00A843A9" w:rsidRDefault="00A843A9" w:rsidP="0074642D">
      <w:pPr>
        <w:pStyle w:val="BodyText"/>
        <w:ind w:left="0" w:firstLine="0"/>
        <w:rPr>
          <w:b/>
          <w:sz w:val="20"/>
        </w:rPr>
      </w:pPr>
    </w:p>
    <w:p w:rsidR="00A843A9" w:rsidRDefault="00A843A9" w:rsidP="0074642D">
      <w:pPr>
        <w:pStyle w:val="BodyText"/>
        <w:ind w:left="0" w:firstLine="0"/>
        <w:rPr>
          <w:b/>
          <w:sz w:val="20"/>
        </w:rPr>
      </w:pPr>
    </w:p>
    <w:p w:rsidR="00A843A9" w:rsidRDefault="00A843A9" w:rsidP="0074642D">
      <w:pPr>
        <w:pStyle w:val="BodyText"/>
        <w:ind w:left="0" w:firstLine="0"/>
        <w:rPr>
          <w:b/>
          <w:sz w:val="20"/>
        </w:rPr>
      </w:pPr>
    </w:p>
    <w:p w:rsidR="00A843A9" w:rsidRDefault="00A843A9" w:rsidP="0074642D">
      <w:pPr>
        <w:pStyle w:val="BodyText"/>
        <w:spacing w:before="6"/>
        <w:ind w:left="0" w:firstLine="0"/>
        <w:rPr>
          <w:b/>
          <w:sz w:val="19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4562"/>
        <w:gridCol w:w="528"/>
        <w:gridCol w:w="1104"/>
        <w:gridCol w:w="1140"/>
        <w:gridCol w:w="804"/>
        <w:gridCol w:w="3878"/>
        <w:gridCol w:w="1080"/>
        <w:gridCol w:w="1932"/>
      </w:tblGrid>
      <w:tr w:rsidR="00A843A9" w:rsidTr="002E100C">
        <w:trPr>
          <w:trHeight w:val="525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3.5.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1C033D">
              <w:rPr>
                <w:b/>
                <w:spacing w:val="-1"/>
                <w:w w:val="105"/>
                <w:sz w:val="15"/>
              </w:rPr>
              <w:t>Упражнения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для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коррекции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телосложения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304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 xml:space="preserve">составляют индивидуальный комплекс </w:t>
            </w:r>
            <w:r w:rsidRPr="001C033D">
              <w:rPr>
                <w:w w:val="105"/>
                <w:sz w:val="15"/>
              </w:rPr>
              <w:t>упражнений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коррекционной</w:t>
            </w:r>
            <w:r w:rsidRPr="001C033D">
              <w:rPr>
                <w:spacing w:val="-5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гимнастики</w:t>
            </w:r>
            <w:r w:rsidRPr="001C033D">
              <w:rPr>
                <w:spacing w:val="-5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</w:t>
            </w:r>
            <w:r w:rsidRPr="001C033D">
              <w:rPr>
                <w:spacing w:val="-5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разучивают</w:t>
            </w:r>
            <w:r w:rsidRPr="001C033D">
              <w:rPr>
                <w:spacing w:val="-5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его;;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Практическая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525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3.6.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1C033D">
              <w:rPr>
                <w:b/>
                <w:spacing w:val="-1"/>
                <w:w w:val="105"/>
                <w:sz w:val="15"/>
              </w:rPr>
              <w:t>Упражнения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для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профилактики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нарушения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осанки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172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 xml:space="preserve">разучивают комплекс профилактических </w:t>
            </w:r>
            <w:r w:rsidRPr="001C033D">
              <w:rPr>
                <w:w w:val="105"/>
                <w:sz w:val="15"/>
              </w:rPr>
              <w:t>упражнений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</w:t>
            </w:r>
            <w:r w:rsidRPr="001C033D">
              <w:rPr>
                <w:spacing w:val="-3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планируют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его</w:t>
            </w:r>
            <w:r w:rsidRPr="001C033D">
              <w:rPr>
                <w:spacing w:val="-3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режиме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учебного</w:t>
            </w:r>
            <w:r w:rsidRPr="001C033D">
              <w:rPr>
                <w:spacing w:val="-3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дня;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Практическая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825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3.7.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1C033D">
              <w:rPr>
                <w:i/>
                <w:spacing w:val="-1"/>
                <w:w w:val="105"/>
                <w:sz w:val="15"/>
              </w:rPr>
              <w:t>Модуль</w:t>
            </w:r>
            <w:r w:rsidRPr="001C033D">
              <w:rPr>
                <w:i/>
                <w:spacing w:val="-5"/>
                <w:w w:val="105"/>
                <w:sz w:val="15"/>
              </w:rPr>
              <w:t xml:space="preserve"> </w:t>
            </w:r>
            <w:r w:rsidRPr="001C033D">
              <w:rPr>
                <w:i/>
                <w:spacing w:val="-1"/>
                <w:w w:val="105"/>
                <w:sz w:val="15"/>
              </w:rPr>
              <w:t>«Гимнастика».</w:t>
            </w:r>
            <w:r w:rsidRPr="001C033D">
              <w:rPr>
                <w:i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Акробатическая</w:t>
            </w:r>
            <w:r w:rsidRPr="001C033D">
              <w:rPr>
                <w:b/>
                <w:spacing w:val="-4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комбинация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86"/>
              <w:rPr>
                <w:sz w:val="15"/>
              </w:rPr>
            </w:pPr>
            <w:r w:rsidRPr="001C033D">
              <w:rPr>
                <w:w w:val="105"/>
                <w:sz w:val="15"/>
              </w:rPr>
              <w:t>составляют акробатическую комбинацию из хорошо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освоенных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упражнений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включением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неё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стойки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на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лопатках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на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голове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опорой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на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руки.;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Практическая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525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3.8.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1C033D">
              <w:rPr>
                <w:i/>
                <w:spacing w:val="-1"/>
                <w:w w:val="105"/>
                <w:sz w:val="15"/>
              </w:rPr>
              <w:t>Модуль</w:t>
            </w:r>
            <w:r w:rsidRPr="001C033D">
              <w:rPr>
                <w:i/>
                <w:spacing w:val="-5"/>
                <w:w w:val="105"/>
                <w:sz w:val="15"/>
              </w:rPr>
              <w:t xml:space="preserve"> </w:t>
            </w:r>
            <w:r w:rsidRPr="001C033D">
              <w:rPr>
                <w:i/>
                <w:spacing w:val="-1"/>
                <w:w w:val="105"/>
                <w:sz w:val="15"/>
              </w:rPr>
              <w:t>«Гимнастика».</w:t>
            </w:r>
            <w:r w:rsidRPr="001C033D">
              <w:rPr>
                <w:i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Акробатические</w:t>
            </w:r>
            <w:r w:rsidRPr="001C033D">
              <w:rPr>
                <w:b/>
                <w:spacing w:val="-5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пирамиды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86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разучивают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построение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пирамиды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демонстрируют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её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выполнение</w:t>
            </w:r>
            <w:r w:rsidRPr="001C033D">
              <w:rPr>
                <w:spacing w:val="-3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(обучение</w:t>
            </w:r>
            <w:r w:rsidRPr="001C033D">
              <w:rPr>
                <w:spacing w:val="-3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парах</w:t>
            </w:r>
            <w:r w:rsidRPr="001C033D">
              <w:rPr>
                <w:spacing w:val="-3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тройках).;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Практическая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717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3.9.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1C033D">
              <w:rPr>
                <w:i/>
                <w:spacing w:val="-1"/>
                <w:w w:val="105"/>
                <w:sz w:val="15"/>
              </w:rPr>
              <w:t>Модуль</w:t>
            </w:r>
            <w:r w:rsidRPr="001C033D">
              <w:rPr>
                <w:i/>
                <w:spacing w:val="-6"/>
                <w:w w:val="105"/>
                <w:sz w:val="15"/>
              </w:rPr>
              <w:t xml:space="preserve"> </w:t>
            </w:r>
            <w:r w:rsidRPr="001C033D">
              <w:rPr>
                <w:i/>
                <w:spacing w:val="-1"/>
                <w:w w:val="105"/>
                <w:sz w:val="15"/>
              </w:rPr>
              <w:t>«Гимнастика».</w:t>
            </w:r>
            <w:r w:rsidRPr="001C033D">
              <w:rPr>
                <w:i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Стойка</w:t>
            </w:r>
            <w:r w:rsidRPr="001C033D">
              <w:rPr>
                <w:b/>
                <w:spacing w:val="-5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на</w:t>
            </w:r>
            <w:r w:rsidRPr="001C033D">
              <w:rPr>
                <w:b/>
                <w:spacing w:val="-5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голове</w:t>
            </w:r>
            <w:r w:rsidRPr="001C033D">
              <w:rPr>
                <w:b/>
                <w:spacing w:val="-5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с</w:t>
            </w:r>
            <w:r w:rsidRPr="001C033D">
              <w:rPr>
                <w:b/>
                <w:spacing w:val="-5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опорой</w:t>
            </w:r>
            <w:r w:rsidRPr="001C033D">
              <w:rPr>
                <w:b/>
                <w:spacing w:val="-5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на</w:t>
            </w:r>
            <w:r w:rsidRPr="001C033D">
              <w:rPr>
                <w:b/>
                <w:spacing w:val="-5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руки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86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составляют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план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самостоятельного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обучения</w:t>
            </w:r>
            <w:r w:rsidRPr="001C033D">
              <w:rPr>
                <w:spacing w:val="-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стойке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на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голове с опорой на руки, разучивают его по фазам и в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полной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координации;;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Практическая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1101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3.10.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right="59"/>
              <w:rPr>
                <w:b/>
                <w:sz w:val="15"/>
              </w:rPr>
            </w:pPr>
            <w:r w:rsidRPr="001C033D"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 w:rsidRPr="001C033D">
              <w:rPr>
                <w:b/>
                <w:spacing w:val="-1"/>
                <w:w w:val="105"/>
                <w:sz w:val="15"/>
              </w:rPr>
              <w:t>Знакомство с рекомендациями учителя</w:t>
            </w:r>
            <w:r w:rsidRPr="001C033D">
              <w:rPr>
                <w:b/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по использованию подводящих и подготовительных</w:t>
            </w:r>
            <w:r w:rsidRPr="001C033D">
              <w:rPr>
                <w:b/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упражнений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для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самостоятельного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обучения</w:t>
            </w:r>
            <w:r w:rsidRPr="001C033D">
              <w:rPr>
                <w:b/>
                <w:spacing w:val="-6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стойке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на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голове</w:t>
            </w:r>
            <w:r w:rsidRPr="001C033D">
              <w:rPr>
                <w:b/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с опорой на руки, разработке акробатической комбинации из</w:t>
            </w:r>
            <w:r w:rsidRPr="001C033D">
              <w:rPr>
                <w:b/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хорошо</w:t>
            </w:r>
            <w:r w:rsidRPr="001C033D">
              <w:rPr>
                <w:b/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освоенных</w:t>
            </w:r>
            <w:r w:rsidRPr="001C033D">
              <w:rPr>
                <w:b/>
                <w:spacing w:val="-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упражнений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86"/>
              <w:rPr>
                <w:sz w:val="15"/>
              </w:rPr>
            </w:pPr>
            <w:r w:rsidRPr="001C033D">
              <w:rPr>
                <w:w w:val="105"/>
                <w:sz w:val="15"/>
              </w:rPr>
              <w:t>знакомятся с рекомендациями учителя по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использованию подводящих и подготовительных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упражнений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для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самостоятельного</w:t>
            </w:r>
            <w:r w:rsidRPr="001C033D">
              <w:rPr>
                <w:spacing w:val="-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обучения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стойке</w:t>
            </w:r>
            <w:r w:rsidRPr="001C033D">
              <w:rPr>
                <w:spacing w:val="-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на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голове с опорой на руки, разработке акробатической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комбинации</w:t>
            </w:r>
            <w:r w:rsidRPr="001C033D">
              <w:rPr>
                <w:spacing w:val="-4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из</w:t>
            </w:r>
            <w:r w:rsidRPr="001C033D">
              <w:rPr>
                <w:spacing w:val="-4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хорошо</w:t>
            </w:r>
            <w:r w:rsidRPr="001C033D">
              <w:rPr>
                <w:spacing w:val="-4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освоенных</w:t>
            </w:r>
            <w:r w:rsidRPr="001C033D">
              <w:rPr>
                <w:spacing w:val="-4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упражнений;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Устный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1485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3.11.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1C033D">
              <w:rPr>
                <w:i/>
                <w:spacing w:val="-1"/>
                <w:w w:val="105"/>
                <w:sz w:val="15"/>
              </w:rPr>
              <w:t>Модуль</w:t>
            </w:r>
            <w:r w:rsidRPr="001C033D">
              <w:rPr>
                <w:i/>
                <w:spacing w:val="-5"/>
                <w:w w:val="105"/>
                <w:sz w:val="15"/>
              </w:rPr>
              <w:t xml:space="preserve"> </w:t>
            </w:r>
            <w:r w:rsidRPr="001C033D">
              <w:rPr>
                <w:i/>
                <w:spacing w:val="-1"/>
                <w:w w:val="105"/>
                <w:sz w:val="15"/>
              </w:rPr>
              <w:t>«Гимнастика».</w:t>
            </w:r>
            <w:r w:rsidRPr="001C033D">
              <w:rPr>
                <w:i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Лазанье</w:t>
            </w:r>
            <w:r w:rsidRPr="001C033D">
              <w:rPr>
                <w:b/>
                <w:spacing w:val="-4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по</w:t>
            </w:r>
            <w:r w:rsidRPr="001C033D">
              <w:rPr>
                <w:b/>
                <w:spacing w:val="-5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канату</w:t>
            </w:r>
            <w:r w:rsidRPr="001C033D">
              <w:rPr>
                <w:b/>
                <w:spacing w:val="-5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в</w:t>
            </w:r>
            <w:r w:rsidRPr="001C033D">
              <w:rPr>
                <w:b/>
                <w:spacing w:val="-4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два</w:t>
            </w:r>
            <w:r w:rsidRPr="001C033D">
              <w:rPr>
                <w:b/>
                <w:spacing w:val="-5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приёма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86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составляют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план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самостоятельного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обучения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лазанью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 канату в два приёма и разучивают его по фазам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движения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полной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координации;;</w:t>
            </w:r>
          </w:p>
          <w:p w:rsidR="00A843A9" w:rsidRPr="001C033D" w:rsidRDefault="00A843A9" w:rsidP="002E100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 w:rsidRPr="001C033D">
              <w:rPr>
                <w:w w:val="105"/>
                <w:sz w:val="15"/>
              </w:rPr>
              <w:t>контролируют</w:t>
            </w:r>
            <w:r w:rsidRPr="001C033D">
              <w:rPr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технику</w:t>
            </w:r>
            <w:r w:rsidRPr="001C033D">
              <w:rPr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выполнения</w:t>
            </w:r>
            <w:r w:rsidRPr="001C033D">
              <w:rPr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лазанья</w:t>
            </w:r>
            <w:r w:rsidRPr="001C033D">
              <w:rPr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</w:t>
            </w:r>
            <w:r w:rsidRPr="001C033D">
              <w:rPr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канату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два приёма другими учащимися, сравнивают её с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образцом и выявляют возможные ошибки, предлагают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способы</w:t>
            </w:r>
            <w:r w:rsidRPr="001C033D">
              <w:rPr>
                <w:spacing w:val="-4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их</w:t>
            </w:r>
            <w:r w:rsidRPr="001C033D">
              <w:rPr>
                <w:spacing w:val="-3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устранения</w:t>
            </w:r>
            <w:r w:rsidRPr="001C033D">
              <w:rPr>
                <w:spacing w:val="-3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(обучение</w:t>
            </w:r>
            <w:r w:rsidRPr="001C033D">
              <w:rPr>
                <w:spacing w:val="-3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</w:t>
            </w:r>
            <w:r w:rsidRPr="001C033D">
              <w:rPr>
                <w:spacing w:val="-3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группах).;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Практическая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1101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3.12.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right="65"/>
              <w:rPr>
                <w:b/>
                <w:sz w:val="15"/>
              </w:rPr>
            </w:pPr>
            <w:r w:rsidRPr="001C033D"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 w:rsidRPr="001C033D">
              <w:rPr>
                <w:b/>
                <w:spacing w:val="-1"/>
                <w:w w:val="105"/>
                <w:sz w:val="15"/>
              </w:rPr>
              <w:t>Знакомство с рекомендациями учителя</w:t>
            </w:r>
            <w:r w:rsidRPr="001C033D">
              <w:rPr>
                <w:b/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по использованию подводящих и подготовительных</w:t>
            </w:r>
            <w:r w:rsidRPr="001C033D">
              <w:rPr>
                <w:b/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упражнений для самостоятельного обучения лазанью по</w:t>
            </w:r>
            <w:r w:rsidRPr="001C033D">
              <w:rPr>
                <w:b/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канату</w:t>
            </w:r>
            <w:r w:rsidRPr="001C033D">
              <w:rPr>
                <w:b/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в</w:t>
            </w:r>
            <w:r w:rsidRPr="001C033D">
              <w:rPr>
                <w:b/>
                <w:spacing w:val="-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два</w:t>
            </w:r>
            <w:r w:rsidRPr="001C033D">
              <w:rPr>
                <w:b/>
                <w:spacing w:val="-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приёма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86"/>
              <w:rPr>
                <w:sz w:val="15"/>
              </w:rPr>
            </w:pPr>
            <w:r w:rsidRPr="001C033D">
              <w:rPr>
                <w:w w:val="105"/>
                <w:sz w:val="15"/>
              </w:rPr>
              <w:t>знакомятся с рекомендациями учителя по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использованию подводящих и подготовительных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упражнений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для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самостоятельного</w:t>
            </w:r>
            <w:r w:rsidRPr="001C033D">
              <w:rPr>
                <w:spacing w:val="-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обучения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стойке</w:t>
            </w:r>
            <w:r w:rsidRPr="001C033D">
              <w:rPr>
                <w:spacing w:val="-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на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голове с опорой на руки, разработке акробатической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комбинации</w:t>
            </w:r>
            <w:r w:rsidRPr="001C033D">
              <w:rPr>
                <w:spacing w:val="-4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из</w:t>
            </w:r>
            <w:r w:rsidRPr="001C033D">
              <w:rPr>
                <w:spacing w:val="-4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хорошо</w:t>
            </w:r>
            <w:r w:rsidRPr="001C033D">
              <w:rPr>
                <w:spacing w:val="-4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освоенных</w:t>
            </w:r>
            <w:r w:rsidRPr="001C033D">
              <w:rPr>
                <w:spacing w:val="-4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упражнений;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Устный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717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3.13.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1C033D">
              <w:rPr>
                <w:i/>
                <w:spacing w:val="-1"/>
                <w:w w:val="105"/>
                <w:sz w:val="15"/>
              </w:rPr>
              <w:t>Модуль</w:t>
            </w:r>
            <w:r w:rsidRPr="001C033D">
              <w:rPr>
                <w:i/>
                <w:spacing w:val="-5"/>
                <w:w w:val="105"/>
                <w:sz w:val="15"/>
              </w:rPr>
              <w:t xml:space="preserve"> </w:t>
            </w:r>
            <w:r w:rsidRPr="001C033D">
              <w:rPr>
                <w:i/>
                <w:spacing w:val="-1"/>
                <w:w w:val="105"/>
                <w:sz w:val="15"/>
              </w:rPr>
              <w:t>«Гимнастика».</w:t>
            </w:r>
            <w:r w:rsidRPr="001C033D">
              <w:rPr>
                <w:i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Упражнения</w:t>
            </w:r>
            <w:r w:rsidRPr="001C033D">
              <w:rPr>
                <w:b/>
                <w:spacing w:val="-4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степ-аэробики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64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 xml:space="preserve">подбирают музыкальное сопровождение </w:t>
            </w:r>
            <w:r w:rsidRPr="001C033D">
              <w:rPr>
                <w:w w:val="105"/>
                <w:sz w:val="15"/>
              </w:rPr>
              <w:t>для комплекса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степ-аэробики, разучивают комплекс под контролем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частоты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пульса;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Практическая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1329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3.14.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1C033D">
              <w:rPr>
                <w:w w:val="105"/>
                <w:sz w:val="15"/>
              </w:rPr>
              <w:t>Модуль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«Зимние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виды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спорта».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Торможение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на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лыжах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способом</w:t>
            </w:r>
          </w:p>
          <w:p w:rsidR="00A843A9" w:rsidRPr="001C033D" w:rsidRDefault="00A843A9" w:rsidP="002E100C">
            <w:pPr>
              <w:pStyle w:val="TableParagraph"/>
              <w:spacing w:before="20"/>
              <w:rPr>
                <w:sz w:val="15"/>
              </w:rPr>
            </w:pPr>
            <w:r w:rsidRPr="001C033D">
              <w:rPr>
                <w:w w:val="105"/>
                <w:sz w:val="15"/>
              </w:rPr>
              <w:t>«упор»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83"/>
              <w:rPr>
                <w:sz w:val="15"/>
              </w:rPr>
            </w:pPr>
            <w:r w:rsidRPr="001C033D">
              <w:rPr>
                <w:w w:val="105"/>
                <w:sz w:val="15"/>
              </w:rPr>
              <w:t>наблюдают и анализируют образец техники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торможения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упором,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выделяют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его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основные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элементы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 определяют трудности в их исполнении,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формулируют задачи для самостоятельного обучения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торможения упором при спуске на лыжах с пологого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склона;;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Практическая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</w:tbl>
    <w:p w:rsidR="00A843A9" w:rsidRDefault="00A843A9" w:rsidP="0074642D">
      <w:pPr>
        <w:jc w:val="center"/>
        <w:rPr>
          <w:sz w:val="15"/>
        </w:rPr>
        <w:sectPr w:rsidR="00A843A9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4562"/>
        <w:gridCol w:w="528"/>
        <w:gridCol w:w="1104"/>
        <w:gridCol w:w="1140"/>
        <w:gridCol w:w="804"/>
        <w:gridCol w:w="3878"/>
        <w:gridCol w:w="1080"/>
        <w:gridCol w:w="1932"/>
      </w:tblGrid>
      <w:tr w:rsidR="00A843A9" w:rsidTr="002E100C">
        <w:trPr>
          <w:trHeight w:val="909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3.15.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rPr>
                <w:sz w:val="15"/>
              </w:rPr>
            </w:pPr>
            <w:r w:rsidRPr="001C033D">
              <w:rPr>
                <w:w w:val="105"/>
                <w:sz w:val="15"/>
              </w:rPr>
              <w:t>Модуль «Зимние виды спорта». Знакомство с рекомендациями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учителя по использованию подводящих и подготовительных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упражнений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для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самостоятельного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обучения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технике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торможения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упором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102"/>
              <w:rPr>
                <w:sz w:val="15"/>
              </w:rPr>
            </w:pPr>
            <w:r w:rsidRPr="001C033D">
              <w:rPr>
                <w:w w:val="105"/>
                <w:sz w:val="15"/>
              </w:rPr>
              <w:t>разучивают технику подводящих упражнений и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торможение</w:t>
            </w:r>
            <w:r w:rsidRPr="001C033D">
              <w:rPr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плугом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полной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координации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при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спуске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пологого</w:t>
            </w:r>
            <w:r w:rsidRPr="001C033D">
              <w:rPr>
                <w:spacing w:val="-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склона;;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Устный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909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3.16.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rPr>
                <w:sz w:val="15"/>
              </w:rPr>
            </w:pPr>
            <w:r w:rsidRPr="001C033D">
              <w:rPr>
                <w:w w:val="105"/>
                <w:sz w:val="15"/>
              </w:rPr>
              <w:t>Модуль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«Зимние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виды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спорта».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Поворот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упором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при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спуске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пологого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102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составляют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план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самостоятельного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обучения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повороту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способом упора при спуске с пологого склона,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 xml:space="preserve">разучивают его </w:t>
            </w:r>
            <w:r w:rsidRPr="001C033D">
              <w:rPr>
                <w:w w:val="105"/>
                <w:sz w:val="15"/>
              </w:rPr>
              <w:t>с постепенным увеличением крутизны</w:t>
            </w:r>
            <w:r w:rsidRPr="001C033D">
              <w:rPr>
                <w:spacing w:val="-3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склона;;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Практическая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909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3.17.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rPr>
                <w:sz w:val="15"/>
              </w:rPr>
            </w:pPr>
            <w:r w:rsidRPr="001C033D">
              <w:rPr>
                <w:w w:val="105"/>
                <w:sz w:val="15"/>
              </w:rPr>
              <w:t>Модуль «Зимние виды спорта». Знакомство с рекомендациями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учителя по использованию подводящих и имитационных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упражнений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для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самостоятельного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обучения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торможению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упором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при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спуске</w:t>
            </w:r>
            <w:r w:rsidRPr="001C033D">
              <w:rPr>
                <w:spacing w:val="-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</w:t>
            </w:r>
            <w:r w:rsidRPr="001C033D">
              <w:rPr>
                <w:spacing w:val="-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пологого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102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составляют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план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самостоятельного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обучения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повороту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способом упора при спуске с пологого склона,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 xml:space="preserve">разучивают его </w:t>
            </w:r>
            <w:r w:rsidRPr="001C033D">
              <w:rPr>
                <w:w w:val="105"/>
                <w:sz w:val="15"/>
              </w:rPr>
              <w:t>с постепенным увеличением крутизны</w:t>
            </w:r>
            <w:r w:rsidRPr="001C033D">
              <w:rPr>
                <w:spacing w:val="-3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склона;;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Устный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1497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3.18.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rPr>
                <w:sz w:val="15"/>
              </w:rPr>
            </w:pPr>
            <w:r w:rsidRPr="001C033D">
              <w:rPr>
                <w:w w:val="105"/>
                <w:sz w:val="15"/>
              </w:rPr>
              <w:t>Модуль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«Зимние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виды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спорта».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Переход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одного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хода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на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другой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во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время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прохождения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учебной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 w:rsidRPr="001C033D">
              <w:rPr>
                <w:w w:val="105"/>
                <w:sz w:val="15"/>
              </w:rPr>
              <w:t>наблюдают</w:t>
            </w:r>
            <w:r w:rsidRPr="001C033D">
              <w:rPr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</w:t>
            </w:r>
            <w:r w:rsidRPr="001C033D">
              <w:rPr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анализируют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образец</w:t>
            </w:r>
            <w:r w:rsidRPr="001C033D">
              <w:rPr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техники</w:t>
            </w:r>
            <w:r w:rsidRPr="001C033D">
              <w:rPr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перехода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одновременного одношажного хода на попеременный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двухшажный ход, обсуждают фазы перехода и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сравнивают их с фазами перехода с попеременного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двухшажного хода на одновременный одношажный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ход, определяют особенности в движениях и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технические</w:t>
            </w:r>
            <w:r w:rsidRPr="001C033D">
              <w:rPr>
                <w:spacing w:val="-3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трудности</w:t>
            </w:r>
            <w:r w:rsidRPr="001C033D">
              <w:rPr>
                <w:spacing w:val="-3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их</w:t>
            </w:r>
            <w:r w:rsidRPr="001C033D">
              <w:rPr>
                <w:spacing w:val="-3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выполнении;;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Практическая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1101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3.19.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right="210"/>
              <w:rPr>
                <w:sz w:val="15"/>
              </w:rPr>
            </w:pPr>
            <w:r w:rsidRPr="001C033D">
              <w:rPr>
                <w:w w:val="105"/>
                <w:sz w:val="15"/>
              </w:rPr>
              <w:t>Модуль «Зимние виды спорта». Знакомство с рекомендациями</w:t>
            </w:r>
            <w:r w:rsidRPr="001C033D">
              <w:rPr>
                <w:spacing w:val="-3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учителя по использованию подводящих и имитационных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упражнений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для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самостоятельного</w:t>
            </w:r>
            <w:r w:rsidRPr="001C033D">
              <w:rPr>
                <w:spacing w:val="-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обучения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переходу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</w:t>
            </w:r>
            <w:r w:rsidRPr="001C033D">
              <w:rPr>
                <w:spacing w:val="-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одного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лыжного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хода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на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другой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при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прохождении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учебной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 xml:space="preserve">составляют план </w:t>
            </w:r>
            <w:r w:rsidRPr="001C033D">
              <w:rPr>
                <w:w w:val="105"/>
                <w:sz w:val="15"/>
              </w:rPr>
              <w:t>самостоятельного обучения переходу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с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одновременного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одношажного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хода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на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попеременный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двухшажный ход, разучивают подводящие и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имитационные упражнения, фазы движения и переход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целом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</w:t>
            </w:r>
            <w:r w:rsidRPr="001C033D">
              <w:rPr>
                <w:spacing w:val="-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полной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координации;;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Устный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717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3.20.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1C033D">
              <w:rPr>
                <w:i/>
                <w:sz w:val="15"/>
              </w:rPr>
              <w:t>Модуль</w:t>
            </w:r>
            <w:r w:rsidRPr="001C033D">
              <w:rPr>
                <w:i/>
                <w:spacing w:val="19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«Спортивные</w:t>
            </w:r>
            <w:r w:rsidRPr="001C033D">
              <w:rPr>
                <w:i/>
                <w:spacing w:val="20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игры.</w:t>
            </w:r>
            <w:r w:rsidRPr="001C033D">
              <w:rPr>
                <w:i/>
                <w:spacing w:val="20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Баскетбол».</w:t>
            </w:r>
            <w:r w:rsidRPr="001C033D">
              <w:rPr>
                <w:i/>
                <w:spacing w:val="1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Ловля</w:t>
            </w:r>
            <w:r w:rsidRPr="001C033D">
              <w:rPr>
                <w:b/>
                <w:spacing w:val="20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мяча</w:t>
            </w:r>
            <w:r w:rsidRPr="001C033D">
              <w:rPr>
                <w:b/>
                <w:spacing w:val="19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после</w:t>
            </w:r>
            <w:r w:rsidRPr="001C033D">
              <w:rPr>
                <w:b/>
                <w:spacing w:val="1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отскока</w:t>
            </w:r>
            <w:r w:rsidRPr="001C033D">
              <w:rPr>
                <w:b/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от</w:t>
            </w:r>
            <w:r w:rsidRPr="001C033D">
              <w:rPr>
                <w:b/>
                <w:spacing w:val="-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пола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составляют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план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самостоятельного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обучения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технике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ловли мяча после отскока от пола и разучивают её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(обучение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</w:t>
            </w:r>
            <w:r w:rsidRPr="001C033D">
              <w:rPr>
                <w:spacing w:val="-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парах).;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Практическая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1101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3.21.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right="154"/>
              <w:rPr>
                <w:b/>
                <w:sz w:val="15"/>
              </w:rPr>
            </w:pPr>
            <w:r w:rsidRPr="001C033D">
              <w:rPr>
                <w:i/>
                <w:sz w:val="15"/>
              </w:rPr>
              <w:t>Модуль</w:t>
            </w:r>
            <w:r w:rsidRPr="001C033D">
              <w:rPr>
                <w:i/>
                <w:spacing w:val="7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«Спортивные</w:t>
            </w:r>
            <w:r w:rsidRPr="001C033D">
              <w:rPr>
                <w:i/>
                <w:spacing w:val="7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игры.</w:t>
            </w:r>
            <w:r w:rsidRPr="001C033D">
              <w:rPr>
                <w:i/>
                <w:spacing w:val="7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Баскетбол».</w:t>
            </w:r>
            <w:r w:rsidRPr="001C033D">
              <w:rPr>
                <w:i/>
                <w:spacing w:val="-8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Знакомство</w:t>
            </w:r>
            <w:r w:rsidRPr="001C033D">
              <w:rPr>
                <w:b/>
                <w:spacing w:val="7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с</w:t>
            </w:r>
            <w:r w:rsidRPr="001C033D">
              <w:rPr>
                <w:b/>
                <w:spacing w:val="1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рекомендациями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учителя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по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использованию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подводящих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и</w:t>
            </w:r>
            <w:r w:rsidRPr="001C033D">
              <w:rPr>
                <w:b/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подготовительных упражнений для самостоятельного</w:t>
            </w:r>
            <w:r w:rsidRPr="001C033D">
              <w:rPr>
                <w:b/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обучения передаче и ловле баскетбольного мяча после</w:t>
            </w:r>
            <w:r w:rsidRPr="001C033D">
              <w:rPr>
                <w:b/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отскока</w:t>
            </w:r>
            <w:r w:rsidRPr="001C033D">
              <w:rPr>
                <w:b/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от</w:t>
            </w:r>
            <w:r w:rsidRPr="001C033D">
              <w:rPr>
                <w:b/>
                <w:spacing w:val="-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пола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247"/>
              <w:jc w:val="both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наблюдают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и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анализируют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образец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техники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учителя,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обсуждают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её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элементы,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определяют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трудности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их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выполнении;;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Устный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909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3.22.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1C033D">
              <w:rPr>
                <w:i/>
                <w:sz w:val="15"/>
              </w:rPr>
              <w:t>Модуль</w:t>
            </w:r>
            <w:r w:rsidRPr="001C033D">
              <w:rPr>
                <w:i/>
                <w:spacing w:val="18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«Спортивные</w:t>
            </w:r>
            <w:r w:rsidRPr="001C033D">
              <w:rPr>
                <w:i/>
                <w:spacing w:val="19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игры.</w:t>
            </w:r>
            <w:r w:rsidRPr="001C033D">
              <w:rPr>
                <w:i/>
                <w:spacing w:val="18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 xml:space="preserve">Баскетбол». </w:t>
            </w:r>
            <w:r w:rsidRPr="001C033D">
              <w:rPr>
                <w:b/>
                <w:sz w:val="15"/>
              </w:rPr>
              <w:t>Бросок</w:t>
            </w:r>
            <w:r w:rsidRPr="001C033D">
              <w:rPr>
                <w:b/>
                <w:spacing w:val="19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мяча</w:t>
            </w:r>
            <w:r w:rsidRPr="001C033D">
              <w:rPr>
                <w:b/>
                <w:spacing w:val="18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в</w:t>
            </w:r>
            <w:r w:rsidRPr="001C033D">
              <w:rPr>
                <w:b/>
                <w:spacing w:val="19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корзину</w:t>
            </w:r>
            <w:r w:rsidRPr="001C033D">
              <w:rPr>
                <w:b/>
                <w:spacing w:val="1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двумя</w:t>
            </w:r>
            <w:r w:rsidRPr="001C033D">
              <w:rPr>
                <w:b/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руками</w:t>
            </w:r>
            <w:r w:rsidRPr="001C033D">
              <w:rPr>
                <w:b/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снизу</w:t>
            </w:r>
            <w:r w:rsidRPr="001C033D">
              <w:rPr>
                <w:b/>
                <w:spacing w:val="-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после</w:t>
            </w:r>
            <w:r w:rsidRPr="001C033D">
              <w:rPr>
                <w:b/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ведения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215"/>
              <w:rPr>
                <w:sz w:val="15"/>
              </w:rPr>
            </w:pPr>
            <w:r w:rsidRPr="001C033D">
              <w:rPr>
                <w:w w:val="105"/>
                <w:sz w:val="15"/>
              </w:rPr>
              <w:t>контролируют технику броска мяча в корзину двумя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руками снизу после ведения другими учащимися,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выявляют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возможные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ошибки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предлагают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способы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их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устранения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(работа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</w:t>
            </w:r>
            <w:r w:rsidRPr="001C033D">
              <w:rPr>
                <w:spacing w:val="-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парах).;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Практическая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909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3.23.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1C033D">
              <w:rPr>
                <w:i/>
                <w:sz w:val="15"/>
              </w:rPr>
              <w:t>Модуль</w:t>
            </w:r>
            <w:r w:rsidRPr="001C033D">
              <w:rPr>
                <w:i/>
                <w:spacing w:val="5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«Спортивные</w:t>
            </w:r>
            <w:r w:rsidRPr="001C033D">
              <w:rPr>
                <w:i/>
                <w:spacing w:val="6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игры.</w:t>
            </w:r>
            <w:r w:rsidRPr="001C033D">
              <w:rPr>
                <w:i/>
                <w:spacing w:val="6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Баскетбол».</w:t>
            </w:r>
            <w:r w:rsidRPr="001C033D">
              <w:rPr>
                <w:i/>
                <w:spacing w:val="-9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Знакомство</w:t>
            </w:r>
            <w:r w:rsidRPr="001C033D">
              <w:rPr>
                <w:b/>
                <w:spacing w:val="6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с</w:t>
            </w:r>
            <w:r w:rsidRPr="001C033D">
              <w:rPr>
                <w:b/>
                <w:spacing w:val="1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рекомендациями учителя по использованию подводящих и</w:t>
            </w:r>
            <w:r w:rsidRPr="001C033D">
              <w:rPr>
                <w:b/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подготовительных упражнений для самостоятельного</w:t>
            </w:r>
            <w:r w:rsidRPr="001C033D">
              <w:rPr>
                <w:b/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обучения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технике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броска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мяча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в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корзину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двумя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руками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снизу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 w:rsidRPr="001C033D">
              <w:rPr>
                <w:w w:val="105"/>
                <w:sz w:val="15"/>
              </w:rPr>
              <w:t>описывают технику броска и составляют план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самостоятельного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освоения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этой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техники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фазам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полной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координации;;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Устный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909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3.24.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1C033D">
              <w:rPr>
                <w:i/>
                <w:sz w:val="15"/>
              </w:rPr>
              <w:t>Модуль</w:t>
            </w:r>
            <w:r w:rsidRPr="001C033D">
              <w:rPr>
                <w:i/>
                <w:spacing w:val="18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«Спортивные</w:t>
            </w:r>
            <w:r w:rsidRPr="001C033D">
              <w:rPr>
                <w:i/>
                <w:spacing w:val="19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игры.</w:t>
            </w:r>
            <w:r w:rsidRPr="001C033D">
              <w:rPr>
                <w:i/>
                <w:spacing w:val="18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 xml:space="preserve">Баскетбол». </w:t>
            </w:r>
            <w:r w:rsidRPr="001C033D">
              <w:rPr>
                <w:b/>
                <w:sz w:val="15"/>
              </w:rPr>
              <w:t>Бросок</w:t>
            </w:r>
            <w:r w:rsidRPr="001C033D">
              <w:rPr>
                <w:b/>
                <w:spacing w:val="19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мяча</w:t>
            </w:r>
            <w:r w:rsidRPr="001C033D">
              <w:rPr>
                <w:b/>
                <w:spacing w:val="18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в</w:t>
            </w:r>
            <w:r w:rsidRPr="001C033D">
              <w:rPr>
                <w:b/>
                <w:spacing w:val="19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корзину</w:t>
            </w:r>
            <w:r w:rsidRPr="001C033D">
              <w:rPr>
                <w:b/>
                <w:spacing w:val="1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двумя</w:t>
            </w:r>
            <w:r w:rsidRPr="001C033D">
              <w:rPr>
                <w:b/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руками</w:t>
            </w:r>
            <w:r w:rsidRPr="001C033D">
              <w:rPr>
                <w:b/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от</w:t>
            </w:r>
            <w:r w:rsidRPr="001C033D">
              <w:rPr>
                <w:b/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груди</w:t>
            </w:r>
            <w:r w:rsidRPr="001C033D">
              <w:rPr>
                <w:b/>
                <w:spacing w:val="-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после</w:t>
            </w:r>
            <w:r w:rsidRPr="001C033D">
              <w:rPr>
                <w:b/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ведения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232"/>
              <w:jc w:val="both"/>
              <w:rPr>
                <w:sz w:val="15"/>
              </w:rPr>
            </w:pPr>
            <w:r w:rsidRPr="001C033D">
              <w:rPr>
                <w:w w:val="105"/>
                <w:sz w:val="15"/>
              </w:rPr>
              <w:t>контролируют технику броска мяча в корзину двумя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руками от груди после ведения другими учащимися,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выявляют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возможные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ошибки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предлагают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способы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их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устранения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(работа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</w:t>
            </w:r>
            <w:r w:rsidRPr="001C033D">
              <w:rPr>
                <w:spacing w:val="-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парах);;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Практическая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</w:tbl>
    <w:p w:rsidR="00A843A9" w:rsidRDefault="00A843A9" w:rsidP="0074642D">
      <w:pPr>
        <w:jc w:val="center"/>
        <w:rPr>
          <w:sz w:val="15"/>
        </w:rPr>
        <w:sectPr w:rsidR="00A843A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4562"/>
        <w:gridCol w:w="528"/>
        <w:gridCol w:w="1104"/>
        <w:gridCol w:w="1140"/>
        <w:gridCol w:w="804"/>
        <w:gridCol w:w="3878"/>
        <w:gridCol w:w="1080"/>
        <w:gridCol w:w="1932"/>
      </w:tblGrid>
      <w:tr w:rsidR="00A843A9" w:rsidTr="002E100C">
        <w:trPr>
          <w:trHeight w:val="909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3.25.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1C033D">
              <w:rPr>
                <w:i/>
                <w:sz w:val="15"/>
              </w:rPr>
              <w:t>Модуль</w:t>
            </w:r>
            <w:r w:rsidRPr="001C033D">
              <w:rPr>
                <w:i/>
                <w:spacing w:val="21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«Спортивные</w:t>
            </w:r>
            <w:r w:rsidRPr="001C033D">
              <w:rPr>
                <w:i/>
                <w:spacing w:val="22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игры.</w:t>
            </w:r>
            <w:r w:rsidRPr="001C033D">
              <w:rPr>
                <w:i/>
                <w:spacing w:val="22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Волейбол».</w:t>
            </w:r>
            <w:r w:rsidRPr="001C033D">
              <w:rPr>
                <w:i/>
                <w:spacing w:val="-3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Верхняя</w:t>
            </w:r>
            <w:r w:rsidRPr="001C033D">
              <w:rPr>
                <w:b/>
                <w:spacing w:val="22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прямая</w:t>
            </w:r>
            <w:r w:rsidRPr="001C033D">
              <w:rPr>
                <w:b/>
                <w:spacing w:val="21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подача</w:t>
            </w:r>
            <w:r w:rsidRPr="001C033D">
              <w:rPr>
                <w:b/>
                <w:spacing w:val="1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345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рассматривают,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обсуждают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анализируют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образец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техники верхней прямой подачи мяча, определяют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фазы движения и особенности их технического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выполнения,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делают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выводы;;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Практическая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1233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3.26.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1C033D">
              <w:rPr>
                <w:i/>
                <w:sz w:val="15"/>
              </w:rPr>
              <w:t>Модуль</w:t>
            </w:r>
            <w:r w:rsidRPr="001C033D">
              <w:rPr>
                <w:i/>
                <w:spacing w:val="5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«Спортивные</w:t>
            </w:r>
            <w:r w:rsidRPr="001C033D">
              <w:rPr>
                <w:i/>
                <w:spacing w:val="6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игры.</w:t>
            </w:r>
            <w:r w:rsidRPr="001C033D">
              <w:rPr>
                <w:i/>
                <w:spacing w:val="6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Волейбол».</w:t>
            </w:r>
            <w:r w:rsidRPr="001C033D">
              <w:rPr>
                <w:i/>
                <w:spacing w:val="-12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Знакомство</w:t>
            </w:r>
            <w:r w:rsidRPr="001C033D">
              <w:rPr>
                <w:b/>
                <w:spacing w:val="5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с</w:t>
            </w:r>
            <w:r w:rsidRPr="001C033D">
              <w:rPr>
                <w:b/>
                <w:spacing w:val="1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рекомендациями учителя по использованию подводящих и</w:t>
            </w:r>
            <w:r w:rsidRPr="001C033D">
              <w:rPr>
                <w:b/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подготовительных упражнений для самостоятельного</w:t>
            </w:r>
            <w:r w:rsidRPr="001C033D">
              <w:rPr>
                <w:b/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обучения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технике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выполнения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верхней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прямой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подача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мяча</w:t>
            </w:r>
            <w:r w:rsidRPr="001C033D">
              <w:rPr>
                <w:b/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через</w:t>
            </w:r>
            <w:r w:rsidRPr="001C033D">
              <w:rPr>
                <w:b/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сетку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 w:rsidRPr="001C033D">
              <w:rPr>
                <w:w w:val="105"/>
                <w:sz w:val="15"/>
              </w:rPr>
              <w:t>планируют задачи для самостоятельного освоения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техники верхней прямой подачи мяча, разучивают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подводящие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упражнения,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технику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броска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фазам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полной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координации;;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Устный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909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3.27.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right="210"/>
              <w:rPr>
                <w:b/>
                <w:sz w:val="15"/>
              </w:rPr>
            </w:pPr>
            <w:r w:rsidRPr="001C033D">
              <w:rPr>
                <w:i/>
                <w:sz w:val="15"/>
              </w:rPr>
              <w:t>Модуль</w:t>
            </w:r>
            <w:r w:rsidRPr="001C033D">
              <w:rPr>
                <w:i/>
                <w:spacing w:val="1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«Спортивные</w:t>
            </w:r>
            <w:r w:rsidRPr="001C033D">
              <w:rPr>
                <w:i/>
                <w:spacing w:val="1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игры.</w:t>
            </w:r>
            <w:r w:rsidRPr="001C033D">
              <w:rPr>
                <w:i/>
                <w:spacing w:val="1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 xml:space="preserve">Волейбол». </w:t>
            </w:r>
            <w:r w:rsidRPr="001C033D">
              <w:rPr>
                <w:b/>
                <w:sz w:val="15"/>
              </w:rPr>
              <w:t>Перевод</w:t>
            </w:r>
            <w:r w:rsidRPr="001C033D">
              <w:rPr>
                <w:b/>
                <w:spacing w:val="1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мяча</w:t>
            </w:r>
            <w:r w:rsidRPr="001C033D">
              <w:rPr>
                <w:b/>
                <w:spacing w:val="1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через</w:t>
            </w:r>
            <w:r w:rsidRPr="001C033D">
              <w:rPr>
                <w:b/>
                <w:spacing w:val="1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сетку,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spacing w:val="-1"/>
                <w:w w:val="105"/>
                <w:sz w:val="15"/>
              </w:rPr>
              <w:t>способом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неожиданной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(скрытой)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передачи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за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голову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рассматривают,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обсуждают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анализируют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образец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техники передачи мяча через сетку за голову,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определяют её основные элементы, особенности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технического</w:t>
            </w:r>
            <w:r w:rsidRPr="001C033D">
              <w:rPr>
                <w:spacing w:val="-5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выполнения,</w:t>
            </w:r>
            <w:r w:rsidRPr="001C033D">
              <w:rPr>
                <w:spacing w:val="-4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делают</w:t>
            </w:r>
            <w:r w:rsidRPr="001C033D">
              <w:rPr>
                <w:spacing w:val="-4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выводы;;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Практическая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1293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3.28.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1C033D">
              <w:rPr>
                <w:i/>
                <w:sz w:val="15"/>
              </w:rPr>
              <w:t>Модуль</w:t>
            </w:r>
            <w:r w:rsidRPr="001C033D">
              <w:rPr>
                <w:i/>
                <w:spacing w:val="19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«Спортивные</w:t>
            </w:r>
            <w:r w:rsidRPr="001C033D">
              <w:rPr>
                <w:i/>
                <w:spacing w:val="20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игры.</w:t>
            </w:r>
            <w:r w:rsidRPr="001C033D">
              <w:rPr>
                <w:i/>
                <w:spacing w:val="19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Футбол».</w:t>
            </w:r>
            <w:r w:rsidRPr="001C033D">
              <w:rPr>
                <w:i/>
                <w:spacing w:val="-7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Средние</w:t>
            </w:r>
            <w:r w:rsidRPr="001C033D">
              <w:rPr>
                <w:b/>
                <w:spacing w:val="20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и</w:t>
            </w:r>
            <w:r w:rsidRPr="001C033D">
              <w:rPr>
                <w:b/>
                <w:spacing w:val="20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длинные</w:t>
            </w:r>
            <w:r w:rsidRPr="001C033D">
              <w:rPr>
                <w:b/>
                <w:spacing w:val="1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передачи</w:t>
            </w:r>
            <w:r w:rsidRPr="001C033D">
              <w:rPr>
                <w:b/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футбольного</w:t>
            </w:r>
            <w:r w:rsidRPr="001C033D">
              <w:rPr>
                <w:b/>
                <w:spacing w:val="-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 w:rsidRPr="001C033D">
              <w:rPr>
                <w:w w:val="105"/>
                <w:sz w:val="15"/>
              </w:rPr>
              <w:t>рассматривают, обсуждают и анализируют образец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техники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средних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длинных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передач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мяча,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сравнивают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между собой и с техникой коротких передач,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 xml:space="preserve">определяют отличительные </w:t>
            </w:r>
            <w:r w:rsidRPr="001C033D">
              <w:rPr>
                <w:w w:val="105"/>
                <w:sz w:val="15"/>
              </w:rPr>
              <w:t>признаки, делают выводы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 планированию задач для самостоятельного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обучения;;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Практическая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525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3.29.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right="154"/>
              <w:rPr>
                <w:b/>
                <w:sz w:val="15"/>
              </w:rPr>
            </w:pPr>
            <w:r w:rsidRPr="001C033D">
              <w:rPr>
                <w:i/>
                <w:sz w:val="15"/>
              </w:rPr>
              <w:t>Модуль</w:t>
            </w:r>
            <w:r w:rsidRPr="001C033D">
              <w:rPr>
                <w:i/>
                <w:spacing w:val="23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«Спортивные</w:t>
            </w:r>
            <w:r w:rsidRPr="001C033D">
              <w:rPr>
                <w:i/>
                <w:spacing w:val="24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игры.</w:t>
            </w:r>
            <w:r w:rsidRPr="001C033D">
              <w:rPr>
                <w:i/>
                <w:spacing w:val="24"/>
                <w:sz w:val="15"/>
              </w:rPr>
              <w:t xml:space="preserve"> </w:t>
            </w:r>
            <w:r w:rsidRPr="001C033D">
              <w:rPr>
                <w:i/>
                <w:sz w:val="15"/>
              </w:rPr>
              <w:t>Футбол».</w:t>
            </w:r>
            <w:r w:rsidRPr="001C033D">
              <w:rPr>
                <w:i/>
                <w:spacing w:val="-5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Тактические</w:t>
            </w:r>
            <w:r w:rsidRPr="001C033D">
              <w:rPr>
                <w:b/>
                <w:spacing w:val="24"/>
                <w:sz w:val="15"/>
              </w:rPr>
              <w:t xml:space="preserve"> </w:t>
            </w:r>
            <w:r w:rsidRPr="001C033D">
              <w:rPr>
                <w:b/>
                <w:sz w:val="15"/>
              </w:rPr>
              <w:t>действия</w:t>
            </w:r>
            <w:r w:rsidRPr="001C033D">
              <w:rPr>
                <w:b/>
                <w:spacing w:val="1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игры</w:t>
            </w:r>
            <w:r w:rsidRPr="001C033D">
              <w:rPr>
                <w:b/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футбол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 xml:space="preserve">знакомятся со стандартными тактическими </w:t>
            </w:r>
            <w:r w:rsidRPr="001C033D">
              <w:rPr>
                <w:w w:val="105"/>
                <w:sz w:val="15"/>
              </w:rPr>
              <w:t>действиями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игроков</w:t>
            </w:r>
            <w:r w:rsidRPr="001C033D">
              <w:rPr>
                <w:spacing w:val="-3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при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выполнении</w:t>
            </w:r>
            <w:r w:rsidRPr="001C033D">
              <w:rPr>
                <w:spacing w:val="-3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углового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удара;;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Практическая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1593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3.30.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right="154"/>
              <w:rPr>
                <w:b/>
                <w:sz w:val="15"/>
              </w:rPr>
            </w:pPr>
            <w:r w:rsidRPr="001C033D">
              <w:rPr>
                <w:i/>
                <w:spacing w:val="-1"/>
                <w:w w:val="105"/>
                <w:sz w:val="15"/>
              </w:rPr>
              <w:t>Модуль</w:t>
            </w:r>
            <w:r w:rsidRPr="001C033D">
              <w:rPr>
                <w:i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i/>
                <w:w w:val="105"/>
                <w:sz w:val="15"/>
              </w:rPr>
              <w:t>«Лёгкая</w:t>
            </w:r>
            <w:r w:rsidRPr="001C033D">
              <w:rPr>
                <w:i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i/>
                <w:w w:val="105"/>
                <w:sz w:val="15"/>
              </w:rPr>
              <w:t>атлетика».</w:t>
            </w:r>
            <w:r w:rsidRPr="001C033D">
              <w:rPr>
                <w:i/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Метание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малого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мяча</w:t>
            </w:r>
            <w:r w:rsidRPr="001C033D">
              <w:rPr>
                <w:b/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в</w:t>
            </w:r>
            <w:r w:rsidRPr="001C033D">
              <w:rPr>
                <w:b/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катящуюся</w:t>
            </w:r>
            <w:r w:rsidRPr="001C033D">
              <w:rPr>
                <w:b/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мишень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1C033D">
              <w:rPr>
                <w:w w:val="105"/>
                <w:sz w:val="15"/>
              </w:rPr>
              <w:t>наблюдают и анализируют образец техники учителя,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сравнивают его технику с техникой метания мяча по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движущейся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мишени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(качающемуся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кольцу),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выделяют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общие и отличительные признаки, делают выводы и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определяют задачи для самостоятельного обучения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метанию малого (теннисного) мяча по катящейся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мишени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разной</w:t>
            </w:r>
            <w:r w:rsidRPr="001C033D">
              <w:rPr>
                <w:spacing w:val="-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скоростью;;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Практическая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717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3.31.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1C033D">
              <w:rPr>
                <w:i/>
                <w:spacing w:val="-1"/>
                <w:w w:val="105"/>
                <w:sz w:val="15"/>
              </w:rPr>
              <w:t xml:space="preserve">Модуль «Лёгкая </w:t>
            </w:r>
            <w:r w:rsidRPr="001C033D">
              <w:rPr>
                <w:i/>
                <w:w w:val="105"/>
                <w:sz w:val="15"/>
              </w:rPr>
              <w:t xml:space="preserve">атлетика». </w:t>
            </w:r>
            <w:r w:rsidRPr="001C033D">
              <w:rPr>
                <w:b/>
                <w:w w:val="105"/>
                <w:sz w:val="15"/>
              </w:rPr>
              <w:t>Знакомство с рекомендациями</w:t>
            </w:r>
            <w:r w:rsidRPr="001C033D">
              <w:rPr>
                <w:b/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учителя</w:t>
            </w:r>
            <w:r w:rsidRPr="001C033D">
              <w:rPr>
                <w:b/>
                <w:spacing w:val="-10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по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использованию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упражнений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с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малым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мячом</w:t>
            </w:r>
            <w:r w:rsidRPr="001C033D">
              <w:rPr>
                <w:b/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на</w:t>
            </w:r>
            <w:r w:rsidRPr="001C033D">
              <w:rPr>
                <w:b/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развитие</w:t>
            </w:r>
            <w:r w:rsidRPr="001C033D">
              <w:rPr>
                <w:b/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точности</w:t>
            </w:r>
            <w:r w:rsidRPr="001C033D">
              <w:rPr>
                <w:b/>
                <w:spacing w:val="-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движений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89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 xml:space="preserve">анализируют результативность самообучения </w:t>
            </w:r>
            <w:r w:rsidRPr="001C033D">
              <w:rPr>
                <w:w w:val="105"/>
                <w:sz w:val="15"/>
              </w:rPr>
              <w:t>метанию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малого мяча по точности попадания в мишень, вносят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коррекцию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</w:t>
            </w:r>
            <w:r w:rsidRPr="001C033D">
              <w:rPr>
                <w:spacing w:val="-3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процесс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самообучения.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Устный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333"/>
        </w:trPr>
        <w:tc>
          <w:tcPr>
            <w:tcW w:w="5030" w:type="dxa"/>
            <w:gridSpan w:val="2"/>
          </w:tcPr>
          <w:p w:rsidR="00A843A9" w:rsidRPr="001C033D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1C033D">
              <w:rPr>
                <w:w w:val="105"/>
                <w:sz w:val="15"/>
              </w:rPr>
              <w:t>Итого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5"/>
                <w:sz w:val="15"/>
              </w:rPr>
              <w:t>44</w:t>
            </w:r>
          </w:p>
        </w:tc>
        <w:tc>
          <w:tcPr>
            <w:tcW w:w="9938" w:type="dxa"/>
            <w:gridSpan w:val="6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43A9" w:rsidTr="002E100C">
        <w:trPr>
          <w:trHeight w:val="333"/>
        </w:trPr>
        <w:tc>
          <w:tcPr>
            <w:tcW w:w="15496" w:type="dxa"/>
            <w:gridSpan w:val="9"/>
          </w:tcPr>
          <w:p w:rsidR="00A843A9" w:rsidRPr="001C033D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1C033D">
              <w:rPr>
                <w:b/>
                <w:w w:val="105"/>
                <w:sz w:val="15"/>
              </w:rPr>
              <w:t>Раздел</w:t>
            </w:r>
            <w:r w:rsidRPr="001C033D">
              <w:rPr>
                <w:b/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4.</w:t>
            </w:r>
            <w:r w:rsidRPr="001C033D">
              <w:rPr>
                <w:b/>
                <w:spacing w:val="-6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СПОРТ</w:t>
            </w:r>
          </w:p>
        </w:tc>
      </w:tr>
      <w:tr w:rsidR="00A843A9" w:rsidTr="002E100C">
        <w:trPr>
          <w:trHeight w:val="909"/>
        </w:trPr>
        <w:tc>
          <w:tcPr>
            <w:tcW w:w="468" w:type="dxa"/>
          </w:tcPr>
          <w:p w:rsidR="00A843A9" w:rsidRPr="001C033D" w:rsidRDefault="00A843A9" w:rsidP="002E100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4.1.</w:t>
            </w:r>
          </w:p>
        </w:tc>
        <w:tc>
          <w:tcPr>
            <w:tcW w:w="4562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right="259"/>
              <w:rPr>
                <w:b/>
                <w:sz w:val="15"/>
              </w:rPr>
            </w:pPr>
            <w:r w:rsidRPr="001C033D">
              <w:rPr>
                <w:b/>
                <w:spacing w:val="-1"/>
                <w:w w:val="105"/>
                <w:sz w:val="15"/>
              </w:rPr>
              <w:t xml:space="preserve">Физическая подготовка: освоение содержания </w:t>
            </w:r>
            <w:r w:rsidRPr="001C033D">
              <w:rPr>
                <w:b/>
                <w:w w:val="105"/>
                <w:sz w:val="15"/>
              </w:rPr>
              <w:t>программы,</w:t>
            </w:r>
            <w:r w:rsidRPr="001C033D">
              <w:rPr>
                <w:b/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демонстрация приростов в показателях физической</w:t>
            </w:r>
            <w:r w:rsidRPr="001C033D">
              <w:rPr>
                <w:b/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подготовленности и нормативных требований комплекса</w:t>
            </w:r>
            <w:r w:rsidRPr="001C033D">
              <w:rPr>
                <w:b/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демонстрируют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приросты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в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показателях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физической</w:t>
            </w:r>
            <w:r w:rsidRPr="001C033D">
              <w:rPr>
                <w:spacing w:val="-36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подготовленности и нормативных требований</w:t>
            </w:r>
            <w:r w:rsidRPr="001C033D">
              <w:rPr>
                <w:spacing w:val="1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комплекса</w:t>
            </w:r>
            <w:r w:rsidRPr="001C033D">
              <w:rPr>
                <w:spacing w:val="-2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ГТО;</w:t>
            </w:r>
          </w:p>
        </w:tc>
        <w:tc>
          <w:tcPr>
            <w:tcW w:w="1080" w:type="dxa"/>
          </w:tcPr>
          <w:p w:rsidR="00A843A9" w:rsidRPr="001C033D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Практическая</w:t>
            </w:r>
            <w:r w:rsidRPr="001C033D">
              <w:rPr>
                <w:spacing w:val="-3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A843A9" w:rsidRPr="001C033D" w:rsidRDefault="00A843A9" w:rsidP="002E100C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1C033D">
              <w:rPr>
                <w:w w:val="105"/>
                <w:sz w:val="15"/>
              </w:rPr>
              <w:t>https://resh.edu.ru/subject/9/</w:t>
            </w:r>
          </w:p>
        </w:tc>
      </w:tr>
      <w:tr w:rsidR="00A843A9" w:rsidTr="002E100C">
        <w:trPr>
          <w:trHeight w:val="333"/>
        </w:trPr>
        <w:tc>
          <w:tcPr>
            <w:tcW w:w="5030" w:type="dxa"/>
            <w:gridSpan w:val="2"/>
          </w:tcPr>
          <w:p w:rsidR="00A843A9" w:rsidRPr="001C033D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1C033D">
              <w:rPr>
                <w:w w:val="105"/>
                <w:sz w:val="15"/>
              </w:rPr>
              <w:t>Итого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</w:t>
            </w:r>
            <w:r w:rsidRPr="001C033D">
              <w:rPr>
                <w:spacing w:val="-7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5"/>
                <w:sz w:val="15"/>
              </w:rPr>
              <w:t>20</w:t>
            </w:r>
          </w:p>
        </w:tc>
        <w:tc>
          <w:tcPr>
            <w:tcW w:w="9938" w:type="dxa"/>
            <w:gridSpan w:val="6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43A9" w:rsidTr="002E100C">
        <w:trPr>
          <w:trHeight w:val="333"/>
        </w:trPr>
        <w:tc>
          <w:tcPr>
            <w:tcW w:w="5030" w:type="dxa"/>
            <w:gridSpan w:val="2"/>
          </w:tcPr>
          <w:p w:rsidR="00A843A9" w:rsidRPr="001C033D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1C033D">
              <w:rPr>
                <w:spacing w:val="-1"/>
                <w:w w:val="105"/>
                <w:sz w:val="15"/>
              </w:rPr>
              <w:t>ОБЩЕЕ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spacing w:val="-1"/>
                <w:w w:val="105"/>
                <w:sz w:val="15"/>
              </w:rPr>
              <w:t>КОЛИЧЕСТВО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ЧАСОВ</w:t>
            </w:r>
            <w:r w:rsidRPr="001C033D">
              <w:rPr>
                <w:spacing w:val="-9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ПО</w:t>
            </w:r>
            <w:r w:rsidRPr="001C033D">
              <w:rPr>
                <w:spacing w:val="-8"/>
                <w:w w:val="105"/>
                <w:sz w:val="15"/>
              </w:rPr>
              <w:t xml:space="preserve"> </w:t>
            </w:r>
            <w:r w:rsidRPr="001C033D"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A843A9" w:rsidRPr="001C033D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1C033D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1C033D">
              <w:rPr>
                <w:w w:val="104"/>
                <w:sz w:val="15"/>
              </w:rPr>
              <w:t>0</w:t>
            </w:r>
          </w:p>
        </w:tc>
        <w:tc>
          <w:tcPr>
            <w:tcW w:w="7694" w:type="dxa"/>
            <w:gridSpan w:val="4"/>
          </w:tcPr>
          <w:p w:rsidR="00A843A9" w:rsidRPr="001C033D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843A9" w:rsidRDefault="00A843A9" w:rsidP="0074642D">
      <w:pPr>
        <w:rPr>
          <w:sz w:val="14"/>
        </w:rPr>
        <w:sectPr w:rsidR="00A843A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843A9" w:rsidRDefault="00A843A9" w:rsidP="0074642D">
      <w:pPr>
        <w:pStyle w:val="BodyText"/>
        <w:spacing w:before="4"/>
        <w:ind w:left="0" w:firstLine="0"/>
        <w:rPr>
          <w:b/>
          <w:sz w:val="17"/>
        </w:rPr>
      </w:pPr>
    </w:p>
    <w:p w:rsidR="00A843A9" w:rsidRDefault="00A843A9" w:rsidP="0074642D">
      <w:pPr>
        <w:spacing w:before="70"/>
        <w:ind w:left="104"/>
        <w:rPr>
          <w:b/>
          <w:sz w:val="23"/>
        </w:rPr>
      </w:pPr>
      <w:r>
        <w:rPr>
          <w:noProof/>
          <w:lang w:eastAsia="ru-RU"/>
        </w:rPr>
        <w:pict>
          <v:rect id="_x0000_s1050" style="position:absolute;left:0;text-align:left;margin-left:33.2pt;margin-top:22.45pt;width:528.35pt;height:.6pt;z-index:-25163980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3"/>
        </w:rPr>
        <w:t>ПОУРОЧНОЕ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ПЛАНИРОВАНИЕ</w:t>
      </w:r>
    </w:p>
    <w:p w:rsidR="00A843A9" w:rsidRDefault="00A843A9" w:rsidP="0074642D">
      <w:pPr>
        <w:pStyle w:val="BodyText"/>
        <w:spacing w:before="9"/>
        <w:ind w:left="0" w:firstLine="0"/>
        <w:rPr>
          <w:b/>
          <w:sz w:val="13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3397"/>
        <w:gridCol w:w="717"/>
        <w:gridCol w:w="1587"/>
        <w:gridCol w:w="1634"/>
        <w:gridCol w:w="1211"/>
        <w:gridCol w:w="1540"/>
      </w:tblGrid>
      <w:tr w:rsidR="00A843A9" w:rsidTr="002E100C">
        <w:trPr>
          <w:trHeight w:val="466"/>
        </w:trPr>
        <w:tc>
          <w:tcPr>
            <w:tcW w:w="564" w:type="dxa"/>
            <w:vMerge w:val="restart"/>
          </w:tcPr>
          <w:p w:rsidR="00A843A9" w:rsidRPr="001C033D" w:rsidRDefault="00A843A9" w:rsidP="002E100C">
            <w:pPr>
              <w:pStyle w:val="TableParagraph"/>
              <w:spacing w:before="89" w:line="297" w:lineRule="auto"/>
              <w:ind w:right="126"/>
              <w:rPr>
                <w:b/>
                <w:sz w:val="23"/>
              </w:rPr>
            </w:pPr>
            <w:r w:rsidRPr="001C033D">
              <w:rPr>
                <w:b/>
                <w:sz w:val="23"/>
              </w:rPr>
              <w:t>№</w:t>
            </w:r>
            <w:r w:rsidRPr="001C033D">
              <w:rPr>
                <w:b/>
                <w:spacing w:val="1"/>
                <w:sz w:val="23"/>
              </w:rPr>
              <w:t xml:space="preserve"> </w:t>
            </w:r>
            <w:r w:rsidRPr="001C033D">
              <w:rPr>
                <w:b/>
                <w:sz w:val="23"/>
              </w:rPr>
              <w:t>п/п</w:t>
            </w:r>
          </w:p>
        </w:tc>
        <w:tc>
          <w:tcPr>
            <w:tcW w:w="3397" w:type="dxa"/>
            <w:vMerge w:val="restart"/>
          </w:tcPr>
          <w:p w:rsidR="00A843A9" w:rsidRPr="001C033D" w:rsidRDefault="00A843A9" w:rsidP="002E100C">
            <w:pPr>
              <w:pStyle w:val="TableParagraph"/>
              <w:spacing w:before="89"/>
              <w:rPr>
                <w:b/>
                <w:sz w:val="23"/>
              </w:rPr>
            </w:pPr>
            <w:r w:rsidRPr="001C033D">
              <w:rPr>
                <w:b/>
                <w:sz w:val="23"/>
              </w:rPr>
              <w:t>Тема</w:t>
            </w:r>
            <w:r w:rsidRPr="001C033D">
              <w:rPr>
                <w:b/>
                <w:spacing w:val="9"/>
                <w:sz w:val="23"/>
              </w:rPr>
              <w:t xml:space="preserve"> </w:t>
            </w:r>
            <w:r w:rsidRPr="001C033D">
              <w:rPr>
                <w:b/>
                <w:sz w:val="23"/>
              </w:rPr>
              <w:t>урока</w:t>
            </w:r>
          </w:p>
        </w:tc>
        <w:tc>
          <w:tcPr>
            <w:tcW w:w="3938" w:type="dxa"/>
            <w:gridSpan w:val="3"/>
          </w:tcPr>
          <w:p w:rsidR="00A843A9" w:rsidRPr="001C033D" w:rsidRDefault="00A843A9" w:rsidP="002E100C">
            <w:pPr>
              <w:pStyle w:val="TableParagraph"/>
              <w:spacing w:before="89"/>
              <w:rPr>
                <w:b/>
                <w:sz w:val="23"/>
              </w:rPr>
            </w:pPr>
            <w:r w:rsidRPr="001C033D">
              <w:rPr>
                <w:b/>
                <w:sz w:val="23"/>
              </w:rPr>
              <w:t>Количество</w:t>
            </w:r>
            <w:r w:rsidRPr="001C033D">
              <w:rPr>
                <w:b/>
                <w:spacing w:val="14"/>
                <w:sz w:val="23"/>
              </w:rPr>
              <w:t xml:space="preserve"> </w:t>
            </w:r>
            <w:r w:rsidRPr="001C033D">
              <w:rPr>
                <w:b/>
                <w:sz w:val="23"/>
              </w:rPr>
              <w:t>часов</w:t>
            </w:r>
          </w:p>
        </w:tc>
        <w:tc>
          <w:tcPr>
            <w:tcW w:w="1211" w:type="dxa"/>
            <w:vMerge w:val="restart"/>
          </w:tcPr>
          <w:p w:rsidR="00A843A9" w:rsidRPr="001C033D" w:rsidRDefault="00A843A9" w:rsidP="002E100C">
            <w:pPr>
              <w:pStyle w:val="TableParagraph"/>
              <w:spacing w:before="89" w:line="297" w:lineRule="auto"/>
              <w:rPr>
                <w:b/>
                <w:sz w:val="23"/>
              </w:rPr>
            </w:pPr>
            <w:r w:rsidRPr="001C033D">
              <w:rPr>
                <w:b/>
                <w:sz w:val="23"/>
              </w:rPr>
              <w:t>Дата</w:t>
            </w:r>
            <w:r w:rsidRPr="001C033D">
              <w:rPr>
                <w:b/>
                <w:spacing w:val="1"/>
                <w:sz w:val="23"/>
              </w:rPr>
              <w:t xml:space="preserve"> </w:t>
            </w:r>
            <w:r w:rsidRPr="001C033D">
              <w:rPr>
                <w:b/>
                <w:sz w:val="23"/>
              </w:rPr>
              <w:t>изучения</w:t>
            </w:r>
          </w:p>
        </w:tc>
        <w:tc>
          <w:tcPr>
            <w:tcW w:w="1540" w:type="dxa"/>
            <w:vMerge w:val="restart"/>
          </w:tcPr>
          <w:p w:rsidR="00A843A9" w:rsidRPr="001C033D" w:rsidRDefault="00A843A9" w:rsidP="002E100C">
            <w:pPr>
              <w:pStyle w:val="TableParagraph"/>
              <w:spacing w:before="89" w:line="297" w:lineRule="auto"/>
              <w:ind w:right="93"/>
              <w:rPr>
                <w:b/>
                <w:sz w:val="23"/>
              </w:rPr>
            </w:pPr>
            <w:r w:rsidRPr="001C033D">
              <w:rPr>
                <w:b/>
                <w:sz w:val="23"/>
              </w:rPr>
              <w:t>Виды,</w:t>
            </w:r>
            <w:r w:rsidRPr="001C033D">
              <w:rPr>
                <w:b/>
                <w:spacing w:val="1"/>
                <w:sz w:val="23"/>
              </w:rPr>
              <w:t xml:space="preserve"> </w:t>
            </w:r>
            <w:r w:rsidRPr="001C033D">
              <w:rPr>
                <w:b/>
                <w:sz w:val="23"/>
              </w:rPr>
              <w:t>формы</w:t>
            </w:r>
            <w:r w:rsidRPr="001C033D">
              <w:rPr>
                <w:b/>
                <w:spacing w:val="1"/>
                <w:sz w:val="23"/>
              </w:rPr>
              <w:t xml:space="preserve"> </w:t>
            </w:r>
            <w:r w:rsidRPr="001C033D">
              <w:rPr>
                <w:b/>
                <w:sz w:val="23"/>
              </w:rPr>
              <w:t>контроля</w:t>
            </w:r>
          </w:p>
        </w:tc>
      </w:tr>
      <w:tr w:rsidR="00A843A9" w:rsidTr="002E100C">
        <w:trPr>
          <w:trHeight w:val="796"/>
        </w:trPr>
        <w:tc>
          <w:tcPr>
            <w:tcW w:w="564" w:type="dxa"/>
            <w:vMerge/>
            <w:tcBorders>
              <w:top w:val="nil"/>
            </w:tcBorders>
          </w:tcPr>
          <w:p w:rsidR="00A843A9" w:rsidRPr="001C033D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:rsidR="00A843A9" w:rsidRPr="001C033D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b/>
                <w:sz w:val="23"/>
              </w:rPr>
            </w:pPr>
            <w:r w:rsidRPr="001C033D">
              <w:rPr>
                <w:b/>
                <w:sz w:val="23"/>
              </w:rPr>
              <w:t>всего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spacing w:before="89" w:line="297" w:lineRule="auto"/>
              <w:rPr>
                <w:b/>
                <w:sz w:val="23"/>
              </w:rPr>
            </w:pPr>
            <w:r w:rsidRPr="001C033D">
              <w:rPr>
                <w:b/>
                <w:sz w:val="23"/>
              </w:rPr>
              <w:t>контрольные</w:t>
            </w:r>
            <w:r w:rsidRPr="001C033D">
              <w:rPr>
                <w:b/>
                <w:spacing w:val="-55"/>
                <w:sz w:val="23"/>
              </w:rPr>
              <w:t xml:space="preserve"> </w:t>
            </w:r>
            <w:r w:rsidRPr="001C033D">
              <w:rPr>
                <w:b/>
                <w:sz w:val="23"/>
              </w:rPr>
              <w:t>работы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spacing w:before="89" w:line="297" w:lineRule="auto"/>
              <w:rPr>
                <w:b/>
                <w:sz w:val="23"/>
              </w:rPr>
            </w:pPr>
            <w:r w:rsidRPr="001C033D">
              <w:rPr>
                <w:b/>
                <w:sz w:val="23"/>
              </w:rPr>
              <w:t>практические</w:t>
            </w:r>
            <w:r w:rsidRPr="001C033D">
              <w:rPr>
                <w:b/>
                <w:spacing w:val="-55"/>
                <w:sz w:val="23"/>
              </w:rPr>
              <w:t xml:space="preserve"> </w:t>
            </w:r>
            <w:r w:rsidRPr="001C033D">
              <w:rPr>
                <w:b/>
                <w:sz w:val="23"/>
              </w:rPr>
              <w:t>работы</w:t>
            </w:r>
          </w:p>
        </w:tc>
        <w:tc>
          <w:tcPr>
            <w:tcW w:w="1211" w:type="dxa"/>
            <w:vMerge/>
            <w:tcBorders>
              <w:top w:val="nil"/>
            </w:tcBorders>
          </w:tcPr>
          <w:p w:rsidR="00A843A9" w:rsidRPr="001C033D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A843A9" w:rsidRPr="001C033D" w:rsidRDefault="00A843A9" w:rsidP="002E100C">
            <w:pPr>
              <w:rPr>
                <w:sz w:val="2"/>
                <w:szCs w:val="2"/>
              </w:rPr>
            </w:pPr>
          </w:p>
        </w:tc>
      </w:tr>
      <w:tr w:rsidR="00A843A9" w:rsidTr="002E100C">
        <w:trPr>
          <w:trHeight w:val="3428"/>
        </w:trPr>
        <w:tc>
          <w:tcPr>
            <w:tcW w:w="564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sz w:val="23"/>
              </w:rPr>
              <w:t>1.</w:t>
            </w:r>
          </w:p>
        </w:tc>
        <w:tc>
          <w:tcPr>
            <w:tcW w:w="3397" w:type="dxa"/>
          </w:tcPr>
          <w:p w:rsidR="00A843A9" w:rsidRPr="001C033D" w:rsidRDefault="00A843A9" w:rsidP="002E100C">
            <w:pPr>
              <w:pStyle w:val="TableParagraph"/>
              <w:spacing w:before="89" w:line="297" w:lineRule="auto"/>
              <w:ind w:right="149"/>
              <w:rPr>
                <w:sz w:val="23"/>
              </w:rPr>
            </w:pPr>
            <w:r w:rsidRPr="001C033D">
              <w:rPr>
                <w:sz w:val="23"/>
              </w:rPr>
              <w:t>Зарождение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олимпийского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движения.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Олимпийское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движение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СССР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современной</w:t>
            </w:r>
          </w:p>
          <w:p w:rsidR="00A843A9" w:rsidRPr="001C033D" w:rsidRDefault="00A843A9" w:rsidP="002E100C">
            <w:pPr>
              <w:pStyle w:val="TableParagraph"/>
              <w:spacing w:before="5" w:line="297" w:lineRule="auto"/>
              <w:ind w:right="149"/>
              <w:rPr>
                <w:sz w:val="23"/>
              </w:rPr>
            </w:pPr>
            <w:r w:rsidRPr="001C033D">
              <w:rPr>
                <w:sz w:val="23"/>
              </w:rPr>
              <w:t>России.</w:t>
            </w:r>
            <w:r w:rsidRPr="001C033D">
              <w:rPr>
                <w:spacing w:val="2"/>
                <w:sz w:val="23"/>
              </w:rPr>
              <w:t xml:space="preserve"> </w:t>
            </w:r>
            <w:r w:rsidRPr="001C033D">
              <w:rPr>
                <w:sz w:val="23"/>
              </w:rPr>
              <w:t>Знакомство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выдающимися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олимпийскими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чемпионами.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Воспитание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качеств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личности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процессе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занятий</w:t>
            </w:r>
            <w:r w:rsidRPr="001C033D">
              <w:rPr>
                <w:spacing w:val="23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физической</w:t>
            </w:r>
            <w:r w:rsidRPr="001C033D">
              <w:rPr>
                <w:spacing w:val="23"/>
                <w:sz w:val="23"/>
              </w:rPr>
              <w:t xml:space="preserve"> </w:t>
            </w:r>
            <w:r w:rsidRPr="001C033D">
              <w:rPr>
                <w:sz w:val="23"/>
              </w:rPr>
              <w:t>культурой</w:t>
            </w:r>
            <w:r w:rsidRPr="001C033D">
              <w:rPr>
                <w:spacing w:val="-54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спортом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spacing w:before="89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before="89" w:line="297" w:lineRule="auto"/>
              <w:ind w:right="664"/>
              <w:rPr>
                <w:sz w:val="23"/>
              </w:rPr>
            </w:pPr>
            <w:r w:rsidRPr="001C033D">
              <w:rPr>
                <w:sz w:val="23"/>
              </w:rPr>
              <w:t>Устный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опрос;</w:t>
            </w:r>
          </w:p>
        </w:tc>
      </w:tr>
      <w:tr w:rsidR="00A843A9" w:rsidTr="002E100C">
        <w:trPr>
          <w:trHeight w:val="2770"/>
        </w:trPr>
        <w:tc>
          <w:tcPr>
            <w:tcW w:w="564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sz w:val="23"/>
              </w:rPr>
              <w:t>2.</w:t>
            </w:r>
          </w:p>
        </w:tc>
        <w:tc>
          <w:tcPr>
            <w:tcW w:w="3397" w:type="dxa"/>
          </w:tcPr>
          <w:p w:rsidR="00A843A9" w:rsidRPr="001C033D" w:rsidRDefault="00A843A9" w:rsidP="002E100C">
            <w:pPr>
              <w:pStyle w:val="TableParagraph"/>
              <w:spacing w:before="89" w:line="297" w:lineRule="auto"/>
              <w:rPr>
                <w:sz w:val="23"/>
              </w:rPr>
            </w:pPr>
            <w:r w:rsidRPr="001C033D">
              <w:rPr>
                <w:sz w:val="23"/>
              </w:rPr>
              <w:t>Понятие</w:t>
            </w:r>
            <w:r w:rsidRPr="001C033D">
              <w:rPr>
                <w:spacing w:val="31"/>
                <w:sz w:val="23"/>
              </w:rPr>
              <w:t xml:space="preserve"> </w:t>
            </w:r>
            <w:r w:rsidRPr="001C033D">
              <w:rPr>
                <w:sz w:val="23"/>
              </w:rPr>
              <w:t>«техническая</w:t>
            </w:r>
            <w:r w:rsidRPr="001C033D">
              <w:rPr>
                <w:spacing w:val="-54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подготовка.</w:t>
            </w:r>
            <w:r w:rsidRPr="001C033D">
              <w:rPr>
                <w:spacing w:val="10"/>
                <w:sz w:val="23"/>
              </w:rPr>
              <w:t xml:space="preserve"> </w:t>
            </w:r>
            <w:r w:rsidRPr="001C033D">
              <w:rPr>
                <w:sz w:val="23"/>
              </w:rPr>
              <w:t>Понятия</w:t>
            </w:r>
          </w:p>
          <w:p w:rsidR="00A843A9" w:rsidRPr="001C033D" w:rsidRDefault="00A843A9" w:rsidP="002E100C">
            <w:pPr>
              <w:pStyle w:val="TableParagraph"/>
              <w:spacing w:before="2"/>
              <w:rPr>
                <w:sz w:val="23"/>
              </w:rPr>
            </w:pPr>
            <w:r w:rsidRPr="001C033D">
              <w:rPr>
                <w:sz w:val="23"/>
              </w:rPr>
              <w:t>«двигательное</w:t>
            </w:r>
            <w:r w:rsidRPr="001C033D">
              <w:rPr>
                <w:spacing w:val="19"/>
                <w:sz w:val="23"/>
              </w:rPr>
              <w:t xml:space="preserve"> </w:t>
            </w:r>
            <w:r w:rsidRPr="001C033D">
              <w:rPr>
                <w:sz w:val="23"/>
              </w:rPr>
              <w:t>действие»,</w:t>
            </w:r>
          </w:p>
          <w:p w:rsidR="00A843A9" w:rsidRPr="001C033D" w:rsidRDefault="00A843A9" w:rsidP="002E100C">
            <w:pPr>
              <w:pStyle w:val="TableParagraph"/>
              <w:spacing w:before="65"/>
              <w:rPr>
                <w:sz w:val="23"/>
              </w:rPr>
            </w:pPr>
            <w:r w:rsidRPr="001C033D">
              <w:rPr>
                <w:sz w:val="23"/>
              </w:rPr>
              <w:t>«двигательное</w:t>
            </w:r>
            <w:r w:rsidRPr="001C033D">
              <w:rPr>
                <w:spacing w:val="19"/>
                <w:sz w:val="23"/>
              </w:rPr>
              <w:t xml:space="preserve"> </w:t>
            </w:r>
            <w:r w:rsidRPr="001C033D">
              <w:rPr>
                <w:sz w:val="23"/>
              </w:rPr>
              <w:t>умение»,</w:t>
            </w:r>
          </w:p>
          <w:p w:rsidR="00A843A9" w:rsidRPr="001C033D" w:rsidRDefault="00A843A9" w:rsidP="002E100C">
            <w:pPr>
              <w:pStyle w:val="TableParagraph"/>
              <w:spacing w:before="65"/>
              <w:rPr>
                <w:sz w:val="23"/>
              </w:rPr>
            </w:pPr>
            <w:r w:rsidRPr="001C033D">
              <w:rPr>
                <w:sz w:val="23"/>
              </w:rPr>
              <w:t>«двигательный</w:t>
            </w:r>
          </w:p>
          <w:p w:rsidR="00A843A9" w:rsidRPr="001C033D" w:rsidRDefault="00A843A9" w:rsidP="002E100C">
            <w:pPr>
              <w:pStyle w:val="TableParagraph"/>
              <w:spacing w:before="64" w:line="297" w:lineRule="auto"/>
              <w:ind w:right="205"/>
              <w:rPr>
                <w:sz w:val="23"/>
              </w:rPr>
            </w:pPr>
            <w:r w:rsidRPr="001C033D">
              <w:rPr>
                <w:sz w:val="23"/>
              </w:rPr>
              <w:t>навык».</w:t>
            </w:r>
            <w:r w:rsidRPr="001C033D">
              <w:rPr>
                <w:spacing w:val="18"/>
                <w:sz w:val="23"/>
              </w:rPr>
              <w:t xml:space="preserve"> </w:t>
            </w:r>
            <w:r w:rsidRPr="001C033D">
              <w:rPr>
                <w:sz w:val="23"/>
              </w:rPr>
              <w:t>Способы</w:t>
            </w:r>
            <w:r w:rsidRPr="001C033D">
              <w:rPr>
                <w:spacing w:val="18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18"/>
                <w:sz w:val="23"/>
              </w:rPr>
              <w:t xml:space="preserve"> </w:t>
            </w:r>
            <w:r w:rsidRPr="001C033D">
              <w:rPr>
                <w:sz w:val="23"/>
              </w:rPr>
              <w:t>процедуры</w:t>
            </w:r>
            <w:r w:rsidRPr="001C033D">
              <w:rPr>
                <w:spacing w:val="-54"/>
                <w:sz w:val="23"/>
              </w:rPr>
              <w:t xml:space="preserve"> </w:t>
            </w:r>
            <w:r w:rsidRPr="001C033D">
              <w:rPr>
                <w:sz w:val="23"/>
              </w:rPr>
              <w:t>оценивания</w:t>
            </w:r>
            <w:r w:rsidRPr="001C033D">
              <w:rPr>
                <w:spacing w:val="2"/>
                <w:sz w:val="23"/>
              </w:rPr>
              <w:t xml:space="preserve"> </w:t>
            </w:r>
            <w:r w:rsidRPr="001C033D">
              <w:rPr>
                <w:sz w:val="23"/>
              </w:rPr>
              <w:t>техники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двигательных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действий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spacing w:before="89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before="89" w:line="297" w:lineRule="auto"/>
              <w:ind w:right="664"/>
              <w:rPr>
                <w:sz w:val="23"/>
              </w:rPr>
            </w:pPr>
            <w:r w:rsidRPr="001C033D">
              <w:rPr>
                <w:sz w:val="23"/>
              </w:rPr>
              <w:t>Устный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опрос;</w:t>
            </w:r>
          </w:p>
        </w:tc>
      </w:tr>
      <w:tr w:rsidR="00A843A9" w:rsidTr="002E100C">
        <w:trPr>
          <w:trHeight w:val="2441"/>
        </w:trPr>
        <w:tc>
          <w:tcPr>
            <w:tcW w:w="564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sz w:val="23"/>
              </w:rPr>
              <w:t>3.</w:t>
            </w:r>
          </w:p>
        </w:tc>
        <w:tc>
          <w:tcPr>
            <w:tcW w:w="3397" w:type="dxa"/>
          </w:tcPr>
          <w:p w:rsidR="00A843A9" w:rsidRPr="001C033D" w:rsidRDefault="00A843A9" w:rsidP="002E100C">
            <w:pPr>
              <w:pStyle w:val="TableParagraph"/>
              <w:spacing w:before="89" w:line="297" w:lineRule="auto"/>
              <w:ind w:right="149"/>
              <w:rPr>
                <w:sz w:val="23"/>
              </w:rPr>
            </w:pPr>
            <w:r w:rsidRPr="001C033D">
              <w:rPr>
                <w:sz w:val="23"/>
              </w:rPr>
              <w:t>Ошибки</w:t>
            </w:r>
            <w:r w:rsidRPr="001C033D">
              <w:rPr>
                <w:spacing w:val="17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18"/>
                <w:sz w:val="23"/>
              </w:rPr>
              <w:t xml:space="preserve"> </w:t>
            </w:r>
            <w:r w:rsidRPr="001C033D">
              <w:rPr>
                <w:sz w:val="23"/>
              </w:rPr>
              <w:t>технике</w:t>
            </w:r>
            <w:r w:rsidRPr="001C033D">
              <w:rPr>
                <w:spacing w:val="18"/>
                <w:sz w:val="23"/>
              </w:rPr>
              <w:t xml:space="preserve"> </w:t>
            </w:r>
            <w:r w:rsidRPr="001C033D">
              <w:rPr>
                <w:sz w:val="23"/>
              </w:rPr>
              <w:t>упражнений</w:t>
            </w:r>
            <w:r w:rsidRPr="001C033D">
              <w:rPr>
                <w:spacing w:val="-54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их</w:t>
            </w:r>
            <w:r>
              <w:rPr>
                <w:sz w:val="23"/>
              </w:rPr>
              <w:t xml:space="preserve"> </w:t>
            </w:r>
            <w:r w:rsidRPr="001C033D">
              <w:rPr>
                <w:sz w:val="23"/>
              </w:rPr>
              <w:t>предупреждение.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Планирование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занятий</w:t>
            </w:r>
            <w:r w:rsidRPr="001C033D">
              <w:rPr>
                <w:spacing w:val="2"/>
                <w:sz w:val="23"/>
              </w:rPr>
              <w:t xml:space="preserve"> </w:t>
            </w:r>
            <w:r w:rsidRPr="001C033D">
              <w:rPr>
                <w:sz w:val="23"/>
              </w:rPr>
              <w:t>технической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подготовкой.   Составление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плана</w:t>
            </w:r>
            <w:r w:rsidRPr="001C033D">
              <w:rPr>
                <w:spacing w:val="8"/>
                <w:sz w:val="23"/>
              </w:rPr>
              <w:t xml:space="preserve"> </w:t>
            </w:r>
            <w:r w:rsidRPr="001C033D">
              <w:rPr>
                <w:sz w:val="23"/>
              </w:rPr>
              <w:t>занятий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по</w:t>
            </w:r>
            <w:r w:rsidRPr="001C033D">
              <w:rPr>
                <w:spacing w:val="8"/>
                <w:sz w:val="23"/>
              </w:rPr>
              <w:t xml:space="preserve"> </w:t>
            </w:r>
            <w:r w:rsidRPr="001C033D">
              <w:rPr>
                <w:sz w:val="23"/>
              </w:rPr>
              <w:t>технической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подготовке.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spacing w:before="89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before="89" w:line="297" w:lineRule="auto"/>
              <w:ind w:right="664"/>
              <w:rPr>
                <w:sz w:val="23"/>
              </w:rPr>
            </w:pPr>
            <w:r w:rsidRPr="001C033D">
              <w:rPr>
                <w:sz w:val="23"/>
              </w:rPr>
              <w:t>Устный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опрос;</w:t>
            </w:r>
          </w:p>
        </w:tc>
      </w:tr>
      <w:tr w:rsidR="00A843A9" w:rsidTr="002E100C">
        <w:trPr>
          <w:trHeight w:val="2441"/>
        </w:trPr>
        <w:tc>
          <w:tcPr>
            <w:tcW w:w="564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sz w:val="23"/>
              </w:rPr>
              <w:t>4.</w:t>
            </w:r>
          </w:p>
        </w:tc>
        <w:tc>
          <w:tcPr>
            <w:tcW w:w="3397" w:type="dxa"/>
          </w:tcPr>
          <w:p w:rsidR="00A843A9" w:rsidRPr="001C033D" w:rsidRDefault="00A843A9" w:rsidP="002E100C">
            <w:pPr>
              <w:pStyle w:val="TableParagraph"/>
              <w:spacing w:before="89" w:line="297" w:lineRule="auto"/>
              <w:ind w:right="149"/>
              <w:rPr>
                <w:sz w:val="23"/>
              </w:rPr>
            </w:pPr>
            <w:r w:rsidRPr="001C033D">
              <w:rPr>
                <w:sz w:val="23"/>
              </w:rPr>
              <w:t>Правила</w:t>
            </w:r>
            <w:r w:rsidRPr="001C033D">
              <w:rPr>
                <w:spacing w:val="23"/>
                <w:sz w:val="23"/>
              </w:rPr>
              <w:t xml:space="preserve"> </w:t>
            </w:r>
            <w:r w:rsidRPr="001C033D">
              <w:rPr>
                <w:sz w:val="23"/>
              </w:rPr>
              <w:t>техники</w:t>
            </w:r>
            <w:r w:rsidRPr="001C033D">
              <w:rPr>
                <w:spacing w:val="23"/>
                <w:sz w:val="23"/>
              </w:rPr>
              <w:t xml:space="preserve"> </w:t>
            </w:r>
            <w:r w:rsidRPr="001C033D">
              <w:rPr>
                <w:sz w:val="23"/>
              </w:rPr>
              <w:t>безопасности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гигиены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мест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занятий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физическими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упражнениями.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Оценивание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оздоровительного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эффекта</w:t>
            </w:r>
            <w:r w:rsidRPr="001C033D">
              <w:rPr>
                <w:spacing w:val="8"/>
                <w:sz w:val="23"/>
              </w:rPr>
              <w:t xml:space="preserve"> </w:t>
            </w:r>
            <w:r w:rsidRPr="001C033D">
              <w:rPr>
                <w:sz w:val="23"/>
              </w:rPr>
              <w:t>занятий</w:t>
            </w:r>
            <w:r w:rsidRPr="001C033D">
              <w:rPr>
                <w:spacing w:val="8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культурой.</w:t>
            </w:r>
            <w:r w:rsidRPr="001C033D">
              <w:rPr>
                <w:spacing w:val="11"/>
                <w:sz w:val="23"/>
              </w:rPr>
              <w:t xml:space="preserve"> </w:t>
            </w:r>
            <w:r w:rsidRPr="001C033D">
              <w:rPr>
                <w:sz w:val="23"/>
              </w:rPr>
              <w:t>Ведение</w:t>
            </w:r>
            <w:r w:rsidRPr="001C033D">
              <w:rPr>
                <w:spacing w:val="12"/>
                <w:sz w:val="23"/>
              </w:rPr>
              <w:t xml:space="preserve"> </w:t>
            </w:r>
            <w:r w:rsidRPr="001C033D">
              <w:rPr>
                <w:sz w:val="23"/>
              </w:rPr>
              <w:t>дневника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физической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культуры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spacing w:before="89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before="89" w:line="297" w:lineRule="auto"/>
              <w:ind w:right="664"/>
              <w:rPr>
                <w:sz w:val="23"/>
              </w:rPr>
            </w:pPr>
            <w:r w:rsidRPr="001C033D">
              <w:rPr>
                <w:sz w:val="23"/>
              </w:rPr>
              <w:t>Устный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опрос;</w:t>
            </w:r>
          </w:p>
        </w:tc>
      </w:tr>
      <w:tr w:rsidR="00A843A9" w:rsidTr="002E100C">
        <w:trPr>
          <w:trHeight w:val="1125"/>
        </w:trPr>
        <w:tc>
          <w:tcPr>
            <w:tcW w:w="564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sz w:val="23"/>
              </w:rPr>
              <w:t>5.</w:t>
            </w:r>
          </w:p>
        </w:tc>
        <w:tc>
          <w:tcPr>
            <w:tcW w:w="3397" w:type="dxa"/>
          </w:tcPr>
          <w:p w:rsidR="00A843A9" w:rsidRPr="001C033D" w:rsidRDefault="00A843A9" w:rsidP="002E100C">
            <w:pPr>
              <w:pStyle w:val="TableParagraph"/>
              <w:spacing w:before="89" w:line="297" w:lineRule="auto"/>
              <w:rPr>
                <w:sz w:val="23"/>
              </w:rPr>
            </w:pPr>
            <w:r w:rsidRPr="001C033D">
              <w:rPr>
                <w:sz w:val="23"/>
              </w:rPr>
              <w:t>«Лёгкая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атлетика».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Техника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безопасности</w:t>
            </w:r>
            <w:r w:rsidRPr="001C033D">
              <w:rPr>
                <w:spacing w:val="12"/>
                <w:sz w:val="23"/>
              </w:rPr>
              <w:t xml:space="preserve"> </w:t>
            </w:r>
            <w:r w:rsidRPr="001C033D">
              <w:rPr>
                <w:sz w:val="23"/>
              </w:rPr>
              <w:t>на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занятиях.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Бег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с</w:t>
            </w:r>
            <w:r w:rsidRPr="001C033D">
              <w:rPr>
                <w:spacing w:val="-54"/>
                <w:sz w:val="23"/>
              </w:rPr>
              <w:t xml:space="preserve"> </w:t>
            </w:r>
            <w:r w:rsidRPr="001C033D">
              <w:rPr>
                <w:sz w:val="23"/>
              </w:rPr>
              <w:t>преодолением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препятствий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spacing w:before="89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before="89"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64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sz w:val="23"/>
              </w:rPr>
              <w:t>6.</w:t>
            </w:r>
          </w:p>
        </w:tc>
        <w:tc>
          <w:tcPr>
            <w:tcW w:w="3397" w:type="dxa"/>
          </w:tcPr>
          <w:p w:rsidR="00A843A9" w:rsidRPr="001C033D" w:rsidRDefault="00A843A9" w:rsidP="002E100C">
            <w:pPr>
              <w:pStyle w:val="TableParagraph"/>
              <w:spacing w:before="89" w:line="297" w:lineRule="auto"/>
              <w:rPr>
                <w:sz w:val="23"/>
              </w:rPr>
            </w:pPr>
            <w:r w:rsidRPr="001C033D">
              <w:rPr>
                <w:sz w:val="23"/>
              </w:rPr>
              <w:t>«Лёгкая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атлетика».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Бег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с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преодолением</w:t>
            </w:r>
            <w:r w:rsidRPr="001C033D">
              <w:rPr>
                <w:spacing w:val="39"/>
                <w:sz w:val="23"/>
              </w:rPr>
              <w:t xml:space="preserve"> </w:t>
            </w:r>
            <w:r w:rsidRPr="001C033D">
              <w:rPr>
                <w:sz w:val="23"/>
              </w:rPr>
              <w:t>препятствий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spacing w:before="89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spacing w:before="89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before="89"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</w:tbl>
    <w:p w:rsidR="00A843A9" w:rsidRDefault="00A843A9" w:rsidP="0074642D">
      <w:pPr>
        <w:spacing w:line="297" w:lineRule="auto"/>
        <w:rPr>
          <w:sz w:val="23"/>
        </w:rPr>
        <w:sectPr w:rsidR="00A843A9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8"/>
        <w:gridCol w:w="3363"/>
        <w:gridCol w:w="717"/>
        <w:gridCol w:w="1587"/>
        <w:gridCol w:w="1634"/>
        <w:gridCol w:w="1211"/>
        <w:gridCol w:w="1540"/>
      </w:tblGrid>
      <w:tr w:rsidR="00A843A9" w:rsidTr="002E100C">
        <w:trPr>
          <w:trHeight w:val="3099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sz w:val="23"/>
              </w:rPr>
              <w:t>7.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109"/>
              <w:rPr>
                <w:sz w:val="23"/>
              </w:rPr>
            </w:pPr>
            <w:r w:rsidRPr="001C033D">
              <w:rPr>
                <w:sz w:val="23"/>
              </w:rPr>
              <w:t>Знакомство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с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рекомендациями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учителя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по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использованию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подводящих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подготовительных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упражнений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для</w:t>
            </w:r>
            <w:r w:rsidRPr="001C033D">
              <w:rPr>
                <w:spacing w:val="23"/>
                <w:sz w:val="23"/>
              </w:rPr>
              <w:t xml:space="preserve"> </w:t>
            </w:r>
            <w:r w:rsidRPr="001C033D">
              <w:rPr>
                <w:sz w:val="23"/>
              </w:rPr>
              <w:t>самостоятельного</w:t>
            </w:r>
            <w:r w:rsidRPr="001C033D">
              <w:rPr>
                <w:spacing w:val="24"/>
                <w:sz w:val="23"/>
              </w:rPr>
              <w:t xml:space="preserve"> </w:t>
            </w:r>
            <w:r w:rsidRPr="001C033D">
              <w:rPr>
                <w:sz w:val="23"/>
              </w:rPr>
              <w:t>обучения</w:t>
            </w:r>
            <w:r w:rsidRPr="001C033D">
              <w:rPr>
                <w:spacing w:val="-54"/>
                <w:sz w:val="23"/>
              </w:rPr>
              <w:t xml:space="preserve"> </w:t>
            </w:r>
            <w:r w:rsidRPr="001C033D">
              <w:rPr>
                <w:sz w:val="23"/>
              </w:rPr>
              <w:t>технике</w:t>
            </w:r>
            <w:r w:rsidRPr="001C033D">
              <w:rPr>
                <w:spacing w:val="2"/>
                <w:sz w:val="23"/>
              </w:rPr>
              <w:t xml:space="preserve"> </w:t>
            </w:r>
            <w:r w:rsidRPr="001C033D">
              <w:rPr>
                <w:sz w:val="23"/>
              </w:rPr>
              <w:t>преодоления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препятствий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способами</w:t>
            </w:r>
          </w:p>
          <w:p w:rsidR="00A843A9" w:rsidRPr="001C033D" w:rsidRDefault="00A843A9" w:rsidP="002E100C">
            <w:pPr>
              <w:pStyle w:val="TableParagraph"/>
              <w:spacing w:before="8" w:line="297" w:lineRule="auto"/>
              <w:ind w:right="374"/>
              <w:rPr>
                <w:sz w:val="23"/>
              </w:rPr>
            </w:pPr>
            <w:r w:rsidRPr="001C033D">
              <w:rPr>
                <w:sz w:val="23"/>
              </w:rPr>
              <w:t>«наступание»</w:t>
            </w:r>
            <w:r w:rsidRPr="001C033D">
              <w:rPr>
                <w:spacing w:val="25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25"/>
                <w:sz w:val="23"/>
              </w:rPr>
              <w:t xml:space="preserve"> </w:t>
            </w:r>
            <w:r w:rsidRPr="001C033D">
              <w:rPr>
                <w:sz w:val="23"/>
              </w:rPr>
              <w:t>«прыжковый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бег»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2404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205"/>
              <w:rPr>
                <w:sz w:val="23"/>
              </w:rPr>
            </w:pPr>
            <w:r w:rsidRPr="001C033D">
              <w:rPr>
                <w:sz w:val="23"/>
              </w:rPr>
              <w:t>Физическая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подготовка: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освоение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содержания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программы,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демонстрация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приростов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показателях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подготовленности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нормативных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требований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комплекса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ГТО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sz w:val="23"/>
              </w:rPr>
              <w:t>Эстафетный</w:t>
            </w:r>
            <w:r w:rsidRPr="001C033D">
              <w:rPr>
                <w:spacing w:val="12"/>
                <w:sz w:val="23"/>
              </w:rPr>
              <w:t xml:space="preserve"> </w:t>
            </w:r>
            <w:r w:rsidRPr="001C033D">
              <w:rPr>
                <w:sz w:val="23"/>
              </w:rPr>
              <w:t>бег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sz w:val="23"/>
              </w:rPr>
              <w:t>Эстафетный</w:t>
            </w:r>
            <w:r w:rsidRPr="001C033D">
              <w:rPr>
                <w:spacing w:val="12"/>
                <w:sz w:val="23"/>
              </w:rPr>
              <w:t xml:space="preserve"> </w:t>
            </w:r>
            <w:r w:rsidRPr="001C033D">
              <w:rPr>
                <w:sz w:val="23"/>
              </w:rPr>
              <w:t>бег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2112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109"/>
              <w:rPr>
                <w:sz w:val="23"/>
              </w:rPr>
            </w:pPr>
            <w:r w:rsidRPr="001C033D">
              <w:rPr>
                <w:sz w:val="23"/>
              </w:rPr>
              <w:t>Знакомство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с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рекомендациями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учителя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по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использованию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подводящих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подготовительных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упражнений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для</w:t>
            </w:r>
            <w:r w:rsidRPr="001C033D">
              <w:rPr>
                <w:spacing w:val="23"/>
                <w:sz w:val="23"/>
              </w:rPr>
              <w:t xml:space="preserve"> </w:t>
            </w:r>
            <w:r w:rsidRPr="001C033D">
              <w:rPr>
                <w:sz w:val="23"/>
              </w:rPr>
              <w:t>самостоятельного</w:t>
            </w:r>
            <w:r w:rsidRPr="001C033D">
              <w:rPr>
                <w:spacing w:val="24"/>
                <w:sz w:val="23"/>
              </w:rPr>
              <w:t xml:space="preserve"> </w:t>
            </w:r>
            <w:r w:rsidRPr="001C033D">
              <w:rPr>
                <w:sz w:val="23"/>
              </w:rPr>
              <w:t>обучения</w:t>
            </w:r>
            <w:r w:rsidRPr="001C033D">
              <w:rPr>
                <w:spacing w:val="-54"/>
                <w:sz w:val="23"/>
              </w:rPr>
              <w:t xml:space="preserve"> </w:t>
            </w:r>
            <w:r w:rsidRPr="001C033D">
              <w:rPr>
                <w:sz w:val="23"/>
              </w:rPr>
              <w:t>технике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эстафетного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бега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664"/>
              <w:rPr>
                <w:sz w:val="23"/>
              </w:rPr>
            </w:pPr>
            <w:r w:rsidRPr="001C033D">
              <w:rPr>
                <w:sz w:val="23"/>
              </w:rPr>
              <w:t>Устный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опрос;</w:t>
            </w:r>
          </w:p>
        </w:tc>
      </w:tr>
      <w:tr w:rsidR="00A843A9" w:rsidTr="002E100C">
        <w:trPr>
          <w:trHeight w:val="2112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205"/>
              <w:rPr>
                <w:sz w:val="23"/>
              </w:rPr>
            </w:pPr>
            <w:r w:rsidRPr="001C033D">
              <w:rPr>
                <w:sz w:val="23"/>
              </w:rPr>
              <w:t>Физическая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подготовка: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освоение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содержания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программы,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демонстрация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приростов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показателях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подготовленности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нормативных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требований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комплекса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ГТО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510"/>
              <w:rPr>
                <w:sz w:val="23"/>
              </w:rPr>
            </w:pPr>
            <w:r w:rsidRPr="001C033D">
              <w:rPr>
                <w:sz w:val="23"/>
              </w:rPr>
              <w:t>Упражнения</w:t>
            </w:r>
            <w:r w:rsidRPr="001C033D">
              <w:rPr>
                <w:spacing w:val="23"/>
                <w:sz w:val="23"/>
              </w:rPr>
              <w:t xml:space="preserve"> </w:t>
            </w:r>
            <w:r w:rsidRPr="001C033D">
              <w:rPr>
                <w:sz w:val="23"/>
              </w:rPr>
              <w:t>для</w:t>
            </w:r>
            <w:r w:rsidRPr="001C033D">
              <w:rPr>
                <w:spacing w:val="23"/>
                <w:sz w:val="23"/>
              </w:rPr>
              <w:t xml:space="preserve"> </w:t>
            </w:r>
            <w:r w:rsidRPr="001C033D">
              <w:rPr>
                <w:sz w:val="23"/>
              </w:rPr>
              <w:t>коррекции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телосложения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Упражнения</w:t>
            </w:r>
            <w:r w:rsidRPr="001C033D">
              <w:rPr>
                <w:spacing w:val="24"/>
                <w:sz w:val="23"/>
              </w:rPr>
              <w:t xml:space="preserve"> </w:t>
            </w:r>
            <w:r w:rsidRPr="001C033D">
              <w:rPr>
                <w:sz w:val="23"/>
              </w:rPr>
              <w:t>для</w:t>
            </w:r>
            <w:r w:rsidRPr="001C033D">
              <w:rPr>
                <w:spacing w:val="25"/>
                <w:sz w:val="23"/>
              </w:rPr>
              <w:t xml:space="preserve"> </w:t>
            </w:r>
            <w:r w:rsidRPr="001C033D">
              <w:rPr>
                <w:sz w:val="23"/>
              </w:rPr>
              <w:t>профилактики</w:t>
            </w:r>
            <w:r w:rsidRPr="001C033D">
              <w:rPr>
                <w:spacing w:val="-54"/>
                <w:sz w:val="23"/>
              </w:rPr>
              <w:t xml:space="preserve"> </w:t>
            </w:r>
            <w:r w:rsidRPr="001C033D">
              <w:rPr>
                <w:sz w:val="23"/>
              </w:rPr>
              <w:t>нарушения</w:t>
            </w:r>
            <w:r w:rsidRPr="001C033D">
              <w:rPr>
                <w:spacing w:val="2"/>
                <w:sz w:val="23"/>
              </w:rPr>
              <w:t xml:space="preserve"> </w:t>
            </w:r>
            <w:r w:rsidRPr="001C033D">
              <w:rPr>
                <w:sz w:val="23"/>
              </w:rPr>
              <w:t>осанки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205"/>
              <w:rPr>
                <w:sz w:val="23"/>
              </w:rPr>
            </w:pPr>
            <w:r w:rsidRPr="001C033D">
              <w:rPr>
                <w:sz w:val="23"/>
              </w:rPr>
              <w:t>Физическая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подготовка: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освоение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содержания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программы,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демонстрация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приростов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показателях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подготовленности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нормативных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требований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комплекса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ГТО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1125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«Гимнастика».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Техника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безопасности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на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занятиях.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Акробатическая</w:t>
            </w:r>
            <w:r w:rsidRPr="001C033D">
              <w:rPr>
                <w:spacing w:val="39"/>
                <w:sz w:val="23"/>
              </w:rPr>
              <w:t xml:space="preserve"> </w:t>
            </w:r>
            <w:r w:rsidRPr="001C033D">
              <w:rPr>
                <w:sz w:val="23"/>
              </w:rPr>
              <w:t>комбинация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ind w:left="133"/>
              <w:rPr>
                <w:sz w:val="23"/>
              </w:rPr>
            </w:pPr>
            <w:r w:rsidRPr="001C033D">
              <w:rPr>
                <w:sz w:val="23"/>
              </w:rPr>
              <w:t>Акробатическая</w:t>
            </w:r>
            <w:r w:rsidRPr="001C033D">
              <w:rPr>
                <w:spacing w:val="21"/>
                <w:sz w:val="23"/>
              </w:rPr>
              <w:t xml:space="preserve"> </w:t>
            </w:r>
            <w:r w:rsidRPr="001C033D">
              <w:rPr>
                <w:sz w:val="23"/>
              </w:rPr>
              <w:t>комбинация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205"/>
              <w:rPr>
                <w:sz w:val="23"/>
              </w:rPr>
            </w:pPr>
            <w:r w:rsidRPr="001C033D">
              <w:rPr>
                <w:sz w:val="23"/>
              </w:rPr>
              <w:t>Физическая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подготовка: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освоение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содержания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программы,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демонстрация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приростов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показателях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подготовленности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нормативных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требований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комплекса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ГТО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sz w:val="23"/>
              </w:rPr>
              <w:t>Акробатические</w:t>
            </w:r>
            <w:r w:rsidRPr="001C033D">
              <w:rPr>
                <w:spacing w:val="21"/>
                <w:sz w:val="23"/>
              </w:rPr>
              <w:t xml:space="preserve"> </w:t>
            </w:r>
            <w:r w:rsidRPr="001C033D">
              <w:rPr>
                <w:sz w:val="23"/>
              </w:rPr>
              <w:t>пирамиды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sz w:val="23"/>
              </w:rPr>
              <w:t>Акробатические</w:t>
            </w:r>
            <w:r w:rsidRPr="001C033D">
              <w:rPr>
                <w:spacing w:val="21"/>
                <w:sz w:val="23"/>
              </w:rPr>
              <w:t xml:space="preserve"> </w:t>
            </w:r>
            <w:r w:rsidRPr="001C033D">
              <w:rPr>
                <w:sz w:val="23"/>
              </w:rPr>
              <w:t>пирамиды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205"/>
              <w:rPr>
                <w:sz w:val="23"/>
              </w:rPr>
            </w:pPr>
            <w:r w:rsidRPr="001C033D">
              <w:rPr>
                <w:sz w:val="23"/>
              </w:rPr>
              <w:t>Физическая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подготовка: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освоение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содержания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программы,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демонстрация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приростов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показателях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подготовленности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нормативных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требований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комплекса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ГТО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Стойка</w:t>
            </w:r>
            <w:r w:rsidRPr="001C033D">
              <w:rPr>
                <w:spacing w:val="8"/>
                <w:sz w:val="23"/>
              </w:rPr>
              <w:t xml:space="preserve"> </w:t>
            </w:r>
            <w:r w:rsidRPr="001C033D">
              <w:rPr>
                <w:sz w:val="23"/>
              </w:rPr>
              <w:t>на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голове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с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опорой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на</w:t>
            </w:r>
            <w:r w:rsidRPr="001C033D">
              <w:rPr>
                <w:spacing w:val="-54"/>
                <w:sz w:val="23"/>
              </w:rPr>
              <w:t xml:space="preserve"> </w:t>
            </w:r>
            <w:r w:rsidRPr="001C033D">
              <w:rPr>
                <w:sz w:val="23"/>
              </w:rPr>
              <w:t>руки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65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firstLine="58"/>
              <w:rPr>
                <w:sz w:val="23"/>
              </w:rPr>
            </w:pPr>
            <w:r w:rsidRPr="001C033D">
              <w:rPr>
                <w:sz w:val="23"/>
              </w:rPr>
              <w:t>Стойка</w:t>
            </w:r>
            <w:r w:rsidRPr="001C033D">
              <w:rPr>
                <w:spacing w:val="8"/>
                <w:sz w:val="23"/>
              </w:rPr>
              <w:t xml:space="preserve"> </w:t>
            </w:r>
            <w:r w:rsidRPr="001C033D">
              <w:rPr>
                <w:sz w:val="23"/>
              </w:rPr>
              <w:t>на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голове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с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опорой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на</w:t>
            </w:r>
            <w:r w:rsidRPr="001C033D">
              <w:rPr>
                <w:spacing w:val="-54"/>
                <w:sz w:val="23"/>
              </w:rPr>
              <w:t xml:space="preserve"> </w:t>
            </w:r>
            <w:r w:rsidRPr="001C033D">
              <w:rPr>
                <w:sz w:val="23"/>
              </w:rPr>
              <w:t>руки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3099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98"/>
              <w:rPr>
                <w:sz w:val="23"/>
              </w:rPr>
            </w:pPr>
            <w:r w:rsidRPr="001C033D">
              <w:rPr>
                <w:sz w:val="23"/>
              </w:rPr>
              <w:t>Знакомство</w:t>
            </w:r>
            <w:r w:rsidRPr="001C033D">
              <w:rPr>
                <w:spacing w:val="12"/>
                <w:sz w:val="23"/>
              </w:rPr>
              <w:t xml:space="preserve"> </w:t>
            </w:r>
            <w:r w:rsidRPr="001C033D">
              <w:rPr>
                <w:sz w:val="23"/>
              </w:rPr>
              <w:t>с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рекомендациями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учителя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по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использованию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подводящих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подготовительных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упражнений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для</w:t>
            </w:r>
            <w:r w:rsidRPr="001C033D">
              <w:rPr>
                <w:spacing w:val="22"/>
                <w:sz w:val="23"/>
              </w:rPr>
              <w:t xml:space="preserve"> </w:t>
            </w:r>
            <w:r w:rsidRPr="001C033D">
              <w:rPr>
                <w:sz w:val="23"/>
              </w:rPr>
              <w:t>самостоятельного</w:t>
            </w:r>
            <w:r w:rsidRPr="001C033D">
              <w:rPr>
                <w:spacing w:val="23"/>
                <w:sz w:val="23"/>
              </w:rPr>
              <w:t xml:space="preserve"> </w:t>
            </w:r>
            <w:r w:rsidRPr="001C033D">
              <w:rPr>
                <w:sz w:val="23"/>
              </w:rPr>
              <w:t>обучения</w:t>
            </w:r>
            <w:r w:rsidRPr="001C033D">
              <w:rPr>
                <w:spacing w:val="-54"/>
                <w:sz w:val="23"/>
              </w:rPr>
              <w:t xml:space="preserve"> </w:t>
            </w:r>
            <w:r w:rsidRPr="001C033D">
              <w:rPr>
                <w:sz w:val="23"/>
              </w:rPr>
              <w:t>стойке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на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голове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с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опорой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на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руки,</w:t>
            </w:r>
            <w:r w:rsidRPr="001C033D">
              <w:rPr>
                <w:spacing w:val="2"/>
                <w:sz w:val="23"/>
              </w:rPr>
              <w:t xml:space="preserve"> </w:t>
            </w:r>
            <w:r w:rsidRPr="001C033D">
              <w:rPr>
                <w:sz w:val="23"/>
              </w:rPr>
              <w:t>разработке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акробатической</w:t>
            </w:r>
            <w:r w:rsidRPr="001C033D">
              <w:rPr>
                <w:spacing w:val="18"/>
                <w:sz w:val="23"/>
              </w:rPr>
              <w:t xml:space="preserve"> </w:t>
            </w:r>
            <w:r w:rsidRPr="001C033D">
              <w:rPr>
                <w:sz w:val="23"/>
              </w:rPr>
              <w:t>комбинации</w:t>
            </w:r>
            <w:r w:rsidRPr="001C033D">
              <w:rPr>
                <w:spacing w:val="19"/>
                <w:sz w:val="23"/>
              </w:rPr>
              <w:t xml:space="preserve"> </w:t>
            </w:r>
            <w:r w:rsidRPr="001C033D">
              <w:rPr>
                <w:sz w:val="23"/>
              </w:rPr>
              <w:t>из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хорошо</w:t>
            </w:r>
            <w:r w:rsidRPr="001C033D">
              <w:rPr>
                <w:spacing w:val="28"/>
                <w:sz w:val="23"/>
              </w:rPr>
              <w:t xml:space="preserve"> </w:t>
            </w:r>
            <w:r w:rsidRPr="001C033D">
              <w:rPr>
                <w:sz w:val="23"/>
              </w:rPr>
              <w:t>освоенных</w:t>
            </w:r>
            <w:r w:rsidRPr="001C033D">
              <w:rPr>
                <w:spacing w:val="28"/>
                <w:sz w:val="23"/>
              </w:rPr>
              <w:t xml:space="preserve"> </w:t>
            </w:r>
            <w:r w:rsidRPr="001C033D">
              <w:rPr>
                <w:sz w:val="23"/>
              </w:rPr>
              <w:t>упражнений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2404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205"/>
              <w:rPr>
                <w:sz w:val="23"/>
              </w:rPr>
            </w:pPr>
            <w:r w:rsidRPr="001C033D">
              <w:rPr>
                <w:sz w:val="23"/>
              </w:rPr>
              <w:t>Физическая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подготовка: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освоение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содержания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программы,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демонстрация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приростов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показателях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подготовленности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нормативных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требований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комплекса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ГТО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sz w:val="23"/>
              </w:rPr>
              <w:t>Лазание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по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канату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два</w:t>
            </w:r>
            <w:r w:rsidRPr="001C033D">
              <w:rPr>
                <w:spacing w:val="10"/>
                <w:sz w:val="23"/>
              </w:rPr>
              <w:t xml:space="preserve"> </w:t>
            </w:r>
            <w:r w:rsidRPr="001C033D">
              <w:rPr>
                <w:sz w:val="23"/>
              </w:rPr>
              <w:t>приема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2112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98"/>
              <w:rPr>
                <w:sz w:val="23"/>
              </w:rPr>
            </w:pPr>
            <w:r w:rsidRPr="001C033D">
              <w:rPr>
                <w:sz w:val="23"/>
              </w:rPr>
              <w:t>Знакомство</w:t>
            </w:r>
            <w:r w:rsidRPr="001C033D">
              <w:rPr>
                <w:spacing w:val="12"/>
                <w:sz w:val="23"/>
              </w:rPr>
              <w:t xml:space="preserve"> </w:t>
            </w:r>
            <w:r w:rsidRPr="001C033D">
              <w:rPr>
                <w:sz w:val="23"/>
              </w:rPr>
              <w:t>с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рекомендациями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учителя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по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использованию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подводящих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подготовительных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упражнений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для</w:t>
            </w:r>
            <w:r w:rsidRPr="001C033D">
              <w:rPr>
                <w:spacing w:val="22"/>
                <w:sz w:val="23"/>
              </w:rPr>
              <w:t xml:space="preserve"> </w:t>
            </w:r>
            <w:r w:rsidRPr="001C033D">
              <w:rPr>
                <w:sz w:val="23"/>
              </w:rPr>
              <w:t>самостоятельного</w:t>
            </w:r>
            <w:r w:rsidRPr="001C033D">
              <w:rPr>
                <w:spacing w:val="22"/>
                <w:sz w:val="23"/>
              </w:rPr>
              <w:t xml:space="preserve"> </w:t>
            </w:r>
            <w:r w:rsidRPr="001C033D">
              <w:rPr>
                <w:sz w:val="23"/>
              </w:rPr>
              <w:t>обучения</w:t>
            </w:r>
            <w:r w:rsidRPr="001C033D">
              <w:rPr>
                <w:spacing w:val="-54"/>
                <w:sz w:val="23"/>
              </w:rPr>
              <w:t xml:space="preserve"> </w:t>
            </w:r>
            <w:r w:rsidRPr="001C033D">
              <w:rPr>
                <w:sz w:val="23"/>
              </w:rPr>
              <w:t>лазанью</w:t>
            </w:r>
            <w:r w:rsidRPr="001C033D">
              <w:rPr>
                <w:spacing w:val="10"/>
                <w:sz w:val="23"/>
              </w:rPr>
              <w:t xml:space="preserve"> </w:t>
            </w:r>
            <w:r w:rsidRPr="001C033D">
              <w:rPr>
                <w:sz w:val="23"/>
              </w:rPr>
              <w:t>по</w:t>
            </w:r>
            <w:r w:rsidRPr="001C033D">
              <w:rPr>
                <w:spacing w:val="11"/>
                <w:sz w:val="23"/>
              </w:rPr>
              <w:t xml:space="preserve"> </w:t>
            </w:r>
            <w:r w:rsidRPr="001C033D">
              <w:rPr>
                <w:sz w:val="23"/>
              </w:rPr>
              <w:t>канату</w:t>
            </w:r>
            <w:r w:rsidRPr="001C033D">
              <w:rPr>
                <w:spacing w:val="10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11"/>
                <w:sz w:val="23"/>
              </w:rPr>
              <w:t xml:space="preserve"> </w:t>
            </w:r>
            <w:r w:rsidRPr="001C033D">
              <w:rPr>
                <w:sz w:val="23"/>
              </w:rPr>
              <w:t>два</w:t>
            </w:r>
            <w:r w:rsidRPr="001C033D">
              <w:rPr>
                <w:spacing w:val="11"/>
                <w:sz w:val="23"/>
              </w:rPr>
              <w:t xml:space="preserve"> </w:t>
            </w:r>
            <w:r w:rsidRPr="001C033D">
              <w:rPr>
                <w:sz w:val="23"/>
              </w:rPr>
              <w:t>приёма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2112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205"/>
              <w:rPr>
                <w:sz w:val="23"/>
              </w:rPr>
            </w:pPr>
            <w:r w:rsidRPr="001C033D">
              <w:rPr>
                <w:sz w:val="23"/>
              </w:rPr>
              <w:t>Физическая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подготовка: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освоение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содержания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программы,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демонстрация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приростов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показателях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подготовленности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нормативных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требований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комплекса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ГТО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sz w:val="23"/>
              </w:rPr>
              <w:t>Упражнения</w:t>
            </w:r>
            <w:r w:rsidRPr="001C033D">
              <w:rPr>
                <w:spacing w:val="21"/>
                <w:sz w:val="23"/>
              </w:rPr>
              <w:t xml:space="preserve"> </w:t>
            </w:r>
            <w:r w:rsidRPr="001C033D">
              <w:rPr>
                <w:sz w:val="23"/>
              </w:rPr>
              <w:t>степ-аэробики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205"/>
              <w:rPr>
                <w:sz w:val="23"/>
              </w:rPr>
            </w:pPr>
            <w:r w:rsidRPr="001C033D">
              <w:rPr>
                <w:sz w:val="23"/>
              </w:rPr>
              <w:t>Физическая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подготовка: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освоение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содержания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программы,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демонстрация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приростов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показателях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подготовленности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нормативных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требований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комплекса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ГТО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1454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61"/>
              <w:rPr>
                <w:sz w:val="23"/>
              </w:rPr>
            </w:pPr>
            <w:r w:rsidRPr="001C033D">
              <w:rPr>
                <w:sz w:val="23"/>
              </w:rPr>
              <w:t>«Зимние</w:t>
            </w:r>
            <w:r w:rsidRPr="001C033D">
              <w:rPr>
                <w:spacing w:val="18"/>
                <w:sz w:val="23"/>
              </w:rPr>
              <w:t xml:space="preserve"> </w:t>
            </w:r>
            <w:r w:rsidRPr="001C033D">
              <w:rPr>
                <w:sz w:val="23"/>
              </w:rPr>
              <w:t>виды</w:t>
            </w:r>
            <w:r w:rsidRPr="001C033D">
              <w:rPr>
                <w:spacing w:val="19"/>
                <w:sz w:val="23"/>
              </w:rPr>
              <w:t xml:space="preserve"> </w:t>
            </w:r>
            <w:r w:rsidRPr="001C033D">
              <w:rPr>
                <w:sz w:val="23"/>
              </w:rPr>
              <w:t>спорта».</w:t>
            </w:r>
            <w:r w:rsidRPr="001C033D">
              <w:rPr>
                <w:spacing w:val="19"/>
                <w:sz w:val="23"/>
              </w:rPr>
              <w:t xml:space="preserve"> </w:t>
            </w:r>
            <w:r w:rsidRPr="001C033D">
              <w:rPr>
                <w:sz w:val="23"/>
              </w:rPr>
              <w:t>Техника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безопасности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на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занятиях.</w:t>
            </w:r>
          </w:p>
          <w:p w:rsidR="00A843A9" w:rsidRPr="001C033D" w:rsidRDefault="00A843A9" w:rsidP="002E100C">
            <w:pPr>
              <w:pStyle w:val="TableParagraph"/>
              <w:spacing w:before="2" w:line="297" w:lineRule="auto"/>
              <w:ind w:right="149"/>
              <w:rPr>
                <w:sz w:val="23"/>
              </w:rPr>
            </w:pPr>
            <w:r w:rsidRPr="001C033D">
              <w:rPr>
                <w:sz w:val="23"/>
              </w:rPr>
              <w:t>Торможение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на</w:t>
            </w:r>
            <w:r w:rsidRPr="001C033D">
              <w:rPr>
                <w:spacing w:val="14"/>
                <w:sz w:val="23"/>
              </w:rPr>
              <w:t xml:space="preserve"> </w:t>
            </w:r>
            <w:r w:rsidRPr="001C033D">
              <w:rPr>
                <w:sz w:val="23"/>
              </w:rPr>
              <w:t>лыжах</w:t>
            </w:r>
            <w:r w:rsidRPr="001C033D">
              <w:rPr>
                <w:spacing w:val="-54"/>
                <w:sz w:val="23"/>
              </w:rPr>
              <w:t xml:space="preserve"> </w:t>
            </w:r>
            <w:r w:rsidRPr="001C033D">
              <w:rPr>
                <w:sz w:val="23"/>
              </w:rPr>
              <w:t>способом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«упор»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Поворот</w:t>
            </w:r>
            <w:r w:rsidRPr="001C033D">
              <w:rPr>
                <w:spacing w:val="11"/>
                <w:sz w:val="23"/>
              </w:rPr>
              <w:t xml:space="preserve"> </w:t>
            </w:r>
            <w:r w:rsidRPr="001C033D">
              <w:rPr>
                <w:sz w:val="23"/>
              </w:rPr>
              <w:t>упором</w:t>
            </w:r>
            <w:r w:rsidRPr="001C033D">
              <w:rPr>
                <w:spacing w:val="11"/>
                <w:sz w:val="23"/>
              </w:rPr>
              <w:t xml:space="preserve"> </w:t>
            </w:r>
            <w:r w:rsidRPr="001C033D">
              <w:rPr>
                <w:sz w:val="23"/>
              </w:rPr>
              <w:t>при</w:t>
            </w:r>
            <w:r w:rsidRPr="001C033D">
              <w:rPr>
                <w:spacing w:val="11"/>
                <w:sz w:val="23"/>
              </w:rPr>
              <w:t xml:space="preserve"> </w:t>
            </w:r>
            <w:r w:rsidRPr="001C033D">
              <w:rPr>
                <w:sz w:val="23"/>
              </w:rPr>
              <w:t>спуске</w:t>
            </w:r>
            <w:r w:rsidRPr="001C033D">
              <w:rPr>
                <w:spacing w:val="11"/>
                <w:sz w:val="23"/>
              </w:rPr>
              <w:t xml:space="preserve"> </w:t>
            </w:r>
            <w:r w:rsidRPr="001C033D">
              <w:rPr>
                <w:sz w:val="23"/>
              </w:rPr>
              <w:t>с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пологого</w:t>
            </w:r>
            <w:r w:rsidRPr="001C033D">
              <w:rPr>
                <w:spacing w:val="2"/>
                <w:sz w:val="23"/>
              </w:rPr>
              <w:t xml:space="preserve"> </w:t>
            </w:r>
            <w:r w:rsidRPr="001C033D">
              <w:rPr>
                <w:sz w:val="23"/>
              </w:rPr>
              <w:t>склона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441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109"/>
              <w:rPr>
                <w:sz w:val="23"/>
              </w:rPr>
            </w:pPr>
            <w:r w:rsidRPr="001C033D">
              <w:rPr>
                <w:sz w:val="23"/>
              </w:rPr>
              <w:t>Знакомство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с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рекомендациями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учителя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по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использованию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подводящих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подготовительных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упражнений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для</w:t>
            </w:r>
            <w:r w:rsidRPr="001C033D">
              <w:rPr>
                <w:spacing w:val="23"/>
                <w:sz w:val="23"/>
              </w:rPr>
              <w:t xml:space="preserve"> </w:t>
            </w:r>
            <w:r w:rsidRPr="001C033D">
              <w:rPr>
                <w:sz w:val="23"/>
              </w:rPr>
              <w:t>самостоятельного</w:t>
            </w:r>
            <w:r>
              <w:rPr>
                <w:spacing w:val="24"/>
                <w:sz w:val="23"/>
              </w:rPr>
              <w:t xml:space="preserve"> </w:t>
            </w:r>
            <w:r w:rsidRPr="001C033D">
              <w:rPr>
                <w:sz w:val="23"/>
              </w:rPr>
              <w:t>обучения</w:t>
            </w:r>
            <w:r w:rsidRPr="001C033D">
              <w:rPr>
                <w:spacing w:val="-54"/>
                <w:sz w:val="23"/>
              </w:rPr>
              <w:t xml:space="preserve"> </w:t>
            </w:r>
            <w:r w:rsidRPr="001C033D">
              <w:rPr>
                <w:sz w:val="23"/>
              </w:rPr>
              <w:t>технике</w:t>
            </w:r>
            <w:r w:rsidRPr="001C033D">
              <w:rPr>
                <w:spacing w:val="2"/>
                <w:sz w:val="23"/>
              </w:rPr>
              <w:t xml:space="preserve"> </w:t>
            </w:r>
            <w:r w:rsidRPr="001C033D">
              <w:rPr>
                <w:sz w:val="23"/>
              </w:rPr>
              <w:t>торможения</w:t>
            </w:r>
            <w:r>
              <w:rPr>
                <w:sz w:val="23"/>
              </w:rPr>
              <w:t xml:space="preserve"> </w:t>
            </w:r>
            <w:r w:rsidRPr="001C033D">
              <w:rPr>
                <w:sz w:val="23"/>
              </w:rPr>
              <w:t>упором</w:t>
            </w:r>
            <w:r>
              <w:rPr>
                <w:sz w:val="23"/>
              </w:rPr>
              <w:t xml:space="preserve">. </w:t>
            </w:r>
            <w:r w:rsidRPr="001C033D">
              <w:rPr>
                <w:sz w:val="23"/>
              </w:rPr>
              <w:t>Знакомство</w:t>
            </w:r>
            <w:r w:rsidRPr="001C033D">
              <w:rPr>
                <w:spacing w:val="2"/>
                <w:sz w:val="23"/>
              </w:rPr>
              <w:t xml:space="preserve"> </w:t>
            </w:r>
            <w:r w:rsidRPr="001C033D"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рекомендациями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учителя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по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использованию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подводящих</w:t>
            </w:r>
            <w:r w:rsidRPr="001C033D">
              <w:rPr>
                <w:spacing w:val="10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имитационных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упражнений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для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самостоятельного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обучения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торможению</w:t>
            </w:r>
            <w:r w:rsidRPr="001C033D">
              <w:rPr>
                <w:spacing w:val="16"/>
                <w:sz w:val="23"/>
              </w:rPr>
              <w:t xml:space="preserve"> </w:t>
            </w:r>
            <w:r w:rsidRPr="001C033D">
              <w:rPr>
                <w:sz w:val="23"/>
              </w:rPr>
              <w:t>упором</w:t>
            </w:r>
            <w:r w:rsidRPr="001C033D">
              <w:rPr>
                <w:spacing w:val="16"/>
                <w:sz w:val="23"/>
              </w:rPr>
              <w:t xml:space="preserve"> </w:t>
            </w:r>
            <w:r w:rsidRPr="001C033D">
              <w:rPr>
                <w:sz w:val="23"/>
              </w:rPr>
              <w:t>при</w:t>
            </w:r>
            <w:r>
              <w:rPr>
                <w:spacing w:val="16"/>
                <w:sz w:val="23"/>
              </w:rPr>
              <w:t xml:space="preserve"> </w:t>
            </w:r>
            <w:r w:rsidRPr="001C033D">
              <w:rPr>
                <w:sz w:val="23"/>
              </w:rPr>
              <w:t>спуске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с</w:t>
            </w:r>
            <w:r>
              <w:rPr>
                <w:spacing w:val="2"/>
                <w:sz w:val="23"/>
              </w:rPr>
              <w:t xml:space="preserve"> </w:t>
            </w:r>
            <w:r w:rsidRPr="001C033D">
              <w:rPr>
                <w:sz w:val="23"/>
              </w:rPr>
              <w:t>пологого</w:t>
            </w:r>
            <w:r w:rsidRPr="001C033D">
              <w:rPr>
                <w:spacing w:val="2"/>
                <w:sz w:val="23"/>
              </w:rPr>
              <w:t xml:space="preserve"> </w:t>
            </w:r>
            <w:r w:rsidRPr="001C033D">
              <w:rPr>
                <w:sz w:val="23"/>
              </w:rPr>
              <w:t>склона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664"/>
              <w:rPr>
                <w:sz w:val="23"/>
              </w:rPr>
            </w:pPr>
            <w:r w:rsidRPr="001C033D">
              <w:rPr>
                <w:sz w:val="23"/>
              </w:rPr>
              <w:t>Устный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опрос;</w:t>
            </w:r>
          </w:p>
        </w:tc>
      </w:tr>
      <w:tr w:rsidR="00A843A9" w:rsidTr="002E100C">
        <w:trPr>
          <w:trHeight w:val="240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205"/>
              <w:rPr>
                <w:sz w:val="23"/>
              </w:rPr>
            </w:pPr>
            <w:r w:rsidRPr="001C033D">
              <w:rPr>
                <w:sz w:val="23"/>
              </w:rPr>
              <w:t>Физическая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подготовка: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освоение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содержания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программы,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демонстрация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приростов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показателях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подготовленности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нормативных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требований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комплекса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ГТО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1125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35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268"/>
              <w:rPr>
                <w:sz w:val="23"/>
              </w:rPr>
            </w:pPr>
            <w:r w:rsidRPr="001C033D">
              <w:rPr>
                <w:sz w:val="23"/>
              </w:rPr>
              <w:t>Переход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с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одного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хода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на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другой</w:t>
            </w:r>
            <w:r w:rsidRPr="001C033D">
              <w:rPr>
                <w:spacing w:val="18"/>
                <w:sz w:val="23"/>
              </w:rPr>
              <w:t xml:space="preserve"> </w:t>
            </w:r>
            <w:r w:rsidRPr="001C033D">
              <w:rPr>
                <w:sz w:val="23"/>
              </w:rPr>
              <w:t>во</w:t>
            </w:r>
            <w:r w:rsidRPr="001C033D">
              <w:rPr>
                <w:spacing w:val="18"/>
                <w:sz w:val="23"/>
              </w:rPr>
              <w:t xml:space="preserve"> </w:t>
            </w:r>
            <w:r w:rsidRPr="001C033D">
              <w:rPr>
                <w:sz w:val="23"/>
              </w:rPr>
              <w:t>время</w:t>
            </w:r>
            <w:r w:rsidRPr="001C033D">
              <w:rPr>
                <w:spacing w:val="18"/>
                <w:sz w:val="23"/>
              </w:rPr>
              <w:t xml:space="preserve"> </w:t>
            </w:r>
            <w:r w:rsidRPr="001C033D">
              <w:rPr>
                <w:sz w:val="23"/>
              </w:rPr>
              <w:t>прохождения</w:t>
            </w:r>
            <w:r w:rsidRPr="001C033D">
              <w:rPr>
                <w:spacing w:val="-54"/>
                <w:sz w:val="23"/>
              </w:rPr>
              <w:t xml:space="preserve"> </w:t>
            </w:r>
            <w:r w:rsidRPr="001C033D">
              <w:rPr>
                <w:sz w:val="23"/>
              </w:rPr>
              <w:t>учебной</w:t>
            </w:r>
            <w:r w:rsidRPr="001C033D">
              <w:rPr>
                <w:spacing w:val="2"/>
                <w:sz w:val="23"/>
              </w:rPr>
              <w:t xml:space="preserve"> </w:t>
            </w:r>
            <w:r w:rsidRPr="001C033D">
              <w:rPr>
                <w:sz w:val="23"/>
              </w:rPr>
              <w:t>дистанции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3099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Знакомство</w:t>
            </w:r>
            <w:r w:rsidRPr="001C033D">
              <w:rPr>
                <w:spacing w:val="24"/>
                <w:sz w:val="23"/>
              </w:rPr>
              <w:t xml:space="preserve"> </w:t>
            </w:r>
            <w:r w:rsidRPr="001C033D">
              <w:rPr>
                <w:sz w:val="23"/>
              </w:rPr>
              <w:t>с</w:t>
            </w:r>
            <w:r w:rsidRPr="001C033D">
              <w:rPr>
                <w:spacing w:val="24"/>
                <w:sz w:val="23"/>
              </w:rPr>
              <w:t xml:space="preserve"> </w:t>
            </w:r>
            <w:r w:rsidRPr="001C033D">
              <w:rPr>
                <w:sz w:val="23"/>
              </w:rPr>
              <w:t>рекомендациями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учителя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по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использованию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подводящих</w:t>
            </w:r>
            <w:r w:rsidRPr="001C033D">
              <w:rPr>
                <w:spacing w:val="16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16"/>
                <w:sz w:val="23"/>
              </w:rPr>
              <w:t xml:space="preserve"> </w:t>
            </w:r>
            <w:r w:rsidRPr="001C033D">
              <w:rPr>
                <w:sz w:val="23"/>
              </w:rPr>
              <w:t>имитационных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упражнений</w:t>
            </w:r>
            <w:r>
              <w:rPr>
                <w:sz w:val="23"/>
              </w:rPr>
              <w:t xml:space="preserve"> </w:t>
            </w:r>
            <w:r w:rsidRPr="001C033D">
              <w:rPr>
                <w:sz w:val="23"/>
              </w:rPr>
              <w:t>для</w:t>
            </w:r>
            <w:r w:rsidRPr="001C033D">
              <w:rPr>
                <w:spacing w:val="23"/>
                <w:sz w:val="23"/>
              </w:rPr>
              <w:t xml:space="preserve"> </w:t>
            </w:r>
            <w:r w:rsidRPr="001C033D">
              <w:rPr>
                <w:sz w:val="23"/>
              </w:rPr>
              <w:t>самостоятельного</w:t>
            </w:r>
            <w:r w:rsidRPr="001C033D">
              <w:rPr>
                <w:spacing w:val="24"/>
                <w:sz w:val="23"/>
              </w:rPr>
              <w:t xml:space="preserve"> </w:t>
            </w:r>
            <w:r w:rsidRPr="001C033D">
              <w:rPr>
                <w:sz w:val="23"/>
              </w:rPr>
              <w:t>обучения</w:t>
            </w:r>
            <w:r w:rsidRPr="001C033D">
              <w:rPr>
                <w:spacing w:val="-54"/>
                <w:sz w:val="23"/>
              </w:rPr>
              <w:t xml:space="preserve"> </w:t>
            </w:r>
            <w:r w:rsidRPr="001C033D">
              <w:rPr>
                <w:sz w:val="23"/>
              </w:rPr>
              <w:t>переходу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с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одного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лыжного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хода</w:t>
            </w:r>
            <w:r w:rsidRPr="001C033D">
              <w:rPr>
                <w:spacing w:val="2"/>
                <w:sz w:val="23"/>
              </w:rPr>
              <w:t xml:space="preserve"> </w:t>
            </w:r>
            <w:r w:rsidRPr="001C033D">
              <w:rPr>
                <w:sz w:val="23"/>
              </w:rPr>
              <w:t>на</w:t>
            </w:r>
            <w:r w:rsidRPr="001C033D">
              <w:rPr>
                <w:spacing w:val="2"/>
                <w:sz w:val="23"/>
              </w:rPr>
              <w:t xml:space="preserve"> </w:t>
            </w:r>
            <w:r w:rsidRPr="001C033D">
              <w:rPr>
                <w:sz w:val="23"/>
              </w:rPr>
              <w:t>другой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при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прохождении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учебной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дистанции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664"/>
              <w:rPr>
                <w:sz w:val="23"/>
              </w:rPr>
            </w:pPr>
            <w:r w:rsidRPr="001C033D">
              <w:rPr>
                <w:sz w:val="23"/>
              </w:rPr>
              <w:t>Устный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опрос;</w:t>
            </w:r>
          </w:p>
        </w:tc>
      </w:tr>
      <w:tr w:rsidR="00A843A9" w:rsidTr="002E100C">
        <w:trPr>
          <w:trHeight w:val="3099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37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205"/>
              <w:rPr>
                <w:sz w:val="23"/>
              </w:rPr>
            </w:pPr>
            <w:r w:rsidRPr="001C033D">
              <w:rPr>
                <w:sz w:val="23"/>
              </w:rPr>
              <w:t>Физическая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подготовка: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освоение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содержания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программы,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демонстрация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приростов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показателях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подготовленности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нормативных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требований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комплекса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ГТО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1125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38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205" w:firstLine="58"/>
              <w:rPr>
                <w:sz w:val="23"/>
              </w:rPr>
            </w:pPr>
            <w:r w:rsidRPr="001C033D">
              <w:rPr>
                <w:sz w:val="23"/>
              </w:rPr>
              <w:t>«Спортивные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игры.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Баскетбол».</w:t>
            </w:r>
            <w:r w:rsidRPr="001C033D">
              <w:rPr>
                <w:spacing w:val="15"/>
                <w:sz w:val="23"/>
              </w:rPr>
              <w:t xml:space="preserve"> </w:t>
            </w:r>
            <w:r w:rsidRPr="001C033D">
              <w:rPr>
                <w:sz w:val="23"/>
              </w:rPr>
              <w:t>Ловля</w:t>
            </w:r>
            <w:r w:rsidRPr="001C033D">
              <w:rPr>
                <w:spacing w:val="16"/>
                <w:sz w:val="23"/>
              </w:rPr>
              <w:t xml:space="preserve"> </w:t>
            </w:r>
            <w:r w:rsidRPr="001C033D">
              <w:rPr>
                <w:sz w:val="23"/>
              </w:rPr>
              <w:t>мяча</w:t>
            </w:r>
            <w:r w:rsidRPr="001C033D">
              <w:rPr>
                <w:spacing w:val="15"/>
                <w:sz w:val="23"/>
              </w:rPr>
              <w:t xml:space="preserve"> </w:t>
            </w:r>
            <w:r w:rsidRPr="001C033D">
              <w:rPr>
                <w:sz w:val="23"/>
              </w:rPr>
              <w:t>после</w:t>
            </w:r>
            <w:r w:rsidRPr="001C033D">
              <w:rPr>
                <w:spacing w:val="-54"/>
                <w:sz w:val="23"/>
              </w:rPr>
              <w:t xml:space="preserve"> </w:t>
            </w:r>
            <w:r w:rsidRPr="001C033D">
              <w:rPr>
                <w:sz w:val="23"/>
              </w:rPr>
              <w:t>отскока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от</w:t>
            </w:r>
            <w:r w:rsidRPr="001C033D">
              <w:rPr>
                <w:spacing w:val="2"/>
                <w:sz w:val="23"/>
              </w:rPr>
              <w:t xml:space="preserve"> </w:t>
            </w:r>
            <w:r w:rsidRPr="001C033D">
              <w:rPr>
                <w:sz w:val="23"/>
              </w:rPr>
              <w:t>пола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39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411"/>
              <w:rPr>
                <w:sz w:val="23"/>
              </w:rPr>
            </w:pPr>
            <w:r w:rsidRPr="001C033D">
              <w:rPr>
                <w:sz w:val="23"/>
              </w:rPr>
              <w:t>Ловля</w:t>
            </w:r>
            <w:r w:rsidRPr="001C033D">
              <w:rPr>
                <w:spacing w:val="11"/>
                <w:sz w:val="23"/>
              </w:rPr>
              <w:t xml:space="preserve"> </w:t>
            </w:r>
            <w:r w:rsidRPr="001C033D">
              <w:rPr>
                <w:sz w:val="23"/>
              </w:rPr>
              <w:t>мяча</w:t>
            </w:r>
            <w:r w:rsidRPr="001C033D">
              <w:rPr>
                <w:spacing w:val="12"/>
                <w:sz w:val="23"/>
              </w:rPr>
              <w:t xml:space="preserve"> </w:t>
            </w:r>
            <w:r w:rsidRPr="001C033D">
              <w:rPr>
                <w:sz w:val="23"/>
              </w:rPr>
              <w:t>после</w:t>
            </w:r>
            <w:r w:rsidRPr="001C033D">
              <w:rPr>
                <w:spacing w:val="12"/>
                <w:sz w:val="23"/>
              </w:rPr>
              <w:t xml:space="preserve"> </w:t>
            </w:r>
            <w:r w:rsidRPr="001C033D">
              <w:rPr>
                <w:sz w:val="23"/>
              </w:rPr>
              <w:t>отскока</w:t>
            </w:r>
            <w:r w:rsidRPr="001C033D">
              <w:rPr>
                <w:spacing w:val="12"/>
                <w:sz w:val="23"/>
              </w:rPr>
              <w:t xml:space="preserve"> </w:t>
            </w:r>
            <w:r w:rsidRPr="001C033D">
              <w:rPr>
                <w:sz w:val="23"/>
              </w:rPr>
              <w:t>от</w:t>
            </w:r>
            <w:r w:rsidRPr="001C033D">
              <w:rPr>
                <w:spacing w:val="-54"/>
                <w:sz w:val="23"/>
              </w:rPr>
              <w:t xml:space="preserve"> </w:t>
            </w:r>
            <w:r w:rsidRPr="001C033D">
              <w:rPr>
                <w:sz w:val="23"/>
              </w:rPr>
              <w:t>пола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2770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109" w:firstLine="58"/>
              <w:rPr>
                <w:sz w:val="23"/>
              </w:rPr>
            </w:pPr>
            <w:r w:rsidRPr="001C033D">
              <w:rPr>
                <w:sz w:val="23"/>
              </w:rPr>
              <w:t>Знакомство</w:t>
            </w:r>
            <w:r w:rsidRPr="001C033D">
              <w:rPr>
                <w:spacing w:val="16"/>
                <w:sz w:val="23"/>
              </w:rPr>
              <w:t xml:space="preserve"> </w:t>
            </w:r>
            <w:r w:rsidRPr="001C033D">
              <w:rPr>
                <w:sz w:val="23"/>
              </w:rPr>
              <w:t>с</w:t>
            </w:r>
            <w:r w:rsidRPr="001C033D">
              <w:rPr>
                <w:spacing w:val="17"/>
                <w:sz w:val="23"/>
              </w:rPr>
              <w:t xml:space="preserve"> </w:t>
            </w:r>
            <w:r w:rsidRPr="001C033D">
              <w:rPr>
                <w:sz w:val="23"/>
              </w:rPr>
              <w:t>рекомендациями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учителя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по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использованию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подводящих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подготовительных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упражнений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для</w:t>
            </w:r>
            <w:r w:rsidRPr="001C033D">
              <w:rPr>
                <w:spacing w:val="23"/>
                <w:sz w:val="23"/>
              </w:rPr>
              <w:t xml:space="preserve"> </w:t>
            </w:r>
            <w:r w:rsidRPr="001C033D">
              <w:rPr>
                <w:sz w:val="23"/>
              </w:rPr>
              <w:t>самостоятельного</w:t>
            </w:r>
            <w:r w:rsidRPr="001C033D">
              <w:rPr>
                <w:spacing w:val="24"/>
                <w:sz w:val="23"/>
              </w:rPr>
              <w:t xml:space="preserve"> </w:t>
            </w:r>
            <w:r w:rsidRPr="001C033D">
              <w:rPr>
                <w:sz w:val="23"/>
              </w:rPr>
              <w:t>обучения</w:t>
            </w:r>
            <w:r w:rsidRPr="001C033D">
              <w:rPr>
                <w:spacing w:val="-54"/>
                <w:sz w:val="23"/>
              </w:rPr>
              <w:t xml:space="preserve"> </w:t>
            </w:r>
            <w:r w:rsidRPr="001C033D">
              <w:rPr>
                <w:sz w:val="23"/>
              </w:rPr>
              <w:t>передаче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2"/>
                <w:sz w:val="23"/>
              </w:rPr>
              <w:t xml:space="preserve"> </w:t>
            </w:r>
            <w:r w:rsidRPr="001C033D">
              <w:rPr>
                <w:sz w:val="23"/>
              </w:rPr>
              <w:t>ловле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баскетбольного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мяча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после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отскока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от</w:t>
            </w:r>
            <w:r w:rsidRPr="001C033D">
              <w:rPr>
                <w:spacing w:val="2"/>
                <w:sz w:val="23"/>
              </w:rPr>
              <w:t xml:space="preserve"> </w:t>
            </w:r>
            <w:r w:rsidRPr="001C033D">
              <w:rPr>
                <w:sz w:val="23"/>
              </w:rPr>
              <w:t>пола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2770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41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205"/>
              <w:rPr>
                <w:sz w:val="23"/>
              </w:rPr>
            </w:pPr>
            <w:r w:rsidRPr="001C033D">
              <w:rPr>
                <w:sz w:val="23"/>
              </w:rPr>
              <w:t>Физическая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подготовка: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освоение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содержания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программы,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демонстрация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приростов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показателях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подготовленности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нормативных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требований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комплекса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ГТО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42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350"/>
              <w:rPr>
                <w:sz w:val="23"/>
              </w:rPr>
            </w:pPr>
            <w:r w:rsidRPr="001C033D">
              <w:rPr>
                <w:sz w:val="23"/>
              </w:rPr>
              <w:t>Бросок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мяча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14"/>
                <w:sz w:val="23"/>
              </w:rPr>
              <w:t xml:space="preserve"> </w:t>
            </w:r>
            <w:r w:rsidRPr="001C033D">
              <w:rPr>
                <w:sz w:val="23"/>
              </w:rPr>
              <w:t>корзину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двумя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руками</w:t>
            </w:r>
            <w:r w:rsidRPr="001C033D">
              <w:rPr>
                <w:spacing w:val="10"/>
                <w:sz w:val="23"/>
              </w:rPr>
              <w:t xml:space="preserve"> </w:t>
            </w:r>
            <w:r w:rsidRPr="001C033D">
              <w:rPr>
                <w:sz w:val="23"/>
              </w:rPr>
              <w:t>снизу</w:t>
            </w:r>
            <w:r w:rsidRPr="001C033D">
              <w:rPr>
                <w:spacing w:val="10"/>
                <w:sz w:val="23"/>
              </w:rPr>
              <w:t xml:space="preserve"> </w:t>
            </w:r>
            <w:r w:rsidRPr="001C033D">
              <w:rPr>
                <w:sz w:val="23"/>
              </w:rPr>
              <w:t>после</w:t>
            </w:r>
            <w:r w:rsidRPr="001C033D">
              <w:rPr>
                <w:spacing w:val="11"/>
                <w:sz w:val="23"/>
              </w:rPr>
              <w:t xml:space="preserve"> </w:t>
            </w:r>
            <w:r w:rsidRPr="001C033D">
              <w:rPr>
                <w:sz w:val="23"/>
              </w:rPr>
              <w:t>ведения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43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350"/>
              <w:rPr>
                <w:sz w:val="23"/>
              </w:rPr>
            </w:pPr>
            <w:r w:rsidRPr="001C033D">
              <w:rPr>
                <w:sz w:val="23"/>
              </w:rPr>
              <w:t>Бросок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мяча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14"/>
                <w:sz w:val="23"/>
              </w:rPr>
              <w:t xml:space="preserve"> </w:t>
            </w:r>
            <w:r w:rsidRPr="001C033D">
              <w:rPr>
                <w:sz w:val="23"/>
              </w:rPr>
              <w:t>корзину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двумя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руками</w:t>
            </w:r>
            <w:r w:rsidRPr="001C033D">
              <w:rPr>
                <w:spacing w:val="10"/>
                <w:sz w:val="23"/>
              </w:rPr>
              <w:t xml:space="preserve"> </w:t>
            </w:r>
            <w:r w:rsidRPr="001C033D">
              <w:rPr>
                <w:sz w:val="23"/>
              </w:rPr>
              <w:t>снизу</w:t>
            </w:r>
            <w:r w:rsidRPr="001C033D">
              <w:rPr>
                <w:spacing w:val="10"/>
                <w:sz w:val="23"/>
              </w:rPr>
              <w:t xml:space="preserve"> </w:t>
            </w:r>
            <w:r w:rsidRPr="001C033D">
              <w:rPr>
                <w:sz w:val="23"/>
              </w:rPr>
              <w:t>после</w:t>
            </w:r>
            <w:r w:rsidRPr="001C033D">
              <w:rPr>
                <w:spacing w:val="11"/>
                <w:sz w:val="23"/>
              </w:rPr>
              <w:t xml:space="preserve"> </w:t>
            </w:r>
            <w:r w:rsidRPr="001C033D">
              <w:rPr>
                <w:sz w:val="23"/>
              </w:rPr>
              <w:t>ведения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2441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44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109"/>
              <w:rPr>
                <w:sz w:val="23"/>
              </w:rPr>
            </w:pPr>
            <w:r w:rsidRPr="001C033D">
              <w:rPr>
                <w:sz w:val="23"/>
              </w:rPr>
              <w:t>Знакомство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с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рекомендациями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учителя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по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использованию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подводящих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подготовительных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упражнений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для</w:t>
            </w:r>
            <w:r w:rsidRPr="001C033D">
              <w:rPr>
                <w:spacing w:val="23"/>
                <w:sz w:val="23"/>
              </w:rPr>
              <w:t xml:space="preserve"> </w:t>
            </w:r>
            <w:r w:rsidRPr="001C033D">
              <w:rPr>
                <w:sz w:val="23"/>
              </w:rPr>
              <w:t>самостоятельного</w:t>
            </w:r>
            <w:r w:rsidRPr="001C033D">
              <w:rPr>
                <w:spacing w:val="24"/>
                <w:sz w:val="23"/>
              </w:rPr>
              <w:t xml:space="preserve"> </w:t>
            </w:r>
            <w:r w:rsidRPr="001C033D">
              <w:rPr>
                <w:sz w:val="23"/>
              </w:rPr>
              <w:t>обучения</w:t>
            </w:r>
            <w:r w:rsidRPr="001C033D">
              <w:rPr>
                <w:spacing w:val="-54"/>
                <w:sz w:val="23"/>
              </w:rPr>
              <w:t xml:space="preserve"> </w:t>
            </w:r>
            <w:r w:rsidRPr="001C033D">
              <w:rPr>
                <w:sz w:val="23"/>
              </w:rPr>
              <w:t>технике</w:t>
            </w:r>
            <w:r w:rsidRPr="001C033D">
              <w:rPr>
                <w:spacing w:val="10"/>
                <w:sz w:val="23"/>
              </w:rPr>
              <w:t xml:space="preserve"> </w:t>
            </w:r>
            <w:r w:rsidRPr="001C033D">
              <w:rPr>
                <w:sz w:val="23"/>
              </w:rPr>
              <w:t>броска</w:t>
            </w:r>
            <w:r w:rsidRPr="001C033D">
              <w:rPr>
                <w:spacing w:val="10"/>
                <w:sz w:val="23"/>
              </w:rPr>
              <w:t xml:space="preserve"> </w:t>
            </w:r>
            <w:r w:rsidRPr="001C033D">
              <w:rPr>
                <w:sz w:val="23"/>
              </w:rPr>
              <w:t>мяча</w:t>
            </w:r>
            <w:r w:rsidRPr="001C033D">
              <w:rPr>
                <w:spacing w:val="10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10"/>
                <w:sz w:val="23"/>
              </w:rPr>
              <w:t xml:space="preserve"> </w:t>
            </w:r>
            <w:r w:rsidRPr="001C033D">
              <w:rPr>
                <w:sz w:val="23"/>
              </w:rPr>
              <w:t>корзину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двумя</w:t>
            </w:r>
            <w:r w:rsidRPr="001C033D">
              <w:rPr>
                <w:spacing w:val="2"/>
                <w:sz w:val="23"/>
              </w:rPr>
              <w:t xml:space="preserve"> </w:t>
            </w:r>
            <w:r w:rsidRPr="001C033D">
              <w:rPr>
                <w:sz w:val="23"/>
              </w:rPr>
              <w:t>руками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снизу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664"/>
              <w:rPr>
                <w:sz w:val="23"/>
              </w:rPr>
            </w:pPr>
            <w:r w:rsidRPr="001C033D">
              <w:rPr>
                <w:sz w:val="23"/>
              </w:rPr>
              <w:t>Устный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опрос;</w:t>
            </w:r>
          </w:p>
        </w:tc>
      </w:tr>
      <w:tr w:rsidR="00A843A9" w:rsidTr="002E100C">
        <w:trPr>
          <w:trHeight w:val="2441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205"/>
              <w:rPr>
                <w:sz w:val="23"/>
              </w:rPr>
            </w:pPr>
            <w:r w:rsidRPr="001C033D">
              <w:rPr>
                <w:sz w:val="23"/>
              </w:rPr>
              <w:t>Физическая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подготовка: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освоение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содержания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программы,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демонстрация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приростов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показателях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подготовленности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нормативных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требований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комплекса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ГТО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46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172" w:firstLine="58"/>
              <w:rPr>
                <w:sz w:val="23"/>
              </w:rPr>
            </w:pPr>
            <w:r w:rsidRPr="001C033D">
              <w:rPr>
                <w:sz w:val="23"/>
              </w:rPr>
              <w:t>Бросок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мяча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корзину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двумя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руками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от</w:t>
            </w:r>
            <w:r w:rsidRPr="001C033D">
              <w:rPr>
                <w:spacing w:val="14"/>
                <w:sz w:val="23"/>
              </w:rPr>
              <w:t xml:space="preserve"> </w:t>
            </w:r>
            <w:r w:rsidRPr="001C033D">
              <w:rPr>
                <w:sz w:val="23"/>
              </w:rPr>
              <w:t>груди</w:t>
            </w:r>
            <w:r w:rsidRPr="001C033D">
              <w:rPr>
                <w:spacing w:val="14"/>
                <w:sz w:val="23"/>
              </w:rPr>
              <w:t xml:space="preserve"> </w:t>
            </w:r>
            <w:r w:rsidRPr="001C033D">
              <w:rPr>
                <w:sz w:val="23"/>
              </w:rPr>
              <w:t>после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ведения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47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172" w:firstLine="58"/>
              <w:rPr>
                <w:sz w:val="23"/>
              </w:rPr>
            </w:pPr>
            <w:r w:rsidRPr="001C033D">
              <w:rPr>
                <w:sz w:val="23"/>
              </w:rPr>
              <w:t>Бросок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мяча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корзину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двумя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руками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от</w:t>
            </w:r>
            <w:r w:rsidRPr="001C033D">
              <w:rPr>
                <w:spacing w:val="14"/>
                <w:sz w:val="23"/>
              </w:rPr>
              <w:t xml:space="preserve"> </w:t>
            </w:r>
            <w:r w:rsidRPr="001C033D">
              <w:rPr>
                <w:sz w:val="23"/>
              </w:rPr>
              <w:t>груди</w:t>
            </w:r>
            <w:r w:rsidRPr="001C033D">
              <w:rPr>
                <w:spacing w:val="14"/>
                <w:sz w:val="23"/>
              </w:rPr>
              <w:t xml:space="preserve"> </w:t>
            </w:r>
            <w:r w:rsidRPr="001C033D">
              <w:rPr>
                <w:sz w:val="23"/>
              </w:rPr>
              <w:t>после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ведения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48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205"/>
              <w:rPr>
                <w:sz w:val="23"/>
              </w:rPr>
            </w:pPr>
            <w:r w:rsidRPr="001C033D">
              <w:rPr>
                <w:sz w:val="23"/>
              </w:rPr>
              <w:t>Физическая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подготовка: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освоение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содержания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программы,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демонстрация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приростов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показателях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подготовленности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нормативных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требований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комплекса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ГТО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1195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49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482" w:firstLine="58"/>
              <w:rPr>
                <w:sz w:val="23"/>
              </w:rPr>
            </w:pPr>
            <w:r w:rsidRPr="001C033D">
              <w:rPr>
                <w:sz w:val="23"/>
              </w:rPr>
              <w:t>«Спортивные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игры.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Волейбол».</w:t>
            </w:r>
            <w:r w:rsidRPr="001C033D">
              <w:rPr>
                <w:spacing w:val="22"/>
                <w:sz w:val="23"/>
              </w:rPr>
              <w:t xml:space="preserve"> </w:t>
            </w:r>
            <w:r w:rsidRPr="001C033D">
              <w:rPr>
                <w:sz w:val="23"/>
              </w:rPr>
              <w:t>Верхняя</w:t>
            </w:r>
            <w:r w:rsidRPr="001C033D">
              <w:rPr>
                <w:spacing w:val="23"/>
                <w:sz w:val="23"/>
              </w:rPr>
              <w:t xml:space="preserve"> </w:t>
            </w:r>
            <w:r w:rsidRPr="001C033D">
              <w:rPr>
                <w:sz w:val="23"/>
              </w:rPr>
              <w:t>прямая</w:t>
            </w:r>
            <w:r w:rsidRPr="001C033D">
              <w:rPr>
                <w:spacing w:val="-54"/>
                <w:sz w:val="23"/>
              </w:rPr>
              <w:t xml:space="preserve"> </w:t>
            </w:r>
            <w:r w:rsidRPr="001C033D">
              <w:rPr>
                <w:sz w:val="23"/>
              </w:rPr>
              <w:t>подача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мяча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ind w:left="133"/>
              <w:rPr>
                <w:sz w:val="23"/>
              </w:rPr>
            </w:pPr>
            <w:r w:rsidRPr="001C033D">
              <w:rPr>
                <w:sz w:val="23"/>
              </w:rPr>
              <w:t>Верхняя</w:t>
            </w:r>
            <w:r w:rsidRPr="001C033D">
              <w:rPr>
                <w:spacing w:val="12"/>
                <w:sz w:val="23"/>
              </w:rPr>
              <w:t xml:space="preserve"> </w:t>
            </w:r>
            <w:r w:rsidRPr="001C033D">
              <w:rPr>
                <w:sz w:val="23"/>
              </w:rPr>
              <w:t>прямая</w:t>
            </w:r>
            <w:r w:rsidRPr="001C033D">
              <w:rPr>
                <w:spacing w:val="12"/>
                <w:sz w:val="23"/>
              </w:rPr>
              <w:t xml:space="preserve"> </w:t>
            </w:r>
            <w:r w:rsidRPr="001C033D">
              <w:rPr>
                <w:sz w:val="23"/>
              </w:rPr>
              <w:t>подача</w:t>
            </w:r>
            <w:r w:rsidRPr="001C033D">
              <w:rPr>
                <w:spacing w:val="12"/>
                <w:sz w:val="23"/>
              </w:rPr>
              <w:t xml:space="preserve"> </w:t>
            </w:r>
            <w:r w:rsidRPr="001C033D">
              <w:rPr>
                <w:sz w:val="23"/>
              </w:rPr>
              <w:t>мяча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51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ind w:left="133"/>
              <w:rPr>
                <w:sz w:val="23"/>
              </w:rPr>
            </w:pPr>
            <w:r w:rsidRPr="001C033D">
              <w:rPr>
                <w:sz w:val="23"/>
              </w:rPr>
              <w:t>Верхняя</w:t>
            </w:r>
            <w:r w:rsidRPr="001C033D">
              <w:rPr>
                <w:spacing w:val="12"/>
                <w:sz w:val="23"/>
              </w:rPr>
              <w:t xml:space="preserve"> </w:t>
            </w:r>
            <w:r w:rsidRPr="001C033D">
              <w:rPr>
                <w:sz w:val="23"/>
              </w:rPr>
              <w:t>прямая</w:t>
            </w:r>
            <w:r w:rsidRPr="001C033D">
              <w:rPr>
                <w:spacing w:val="12"/>
                <w:sz w:val="23"/>
              </w:rPr>
              <w:t xml:space="preserve"> </w:t>
            </w:r>
            <w:r w:rsidRPr="001C033D">
              <w:rPr>
                <w:sz w:val="23"/>
              </w:rPr>
              <w:t>подача</w:t>
            </w:r>
            <w:r w:rsidRPr="001C033D">
              <w:rPr>
                <w:spacing w:val="12"/>
                <w:sz w:val="23"/>
              </w:rPr>
              <w:t xml:space="preserve"> </w:t>
            </w:r>
            <w:r w:rsidRPr="001C033D">
              <w:rPr>
                <w:sz w:val="23"/>
              </w:rPr>
              <w:t>мяча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52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ind w:left="133"/>
              <w:rPr>
                <w:sz w:val="23"/>
              </w:rPr>
            </w:pPr>
            <w:r w:rsidRPr="001C033D">
              <w:rPr>
                <w:sz w:val="23"/>
              </w:rPr>
              <w:t>Верхняя</w:t>
            </w:r>
            <w:r w:rsidRPr="001C033D">
              <w:rPr>
                <w:spacing w:val="12"/>
                <w:sz w:val="23"/>
              </w:rPr>
              <w:t xml:space="preserve"> </w:t>
            </w:r>
            <w:r w:rsidRPr="001C033D">
              <w:rPr>
                <w:sz w:val="23"/>
              </w:rPr>
              <w:t>прямая</w:t>
            </w:r>
            <w:r w:rsidRPr="001C033D">
              <w:rPr>
                <w:spacing w:val="12"/>
                <w:sz w:val="23"/>
              </w:rPr>
              <w:t xml:space="preserve"> </w:t>
            </w:r>
            <w:r w:rsidRPr="001C033D">
              <w:rPr>
                <w:sz w:val="23"/>
              </w:rPr>
              <w:t>подача</w:t>
            </w:r>
            <w:r w:rsidRPr="001C033D">
              <w:rPr>
                <w:spacing w:val="12"/>
                <w:sz w:val="23"/>
              </w:rPr>
              <w:t xml:space="preserve"> </w:t>
            </w:r>
            <w:r w:rsidRPr="001C033D">
              <w:rPr>
                <w:sz w:val="23"/>
              </w:rPr>
              <w:t>мяча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2441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53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77"/>
              <w:rPr>
                <w:sz w:val="23"/>
              </w:rPr>
            </w:pPr>
            <w:r w:rsidRPr="001C033D">
              <w:rPr>
                <w:sz w:val="23"/>
              </w:rPr>
              <w:t>Знакомство</w:t>
            </w:r>
            <w:r w:rsidRPr="001C033D">
              <w:rPr>
                <w:spacing w:val="11"/>
                <w:sz w:val="23"/>
              </w:rPr>
              <w:t xml:space="preserve"> </w:t>
            </w:r>
            <w:r w:rsidRPr="001C033D">
              <w:rPr>
                <w:sz w:val="23"/>
              </w:rPr>
              <w:t>с</w:t>
            </w:r>
            <w:r w:rsidRPr="001C033D">
              <w:rPr>
                <w:spacing w:val="12"/>
                <w:sz w:val="23"/>
              </w:rPr>
              <w:t xml:space="preserve"> </w:t>
            </w:r>
            <w:r w:rsidRPr="001C033D">
              <w:rPr>
                <w:sz w:val="23"/>
              </w:rPr>
              <w:t>рекомендациями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учителя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по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использованию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подводящих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подготовительных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упражнений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для</w:t>
            </w:r>
            <w:r w:rsidRPr="001C033D">
              <w:rPr>
                <w:spacing w:val="19"/>
                <w:sz w:val="23"/>
              </w:rPr>
              <w:t xml:space="preserve"> </w:t>
            </w:r>
            <w:r w:rsidRPr="001C033D">
              <w:rPr>
                <w:sz w:val="23"/>
              </w:rPr>
              <w:t>самостоятельного</w:t>
            </w:r>
            <w:r w:rsidRPr="001C033D">
              <w:rPr>
                <w:spacing w:val="19"/>
                <w:sz w:val="23"/>
              </w:rPr>
              <w:t xml:space="preserve"> </w:t>
            </w:r>
            <w:r w:rsidRPr="001C033D">
              <w:rPr>
                <w:sz w:val="23"/>
              </w:rPr>
              <w:t>обучения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технике</w:t>
            </w:r>
            <w:r w:rsidRPr="001C033D">
              <w:rPr>
                <w:spacing w:val="8"/>
                <w:sz w:val="23"/>
              </w:rPr>
              <w:t xml:space="preserve"> </w:t>
            </w:r>
            <w:r w:rsidRPr="001C033D">
              <w:rPr>
                <w:sz w:val="23"/>
              </w:rPr>
              <w:t>выполнения</w:t>
            </w:r>
            <w:r w:rsidRPr="001C033D">
              <w:rPr>
                <w:spacing w:val="8"/>
                <w:sz w:val="23"/>
              </w:rPr>
              <w:t xml:space="preserve"> </w:t>
            </w:r>
            <w:r w:rsidRPr="001C033D">
              <w:rPr>
                <w:sz w:val="23"/>
              </w:rPr>
              <w:t>верхней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прямой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подача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мяча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через</w:t>
            </w:r>
            <w:r w:rsidRPr="001C033D">
              <w:rPr>
                <w:spacing w:val="13"/>
                <w:sz w:val="23"/>
              </w:rPr>
              <w:t xml:space="preserve"> </w:t>
            </w:r>
            <w:r w:rsidRPr="001C033D">
              <w:rPr>
                <w:sz w:val="23"/>
              </w:rPr>
              <w:t>сетку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664"/>
              <w:rPr>
                <w:sz w:val="23"/>
              </w:rPr>
            </w:pPr>
            <w:r w:rsidRPr="001C033D">
              <w:rPr>
                <w:sz w:val="23"/>
              </w:rPr>
              <w:t>Устный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опрос;</w:t>
            </w:r>
          </w:p>
        </w:tc>
      </w:tr>
      <w:tr w:rsidR="00A843A9" w:rsidTr="002E100C">
        <w:trPr>
          <w:trHeight w:val="2441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54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205"/>
              <w:rPr>
                <w:sz w:val="23"/>
              </w:rPr>
            </w:pPr>
            <w:r w:rsidRPr="001C033D">
              <w:rPr>
                <w:sz w:val="23"/>
              </w:rPr>
              <w:t>Физическая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подготовка: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освоение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содержания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программы,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демонстрация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приростов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показателях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подготовленности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нормативных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требований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комплекса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ГТО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1125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337"/>
              <w:rPr>
                <w:sz w:val="23"/>
              </w:rPr>
            </w:pPr>
            <w:r w:rsidRPr="001C033D">
              <w:rPr>
                <w:sz w:val="23"/>
              </w:rPr>
              <w:t>Перевод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мяча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через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сетку,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способом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неожиданной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(скрытой)</w:t>
            </w:r>
            <w:r w:rsidRPr="001C033D">
              <w:rPr>
                <w:spacing w:val="15"/>
                <w:sz w:val="23"/>
              </w:rPr>
              <w:t xml:space="preserve"> </w:t>
            </w:r>
            <w:r w:rsidRPr="001C033D">
              <w:rPr>
                <w:sz w:val="23"/>
              </w:rPr>
              <w:t>передачи</w:t>
            </w:r>
            <w:r w:rsidRPr="001C033D">
              <w:rPr>
                <w:spacing w:val="16"/>
                <w:sz w:val="23"/>
              </w:rPr>
              <w:t xml:space="preserve"> </w:t>
            </w:r>
            <w:r w:rsidRPr="001C033D">
              <w:rPr>
                <w:sz w:val="23"/>
              </w:rPr>
              <w:t>за</w:t>
            </w:r>
            <w:r w:rsidRPr="001C033D">
              <w:rPr>
                <w:spacing w:val="16"/>
                <w:sz w:val="23"/>
              </w:rPr>
              <w:t xml:space="preserve"> </w:t>
            </w:r>
            <w:r w:rsidRPr="001C033D">
              <w:rPr>
                <w:sz w:val="23"/>
              </w:rPr>
              <w:t>голову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1125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56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337"/>
              <w:rPr>
                <w:sz w:val="23"/>
              </w:rPr>
            </w:pPr>
            <w:r w:rsidRPr="001C033D">
              <w:rPr>
                <w:sz w:val="23"/>
              </w:rPr>
              <w:t>Перевод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мяча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через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сетку,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способом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неожиданной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(скрытой)</w:t>
            </w:r>
            <w:r w:rsidRPr="001C033D">
              <w:rPr>
                <w:spacing w:val="15"/>
                <w:sz w:val="23"/>
              </w:rPr>
              <w:t xml:space="preserve"> </w:t>
            </w:r>
            <w:r w:rsidRPr="001C033D">
              <w:rPr>
                <w:sz w:val="23"/>
              </w:rPr>
              <w:t>передачи</w:t>
            </w:r>
            <w:r w:rsidRPr="001C033D">
              <w:rPr>
                <w:spacing w:val="16"/>
                <w:sz w:val="23"/>
              </w:rPr>
              <w:t xml:space="preserve"> </w:t>
            </w:r>
            <w:r w:rsidRPr="001C033D">
              <w:rPr>
                <w:sz w:val="23"/>
              </w:rPr>
              <w:t>за</w:t>
            </w:r>
            <w:r w:rsidRPr="001C033D">
              <w:rPr>
                <w:spacing w:val="16"/>
                <w:sz w:val="23"/>
              </w:rPr>
              <w:t xml:space="preserve"> </w:t>
            </w:r>
            <w:r w:rsidRPr="001C033D">
              <w:rPr>
                <w:sz w:val="23"/>
              </w:rPr>
              <w:t>голову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1125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57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337"/>
              <w:rPr>
                <w:sz w:val="23"/>
              </w:rPr>
            </w:pPr>
            <w:r w:rsidRPr="001C033D">
              <w:rPr>
                <w:sz w:val="23"/>
              </w:rPr>
              <w:t>Перевод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мяча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через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сетку,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способом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неожиданной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(скрытой)</w:t>
            </w:r>
            <w:r w:rsidRPr="001C033D">
              <w:rPr>
                <w:spacing w:val="15"/>
                <w:sz w:val="23"/>
              </w:rPr>
              <w:t xml:space="preserve"> </w:t>
            </w:r>
            <w:r w:rsidRPr="001C033D">
              <w:rPr>
                <w:sz w:val="23"/>
              </w:rPr>
              <w:t>передачи</w:t>
            </w:r>
            <w:r w:rsidRPr="001C033D">
              <w:rPr>
                <w:spacing w:val="16"/>
                <w:sz w:val="23"/>
              </w:rPr>
              <w:t xml:space="preserve"> </w:t>
            </w:r>
            <w:r w:rsidRPr="001C033D">
              <w:rPr>
                <w:sz w:val="23"/>
              </w:rPr>
              <w:t>за</w:t>
            </w:r>
            <w:r w:rsidRPr="001C033D">
              <w:rPr>
                <w:spacing w:val="16"/>
                <w:sz w:val="23"/>
              </w:rPr>
              <w:t xml:space="preserve"> </w:t>
            </w:r>
            <w:r w:rsidRPr="001C033D">
              <w:rPr>
                <w:sz w:val="23"/>
              </w:rPr>
              <w:t>голову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1125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58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337"/>
              <w:rPr>
                <w:sz w:val="23"/>
              </w:rPr>
            </w:pPr>
            <w:r w:rsidRPr="001C033D">
              <w:rPr>
                <w:sz w:val="23"/>
              </w:rPr>
              <w:t>Перевод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мяча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через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сетку,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способом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неожиданной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(скрытой)</w:t>
            </w:r>
            <w:r w:rsidRPr="001C033D">
              <w:rPr>
                <w:spacing w:val="15"/>
                <w:sz w:val="23"/>
              </w:rPr>
              <w:t xml:space="preserve"> </w:t>
            </w:r>
            <w:r w:rsidRPr="001C033D">
              <w:rPr>
                <w:sz w:val="23"/>
              </w:rPr>
              <w:t>передачи</w:t>
            </w:r>
            <w:r w:rsidRPr="001C033D">
              <w:rPr>
                <w:spacing w:val="16"/>
                <w:sz w:val="23"/>
              </w:rPr>
              <w:t xml:space="preserve"> </w:t>
            </w:r>
            <w:r w:rsidRPr="001C033D">
              <w:rPr>
                <w:sz w:val="23"/>
              </w:rPr>
              <w:t>за</w:t>
            </w:r>
            <w:r w:rsidRPr="001C033D">
              <w:rPr>
                <w:spacing w:val="16"/>
                <w:sz w:val="23"/>
              </w:rPr>
              <w:t xml:space="preserve"> </w:t>
            </w:r>
            <w:r w:rsidRPr="001C033D">
              <w:rPr>
                <w:sz w:val="23"/>
              </w:rPr>
              <w:t>голову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2441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59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205"/>
              <w:rPr>
                <w:sz w:val="23"/>
              </w:rPr>
            </w:pPr>
            <w:r w:rsidRPr="001C033D">
              <w:rPr>
                <w:sz w:val="23"/>
              </w:rPr>
              <w:t>Физическая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подготовка: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освоение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содержания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программы,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демонстрация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приростов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показателях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подготовленности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нормативных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требований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комплекса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ГТО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2441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205"/>
              <w:rPr>
                <w:sz w:val="23"/>
              </w:rPr>
            </w:pPr>
            <w:r w:rsidRPr="001C033D">
              <w:rPr>
                <w:sz w:val="23"/>
              </w:rPr>
              <w:t>Физическая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подготовка: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освоение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содержания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программы,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демонстрация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приростов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показателях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подготовленности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нормативных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требований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комплекса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ГТО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2441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61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205"/>
              <w:rPr>
                <w:sz w:val="23"/>
              </w:rPr>
            </w:pPr>
            <w:r w:rsidRPr="001C033D">
              <w:rPr>
                <w:sz w:val="23"/>
              </w:rPr>
              <w:t>Физическая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подготовка: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освоение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содержания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программы,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демонстрация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приростов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показателях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подготовленности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нормативных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требований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комплекса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ГТО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2441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62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205"/>
              <w:rPr>
                <w:sz w:val="23"/>
              </w:rPr>
            </w:pPr>
            <w:r w:rsidRPr="001C033D">
              <w:rPr>
                <w:sz w:val="23"/>
              </w:rPr>
              <w:t>Физическая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подготовка: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освоение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содержания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программы,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демонстрация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приростов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показателях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подготовленности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нормативных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требований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комплекса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ГТО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1125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335"/>
              <w:rPr>
                <w:sz w:val="23"/>
              </w:rPr>
            </w:pPr>
            <w:r w:rsidRPr="001C033D">
              <w:rPr>
                <w:sz w:val="23"/>
              </w:rPr>
              <w:t xml:space="preserve">«Спортивные  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игры.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Футбол».</w:t>
            </w:r>
            <w:r w:rsidRPr="001C033D">
              <w:rPr>
                <w:spacing w:val="16"/>
                <w:sz w:val="23"/>
              </w:rPr>
              <w:t xml:space="preserve"> </w:t>
            </w:r>
            <w:r w:rsidRPr="001C033D">
              <w:rPr>
                <w:sz w:val="23"/>
              </w:rPr>
              <w:t>Средние</w:t>
            </w:r>
            <w:r w:rsidRPr="001C033D">
              <w:rPr>
                <w:spacing w:val="17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17"/>
                <w:sz w:val="23"/>
              </w:rPr>
              <w:t xml:space="preserve"> </w:t>
            </w:r>
            <w:r w:rsidRPr="001C033D">
              <w:rPr>
                <w:sz w:val="23"/>
              </w:rPr>
              <w:t>длинные</w:t>
            </w:r>
            <w:r w:rsidRPr="001C033D">
              <w:rPr>
                <w:spacing w:val="-54"/>
                <w:sz w:val="23"/>
              </w:rPr>
              <w:t xml:space="preserve"> </w:t>
            </w:r>
            <w:r w:rsidRPr="001C033D">
              <w:rPr>
                <w:sz w:val="23"/>
              </w:rPr>
              <w:t>передачи</w:t>
            </w:r>
            <w:r w:rsidRPr="001C033D">
              <w:rPr>
                <w:spacing w:val="10"/>
                <w:sz w:val="23"/>
              </w:rPr>
              <w:t xml:space="preserve"> </w:t>
            </w:r>
            <w:r w:rsidRPr="001C033D">
              <w:rPr>
                <w:sz w:val="23"/>
              </w:rPr>
              <w:t>футбольного</w:t>
            </w:r>
            <w:r w:rsidRPr="001C033D">
              <w:rPr>
                <w:spacing w:val="10"/>
                <w:sz w:val="23"/>
              </w:rPr>
              <w:t xml:space="preserve"> </w:t>
            </w:r>
            <w:r w:rsidRPr="001C033D">
              <w:rPr>
                <w:sz w:val="23"/>
              </w:rPr>
              <w:t>мяча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64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Тактические</w:t>
            </w:r>
            <w:r w:rsidRPr="001C033D">
              <w:rPr>
                <w:spacing w:val="20"/>
                <w:sz w:val="23"/>
              </w:rPr>
              <w:t xml:space="preserve"> </w:t>
            </w:r>
            <w:r w:rsidRPr="001C033D">
              <w:rPr>
                <w:sz w:val="23"/>
              </w:rPr>
              <w:t>действия</w:t>
            </w:r>
            <w:r w:rsidRPr="001C033D">
              <w:rPr>
                <w:spacing w:val="21"/>
                <w:sz w:val="23"/>
              </w:rPr>
              <w:t xml:space="preserve"> </w:t>
            </w:r>
            <w:r w:rsidRPr="001C033D">
              <w:rPr>
                <w:sz w:val="23"/>
              </w:rPr>
              <w:t>игры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футбол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79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65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205"/>
              <w:rPr>
                <w:sz w:val="23"/>
              </w:rPr>
            </w:pPr>
            <w:r w:rsidRPr="001C033D">
              <w:rPr>
                <w:sz w:val="23"/>
              </w:rPr>
              <w:t>Физическая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подготовка: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освоение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содержания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программы,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демонстрация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приростов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показателях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подготовленности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нормативных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требований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комплекса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ГТО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1125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66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149"/>
              <w:rPr>
                <w:sz w:val="23"/>
              </w:rPr>
            </w:pPr>
            <w:r w:rsidRPr="001C033D">
              <w:rPr>
                <w:sz w:val="23"/>
              </w:rPr>
              <w:t>«Лёгкая</w:t>
            </w:r>
            <w:r w:rsidRPr="001C033D">
              <w:rPr>
                <w:spacing w:val="20"/>
                <w:sz w:val="23"/>
              </w:rPr>
              <w:t xml:space="preserve"> </w:t>
            </w:r>
            <w:r w:rsidRPr="001C033D">
              <w:rPr>
                <w:sz w:val="23"/>
              </w:rPr>
              <w:t>атлетика».</w:t>
            </w:r>
            <w:r w:rsidRPr="001C033D">
              <w:rPr>
                <w:spacing w:val="20"/>
                <w:sz w:val="23"/>
              </w:rPr>
              <w:t xml:space="preserve"> </w:t>
            </w:r>
            <w:r w:rsidRPr="001C033D">
              <w:rPr>
                <w:sz w:val="23"/>
              </w:rPr>
              <w:t>Метание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малого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мяча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катящуюся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мишень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1454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67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175"/>
              <w:rPr>
                <w:sz w:val="23"/>
              </w:rPr>
            </w:pPr>
            <w:r w:rsidRPr="001C033D">
              <w:rPr>
                <w:sz w:val="23"/>
              </w:rPr>
              <w:t>Знакомство</w:t>
            </w:r>
            <w:r w:rsidRPr="001C033D">
              <w:rPr>
                <w:spacing w:val="18"/>
                <w:sz w:val="23"/>
              </w:rPr>
              <w:t xml:space="preserve"> </w:t>
            </w:r>
            <w:r w:rsidRPr="001C033D">
              <w:rPr>
                <w:sz w:val="23"/>
              </w:rPr>
              <w:t>с</w:t>
            </w:r>
            <w:r w:rsidRPr="001C033D">
              <w:rPr>
                <w:spacing w:val="18"/>
                <w:sz w:val="23"/>
              </w:rPr>
              <w:t xml:space="preserve"> </w:t>
            </w:r>
            <w:r w:rsidRPr="001C033D">
              <w:rPr>
                <w:sz w:val="23"/>
              </w:rPr>
              <w:t>рекомендациями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учителя</w:t>
            </w:r>
            <w:r w:rsidRPr="001C033D">
              <w:rPr>
                <w:spacing w:val="5"/>
                <w:sz w:val="23"/>
              </w:rPr>
              <w:t xml:space="preserve"> </w:t>
            </w:r>
            <w:r w:rsidRPr="001C033D">
              <w:rPr>
                <w:sz w:val="23"/>
              </w:rPr>
              <w:t>по</w:t>
            </w:r>
            <w:r w:rsidRPr="001C033D">
              <w:rPr>
                <w:spacing w:val="6"/>
                <w:sz w:val="23"/>
              </w:rPr>
              <w:t xml:space="preserve"> </w:t>
            </w:r>
            <w:r w:rsidRPr="001C033D">
              <w:rPr>
                <w:sz w:val="23"/>
              </w:rPr>
              <w:t>использованию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упражнений</w:t>
            </w:r>
            <w:r w:rsidRPr="001C033D">
              <w:rPr>
                <w:spacing w:val="14"/>
                <w:sz w:val="23"/>
              </w:rPr>
              <w:t xml:space="preserve"> </w:t>
            </w:r>
            <w:r w:rsidRPr="001C033D">
              <w:rPr>
                <w:sz w:val="23"/>
              </w:rPr>
              <w:t>с</w:t>
            </w:r>
            <w:r w:rsidRPr="001C033D">
              <w:rPr>
                <w:spacing w:val="14"/>
                <w:sz w:val="23"/>
              </w:rPr>
              <w:t xml:space="preserve"> </w:t>
            </w:r>
            <w:r w:rsidRPr="001C033D">
              <w:rPr>
                <w:sz w:val="23"/>
              </w:rPr>
              <w:t>малым</w:t>
            </w:r>
            <w:r w:rsidRPr="001C033D">
              <w:rPr>
                <w:spacing w:val="14"/>
                <w:sz w:val="23"/>
              </w:rPr>
              <w:t xml:space="preserve"> </w:t>
            </w:r>
            <w:r w:rsidRPr="001C033D">
              <w:rPr>
                <w:sz w:val="23"/>
              </w:rPr>
              <w:t>мячом</w:t>
            </w:r>
            <w:r w:rsidRPr="001C033D">
              <w:rPr>
                <w:spacing w:val="15"/>
                <w:sz w:val="23"/>
              </w:rPr>
              <w:t xml:space="preserve"> </w:t>
            </w:r>
            <w:r w:rsidRPr="001C033D">
              <w:rPr>
                <w:sz w:val="23"/>
              </w:rPr>
              <w:t>на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развитие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точности</w:t>
            </w:r>
            <w:r w:rsidRPr="001C033D">
              <w:rPr>
                <w:spacing w:val="9"/>
                <w:sz w:val="23"/>
              </w:rPr>
              <w:t xml:space="preserve"> </w:t>
            </w:r>
            <w:r w:rsidRPr="001C033D">
              <w:rPr>
                <w:sz w:val="23"/>
              </w:rPr>
              <w:t>движений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1454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  <w:tc>
          <w:tcPr>
            <w:tcW w:w="3363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ind w:right="205"/>
              <w:rPr>
                <w:sz w:val="23"/>
              </w:rPr>
            </w:pPr>
            <w:r w:rsidRPr="001C033D">
              <w:rPr>
                <w:sz w:val="23"/>
              </w:rPr>
              <w:t>Физическая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подготовка: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освоение</w:t>
            </w:r>
            <w:r w:rsidRPr="001C033D">
              <w:rPr>
                <w:spacing w:val="3"/>
                <w:sz w:val="23"/>
              </w:rPr>
              <w:t xml:space="preserve"> </w:t>
            </w:r>
            <w:r w:rsidRPr="001C033D">
              <w:rPr>
                <w:sz w:val="23"/>
              </w:rPr>
              <w:t>содержания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программы,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демонстрация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приростов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в</w:t>
            </w:r>
            <w:r w:rsidRPr="001C033D">
              <w:rPr>
                <w:spacing w:val="4"/>
                <w:sz w:val="23"/>
              </w:rPr>
              <w:t xml:space="preserve"> </w:t>
            </w:r>
            <w:r w:rsidRPr="001C033D">
              <w:rPr>
                <w:sz w:val="23"/>
              </w:rPr>
              <w:t>показателях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физической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подготовленности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и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нормативных</w:t>
            </w:r>
            <w:r w:rsidRPr="001C033D">
              <w:rPr>
                <w:spacing w:val="7"/>
                <w:sz w:val="23"/>
              </w:rPr>
              <w:t xml:space="preserve"> </w:t>
            </w:r>
            <w:r w:rsidRPr="001C033D">
              <w:rPr>
                <w:sz w:val="23"/>
              </w:rPr>
              <w:t>требований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комплекса</w:t>
            </w:r>
            <w:r w:rsidRPr="001C033D">
              <w:rPr>
                <w:spacing w:val="1"/>
                <w:sz w:val="23"/>
              </w:rPr>
              <w:t xml:space="preserve"> </w:t>
            </w:r>
            <w:r w:rsidRPr="001C033D">
              <w:rPr>
                <w:sz w:val="23"/>
              </w:rPr>
              <w:t>ГТО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1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634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1211" w:type="dxa"/>
          </w:tcPr>
          <w:p w:rsidR="00A843A9" w:rsidRPr="001C033D" w:rsidRDefault="00A843A9" w:rsidP="002E100C">
            <w:pPr>
              <w:pStyle w:val="TableParagraph"/>
              <w:ind w:left="65" w:right="55"/>
              <w:jc w:val="center"/>
              <w:rPr>
                <w:sz w:val="23"/>
              </w:rPr>
            </w:pPr>
          </w:p>
        </w:tc>
        <w:tc>
          <w:tcPr>
            <w:tcW w:w="1540" w:type="dxa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Практическая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работа;</w:t>
            </w:r>
          </w:p>
        </w:tc>
      </w:tr>
      <w:tr w:rsidR="00A843A9" w:rsidTr="002E100C">
        <w:trPr>
          <w:trHeight w:val="466"/>
        </w:trPr>
        <w:tc>
          <w:tcPr>
            <w:tcW w:w="598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</w:p>
        </w:tc>
        <w:tc>
          <w:tcPr>
            <w:tcW w:w="3363" w:type="dxa"/>
          </w:tcPr>
          <w:p w:rsidR="00A843A9" w:rsidRDefault="00A843A9" w:rsidP="002E100C">
            <w:pPr>
              <w:pStyle w:val="TableParagraph"/>
              <w:spacing w:before="0"/>
              <w:ind w:left="0"/>
            </w:pP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</w:p>
        </w:tc>
        <w:tc>
          <w:tcPr>
            <w:tcW w:w="1587" w:type="dxa"/>
          </w:tcPr>
          <w:p w:rsidR="00A843A9" w:rsidRDefault="00A843A9" w:rsidP="002E100C">
            <w:pPr>
              <w:pStyle w:val="TableParagraph"/>
              <w:spacing w:before="0"/>
              <w:ind w:left="0"/>
            </w:pPr>
          </w:p>
        </w:tc>
        <w:tc>
          <w:tcPr>
            <w:tcW w:w="1634" w:type="dxa"/>
          </w:tcPr>
          <w:p w:rsidR="00A843A9" w:rsidRDefault="00A843A9" w:rsidP="002E100C">
            <w:pPr>
              <w:pStyle w:val="TableParagraph"/>
              <w:spacing w:before="0"/>
              <w:ind w:left="0"/>
            </w:pPr>
          </w:p>
        </w:tc>
        <w:tc>
          <w:tcPr>
            <w:tcW w:w="1211" w:type="dxa"/>
          </w:tcPr>
          <w:p w:rsidR="00A843A9" w:rsidRDefault="00A843A9" w:rsidP="002E100C">
            <w:pPr>
              <w:pStyle w:val="TableParagraph"/>
              <w:spacing w:before="0"/>
              <w:ind w:left="0"/>
            </w:pPr>
          </w:p>
        </w:tc>
        <w:tc>
          <w:tcPr>
            <w:tcW w:w="1540" w:type="dxa"/>
          </w:tcPr>
          <w:p w:rsidR="00A843A9" w:rsidRDefault="00A843A9" w:rsidP="002E100C">
            <w:pPr>
              <w:pStyle w:val="TableParagraph"/>
              <w:spacing w:before="0"/>
              <w:ind w:left="0"/>
            </w:pPr>
          </w:p>
        </w:tc>
      </w:tr>
      <w:tr w:rsidR="00A843A9" w:rsidTr="002E100C">
        <w:trPr>
          <w:trHeight w:val="796"/>
        </w:trPr>
        <w:tc>
          <w:tcPr>
            <w:tcW w:w="3961" w:type="dxa"/>
            <w:gridSpan w:val="2"/>
          </w:tcPr>
          <w:p w:rsidR="00A843A9" w:rsidRPr="001C033D" w:rsidRDefault="00A843A9" w:rsidP="002E100C">
            <w:pPr>
              <w:pStyle w:val="TableParagraph"/>
              <w:spacing w:line="297" w:lineRule="auto"/>
              <w:rPr>
                <w:sz w:val="23"/>
              </w:rPr>
            </w:pPr>
            <w:r w:rsidRPr="001C033D">
              <w:rPr>
                <w:sz w:val="23"/>
              </w:rPr>
              <w:t>ОБЩЕЕ</w:t>
            </w:r>
            <w:r w:rsidRPr="001C033D">
              <w:rPr>
                <w:spacing w:val="19"/>
                <w:sz w:val="23"/>
              </w:rPr>
              <w:t xml:space="preserve"> </w:t>
            </w:r>
            <w:r w:rsidRPr="001C033D">
              <w:rPr>
                <w:sz w:val="23"/>
              </w:rPr>
              <w:t>КОЛИЧЕСТВО</w:t>
            </w:r>
            <w:r w:rsidRPr="001C033D">
              <w:rPr>
                <w:spacing w:val="19"/>
                <w:sz w:val="23"/>
              </w:rPr>
              <w:t xml:space="preserve"> </w:t>
            </w:r>
            <w:r w:rsidRPr="001C033D">
              <w:rPr>
                <w:sz w:val="23"/>
              </w:rPr>
              <w:t>ЧАСОВ</w:t>
            </w:r>
            <w:r w:rsidRPr="001C033D">
              <w:rPr>
                <w:spacing w:val="19"/>
                <w:sz w:val="23"/>
              </w:rPr>
              <w:t xml:space="preserve"> </w:t>
            </w:r>
            <w:r w:rsidRPr="001C033D">
              <w:rPr>
                <w:sz w:val="23"/>
              </w:rPr>
              <w:t>ПО</w:t>
            </w:r>
            <w:r w:rsidRPr="001C033D">
              <w:rPr>
                <w:spacing w:val="-55"/>
                <w:sz w:val="23"/>
              </w:rPr>
              <w:t xml:space="preserve"> </w:t>
            </w:r>
            <w:r w:rsidRPr="001C033D">
              <w:rPr>
                <w:sz w:val="23"/>
              </w:rPr>
              <w:t>ПРОГРАММЕ</w:t>
            </w:r>
          </w:p>
        </w:tc>
        <w:tc>
          <w:tcPr>
            <w:tcW w:w="71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sz w:val="23"/>
              </w:rPr>
              <w:t>68</w:t>
            </w:r>
          </w:p>
        </w:tc>
        <w:tc>
          <w:tcPr>
            <w:tcW w:w="1587" w:type="dxa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  <w:tc>
          <w:tcPr>
            <w:tcW w:w="4385" w:type="dxa"/>
            <w:gridSpan w:val="3"/>
          </w:tcPr>
          <w:p w:rsidR="00A843A9" w:rsidRPr="001C033D" w:rsidRDefault="00A843A9" w:rsidP="002E100C">
            <w:pPr>
              <w:pStyle w:val="TableParagraph"/>
              <w:rPr>
                <w:sz w:val="23"/>
              </w:rPr>
            </w:pPr>
            <w:r w:rsidRPr="001C033D">
              <w:rPr>
                <w:w w:val="102"/>
                <w:sz w:val="23"/>
              </w:rPr>
              <w:t>0</w:t>
            </w:r>
          </w:p>
        </w:tc>
      </w:tr>
    </w:tbl>
    <w:p w:rsidR="00A843A9" w:rsidRDefault="00A843A9" w:rsidP="0074642D">
      <w:pPr>
        <w:pStyle w:val="Heading1"/>
      </w:pPr>
    </w:p>
    <w:p w:rsidR="00A843A9" w:rsidRDefault="00A843A9" w:rsidP="009E17EB">
      <w:pPr>
        <w:jc w:val="center"/>
        <w:rPr>
          <w:b/>
        </w:rPr>
      </w:pPr>
      <w:r w:rsidRPr="00BE2715">
        <w:rPr>
          <w:b/>
        </w:rPr>
        <w:t xml:space="preserve">Тематическое планирование учебного курса </w:t>
      </w:r>
      <w:r>
        <w:rPr>
          <w:b/>
        </w:rPr>
        <w:t>Физическая культура</w:t>
      </w:r>
    </w:p>
    <w:p w:rsidR="00A843A9" w:rsidRPr="00BE2715" w:rsidRDefault="00A843A9" w:rsidP="009E17EB">
      <w:pPr>
        <w:jc w:val="center"/>
        <w:rPr>
          <w:b/>
        </w:rPr>
      </w:pPr>
      <w:r>
        <w:rPr>
          <w:b/>
        </w:rPr>
        <w:t>7 класс</w:t>
      </w:r>
    </w:p>
    <w:p w:rsidR="00A843A9" w:rsidRPr="00BE2715" w:rsidRDefault="00A843A9" w:rsidP="009E17EB">
      <w:pPr>
        <w:jc w:val="center"/>
      </w:pPr>
    </w:p>
    <w:tbl>
      <w:tblPr>
        <w:tblW w:w="1045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2695"/>
        <w:gridCol w:w="3956"/>
        <w:gridCol w:w="1440"/>
        <w:gridCol w:w="1633"/>
      </w:tblGrid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jc w:val="center"/>
            </w:pPr>
            <w:r w:rsidRPr="008471F8">
              <w:t>№</w:t>
            </w:r>
          </w:p>
        </w:tc>
        <w:tc>
          <w:tcPr>
            <w:tcW w:w="2695" w:type="dxa"/>
          </w:tcPr>
          <w:p w:rsidR="00A843A9" w:rsidRPr="008471F8" w:rsidRDefault="00A843A9" w:rsidP="0059770D">
            <w:pPr>
              <w:jc w:val="center"/>
            </w:pPr>
            <w:r w:rsidRPr="008471F8">
              <w:t>Раздел, тема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jc w:val="center"/>
            </w:pPr>
            <w:r w:rsidRPr="008471F8">
              <w:t>Модуль Программы воспитания «Школьный урок»</w:t>
            </w:r>
          </w:p>
        </w:tc>
        <w:tc>
          <w:tcPr>
            <w:tcW w:w="1440" w:type="dxa"/>
          </w:tcPr>
          <w:p w:rsidR="00A843A9" w:rsidRPr="008471F8" w:rsidRDefault="00A843A9" w:rsidP="0059770D">
            <w:pPr>
              <w:jc w:val="center"/>
            </w:pPr>
            <w:r w:rsidRPr="008471F8">
              <w:t>Количество часов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jc w:val="center"/>
            </w:pPr>
            <w:r w:rsidRPr="008471F8">
              <w:t>Электронные (цифровые) образовательные ресурсы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jc w:val="center"/>
              <w:rPr>
                <w:lang w:val="en-US"/>
              </w:rPr>
            </w:pPr>
          </w:p>
        </w:tc>
        <w:tc>
          <w:tcPr>
            <w:tcW w:w="2695" w:type="dxa"/>
          </w:tcPr>
          <w:p w:rsidR="00A843A9" w:rsidRPr="008471F8" w:rsidRDefault="00A843A9" w:rsidP="0059770D">
            <w:r w:rsidRPr="008471F8">
              <w:t xml:space="preserve">Раздел 1: </w:t>
            </w:r>
          </w:p>
          <w:p w:rsidR="00A843A9" w:rsidRPr="008471F8" w:rsidRDefault="00A843A9" w:rsidP="0059770D">
            <w:r w:rsidRPr="008471F8">
              <w:t>Знания о физической культуре.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pStyle w:val="a0"/>
            </w:pPr>
            <w:r w:rsidRPr="008471F8">
              <w:rPr>
                <w:rFonts w:ascii="Calibri" w:hAnsi="Calibri"/>
              </w:rPr>
              <w:t>У</w:t>
            </w:r>
            <w:r w:rsidRPr="008471F8">
              <w:t>важать</w:t>
            </w:r>
            <w:r>
              <w:t xml:space="preserve"> </w:t>
            </w:r>
            <w:r w:rsidRPr="008471F8">
              <w:rPr>
                <w:spacing w:val="-58"/>
              </w:rPr>
              <w:t xml:space="preserve"> </w:t>
            </w:r>
            <w:r w:rsidRPr="008471F8">
              <w:t>традиции</w:t>
            </w:r>
            <w:r w:rsidRPr="008471F8">
              <w:rPr>
                <w:spacing w:val="-1"/>
              </w:rPr>
              <w:t xml:space="preserve"> </w:t>
            </w:r>
            <w:r w:rsidRPr="008471F8">
              <w:t>и принципы</w:t>
            </w:r>
            <w:r w:rsidRPr="008471F8">
              <w:rPr>
                <w:spacing w:val="-1"/>
              </w:rPr>
              <w:t xml:space="preserve"> </w:t>
            </w:r>
            <w:r w:rsidRPr="008471F8">
              <w:t>современных Олимпийских</w:t>
            </w:r>
            <w:r w:rsidRPr="008471F8">
              <w:rPr>
                <w:spacing w:val="-1"/>
              </w:rPr>
              <w:t xml:space="preserve"> </w:t>
            </w:r>
            <w:r w:rsidRPr="008471F8">
              <w:t>игр и</w:t>
            </w:r>
            <w:r w:rsidRPr="008471F8">
              <w:rPr>
                <w:spacing w:val="-1"/>
              </w:rPr>
              <w:t xml:space="preserve"> </w:t>
            </w:r>
            <w:r w:rsidRPr="008471F8">
              <w:t>олимпийского движения; готовность отстаивать символы Российской Федерации во время спортивных соревнований</w:t>
            </w:r>
            <w:r w:rsidRPr="008471F8">
              <w:rPr>
                <w:rFonts w:ascii="Calibri" w:hAnsi="Calibri"/>
              </w:rPr>
              <w:t>.</w:t>
            </w:r>
            <w:r w:rsidRPr="008471F8">
              <w:t xml:space="preserve"> Готовность проявлять интерес к истории и развитию физической культуры и спорта в Российской</w:t>
            </w:r>
            <w:r w:rsidRPr="008471F8">
              <w:rPr>
                <w:spacing w:val="-58"/>
              </w:rPr>
              <w:t xml:space="preserve"> </w:t>
            </w:r>
            <w:r w:rsidRPr="008471F8">
              <w:t>Федерации,</w:t>
            </w:r>
            <w:r w:rsidRPr="008471F8">
              <w:rPr>
                <w:spacing w:val="-2"/>
              </w:rPr>
              <w:t xml:space="preserve"> </w:t>
            </w:r>
            <w:r w:rsidRPr="008471F8">
              <w:t>гордиться</w:t>
            </w:r>
            <w:r w:rsidRPr="008471F8">
              <w:rPr>
                <w:spacing w:val="-2"/>
              </w:rPr>
              <w:t xml:space="preserve"> </w:t>
            </w:r>
            <w:r w:rsidRPr="008471F8">
              <w:t>победами</w:t>
            </w:r>
            <w:r w:rsidRPr="008471F8">
              <w:rPr>
                <w:spacing w:val="-2"/>
              </w:rPr>
              <w:t xml:space="preserve"> </w:t>
            </w:r>
            <w:r w:rsidRPr="008471F8">
              <w:t>выдающихся</w:t>
            </w:r>
            <w:r w:rsidRPr="008471F8">
              <w:rPr>
                <w:spacing w:val="-2"/>
              </w:rPr>
              <w:t xml:space="preserve"> </w:t>
            </w:r>
            <w:r w:rsidRPr="008471F8">
              <w:t>отечественных</w:t>
            </w:r>
            <w:r w:rsidRPr="008471F8">
              <w:rPr>
                <w:spacing w:val="-1"/>
              </w:rPr>
              <w:t xml:space="preserve"> </w:t>
            </w:r>
            <w:r w:rsidRPr="008471F8">
              <w:t>спортсменов-олимпийцев</w:t>
            </w:r>
          </w:p>
        </w:tc>
        <w:tc>
          <w:tcPr>
            <w:tcW w:w="1440" w:type="dxa"/>
          </w:tcPr>
          <w:p w:rsidR="00A843A9" w:rsidRPr="008471F8" w:rsidRDefault="00A843A9" w:rsidP="0059770D">
            <w:r>
              <w:t>1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jc w:val="center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pStyle w:val="a0"/>
            </w:pPr>
          </w:p>
        </w:tc>
        <w:tc>
          <w:tcPr>
            <w:tcW w:w="2695" w:type="dxa"/>
          </w:tcPr>
          <w:p w:rsidR="00A843A9" w:rsidRPr="008471F8" w:rsidRDefault="00A843A9" w:rsidP="0059770D">
            <w:pPr>
              <w:pStyle w:val="a0"/>
            </w:pPr>
            <w:r w:rsidRPr="008471F8">
              <w:t>Раздел 2:</w:t>
            </w:r>
          </w:p>
          <w:p w:rsidR="00A843A9" w:rsidRPr="008471F8" w:rsidRDefault="00A843A9" w:rsidP="0059770D">
            <w:pPr>
              <w:pStyle w:val="a0"/>
            </w:pPr>
            <w:r w:rsidRPr="008471F8">
              <w:t>Способы</w:t>
            </w:r>
            <w:r w:rsidRPr="008471F8">
              <w:rPr>
                <w:spacing w:val="-7"/>
              </w:rPr>
              <w:t xml:space="preserve"> </w:t>
            </w:r>
            <w:r w:rsidRPr="008471F8">
              <w:t>самостоятельной</w:t>
            </w:r>
            <w:r w:rsidRPr="008471F8">
              <w:rPr>
                <w:spacing w:val="-6"/>
              </w:rPr>
              <w:t xml:space="preserve"> </w:t>
            </w:r>
            <w:r w:rsidRPr="008471F8">
              <w:t>деятельности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pStyle w:val="a0"/>
            </w:pPr>
            <w:r w:rsidRPr="008471F8">
              <w:t>Воспитание готовности организовывать и проводить занятия физической культурой и спортом на основе</w:t>
            </w:r>
            <w:r w:rsidRPr="008471F8">
              <w:rPr>
                <w:spacing w:val="1"/>
              </w:rPr>
              <w:t xml:space="preserve"> </w:t>
            </w:r>
            <w:r w:rsidRPr="008471F8">
              <w:t>научных</w:t>
            </w:r>
            <w:r w:rsidRPr="008471F8">
              <w:rPr>
                <w:spacing w:val="-5"/>
              </w:rPr>
              <w:t xml:space="preserve"> </w:t>
            </w:r>
            <w:r w:rsidRPr="008471F8">
              <w:t>представлений</w:t>
            </w:r>
            <w:r w:rsidRPr="008471F8">
              <w:rPr>
                <w:spacing w:val="-4"/>
              </w:rPr>
              <w:t xml:space="preserve"> </w:t>
            </w:r>
            <w:r w:rsidRPr="008471F8">
              <w:t>о</w:t>
            </w:r>
            <w:r w:rsidRPr="008471F8">
              <w:rPr>
                <w:spacing w:val="-4"/>
              </w:rPr>
              <w:t xml:space="preserve"> </w:t>
            </w:r>
            <w:r w:rsidRPr="008471F8">
              <w:t>закономерностях</w:t>
            </w:r>
            <w:r w:rsidRPr="008471F8">
              <w:rPr>
                <w:spacing w:val="-4"/>
              </w:rPr>
              <w:t xml:space="preserve"> </w:t>
            </w:r>
            <w:r w:rsidRPr="008471F8">
              <w:t>физического</w:t>
            </w:r>
            <w:r w:rsidRPr="008471F8">
              <w:rPr>
                <w:spacing w:val="-4"/>
              </w:rPr>
              <w:t xml:space="preserve"> </w:t>
            </w:r>
            <w:r w:rsidRPr="008471F8">
              <w:t>развития</w:t>
            </w:r>
            <w:r w:rsidRPr="008471F8">
              <w:rPr>
                <w:spacing w:val="-5"/>
              </w:rPr>
              <w:t xml:space="preserve"> </w:t>
            </w:r>
            <w:r w:rsidRPr="008471F8">
              <w:t>и</w:t>
            </w:r>
            <w:r w:rsidRPr="008471F8">
              <w:rPr>
                <w:spacing w:val="-4"/>
              </w:rPr>
              <w:t xml:space="preserve"> </w:t>
            </w:r>
            <w:r w:rsidRPr="008471F8">
              <w:t>физической</w:t>
            </w:r>
            <w:r w:rsidRPr="008471F8">
              <w:rPr>
                <w:spacing w:val="-4"/>
              </w:rPr>
              <w:t xml:space="preserve"> </w:t>
            </w:r>
            <w:r w:rsidRPr="008471F8">
              <w:t>подготовленности</w:t>
            </w:r>
            <w:r w:rsidRPr="008471F8">
              <w:rPr>
                <w:spacing w:val="-5"/>
              </w:rPr>
              <w:t xml:space="preserve"> </w:t>
            </w:r>
            <w:r w:rsidRPr="008471F8">
              <w:t>с</w:t>
            </w:r>
            <w:r w:rsidRPr="008471F8">
              <w:rPr>
                <w:spacing w:val="-57"/>
              </w:rPr>
              <w:t xml:space="preserve"> </w:t>
            </w:r>
            <w:r w:rsidRPr="008471F8">
              <w:t>учётом</w:t>
            </w:r>
            <w:r w:rsidRPr="008471F8">
              <w:rPr>
                <w:spacing w:val="-1"/>
              </w:rPr>
              <w:t xml:space="preserve"> </w:t>
            </w:r>
            <w:r w:rsidRPr="008471F8">
              <w:t>самостоятельных</w:t>
            </w:r>
            <w:r w:rsidRPr="008471F8">
              <w:rPr>
                <w:spacing w:val="-1"/>
              </w:rPr>
              <w:t xml:space="preserve"> </w:t>
            </w:r>
            <w:r w:rsidRPr="008471F8">
              <w:t>наблюдений за</w:t>
            </w:r>
            <w:r w:rsidRPr="008471F8">
              <w:rPr>
                <w:spacing w:val="-1"/>
              </w:rPr>
              <w:t xml:space="preserve"> </w:t>
            </w:r>
            <w:r w:rsidRPr="008471F8">
              <w:t>изменением их</w:t>
            </w:r>
            <w:r w:rsidRPr="008471F8">
              <w:rPr>
                <w:spacing w:val="-1"/>
              </w:rPr>
              <w:t xml:space="preserve"> </w:t>
            </w:r>
            <w:r w:rsidRPr="008471F8">
              <w:t>показателей;</w:t>
            </w:r>
          </w:p>
          <w:p w:rsidR="00A843A9" w:rsidRPr="008471F8" w:rsidRDefault="00A843A9" w:rsidP="0059770D">
            <w:pPr>
              <w:pStyle w:val="a0"/>
            </w:pPr>
            <w:r w:rsidRPr="008471F8">
              <w:t>осознание здоровья как базовой ценности человека, признание объективной необходимости в его</w:t>
            </w:r>
            <w:r w:rsidRPr="008471F8">
              <w:rPr>
                <w:spacing w:val="-58"/>
              </w:rPr>
              <w:t xml:space="preserve"> </w:t>
            </w:r>
            <w:r w:rsidRPr="008471F8">
              <w:t>укреплении</w:t>
            </w:r>
            <w:r w:rsidRPr="008471F8">
              <w:rPr>
                <w:spacing w:val="-2"/>
              </w:rPr>
              <w:t xml:space="preserve"> </w:t>
            </w:r>
            <w:r w:rsidRPr="008471F8">
              <w:t>и</w:t>
            </w:r>
            <w:r w:rsidRPr="008471F8">
              <w:rPr>
                <w:spacing w:val="-2"/>
              </w:rPr>
              <w:t xml:space="preserve"> </w:t>
            </w:r>
            <w:r w:rsidRPr="008471F8">
              <w:t>длительном</w:t>
            </w:r>
            <w:r w:rsidRPr="008471F8">
              <w:rPr>
                <w:spacing w:val="-2"/>
              </w:rPr>
              <w:t xml:space="preserve"> </w:t>
            </w:r>
            <w:r w:rsidRPr="008471F8">
              <w:t>сохранении</w:t>
            </w:r>
            <w:r w:rsidRPr="008471F8">
              <w:rPr>
                <w:spacing w:val="-2"/>
              </w:rPr>
              <w:t xml:space="preserve"> </w:t>
            </w:r>
            <w:r w:rsidRPr="008471F8">
              <w:t>посредством</w:t>
            </w:r>
            <w:r w:rsidRPr="008471F8">
              <w:rPr>
                <w:spacing w:val="-2"/>
              </w:rPr>
              <w:t xml:space="preserve"> </w:t>
            </w:r>
            <w:r w:rsidRPr="008471F8">
              <w:t>занятий</w:t>
            </w:r>
            <w:r w:rsidRPr="008471F8">
              <w:rPr>
                <w:spacing w:val="-2"/>
              </w:rPr>
              <w:t xml:space="preserve"> </w:t>
            </w:r>
            <w:r w:rsidRPr="008471F8">
              <w:t>физической</w:t>
            </w:r>
            <w:r w:rsidRPr="008471F8">
              <w:rPr>
                <w:spacing w:val="-2"/>
              </w:rPr>
              <w:t xml:space="preserve"> </w:t>
            </w:r>
            <w:r w:rsidRPr="008471F8">
              <w:t>культурой</w:t>
            </w:r>
            <w:r w:rsidRPr="008471F8">
              <w:rPr>
                <w:spacing w:val="-2"/>
              </w:rPr>
              <w:t xml:space="preserve"> </w:t>
            </w:r>
            <w:r w:rsidRPr="008471F8">
              <w:t>и</w:t>
            </w:r>
            <w:r w:rsidRPr="008471F8">
              <w:rPr>
                <w:spacing w:val="-2"/>
              </w:rPr>
              <w:t xml:space="preserve"> </w:t>
            </w:r>
            <w:r w:rsidRPr="008471F8">
              <w:t>спортом</w:t>
            </w:r>
          </w:p>
        </w:tc>
        <w:tc>
          <w:tcPr>
            <w:tcW w:w="1440" w:type="dxa"/>
          </w:tcPr>
          <w:p w:rsidR="00A843A9" w:rsidRPr="008471F8" w:rsidRDefault="00A843A9" w:rsidP="0059770D">
            <w:pPr>
              <w:pStyle w:val="a0"/>
            </w:pPr>
            <w:r>
              <w:t>3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pStyle w:val="a0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jc w:val="center"/>
            </w:pPr>
          </w:p>
        </w:tc>
        <w:tc>
          <w:tcPr>
            <w:tcW w:w="2695" w:type="dxa"/>
          </w:tcPr>
          <w:p w:rsidR="00A843A9" w:rsidRPr="008471F8" w:rsidRDefault="00A843A9" w:rsidP="0059770D">
            <w:r w:rsidRPr="008471F8">
              <w:t>Раздел 3: Физическое совершенствование</w:t>
            </w:r>
            <w:r w:rsidRPr="008471F8">
              <w:rPr>
                <w:i/>
              </w:rPr>
              <w:t xml:space="preserve"> Физкультурно-оздоровительная деятельность</w:t>
            </w:r>
            <w:r w:rsidRPr="008471F8">
              <w:t>.</w:t>
            </w:r>
          </w:p>
          <w:p w:rsidR="00A843A9" w:rsidRPr="008471F8" w:rsidRDefault="00A843A9" w:rsidP="0059770D">
            <w:pPr>
              <w:pStyle w:val="a0"/>
            </w:pPr>
            <w:r w:rsidRPr="008471F8">
              <w:rPr>
                <w:i/>
              </w:rPr>
              <w:t>Модуль «Гимнастика»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jc w:val="both"/>
            </w:pPr>
            <w:r w:rsidRPr="008471F8">
              <w:t>Воспитание стремления</w:t>
            </w:r>
            <w:r w:rsidRPr="008471F8">
              <w:rPr>
                <w:spacing w:val="-5"/>
              </w:rPr>
              <w:t xml:space="preserve"> </w:t>
            </w:r>
            <w:r w:rsidRPr="008471F8">
              <w:t>к</w:t>
            </w:r>
            <w:r w:rsidRPr="008471F8">
              <w:rPr>
                <w:spacing w:val="-5"/>
              </w:rPr>
              <w:t xml:space="preserve"> </w:t>
            </w:r>
            <w:r w:rsidRPr="008471F8">
              <w:t>физическому</w:t>
            </w:r>
            <w:r w:rsidRPr="008471F8">
              <w:rPr>
                <w:spacing w:val="-4"/>
              </w:rPr>
              <w:t xml:space="preserve"> </w:t>
            </w:r>
            <w:r w:rsidRPr="008471F8">
              <w:t>совершенствованию,</w:t>
            </w:r>
            <w:r w:rsidRPr="008471F8">
              <w:rPr>
                <w:spacing w:val="-5"/>
              </w:rPr>
              <w:t xml:space="preserve"> </w:t>
            </w:r>
            <w:r w:rsidRPr="008471F8">
              <w:t>формированию</w:t>
            </w:r>
            <w:r w:rsidRPr="008471F8">
              <w:rPr>
                <w:spacing w:val="-5"/>
              </w:rPr>
              <w:t xml:space="preserve"> </w:t>
            </w:r>
            <w:r w:rsidRPr="008471F8">
              <w:t>культуры</w:t>
            </w:r>
            <w:r w:rsidRPr="008471F8">
              <w:rPr>
                <w:spacing w:val="-4"/>
              </w:rPr>
              <w:t xml:space="preserve"> </w:t>
            </w:r>
            <w:r w:rsidRPr="008471F8">
              <w:t>движения</w:t>
            </w:r>
            <w:r w:rsidRPr="008471F8">
              <w:rPr>
                <w:spacing w:val="-6"/>
              </w:rPr>
              <w:t xml:space="preserve"> </w:t>
            </w:r>
            <w:r w:rsidRPr="008471F8">
              <w:t>и</w:t>
            </w:r>
            <w:r w:rsidRPr="008471F8">
              <w:rPr>
                <w:spacing w:val="-57"/>
              </w:rPr>
              <w:t xml:space="preserve"> </w:t>
            </w:r>
            <w:r w:rsidRPr="008471F8">
              <w:t>телосложения,</w:t>
            </w:r>
            <w:r w:rsidRPr="008471F8">
              <w:rPr>
                <w:spacing w:val="-1"/>
              </w:rPr>
              <w:t xml:space="preserve"> </w:t>
            </w:r>
            <w:r w:rsidRPr="008471F8">
              <w:t>самовыражению</w:t>
            </w:r>
            <w:r w:rsidRPr="008471F8">
              <w:rPr>
                <w:spacing w:val="-1"/>
              </w:rPr>
              <w:t xml:space="preserve"> </w:t>
            </w:r>
            <w:r w:rsidRPr="008471F8">
              <w:t>в</w:t>
            </w:r>
            <w:r w:rsidRPr="008471F8">
              <w:rPr>
                <w:spacing w:val="-2"/>
              </w:rPr>
              <w:t xml:space="preserve"> </w:t>
            </w:r>
            <w:r w:rsidRPr="008471F8">
              <w:t>избранном виде спорта</w:t>
            </w:r>
          </w:p>
          <w:p w:rsidR="00A843A9" w:rsidRPr="008471F8" w:rsidRDefault="00A843A9" w:rsidP="0059770D">
            <w:pPr>
              <w:pStyle w:val="a0"/>
            </w:pPr>
            <w:r w:rsidRPr="008471F8">
              <w:t>Повышение компетентности в организации самостоятельных занятий физической культурой,</w:t>
            </w:r>
            <w:r w:rsidRPr="008471F8">
              <w:rPr>
                <w:spacing w:val="1"/>
              </w:rPr>
              <w:t xml:space="preserve"> </w:t>
            </w:r>
            <w:r w:rsidRPr="008471F8">
              <w:t>планировании их содержания и направленности в зависимости от индивидуальных интересов и</w:t>
            </w:r>
            <w:r w:rsidRPr="008471F8">
              <w:rPr>
                <w:spacing w:val="-57"/>
              </w:rPr>
              <w:t xml:space="preserve"> </w:t>
            </w:r>
            <w:r w:rsidRPr="008471F8">
              <w:t>потребностей;</w:t>
            </w:r>
          </w:p>
          <w:p w:rsidR="00A843A9" w:rsidRPr="008471F8" w:rsidRDefault="00A843A9" w:rsidP="0059770D">
            <w:pPr>
              <w:pStyle w:val="a0"/>
            </w:pPr>
          </w:p>
        </w:tc>
        <w:tc>
          <w:tcPr>
            <w:tcW w:w="1440" w:type="dxa"/>
          </w:tcPr>
          <w:p w:rsidR="00A843A9" w:rsidRPr="008471F8" w:rsidRDefault="00A843A9" w:rsidP="0059770D">
            <w:r>
              <w:t>10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jc w:val="center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pStyle w:val="a0"/>
            </w:pPr>
          </w:p>
        </w:tc>
        <w:tc>
          <w:tcPr>
            <w:tcW w:w="2695" w:type="dxa"/>
          </w:tcPr>
          <w:p w:rsidR="00A843A9" w:rsidRPr="008471F8" w:rsidRDefault="00A843A9" w:rsidP="0059770D">
            <w:pPr>
              <w:pStyle w:val="a0"/>
            </w:pPr>
            <w:r w:rsidRPr="008471F8">
              <w:rPr>
                <w:i/>
              </w:rPr>
              <w:t>Модуль</w:t>
            </w:r>
            <w:r w:rsidRPr="008471F8">
              <w:rPr>
                <w:i/>
                <w:spacing w:val="-5"/>
              </w:rPr>
              <w:t xml:space="preserve"> </w:t>
            </w:r>
            <w:r w:rsidRPr="008471F8">
              <w:rPr>
                <w:i/>
              </w:rPr>
              <w:t>«Лёгкая</w:t>
            </w:r>
            <w:r w:rsidRPr="008471F8">
              <w:rPr>
                <w:i/>
                <w:spacing w:val="-3"/>
              </w:rPr>
              <w:t xml:space="preserve"> </w:t>
            </w:r>
            <w:r w:rsidRPr="008471F8">
              <w:rPr>
                <w:i/>
              </w:rPr>
              <w:t>атлетика».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pStyle w:val="a0"/>
            </w:pPr>
            <w:r w:rsidRPr="008471F8">
              <w:t>Воспитание способности адаптироваться к стрессовым ситуациям, осуществлять профилактические мероприятия</w:t>
            </w:r>
            <w:r w:rsidRPr="008471F8">
              <w:rPr>
                <w:spacing w:val="-58"/>
              </w:rPr>
              <w:t xml:space="preserve"> </w:t>
            </w:r>
            <w:r w:rsidRPr="008471F8">
              <w:t>по регулированию эмоциональных напряжений, активному восстановлению организма после</w:t>
            </w:r>
            <w:r w:rsidRPr="008471F8">
              <w:rPr>
                <w:spacing w:val="1"/>
              </w:rPr>
              <w:t xml:space="preserve"> </w:t>
            </w:r>
            <w:r w:rsidRPr="008471F8">
              <w:t>значительных</w:t>
            </w:r>
            <w:r w:rsidRPr="008471F8">
              <w:rPr>
                <w:spacing w:val="-1"/>
              </w:rPr>
              <w:t xml:space="preserve"> </w:t>
            </w:r>
            <w:r w:rsidRPr="008471F8">
              <w:t>умственных и физических нагрузок</w:t>
            </w:r>
          </w:p>
        </w:tc>
        <w:tc>
          <w:tcPr>
            <w:tcW w:w="1440" w:type="dxa"/>
          </w:tcPr>
          <w:p w:rsidR="00A843A9" w:rsidRPr="008471F8" w:rsidRDefault="00A843A9" w:rsidP="0059770D">
            <w:pPr>
              <w:pStyle w:val="a0"/>
            </w:pPr>
            <w:r>
              <w:t>9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pStyle w:val="a0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jc w:val="center"/>
            </w:pPr>
          </w:p>
        </w:tc>
        <w:tc>
          <w:tcPr>
            <w:tcW w:w="2695" w:type="dxa"/>
          </w:tcPr>
          <w:p w:rsidR="00A843A9" w:rsidRPr="008471F8" w:rsidRDefault="00A843A9" w:rsidP="0059770D">
            <w:r w:rsidRPr="008471F8">
              <w:rPr>
                <w:i/>
                <w:spacing w:val="-1"/>
              </w:rPr>
              <w:t>Модуль «Зимние виды спорта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pStyle w:val="a0"/>
            </w:pPr>
            <w:r w:rsidRPr="008471F8">
              <w:t>Привлечение внимания к готовности соблюдать правила и требования к организации бивуака во время туристских походов,</w:t>
            </w:r>
            <w:r w:rsidRPr="008471F8">
              <w:rPr>
                <w:spacing w:val="-58"/>
              </w:rPr>
              <w:t xml:space="preserve"> </w:t>
            </w:r>
            <w:r w:rsidRPr="008471F8">
              <w:t>противостоять</w:t>
            </w:r>
            <w:r w:rsidRPr="008471F8">
              <w:rPr>
                <w:spacing w:val="-2"/>
              </w:rPr>
              <w:t xml:space="preserve"> </w:t>
            </w:r>
            <w:r w:rsidRPr="008471F8">
              <w:t>действиям</w:t>
            </w:r>
            <w:r w:rsidRPr="008471F8">
              <w:rPr>
                <w:spacing w:val="-1"/>
              </w:rPr>
              <w:t xml:space="preserve"> </w:t>
            </w:r>
            <w:r w:rsidRPr="008471F8">
              <w:t>и</w:t>
            </w:r>
            <w:r w:rsidRPr="008471F8">
              <w:rPr>
                <w:spacing w:val="-1"/>
              </w:rPr>
              <w:t xml:space="preserve"> </w:t>
            </w:r>
            <w:r w:rsidRPr="008471F8">
              <w:t>поступкам, приносящим</w:t>
            </w:r>
            <w:r w:rsidRPr="008471F8">
              <w:rPr>
                <w:spacing w:val="-1"/>
              </w:rPr>
              <w:t xml:space="preserve"> </w:t>
            </w:r>
            <w:r w:rsidRPr="008471F8">
              <w:t>вред</w:t>
            </w:r>
            <w:r w:rsidRPr="008471F8">
              <w:rPr>
                <w:spacing w:val="-2"/>
              </w:rPr>
              <w:t xml:space="preserve"> </w:t>
            </w:r>
            <w:r w:rsidRPr="008471F8">
              <w:t>окружающей среде;</w:t>
            </w:r>
          </w:p>
          <w:p w:rsidR="00A843A9" w:rsidRPr="008471F8" w:rsidRDefault="00A843A9" w:rsidP="0059770D">
            <w:pPr>
              <w:pStyle w:val="a0"/>
            </w:pPr>
          </w:p>
        </w:tc>
        <w:tc>
          <w:tcPr>
            <w:tcW w:w="1440" w:type="dxa"/>
          </w:tcPr>
          <w:p w:rsidR="00A843A9" w:rsidRDefault="00A843A9" w:rsidP="0059770D"/>
          <w:p w:rsidR="00A843A9" w:rsidRPr="00B4128A" w:rsidRDefault="00A843A9" w:rsidP="0059770D">
            <w:pPr>
              <w:jc w:val="center"/>
            </w:pPr>
            <w:r>
              <w:t>5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jc w:val="center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pStyle w:val="a0"/>
            </w:pPr>
          </w:p>
        </w:tc>
        <w:tc>
          <w:tcPr>
            <w:tcW w:w="2695" w:type="dxa"/>
          </w:tcPr>
          <w:p w:rsidR="00A843A9" w:rsidRPr="008471F8" w:rsidRDefault="00A843A9" w:rsidP="0059770D">
            <w:pPr>
              <w:pStyle w:val="a0"/>
            </w:pPr>
            <w:r w:rsidRPr="008471F8">
              <w:rPr>
                <w:i/>
              </w:rPr>
              <w:t>Модуль«Спортивные</w:t>
            </w:r>
            <w:r w:rsidRPr="008471F8">
              <w:rPr>
                <w:i/>
                <w:spacing w:val="-5"/>
              </w:rPr>
              <w:t xml:space="preserve"> </w:t>
            </w:r>
            <w:r w:rsidRPr="008471F8">
              <w:rPr>
                <w:i/>
              </w:rPr>
              <w:t>игры»</w:t>
            </w:r>
            <w:r w:rsidRPr="008471F8">
              <w:t>.</w:t>
            </w:r>
          </w:p>
          <w:p w:rsidR="00A843A9" w:rsidRPr="008471F8" w:rsidRDefault="00A843A9" w:rsidP="0059770D">
            <w:pPr>
              <w:pStyle w:val="a0"/>
            </w:pPr>
          </w:p>
        </w:tc>
        <w:tc>
          <w:tcPr>
            <w:tcW w:w="3956" w:type="dxa"/>
          </w:tcPr>
          <w:p w:rsidR="00A843A9" w:rsidRPr="008471F8" w:rsidRDefault="00A843A9" w:rsidP="0059770D">
            <w:pPr>
              <w:pStyle w:val="a0"/>
            </w:pPr>
            <w:r w:rsidRPr="008471F8">
              <w:t>Побуждение способности адаптироваться к стрессовым ситуациям, осуществлять профилактические мероприятия</w:t>
            </w:r>
            <w:r w:rsidRPr="008471F8">
              <w:rPr>
                <w:spacing w:val="-58"/>
              </w:rPr>
              <w:t xml:space="preserve"> </w:t>
            </w:r>
            <w:r w:rsidRPr="008471F8">
              <w:t>по регулированию эмоциональных напряжений, активному восстановлению организма после</w:t>
            </w:r>
            <w:r w:rsidRPr="008471F8">
              <w:rPr>
                <w:spacing w:val="1"/>
              </w:rPr>
              <w:t xml:space="preserve"> </w:t>
            </w:r>
            <w:r w:rsidRPr="008471F8">
              <w:t>значительных</w:t>
            </w:r>
            <w:r w:rsidRPr="008471F8">
              <w:rPr>
                <w:spacing w:val="-1"/>
              </w:rPr>
              <w:t xml:space="preserve"> </w:t>
            </w:r>
            <w:r w:rsidRPr="008471F8">
              <w:t>умственных и физических нагрузок</w:t>
            </w:r>
          </w:p>
        </w:tc>
        <w:tc>
          <w:tcPr>
            <w:tcW w:w="1440" w:type="dxa"/>
          </w:tcPr>
          <w:p w:rsidR="00A843A9" w:rsidRPr="008471F8" w:rsidRDefault="00A843A9" w:rsidP="0059770D">
            <w:pPr>
              <w:pStyle w:val="a0"/>
            </w:pPr>
            <w:r>
              <w:t>20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pStyle w:val="a0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jc w:val="center"/>
            </w:pPr>
          </w:p>
        </w:tc>
        <w:tc>
          <w:tcPr>
            <w:tcW w:w="2695" w:type="dxa"/>
          </w:tcPr>
          <w:p w:rsidR="00A843A9" w:rsidRPr="008471F8" w:rsidRDefault="00A843A9" w:rsidP="0059770D">
            <w:r w:rsidRPr="008471F8">
              <w:rPr>
                <w:i/>
              </w:rPr>
              <w:t>Модуль «Спорт»</w:t>
            </w:r>
            <w:r w:rsidRPr="008471F8">
              <w:t>.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jc w:val="both"/>
            </w:pPr>
            <w:r w:rsidRPr="008471F8">
              <w:t>освоение опыта взаимодействия со сверстниками, форм общения и поведения при выполнении</w:t>
            </w:r>
            <w:r w:rsidRPr="008471F8">
              <w:rPr>
                <w:spacing w:val="-57"/>
              </w:rPr>
              <w:t xml:space="preserve"> </w:t>
            </w:r>
            <w:r w:rsidRPr="008471F8">
              <w:t>учебных</w:t>
            </w:r>
            <w:r w:rsidRPr="008471F8">
              <w:rPr>
                <w:spacing w:val="-3"/>
              </w:rPr>
              <w:t xml:space="preserve"> </w:t>
            </w:r>
            <w:r w:rsidRPr="008471F8">
              <w:t>заданий</w:t>
            </w:r>
            <w:r w:rsidRPr="008471F8">
              <w:rPr>
                <w:spacing w:val="-3"/>
              </w:rPr>
              <w:t xml:space="preserve"> </w:t>
            </w:r>
            <w:r w:rsidRPr="008471F8">
              <w:t>на</w:t>
            </w:r>
            <w:r w:rsidRPr="008471F8">
              <w:rPr>
                <w:spacing w:val="-2"/>
              </w:rPr>
              <w:t xml:space="preserve"> </w:t>
            </w:r>
            <w:r w:rsidRPr="008471F8">
              <w:t>уроках</w:t>
            </w:r>
            <w:r w:rsidRPr="008471F8">
              <w:rPr>
                <w:spacing w:val="-3"/>
              </w:rPr>
              <w:t xml:space="preserve"> </w:t>
            </w:r>
            <w:r w:rsidRPr="008471F8">
              <w:t>физической</w:t>
            </w:r>
            <w:r w:rsidRPr="008471F8">
              <w:rPr>
                <w:spacing w:val="-2"/>
              </w:rPr>
              <w:t xml:space="preserve"> </w:t>
            </w:r>
            <w:r w:rsidRPr="008471F8">
              <w:t>культуры,</w:t>
            </w:r>
            <w:r w:rsidRPr="008471F8">
              <w:rPr>
                <w:spacing w:val="-3"/>
              </w:rPr>
              <w:t xml:space="preserve"> </w:t>
            </w:r>
            <w:r w:rsidRPr="008471F8">
              <w:t>игровой</w:t>
            </w:r>
            <w:r w:rsidRPr="008471F8">
              <w:rPr>
                <w:spacing w:val="-3"/>
              </w:rPr>
              <w:t xml:space="preserve"> </w:t>
            </w:r>
            <w:r w:rsidRPr="008471F8">
              <w:t>и</w:t>
            </w:r>
            <w:r w:rsidRPr="008471F8">
              <w:rPr>
                <w:spacing w:val="-2"/>
              </w:rPr>
              <w:t xml:space="preserve"> </w:t>
            </w:r>
            <w:r w:rsidRPr="008471F8">
              <w:t>соревновательной</w:t>
            </w:r>
            <w:r w:rsidRPr="008471F8">
              <w:rPr>
                <w:spacing w:val="-3"/>
              </w:rPr>
              <w:t xml:space="preserve"> </w:t>
            </w:r>
            <w:r w:rsidRPr="008471F8">
              <w:t>деятельности</w:t>
            </w:r>
          </w:p>
        </w:tc>
        <w:tc>
          <w:tcPr>
            <w:tcW w:w="1440" w:type="dxa"/>
          </w:tcPr>
          <w:p w:rsidR="00A843A9" w:rsidRPr="008471F8" w:rsidRDefault="00A843A9" w:rsidP="0059770D">
            <w:r>
              <w:t>20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jc w:val="center"/>
            </w:pPr>
            <w:r w:rsidRPr="008471F8">
              <w:t>ФГАОУ ДПО «Академия Минпросвещения России»</w:t>
            </w:r>
          </w:p>
        </w:tc>
      </w:tr>
    </w:tbl>
    <w:p w:rsidR="00A843A9" w:rsidRPr="00BE2715" w:rsidRDefault="00A843A9" w:rsidP="009E17EB">
      <w:pPr>
        <w:jc w:val="center"/>
      </w:pPr>
    </w:p>
    <w:p w:rsidR="00A843A9" w:rsidRDefault="00A843A9" w:rsidP="009E17EB">
      <w:pPr>
        <w:pStyle w:val="Heading1"/>
        <w:spacing w:before="0"/>
      </w:pPr>
      <w:r>
        <w:rPr>
          <w:noProof/>
          <w:lang w:eastAsia="ru-RU"/>
        </w:rPr>
        <w:pict>
          <v:rect id="_x0000_s1051" style="position:absolute;left:0;text-align:left;margin-left:33.3pt;margin-top:22.9pt;width:528.15pt;height:.6pt;z-index:-251638784;mso-wrap-distance-left:0;mso-wrap-distance-right:0;mso-position-horizontal-relative:page" fillcolor="black" stroked="f">
            <w10:wrap type="topAndBottom" anchorx="page"/>
          </v:rect>
        </w:pic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A843A9" w:rsidRDefault="00A843A9" w:rsidP="009E17EB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A843A9" w:rsidRDefault="00A843A9" w:rsidP="009E17EB">
      <w:pPr>
        <w:pStyle w:val="BodyText"/>
        <w:ind w:firstLine="0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6-7</w:t>
      </w:r>
      <w:r>
        <w:rPr>
          <w:spacing w:val="-7"/>
        </w:rPr>
        <w:t xml:space="preserve"> </w:t>
      </w:r>
      <w:r>
        <w:t>класс/Матвеев</w:t>
      </w:r>
      <w:r>
        <w:rPr>
          <w:spacing w:val="-6"/>
        </w:rPr>
        <w:t xml:space="preserve"> </w:t>
      </w:r>
      <w:r>
        <w:t>А.П.,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вариант:https://resh.edu.ru/subject/9/</w:t>
      </w:r>
    </w:p>
    <w:p w:rsidR="00A843A9" w:rsidRDefault="00A843A9" w:rsidP="009E17EB">
      <w:pPr>
        <w:pStyle w:val="Heading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843A9" w:rsidRDefault="00A843A9" w:rsidP="009E17EB">
      <w:pPr>
        <w:pStyle w:val="BodyText"/>
        <w:ind w:right="215" w:firstLine="0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6-7</w:t>
      </w:r>
      <w:r>
        <w:rPr>
          <w:spacing w:val="-7"/>
        </w:rPr>
        <w:t xml:space="preserve"> </w:t>
      </w:r>
      <w:r>
        <w:t>класс/Матвеев</w:t>
      </w:r>
      <w:r>
        <w:rPr>
          <w:spacing w:val="-6"/>
        </w:rPr>
        <w:t xml:space="preserve"> </w:t>
      </w:r>
      <w:r>
        <w:t>А.П.,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https://resh.edu.ru/subject/9/ https://mosmetod.ru/metodicheskoe-prostranstvo/srednyaya-i-starshaya-</w:t>
      </w:r>
      <w:r>
        <w:rPr>
          <w:spacing w:val="1"/>
        </w:rPr>
        <w:t xml:space="preserve"> </w:t>
      </w:r>
      <w:r>
        <w:t>shkola/fizicheskaya-kultura/metodicheskie-materialy.html</w:t>
      </w:r>
    </w:p>
    <w:p w:rsidR="00A843A9" w:rsidRDefault="00A843A9" w:rsidP="009E17EB">
      <w:pPr>
        <w:pStyle w:val="Heading1"/>
        <w:spacing w:before="0"/>
      </w:pPr>
      <w:r>
        <w:t>ЦИФРОВЫЕ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t>ИНТЕРНЕТ</w:t>
      </w:r>
    </w:p>
    <w:p w:rsidR="00A843A9" w:rsidRDefault="00A843A9" w:rsidP="009E17EB">
      <w:pPr>
        <w:pStyle w:val="BodyText"/>
        <w:ind w:firstLine="0"/>
      </w:pPr>
      <w:hyperlink r:id="rId4">
        <w:r>
          <w:rPr>
            <w:spacing w:val="-1"/>
          </w:rPr>
          <w:t>http://school-collection.edu.ru/</w:t>
        </w:r>
        <w:r>
          <w:rPr>
            <w:spacing w:val="-13"/>
          </w:rPr>
          <w:t xml:space="preserve"> </w:t>
        </w:r>
      </w:hyperlink>
      <w:hyperlink r:id="rId5">
        <w:r>
          <w:t>http://www.edu.ru</w:t>
        </w:r>
        <w:r>
          <w:rPr>
            <w:spacing w:val="-7"/>
          </w:rPr>
          <w:t xml:space="preserve"> </w:t>
        </w:r>
      </w:hyperlink>
      <w:r>
        <w:t>https://resh.edu.ru/subject/9/</w:t>
      </w:r>
      <w:r>
        <w:rPr>
          <w:spacing w:val="-7"/>
        </w:rPr>
        <w:t xml:space="preserve"> </w:t>
      </w:r>
      <w:hyperlink r:id="rId6">
        <w:r>
          <w:t>www.prosv.ru</w:t>
        </w:r>
      </w:hyperlink>
    </w:p>
    <w:p w:rsidR="00A843A9" w:rsidRDefault="00A843A9" w:rsidP="009E17EB">
      <w:pPr>
        <w:pStyle w:val="Heading1"/>
        <w:spacing w:before="0"/>
      </w:pPr>
      <w:r>
        <w:rPr>
          <w:noProof/>
          <w:lang w:eastAsia="ru-RU"/>
        </w:rPr>
        <w:pict>
          <v:rect id="_x0000_s1052" style="position:absolute;left:0;text-align:left;margin-left:33.3pt;margin-top:22.9pt;width:528.15pt;height:.6pt;z-index:-251637760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A843A9" w:rsidRDefault="00A843A9" w:rsidP="009E17EB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843A9" w:rsidRDefault="00A843A9" w:rsidP="009E17EB">
      <w:pPr>
        <w:pStyle w:val="BodyText"/>
        <w:ind w:right="505" w:firstLine="0"/>
      </w:pPr>
      <w:r>
        <w:t>Скамейка гимнастическая, маты гимнастические, канат, перекладина, брусья гимнастические, мячи</w:t>
      </w:r>
      <w:r>
        <w:rPr>
          <w:spacing w:val="-58"/>
        </w:rPr>
        <w:t xml:space="preserve"> </w:t>
      </w:r>
      <w:r>
        <w:t>волейбольные,</w:t>
      </w:r>
      <w:r>
        <w:rPr>
          <w:spacing w:val="-1"/>
        </w:rPr>
        <w:t xml:space="preserve"> </w:t>
      </w:r>
      <w:r>
        <w:t>мячи</w:t>
      </w:r>
      <w:r>
        <w:rPr>
          <w:spacing w:val="-1"/>
        </w:rPr>
        <w:t xml:space="preserve"> </w:t>
      </w:r>
      <w:r>
        <w:t>баскетбольные, мячи</w:t>
      </w:r>
      <w:r>
        <w:rPr>
          <w:spacing w:val="-1"/>
        </w:rPr>
        <w:t xml:space="preserve"> </w:t>
      </w:r>
      <w:r>
        <w:t>футбольные, секундомер</w:t>
      </w:r>
    </w:p>
    <w:p w:rsidR="00A843A9" w:rsidRDefault="00A843A9" w:rsidP="009E17EB">
      <w:pPr>
        <w:pStyle w:val="Heading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843A9" w:rsidRDefault="00A843A9" w:rsidP="009E17EB">
      <w:pPr>
        <w:ind w:right="3024"/>
        <w:rPr>
          <w:color w:val="000000"/>
          <w:sz w:val="24"/>
        </w:rPr>
      </w:pPr>
      <w:r>
        <w:rPr>
          <w:color w:val="000000"/>
          <w:sz w:val="24"/>
        </w:rPr>
        <w:t>По предмету физическая культура практических работ нет.</w:t>
      </w:r>
    </w:p>
    <w:p w:rsidR="00A843A9" w:rsidRDefault="00A843A9" w:rsidP="009E17EB">
      <w:pPr>
        <w:ind w:right="3024"/>
        <w:rPr>
          <w:color w:val="000000"/>
          <w:sz w:val="24"/>
        </w:rPr>
      </w:pPr>
    </w:p>
    <w:p w:rsidR="00A843A9" w:rsidRDefault="00A843A9" w:rsidP="0074642D">
      <w:pPr>
        <w:spacing w:before="262" w:line="300" w:lineRule="auto"/>
        <w:ind w:right="3024"/>
        <w:rPr>
          <w:color w:val="000000"/>
          <w:sz w:val="24"/>
        </w:rPr>
      </w:pPr>
    </w:p>
    <w:p w:rsidR="00A843A9" w:rsidRDefault="00A843A9" w:rsidP="0074642D">
      <w:pPr>
        <w:spacing w:before="262" w:line="300" w:lineRule="auto"/>
        <w:ind w:right="3024"/>
        <w:rPr>
          <w:color w:val="000000"/>
          <w:sz w:val="24"/>
        </w:rPr>
      </w:pPr>
      <w:r>
        <w:rPr>
          <w:color w:val="000000"/>
          <w:sz w:val="24"/>
        </w:rPr>
        <w:t>8 классы</w:t>
      </w:r>
    </w:p>
    <w:p w:rsidR="00A843A9" w:rsidRDefault="00A843A9" w:rsidP="0074642D">
      <w:pPr>
        <w:pStyle w:val="Heading11"/>
      </w:pPr>
      <w:r>
        <w:rPr>
          <w:noProof/>
          <w:lang w:eastAsia="ru-RU"/>
        </w:rPr>
        <w:pict>
          <v:rect id="_x0000_s1053" style="position:absolute;left:0;text-align:left;margin-left:33.3pt;margin-top:22.9pt;width:528.15pt;height:.6pt;z-index:-251636736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843A9" w:rsidRDefault="00A843A9" w:rsidP="0074642D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КУЛЬТУРА»</w:t>
      </w:r>
    </w:p>
    <w:p w:rsidR="00A843A9" w:rsidRDefault="00A843A9" w:rsidP="0074642D">
      <w:pPr>
        <w:pStyle w:val="BodyText"/>
        <w:spacing w:before="180" w:line="292" w:lineRule="auto"/>
        <w:ind w:right="215"/>
      </w:pPr>
      <w:r>
        <w:t>При создании рабочей программы учитывались потребности современного российского общества в</w:t>
      </w:r>
      <w:r>
        <w:rPr>
          <w:spacing w:val="-57"/>
        </w:rPr>
        <w:t xml:space="preserve"> </w:t>
      </w:r>
      <w:r>
        <w:t>физически крепком и дееспособном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 формы здорового образа жизни, умеющем 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самоактуализации.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отражения объективно сложившиеся реалии современного социокультурного развития российского</w:t>
      </w:r>
      <w:r>
        <w:rPr>
          <w:spacing w:val="1"/>
        </w:rPr>
        <w:t xml:space="preserve"> </w:t>
      </w:r>
      <w:r>
        <w:t>общества, условия деятельности образовательных организаций, возросшие требования родителей,</w:t>
      </w:r>
      <w:r>
        <w:rPr>
          <w:spacing w:val="1"/>
        </w:rPr>
        <w:t xml:space="preserve"> </w:t>
      </w:r>
      <w:r>
        <w:t>учителей и методистов к совершенствованию содержания школьного образования, внедрению новых</w:t>
      </w:r>
      <w:r>
        <w:rPr>
          <w:spacing w:val="-57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 технологий в</w:t>
      </w:r>
      <w:r>
        <w:rPr>
          <w:spacing w:val="-2"/>
        </w:rPr>
        <w:t xml:space="preserve"> </w:t>
      </w:r>
      <w:r>
        <w:t>учебно-воспитательный процесс.</w:t>
      </w:r>
    </w:p>
    <w:p w:rsidR="00A843A9" w:rsidRDefault="00A843A9" w:rsidP="0074642D">
      <w:pPr>
        <w:pStyle w:val="BodyText"/>
        <w:spacing w:line="292" w:lineRule="auto"/>
        <w:ind w:right="140"/>
      </w:pPr>
      <w:r>
        <w:t>В своей социально-ценностной ориентации рабочая программа сохраняет исторически сложившееся</w:t>
      </w:r>
      <w:r>
        <w:rPr>
          <w:spacing w:val="-58"/>
        </w:rPr>
        <w:t xml:space="preserve"> </w:t>
      </w:r>
      <w:r>
        <w:t>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3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A843A9" w:rsidRDefault="00A843A9" w:rsidP="0074642D">
      <w:pPr>
        <w:pStyle w:val="BodyText"/>
        <w:spacing w:line="292" w:lineRule="auto"/>
        <w:ind w:right="383" w:firstLine="0"/>
      </w:pPr>
      <w:r>
        <w:t>Программа обеспечивает преемственность с Примерной рабочей программой начального среднего</w:t>
      </w:r>
      <w:r>
        <w:rPr>
          <w:spacing w:val="1"/>
        </w:rPr>
        <w:t xml:space="preserve"> </w:t>
      </w:r>
      <w:r>
        <w:t>общего образования, предусматривает возможность активной подготовки учащихся к выполнению</w:t>
      </w:r>
      <w:r>
        <w:rPr>
          <w:spacing w:val="1"/>
        </w:rPr>
        <w:t xml:space="preserve"> </w:t>
      </w:r>
      <w:r>
        <w:t>нормативов «Президентских состязаний» и «Всероссийского физкультурно-спортивного комплекса</w:t>
      </w:r>
      <w:r>
        <w:rPr>
          <w:spacing w:val="-58"/>
        </w:rPr>
        <w:t xml:space="preserve"> </w:t>
      </w:r>
      <w:r>
        <w:t>ГТО».</w:t>
      </w:r>
    </w:p>
    <w:p w:rsidR="00A843A9" w:rsidRDefault="00A843A9" w:rsidP="0074642D">
      <w:pPr>
        <w:pStyle w:val="Heading11"/>
        <w:spacing w:before="110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A843A9" w:rsidRDefault="00A843A9" w:rsidP="0074642D">
      <w:pPr>
        <w:pStyle w:val="BodyText"/>
        <w:spacing w:before="60" w:line="292" w:lineRule="auto"/>
        <w:ind w:right="129"/>
      </w:pPr>
      <w:r>
        <w:t>Общей целью школьного образования по физической культуре является 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t>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>деятельности и организации активного отдыха. В рабочей программе для 8 класса данная 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-58"/>
        </w:rPr>
        <w:t xml:space="preserve"> </w:t>
      </w:r>
      <w:r>
        <w:t>бережном отношении к своему здоровью, целостном развитии физических, психических и</w:t>
      </w:r>
      <w:r>
        <w:rPr>
          <w:spacing w:val="1"/>
        </w:rPr>
        <w:t xml:space="preserve"> </w:t>
      </w:r>
      <w:r>
        <w:t>нравственных качеств, творческом использовании ценностей физической культуры в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регулярных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:rsidR="00A843A9" w:rsidRDefault="00A843A9" w:rsidP="0074642D">
      <w:pPr>
        <w:pStyle w:val="BodyText"/>
        <w:spacing w:line="292" w:lineRule="auto"/>
        <w:ind w:right="140"/>
      </w:pPr>
      <w:r>
        <w:t>Развивающая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организма</w:t>
      </w:r>
      <w:r>
        <w:rPr>
          <w:spacing w:val="2"/>
        </w:rPr>
        <w:t xml:space="preserve"> </w:t>
      </w:r>
      <w:r>
        <w:t>занимающихся,</w:t>
      </w:r>
      <w:r>
        <w:rPr>
          <w:spacing w:val="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 их здоровья, повышения надёжности и активности адаптивных процессов. Существенным</w:t>
      </w:r>
      <w:r>
        <w:rPr>
          <w:spacing w:val="-58"/>
        </w:rPr>
        <w:t xml:space="preserve"> </w:t>
      </w:r>
      <w:r>
        <w:t>достижением данной ориентации является приобретение школьниками знаний и умений в</w:t>
      </w:r>
      <w:r>
        <w:rPr>
          <w:spacing w:val="1"/>
        </w:rPr>
        <w:t xml:space="preserve"> </w:t>
      </w:r>
      <w:r>
        <w:t>организации самостоятельных форм занятий оздоровительной, спортивной и прикладно-</w:t>
      </w:r>
      <w:r>
        <w:rPr>
          <w:spacing w:val="1"/>
        </w:rPr>
        <w:t xml:space="preserve"> </w:t>
      </w:r>
      <w:r>
        <w:t>ориентированной физической культурой, возможностью познания своих физических способностей 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целенаправленного развития.</w:t>
      </w:r>
    </w:p>
    <w:p w:rsidR="00A843A9" w:rsidRDefault="00A843A9" w:rsidP="0074642D">
      <w:pPr>
        <w:pStyle w:val="BodyText"/>
        <w:spacing w:line="292" w:lineRule="auto"/>
        <w:ind w:right="232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школьников на основе осмысления и понимания роли и значения мирового и российского</w:t>
      </w:r>
      <w:r>
        <w:rPr>
          <w:spacing w:val="1"/>
        </w:rPr>
        <w:t xml:space="preserve"> </w:t>
      </w:r>
      <w:r>
        <w:t>олимпийского движения, приобщения к их культурным ценностям, истории и современному</w:t>
      </w:r>
      <w:r>
        <w:rPr>
          <w:spacing w:val="1"/>
        </w:rPr>
        <w:t xml:space="preserve"> </w:t>
      </w:r>
      <w:r>
        <w:t>развитию. В число практических результатов данного направления входит формирование</w:t>
      </w:r>
      <w:r>
        <w:rPr>
          <w:spacing w:val="1"/>
        </w:rPr>
        <w:t xml:space="preserve"> </w:t>
      </w:r>
      <w:r>
        <w:t>положительных навыков и умений в общении и взаимодействии со сверстниками и 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1"/>
        </w:rPr>
        <w:t xml:space="preserve"> </w:t>
      </w:r>
      <w:r>
        <w:t>деятельности.</w:t>
      </w:r>
    </w:p>
    <w:p w:rsidR="00A843A9" w:rsidRDefault="00A843A9" w:rsidP="0074642D">
      <w:pPr>
        <w:pStyle w:val="BodyText"/>
        <w:spacing w:line="292" w:lineRule="auto"/>
        <w:ind w:right="122"/>
      </w:pPr>
      <w:r>
        <w:t>Центральной идеей конструирования учебного содержания и планируемых результатов образования</w:t>
      </w:r>
      <w:r>
        <w:rPr>
          <w:spacing w:val="-58"/>
        </w:rPr>
        <w:t xml:space="preserve"> </w:t>
      </w:r>
      <w:r>
        <w:t>в основной школе является воспитание целостной личности учащихся, обеспечение единства в</w:t>
      </w:r>
      <w:r>
        <w:rPr>
          <w:spacing w:val="1"/>
        </w:rPr>
        <w:t xml:space="preserve"> </w:t>
      </w:r>
      <w:r>
        <w:t>развитии их физической, психической и социальной природы. Реализация этой идеи становится</w:t>
      </w:r>
      <w:r>
        <w:rPr>
          <w:spacing w:val="1"/>
        </w:rPr>
        <w:t xml:space="preserve"> </w:t>
      </w:r>
      <w:r>
        <w:t>возможной на основе содержания учебной дисциплины «Физическая культура», которое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базовыми</w:t>
      </w:r>
      <w:r>
        <w:rPr>
          <w:spacing w:val="-4"/>
        </w:rPr>
        <w:t xml:space="preserve"> </w:t>
      </w:r>
      <w:r>
        <w:t>компонентами:</w:t>
      </w:r>
      <w:r>
        <w:rPr>
          <w:spacing w:val="-6"/>
        </w:rPr>
        <w:t xml:space="preserve"> </w:t>
      </w:r>
      <w:r>
        <w:t>информационным</w:t>
      </w:r>
      <w:r>
        <w:rPr>
          <w:spacing w:val="-4"/>
        </w:rPr>
        <w:t xml:space="preserve"> </w:t>
      </w:r>
      <w:r>
        <w:t>(знания</w:t>
      </w:r>
    </w:p>
    <w:p w:rsidR="00A843A9" w:rsidRDefault="00A843A9" w:rsidP="0074642D">
      <w:pPr>
        <w:spacing w:line="292" w:lineRule="auto"/>
        <w:sectPr w:rsidR="00A843A9">
          <w:pgSz w:w="11900" w:h="16840"/>
          <w:pgMar w:top="520" w:right="560" w:bottom="280" w:left="560" w:header="720" w:footer="720" w:gutter="0"/>
          <w:cols w:space="720"/>
        </w:sectPr>
      </w:pPr>
    </w:p>
    <w:p w:rsidR="00A843A9" w:rsidRDefault="00A843A9" w:rsidP="0074642D">
      <w:pPr>
        <w:pStyle w:val="BodyText"/>
        <w:spacing w:before="62" w:line="292" w:lineRule="auto"/>
        <w:ind w:right="102" w:firstLine="0"/>
      </w:pPr>
      <w:r>
        <w:t>о физической культуре), операциональным (способы самостоятельной деятельности) и мотивационно-</w:t>
      </w:r>
      <w:r>
        <w:rPr>
          <w:spacing w:val="-58"/>
        </w:rPr>
        <w:t xml:space="preserve"> </w:t>
      </w:r>
      <w:r>
        <w:t>процессуальным (физическое совершенствование).В целях усиления мотивационной составляющей</w:t>
      </w:r>
      <w:r>
        <w:rPr>
          <w:spacing w:val="1"/>
        </w:rPr>
        <w:t xml:space="preserve"> </w:t>
      </w:r>
      <w:r>
        <w:t>учебного предмета, придания ей личностно значимого смысла, содержание рабочей программы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3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модулей,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</w:t>
      </w:r>
    </w:p>
    <w:p w:rsidR="00A843A9" w:rsidRDefault="00A843A9" w:rsidP="0074642D">
      <w:pPr>
        <w:pStyle w:val="BodyText"/>
        <w:spacing w:line="274" w:lineRule="exact"/>
        <w:ind w:firstLine="0"/>
      </w:pPr>
      <w:r>
        <w:t>«Физическое</w:t>
      </w:r>
      <w:r>
        <w:rPr>
          <w:spacing w:val="-8"/>
        </w:rPr>
        <w:t xml:space="preserve"> </w:t>
      </w:r>
      <w:r>
        <w:t>совершенствование».</w:t>
      </w:r>
    </w:p>
    <w:p w:rsidR="00A843A9" w:rsidRDefault="00A843A9" w:rsidP="0074642D">
      <w:pPr>
        <w:pStyle w:val="BodyText"/>
        <w:spacing w:before="60" w:line="292" w:lineRule="auto"/>
        <w:ind w:right="232"/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спорта:</w:t>
      </w:r>
      <w:r>
        <w:rPr>
          <w:spacing w:val="-5"/>
        </w:rPr>
        <w:t xml:space="preserve"> </w:t>
      </w:r>
      <w:r>
        <w:t>гимнастика,</w:t>
      </w:r>
      <w:r>
        <w:rPr>
          <w:spacing w:val="-3"/>
        </w:rPr>
        <w:t xml:space="preserve"> </w:t>
      </w:r>
      <w:r>
        <w:t>лёгкая</w:t>
      </w:r>
      <w:r>
        <w:rPr>
          <w:spacing w:val="-57"/>
        </w:rPr>
        <w:t xml:space="preserve"> </w:t>
      </w:r>
      <w:r>
        <w:t>атлетика, зимние виды спорта (на примере лыжной подготовки[1]), спортивные игры, плавание.</w:t>
      </w:r>
      <w:r>
        <w:rPr>
          <w:spacing w:val="1"/>
        </w:rPr>
        <w:t xml:space="preserve"> </w:t>
      </w:r>
      <w:r>
        <w:t>Данные модули в своём предметном содержании ориентируются на всестороннюю физическую</w:t>
      </w:r>
      <w:r>
        <w:rPr>
          <w:spacing w:val="1"/>
        </w:rPr>
        <w:t xml:space="preserve"> </w:t>
      </w:r>
      <w:r>
        <w:t>подготовленность учащихся, освоение ими технических действий и физических упражнений,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-1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двигательного опыта.</w:t>
      </w:r>
    </w:p>
    <w:p w:rsidR="00A843A9" w:rsidRDefault="00A843A9" w:rsidP="0074642D">
      <w:pPr>
        <w:pStyle w:val="BodyText"/>
        <w:spacing w:line="292" w:lineRule="auto"/>
        <w:ind w:right="569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5"/>
        </w:rPr>
        <w:t xml:space="preserve"> </w:t>
      </w:r>
      <w:r>
        <w:t>объединены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модулем</w:t>
      </w:r>
      <w:r>
        <w:rPr>
          <w:spacing w:val="-3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разрабатывается образовательной организацией на основе Примерных модульных программ по</w:t>
      </w:r>
      <w:r>
        <w:rPr>
          <w:spacing w:val="1"/>
        </w:rPr>
        <w:t xml:space="preserve"> </w:t>
      </w:r>
      <w:r>
        <w:t>физической культуре для общеобразовательных организаций, рекомендуемых Министерством</w:t>
      </w:r>
      <w:r>
        <w:rPr>
          <w:spacing w:val="1"/>
        </w:rPr>
        <w:t xml:space="preserve"> </w:t>
      </w:r>
      <w:r>
        <w:t>просвещения 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t>модулей является подготовка учащихся к выполнению нормативных требований Всероссийского</w:t>
      </w:r>
      <w:r>
        <w:rPr>
          <w:spacing w:val="1"/>
        </w:rPr>
        <w:t xml:space="preserve"> </w:t>
      </w:r>
      <w:r>
        <w:t>физкультурно-спортивного комплекса ГТО, активное вовлечение их в соревновательную</w:t>
      </w:r>
      <w:r>
        <w:rPr>
          <w:spacing w:val="1"/>
        </w:rPr>
        <w:t xml:space="preserve"> </w:t>
      </w:r>
      <w:r>
        <w:t>деятельность.</w:t>
      </w:r>
    </w:p>
    <w:p w:rsidR="00A843A9" w:rsidRDefault="00A843A9" w:rsidP="0074642D">
      <w:pPr>
        <w:pStyle w:val="BodyText"/>
        <w:spacing w:line="292" w:lineRule="auto"/>
        <w:ind w:right="184"/>
      </w:pPr>
      <w:r>
        <w:t>Исходя из интересов учащихся, традиций конкретного региона или образовательной организации,</w:t>
      </w:r>
      <w:r>
        <w:rPr>
          <w:spacing w:val="1"/>
        </w:rPr>
        <w:t xml:space="preserve"> </w:t>
      </w:r>
      <w:r>
        <w:t>модуль «Спорт» может разрабатываться учителями физической культуры на основе содержания</w:t>
      </w:r>
      <w:r>
        <w:rPr>
          <w:spacing w:val="1"/>
        </w:rPr>
        <w:t xml:space="preserve"> </w:t>
      </w:r>
      <w:r>
        <w:t>базовой физической подготовки, национальных видов спорта, современных оздоровительных систем.</w:t>
      </w:r>
      <w:r>
        <w:rPr>
          <w:spacing w:val="-58"/>
        </w:rPr>
        <w:t xml:space="preserve"> </w:t>
      </w:r>
      <w:r>
        <w:t>В настоящей рабочей программе в помощь учителям физической культуры в рамках данного модуля,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примерное содержание</w:t>
      </w:r>
      <w:r>
        <w:rPr>
          <w:spacing w:val="-1"/>
        </w:rPr>
        <w:t xml:space="preserve"> </w:t>
      </w:r>
      <w:r>
        <w:t>«Базовой физической</w:t>
      </w:r>
      <w:r>
        <w:rPr>
          <w:spacing w:val="-1"/>
        </w:rPr>
        <w:t xml:space="preserve"> </w:t>
      </w:r>
      <w:r>
        <w:t>подготовки».</w:t>
      </w:r>
    </w:p>
    <w:p w:rsidR="00A843A9" w:rsidRDefault="00A843A9" w:rsidP="0074642D">
      <w:pPr>
        <w:pStyle w:val="BodyText"/>
        <w:spacing w:line="292" w:lineRule="auto"/>
        <w:ind w:right="164"/>
      </w:pPr>
      <w:r>
        <w:t>В программе предусмотрен раздел «Универсальные учебные действия», в котором раскрывается</w:t>
      </w:r>
      <w:r>
        <w:rPr>
          <w:spacing w:val="1"/>
        </w:rPr>
        <w:t xml:space="preserve"> </w:t>
      </w:r>
      <w:r>
        <w:t>вклад предмета в формирование познавательных, коммуникативных и регулятивных действий,</w:t>
      </w:r>
      <w:r>
        <w:rPr>
          <w:spacing w:val="1"/>
        </w:rPr>
        <w:t xml:space="preserve"> </w:t>
      </w:r>
      <w:r>
        <w:t>соответствующих возможностям и особенностям школьников данного возраста. Личностные</w:t>
      </w:r>
      <w:r>
        <w:rPr>
          <w:spacing w:val="1"/>
        </w:rPr>
        <w:t xml:space="preserve"> </w:t>
      </w:r>
      <w:r>
        <w:t>достижения непосредственно связаны с конкретным содержанием учебного предмета и представлены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мере его раскрытия.</w:t>
      </w:r>
    </w:p>
    <w:p w:rsidR="00A843A9" w:rsidRDefault="00A843A9" w:rsidP="0074642D">
      <w:pPr>
        <w:pStyle w:val="BodyText"/>
        <w:spacing w:line="292" w:lineRule="auto"/>
        <w:ind w:right="422"/>
      </w:pPr>
      <w:r>
        <w:t>Содержание рабочей программы, раскрытие личностных и метапредметных результатов</w:t>
      </w:r>
      <w:r>
        <w:rPr>
          <w:spacing w:val="1"/>
        </w:rPr>
        <w:t xml:space="preserve"> </w:t>
      </w:r>
      <w:r>
        <w:t>обеспечивает преемственность и перспективность в освоении областей знаний, которые отражают</w:t>
      </w:r>
      <w:r>
        <w:rPr>
          <w:spacing w:val="1"/>
        </w:rPr>
        <w:t xml:space="preserve"> </w:t>
      </w:r>
      <w:r>
        <w:t>ведущие идеи учебных предметов основной школы и подчёркивают её значение для формирования</w:t>
      </w:r>
      <w:r>
        <w:rPr>
          <w:spacing w:val="-58"/>
        </w:rPr>
        <w:t xml:space="preserve"> </w:t>
      </w:r>
      <w:r>
        <w:t>готовности учащихся к дальнейшему образованию в системе среднего полного или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A843A9" w:rsidRDefault="00A843A9" w:rsidP="0074642D">
      <w:pPr>
        <w:pStyle w:val="Heading11"/>
        <w:spacing w:before="104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A843A9" w:rsidRDefault="00A843A9" w:rsidP="0074642D">
      <w:pPr>
        <w:pStyle w:val="BodyText"/>
        <w:spacing w:before="180" w:line="292" w:lineRule="auto"/>
        <w:ind w:right="158" w:firstLine="0"/>
      </w:pPr>
      <w:r>
        <w:t>В 8 классе на изучение предмета отводится 2 часа в неделю, суммарно 68 часа. Вариативные модули</w:t>
      </w:r>
      <w:r>
        <w:rPr>
          <w:spacing w:val="1"/>
        </w:rPr>
        <w:t xml:space="preserve"> </w:t>
      </w:r>
      <w:r>
        <w:t>(не менее 1 часа в неделю) могут быть реализованы во внеурочной деятельности, в том числе в форме</w:t>
      </w:r>
      <w:r>
        <w:rPr>
          <w:spacing w:val="-58"/>
        </w:rPr>
        <w:t xml:space="preserve"> </w:t>
      </w:r>
      <w:r>
        <w:t>сетевого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детей.</w:t>
      </w:r>
    </w:p>
    <w:p w:rsidR="00A843A9" w:rsidRDefault="00A843A9" w:rsidP="0074642D">
      <w:pPr>
        <w:pStyle w:val="BodyText"/>
        <w:spacing w:line="292" w:lineRule="auto"/>
        <w:ind w:right="232" w:firstLine="0"/>
      </w:pPr>
      <w:r>
        <w:t>При подготовке рабочей программы учитывались личностные и метапредметные результаты,</w:t>
      </w:r>
      <w:r>
        <w:rPr>
          <w:spacing w:val="1"/>
        </w:rPr>
        <w:t xml:space="preserve"> </w:t>
      </w:r>
      <w:r>
        <w:t>зафиксированные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A843A9" w:rsidRDefault="00A843A9" w:rsidP="0074642D">
      <w:pPr>
        <w:pStyle w:val="Heading11"/>
      </w:pPr>
      <w:r>
        <w:rPr>
          <w:noProof/>
          <w:lang w:eastAsia="ru-RU"/>
        </w:rPr>
        <w:pict>
          <v:rect id="_x0000_s1054" style="position:absolute;left:0;text-align:left;margin-left:33.3pt;margin-top:22.9pt;width:528.15pt;height:.6pt;z-index:-251635712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A843A9" w:rsidRDefault="00A843A9" w:rsidP="0074642D">
      <w:pPr>
        <w:pStyle w:val="BodyText"/>
        <w:spacing w:before="179" w:line="292" w:lineRule="auto"/>
        <w:ind w:right="232"/>
      </w:pPr>
      <w:r>
        <w:rPr>
          <w:b/>
        </w:rPr>
        <w:t>Знания</w:t>
      </w:r>
      <w:r>
        <w:rPr>
          <w:b/>
          <w:spacing w:val="-6"/>
        </w:rPr>
        <w:t xml:space="preserve"> </w:t>
      </w: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физической</w:t>
      </w:r>
      <w:r>
        <w:rPr>
          <w:b/>
          <w:spacing w:val="-6"/>
        </w:rPr>
        <w:t xml:space="preserve"> </w:t>
      </w:r>
      <w:r>
        <w:rPr>
          <w:b/>
        </w:rPr>
        <w:t>культуре</w:t>
      </w:r>
      <w:r>
        <w:t>.</w:t>
      </w:r>
      <w:r>
        <w:rPr>
          <w:spacing w:val="-4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обществе: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7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организации.</w:t>
      </w:r>
      <w:r>
        <w:rPr>
          <w:spacing w:val="-2"/>
        </w:rPr>
        <w:t xml:space="preserve"> </w:t>
      </w:r>
      <w:r>
        <w:t>Всестороннее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гармоничное</w:t>
      </w:r>
      <w:r>
        <w:rPr>
          <w:spacing w:val="-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A843A9" w:rsidRDefault="00A843A9" w:rsidP="0074642D">
      <w:pPr>
        <w:pStyle w:val="BodyText"/>
        <w:spacing w:line="275" w:lineRule="exact"/>
        <w:ind w:firstLine="0"/>
      </w:pPr>
      <w:r>
        <w:t>Адаптивная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культура,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значимость.</w:t>
      </w:r>
    </w:p>
    <w:p w:rsidR="00A843A9" w:rsidRDefault="00A843A9" w:rsidP="0074642D">
      <w:pPr>
        <w:pStyle w:val="BodyText"/>
        <w:spacing w:before="60" w:line="292" w:lineRule="auto"/>
      </w:pPr>
      <w:r>
        <w:rPr>
          <w:b/>
          <w:spacing w:val="-1"/>
        </w:rPr>
        <w:t>Способы</w:t>
      </w:r>
      <w:r>
        <w:rPr>
          <w:b/>
          <w:spacing w:val="-6"/>
        </w:rPr>
        <w:t xml:space="preserve"> </w:t>
      </w:r>
      <w:r>
        <w:rPr>
          <w:b/>
        </w:rPr>
        <w:t>самостоятельной</w:t>
      </w:r>
      <w:r>
        <w:rPr>
          <w:b/>
          <w:spacing w:val="-5"/>
        </w:rPr>
        <w:t xml:space="preserve"> </w:t>
      </w:r>
      <w:r>
        <w:rPr>
          <w:b/>
        </w:rPr>
        <w:t>деятельности.</w:t>
      </w:r>
      <w:r>
        <w:rPr>
          <w:b/>
          <w:spacing w:val="-15"/>
        </w:rPr>
        <w:t xml:space="preserve"> </w:t>
      </w:r>
      <w:r>
        <w:t>Коррекция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планов</w:t>
      </w:r>
      <w:r>
        <w:rPr>
          <w:spacing w:val="-57"/>
        </w:rPr>
        <w:t xml:space="preserve"> </w:t>
      </w:r>
      <w:r>
        <w:t>занятий корригирующей гимнастикой. Коррекция избыточной массы тела и разработка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занятий корригирующей</w:t>
      </w:r>
      <w:r>
        <w:rPr>
          <w:spacing w:val="-1"/>
        </w:rPr>
        <w:t xml:space="preserve"> </w:t>
      </w:r>
      <w:r>
        <w:t>гимнастикой.</w:t>
      </w:r>
    </w:p>
    <w:p w:rsidR="00A843A9" w:rsidRDefault="00A843A9" w:rsidP="0074642D">
      <w:pPr>
        <w:pStyle w:val="BodyText"/>
        <w:spacing w:line="292" w:lineRule="auto"/>
        <w:ind w:right="232"/>
      </w:pPr>
      <w:r>
        <w:t>Составление</w:t>
      </w:r>
      <w:r>
        <w:rPr>
          <w:spacing w:val="-6"/>
        </w:rPr>
        <w:t xml:space="preserve"> </w:t>
      </w:r>
      <w:r>
        <w:t>планов-конспектов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самостоятельных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подготовкой.</w:t>
      </w:r>
      <w:r>
        <w:rPr>
          <w:spacing w:val="-6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учёта индивидуальных особенностей при составлении планов самостоятельных тренировочных</w:t>
      </w:r>
      <w:r>
        <w:rPr>
          <w:spacing w:val="1"/>
        </w:rPr>
        <w:t xml:space="preserve"> </w:t>
      </w:r>
      <w:r>
        <w:t>занятий.</w:t>
      </w:r>
    </w:p>
    <w:p w:rsidR="00A843A9" w:rsidRDefault="00A843A9" w:rsidP="0074642D">
      <w:pPr>
        <w:spacing w:line="292" w:lineRule="auto"/>
        <w:ind w:left="106" w:right="228" w:firstLine="180"/>
        <w:rPr>
          <w:sz w:val="24"/>
        </w:rPr>
      </w:pPr>
      <w:r>
        <w:rPr>
          <w:b/>
          <w:sz w:val="24"/>
        </w:rPr>
        <w:t>Физическое совершенствование.</w:t>
      </w:r>
      <w:r>
        <w:rPr>
          <w:b/>
          <w:i/>
          <w:sz w:val="24"/>
        </w:rPr>
        <w:t xml:space="preserve">Физкультурно-оздоровительная деятельность. </w:t>
      </w:r>
      <w:r>
        <w:rPr>
          <w:sz w:val="24"/>
        </w:rPr>
        <w:t>Профилактика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перенапряжения систем организма средствами оздоровительной физической культуры: 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мышечной релаксации и регулирования вегетативной нервной системы, профилактики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остроты зрения.</w:t>
      </w:r>
    </w:p>
    <w:p w:rsidR="00A843A9" w:rsidRDefault="00A843A9" w:rsidP="0074642D">
      <w:pPr>
        <w:pStyle w:val="BodyText"/>
        <w:spacing w:line="292" w:lineRule="auto"/>
        <w:ind w:right="230"/>
      </w:pPr>
      <w:r>
        <w:rPr>
          <w:b/>
          <w:i/>
        </w:rPr>
        <w:t xml:space="preserve">Спортивно-оздоровительная деятельность. </w:t>
      </w:r>
      <w:r>
        <w:t>Модуль «Гимнастика». Акробатическая комбинация</w:t>
      </w:r>
      <w:r>
        <w:rPr>
          <w:spacing w:val="-57"/>
        </w:rPr>
        <w:t xml:space="preserve"> </w:t>
      </w:r>
      <w:r>
        <w:t>из ранее освоенных упражнений силовой направленности, с увеличивающимся числом технических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стойках, упорах,</w:t>
      </w:r>
      <w:r>
        <w:rPr>
          <w:spacing w:val="-1"/>
        </w:rPr>
        <w:t xml:space="preserve"> </w:t>
      </w:r>
      <w:r>
        <w:t>кувырках, прыжках (юноши).</w:t>
      </w:r>
    </w:p>
    <w:p w:rsidR="00A843A9" w:rsidRDefault="00A843A9" w:rsidP="0074642D">
      <w:pPr>
        <w:pStyle w:val="BodyText"/>
        <w:spacing w:line="292" w:lineRule="auto"/>
      </w:pPr>
      <w:r>
        <w:t>Гимнастическая комбинация на гимнастическом бревне из ранее освоенных упражнений 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-6"/>
        </w:rPr>
        <w:t xml:space="preserve"> </w:t>
      </w:r>
      <w:r>
        <w:t>числом</w:t>
      </w:r>
      <w:r>
        <w:rPr>
          <w:spacing w:val="-4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прыжках,</w:t>
      </w:r>
      <w:r>
        <w:rPr>
          <w:spacing w:val="-5"/>
        </w:rPr>
        <w:t xml:space="preserve"> </w:t>
      </w:r>
      <w:r>
        <w:t>поворотах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передвижениях</w:t>
      </w:r>
      <w:r>
        <w:rPr>
          <w:spacing w:val="-4"/>
        </w:rPr>
        <w:t xml:space="preserve"> </w:t>
      </w:r>
      <w:r>
        <w:t>(девушки).</w:t>
      </w:r>
      <w:r>
        <w:rPr>
          <w:spacing w:val="-57"/>
        </w:rPr>
        <w:t xml:space="preserve"> </w:t>
      </w:r>
      <w:r>
        <w:t>Гимнастическая комбинация на перекладине с включением ранее освоенных упражнений в упорах и</w:t>
      </w:r>
      <w:r>
        <w:rPr>
          <w:spacing w:val="1"/>
        </w:rPr>
        <w:t xml:space="preserve"> </w:t>
      </w:r>
      <w:r>
        <w:t>висах (юноши). Гимнастическая комбинация на параллельных брусьях с включением упражнений в</w:t>
      </w:r>
      <w:r>
        <w:rPr>
          <w:spacing w:val="1"/>
        </w:rPr>
        <w:t xml:space="preserve"> </w:t>
      </w:r>
      <w:r>
        <w:t>упоре на руках, кувырка вперёд и соскока (юноши). Вольные упражнения на базе ранее разученных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-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упражнений ритмической</w:t>
      </w:r>
      <w:r>
        <w:rPr>
          <w:spacing w:val="-1"/>
        </w:rPr>
        <w:t xml:space="preserve"> </w:t>
      </w:r>
      <w:r>
        <w:t>гимнастики</w:t>
      </w:r>
      <w:r>
        <w:rPr>
          <w:spacing w:val="-1"/>
        </w:rPr>
        <w:t xml:space="preserve"> </w:t>
      </w:r>
      <w:r>
        <w:t>(девушки).</w:t>
      </w:r>
    </w:p>
    <w:p w:rsidR="00A843A9" w:rsidRDefault="00A843A9" w:rsidP="0074642D">
      <w:pPr>
        <w:spacing w:line="272" w:lineRule="exact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«Лёгкая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атлетика»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Кроссовый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бег;</w:t>
      </w:r>
      <w:r>
        <w:rPr>
          <w:spacing w:val="-4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3"/>
          <w:sz w:val="24"/>
        </w:rPr>
        <w:t xml:space="preserve"> </w:t>
      </w:r>
      <w:r>
        <w:rPr>
          <w:sz w:val="24"/>
        </w:rPr>
        <w:t>«прогнувшись».</w:t>
      </w:r>
    </w:p>
    <w:p w:rsidR="00A843A9" w:rsidRDefault="00A843A9" w:rsidP="0074642D">
      <w:pPr>
        <w:pStyle w:val="BodyText"/>
        <w:spacing w:before="52" w:line="292" w:lineRule="auto"/>
        <w:ind w:right="446"/>
      </w:pPr>
      <w:r>
        <w:t>Правила проведения соревнований по сдаче норм комплекса ГТО. Самостоятельная подготовка к</w:t>
      </w:r>
      <w:r>
        <w:rPr>
          <w:spacing w:val="-57"/>
        </w:rPr>
        <w:t xml:space="preserve"> </w:t>
      </w:r>
      <w:r>
        <w:t>выполнению нормативных требований комплекса ГТО в беговых (бег на короткие и средние</w:t>
      </w:r>
      <w:r>
        <w:rPr>
          <w:spacing w:val="1"/>
        </w:rPr>
        <w:t xml:space="preserve"> </w:t>
      </w:r>
      <w:r>
        <w:t>дистанции)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(прыжки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метание</w:t>
      </w:r>
      <w:r>
        <w:rPr>
          <w:spacing w:val="-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снаряда)</w:t>
      </w:r>
      <w:r>
        <w:rPr>
          <w:spacing w:val="-5"/>
        </w:rPr>
        <w:t xml:space="preserve"> </w:t>
      </w:r>
      <w:r>
        <w:t>дисциплинах</w:t>
      </w:r>
      <w:r>
        <w:rPr>
          <w:spacing w:val="-4"/>
        </w:rPr>
        <w:t xml:space="preserve"> </w:t>
      </w:r>
      <w:r>
        <w:t>лёгкой</w:t>
      </w:r>
      <w:r>
        <w:rPr>
          <w:spacing w:val="-3"/>
        </w:rPr>
        <w:t xml:space="preserve"> </w:t>
      </w:r>
      <w:r>
        <w:t>атлетики.</w:t>
      </w:r>
    </w:p>
    <w:p w:rsidR="00A843A9" w:rsidRDefault="00A843A9" w:rsidP="0074642D">
      <w:pPr>
        <w:pStyle w:val="BodyText"/>
        <w:spacing w:line="292" w:lineRule="auto"/>
        <w:ind w:right="156"/>
      </w:pPr>
      <w:r>
        <w:rPr>
          <w:i/>
        </w:rPr>
        <w:t>Модуль «Зимние виды спорта»</w:t>
      </w:r>
      <w:r>
        <w:t>. Передвижение на лыжах одновременным бесшажным ходом;</w:t>
      </w:r>
      <w:r>
        <w:rPr>
          <w:spacing w:val="1"/>
        </w:rPr>
        <w:t xml:space="preserve"> </w:t>
      </w:r>
      <w:r>
        <w:t>преодоление естественных препятствий на лыжах широким шагом, перешагиванием, перелазанием;</w:t>
      </w:r>
      <w:r>
        <w:rPr>
          <w:spacing w:val="1"/>
        </w:rPr>
        <w:t xml:space="preserve"> </w:t>
      </w:r>
      <w:r>
        <w:t>торможение боковым скольжением при спуске на лыжах с пологого склона; переход с попеременного</w:t>
      </w:r>
      <w:r>
        <w:rPr>
          <w:spacing w:val="-58"/>
        </w:rPr>
        <w:t xml:space="preserve"> </w:t>
      </w:r>
      <w:r>
        <w:t>двухшажного хода на одновременный бесшажный ход и обратно; ранее разученные упражнения</w:t>
      </w:r>
      <w:r>
        <w:rPr>
          <w:spacing w:val="1"/>
        </w:rPr>
        <w:t xml:space="preserve"> </w:t>
      </w:r>
      <w:r>
        <w:t>лыжной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передвижениях на</w:t>
      </w:r>
      <w:r>
        <w:rPr>
          <w:spacing w:val="-1"/>
        </w:rPr>
        <w:t xml:space="preserve"> </w:t>
      </w:r>
      <w:r>
        <w:t>лыжах,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спусках, подъёмах,</w:t>
      </w:r>
      <w:r>
        <w:rPr>
          <w:spacing w:val="-1"/>
        </w:rPr>
        <w:t xml:space="preserve"> </w:t>
      </w:r>
      <w:r>
        <w:t>торможении.</w:t>
      </w:r>
    </w:p>
    <w:p w:rsidR="00A843A9" w:rsidRDefault="00A843A9" w:rsidP="0074642D">
      <w:pPr>
        <w:pStyle w:val="BodyText"/>
        <w:spacing w:line="292" w:lineRule="auto"/>
        <w:ind w:right="239"/>
      </w:pPr>
      <w:r>
        <w:rPr>
          <w:i/>
        </w:rPr>
        <w:t xml:space="preserve">Модуль «Плавание». </w:t>
      </w:r>
      <w:r>
        <w:t>Старт прыжком с тумбочки при плавании кролем на груди; старт из воды</w:t>
      </w:r>
      <w:r>
        <w:rPr>
          <w:spacing w:val="1"/>
        </w:rPr>
        <w:t xml:space="preserve"> </w:t>
      </w:r>
      <w:r>
        <w:t>толчком от стенки бассейна при плавании кролем на спине. Повороты при плавании кролем на груди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спине. Проплывание</w:t>
      </w:r>
      <w:r>
        <w:rPr>
          <w:spacing w:val="-1"/>
        </w:rPr>
        <w:t xml:space="preserve"> </w:t>
      </w:r>
      <w:r>
        <w:t>учебных дистанций кролем</w:t>
      </w:r>
      <w:r>
        <w:rPr>
          <w:spacing w:val="-1"/>
        </w:rPr>
        <w:t xml:space="preserve"> </w:t>
      </w:r>
      <w:r>
        <w:t>на груди и</w:t>
      </w:r>
      <w:r>
        <w:rPr>
          <w:spacing w:val="-1"/>
        </w:rPr>
        <w:t xml:space="preserve"> </w:t>
      </w:r>
      <w:r>
        <w:t>на спине.</w:t>
      </w:r>
    </w:p>
    <w:p w:rsidR="00A843A9" w:rsidRDefault="00A843A9" w:rsidP="0074642D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игры»</w:t>
      </w:r>
      <w:r>
        <w:rPr>
          <w:sz w:val="24"/>
        </w:rPr>
        <w:t>.</w:t>
      </w:r>
    </w:p>
    <w:p w:rsidR="00A843A9" w:rsidRDefault="00A843A9" w:rsidP="0074642D">
      <w:pPr>
        <w:pStyle w:val="BodyText"/>
        <w:spacing w:before="56" w:line="292" w:lineRule="auto"/>
        <w:ind w:right="504"/>
      </w:pPr>
      <w:r>
        <w:rPr>
          <w:u w:val="single"/>
        </w:rPr>
        <w:t>Баскетбол</w:t>
      </w:r>
      <w:r>
        <w:t>. Повороты туловища в правую и левую стороны с удержанием мяча двумя руками;</w:t>
      </w:r>
      <w:r>
        <w:rPr>
          <w:spacing w:val="1"/>
        </w:rPr>
        <w:t xml:space="preserve"> </w:t>
      </w:r>
      <w:r>
        <w:t>передача мяча одной рукой от плеча и снизу; бросок мяча двумя и одной рукой в прыжке. Игровая</w:t>
      </w:r>
      <w:r>
        <w:rPr>
          <w:spacing w:val="-58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приёмов.</w:t>
      </w:r>
    </w:p>
    <w:p w:rsidR="00A843A9" w:rsidRDefault="00A843A9" w:rsidP="0074642D">
      <w:pPr>
        <w:pStyle w:val="BodyText"/>
        <w:spacing w:line="292" w:lineRule="auto"/>
        <w:ind w:right="232"/>
      </w:pPr>
      <w:r>
        <w:rPr>
          <w:u w:val="single"/>
        </w:rPr>
        <w:t>Волейбол</w:t>
      </w:r>
      <w:r>
        <w:t>. Прямой нападающий удар; индивидуальное блокирование мяча в прыжке с места;</w:t>
      </w:r>
      <w:r>
        <w:rPr>
          <w:spacing w:val="1"/>
        </w:rPr>
        <w:t xml:space="preserve"> </w:t>
      </w:r>
      <w:r>
        <w:t>тактические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нападении.</w:t>
      </w:r>
      <w:r>
        <w:rPr>
          <w:spacing w:val="-4"/>
        </w:rPr>
        <w:t xml:space="preserve"> </w:t>
      </w:r>
      <w:r>
        <w:t>Игровая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разученных технических приёмов.</w:t>
      </w:r>
    </w:p>
    <w:p w:rsidR="00A843A9" w:rsidRDefault="00A843A9" w:rsidP="0074642D">
      <w:pPr>
        <w:pStyle w:val="BodyText"/>
        <w:spacing w:line="292" w:lineRule="auto"/>
        <w:ind w:right="376"/>
      </w:pPr>
      <w:r>
        <w:rPr>
          <w:u w:val="single"/>
        </w:rPr>
        <w:t>Футбол</w:t>
      </w:r>
      <w:r>
        <w:t>. Удар по мячу с разбега внутренней частью подъёма стопы; остановка мяча внутренней</w:t>
      </w:r>
      <w:r>
        <w:rPr>
          <w:spacing w:val="1"/>
        </w:rPr>
        <w:t xml:space="preserve"> </w:t>
      </w:r>
      <w:r>
        <w:t>стороной стопы. Правила игры в мини-футбол; технические и тактические действия. Игровая</w:t>
      </w:r>
      <w:r>
        <w:rPr>
          <w:spacing w:val="1"/>
        </w:rPr>
        <w:t xml:space="preserve"> </w:t>
      </w:r>
      <w:r>
        <w:t>деятельность по правилам мини-футбола с использованием ранее разученных технических приёмов</w:t>
      </w:r>
      <w:r>
        <w:rPr>
          <w:spacing w:val="-58"/>
        </w:rPr>
        <w:t xml:space="preserve"> </w:t>
      </w:r>
      <w:r>
        <w:t>(девушки).</w:t>
      </w:r>
      <w:r>
        <w:rPr>
          <w:spacing w:val="-3"/>
        </w:rPr>
        <w:t xml:space="preserve"> </w:t>
      </w:r>
      <w:r>
        <w:t>Игровая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классического</w:t>
      </w:r>
      <w:r>
        <w:rPr>
          <w:spacing w:val="-3"/>
        </w:rPr>
        <w:t xml:space="preserve"> </w:t>
      </w:r>
      <w:r>
        <w:t>футбола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ранее</w:t>
      </w:r>
    </w:p>
    <w:p w:rsidR="00A843A9" w:rsidRDefault="00A843A9" w:rsidP="0074642D">
      <w:pPr>
        <w:pStyle w:val="BodyText"/>
        <w:spacing w:before="62"/>
        <w:ind w:firstLine="0"/>
      </w:pPr>
      <w:r>
        <w:t>разученных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(юноши).</w:t>
      </w:r>
    </w:p>
    <w:p w:rsidR="00A843A9" w:rsidRDefault="00A843A9" w:rsidP="0074642D">
      <w:pPr>
        <w:pStyle w:val="BodyText"/>
        <w:spacing w:before="60" w:line="292" w:lineRule="auto"/>
        <w:ind w:right="652"/>
      </w:pPr>
      <w:r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A843A9" w:rsidRDefault="00A843A9" w:rsidP="0074642D">
      <w:pPr>
        <w:pStyle w:val="BodyText"/>
        <w:spacing w:line="292" w:lineRule="auto"/>
        <w:ind w:right="522"/>
      </w:pPr>
      <w:r>
        <w:rPr>
          <w:i/>
        </w:rPr>
        <w:t xml:space="preserve">Модуль «Спорт». </w:t>
      </w:r>
      <w:r>
        <w:t>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A843A9" w:rsidRDefault="00A843A9" w:rsidP="0074642D">
      <w:pPr>
        <w:spacing w:line="292" w:lineRule="auto"/>
        <w:sectPr w:rsidR="00A843A9">
          <w:pgSz w:w="11900" w:h="16840"/>
          <w:pgMar w:top="560" w:right="560" w:bottom="280" w:left="560" w:header="720" w:footer="720" w:gutter="0"/>
          <w:cols w:space="720"/>
        </w:sectPr>
      </w:pPr>
    </w:p>
    <w:p w:rsidR="00A843A9" w:rsidRDefault="00A843A9" w:rsidP="0074642D">
      <w:pPr>
        <w:pStyle w:val="Heading11"/>
      </w:pPr>
      <w:r>
        <w:rPr>
          <w:noProof/>
          <w:lang w:eastAsia="ru-RU"/>
        </w:rPr>
        <w:pict>
          <v:rect id="_x0000_s1055" style="position:absolute;left:0;text-align:left;margin-left:33.3pt;margin-top:22.9pt;width:528.15pt;height:.6pt;z-index:-251634688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A843A9" w:rsidRDefault="00A843A9" w:rsidP="0074642D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843A9" w:rsidRDefault="00A843A9" w:rsidP="0074642D">
      <w:pPr>
        <w:pStyle w:val="BodyText"/>
        <w:spacing w:before="180" w:line="292" w:lineRule="auto"/>
        <w:ind w:right="391"/>
      </w:pPr>
      <w:r>
        <w:t>Готовность проявлять интерес к истории и развитию физической культуры и спорта в 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гордиться</w:t>
      </w:r>
      <w:r>
        <w:rPr>
          <w:spacing w:val="-2"/>
        </w:rPr>
        <w:t xml:space="preserve"> </w:t>
      </w:r>
      <w:r>
        <w:t>победами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спортсменов-олимпийцев;</w:t>
      </w:r>
    </w:p>
    <w:p w:rsidR="00A843A9" w:rsidRDefault="00A843A9" w:rsidP="0074642D">
      <w:pPr>
        <w:pStyle w:val="BodyText"/>
        <w:spacing w:line="292" w:lineRule="auto"/>
        <w:ind w:right="96"/>
      </w:pPr>
      <w:r>
        <w:t>готовность отстаивать символы Российской Федерации во время спортивных соревнований, уважать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 принципы</w:t>
      </w:r>
      <w:r>
        <w:rPr>
          <w:spacing w:val="-1"/>
        </w:rPr>
        <w:t xml:space="preserve"> </w:t>
      </w:r>
      <w:r>
        <w:t>современных Олимпийских</w:t>
      </w:r>
      <w:r>
        <w:rPr>
          <w:spacing w:val="-1"/>
        </w:rPr>
        <w:t xml:space="preserve"> </w:t>
      </w:r>
      <w:r>
        <w:t>игр и</w:t>
      </w:r>
      <w:r>
        <w:rPr>
          <w:spacing w:val="-1"/>
        </w:rPr>
        <w:t xml:space="preserve"> </w:t>
      </w:r>
      <w:r>
        <w:t>олимпийского движения;</w:t>
      </w:r>
    </w:p>
    <w:p w:rsidR="00A843A9" w:rsidRDefault="00A843A9" w:rsidP="0074642D">
      <w:pPr>
        <w:pStyle w:val="BodyText"/>
        <w:spacing w:line="292" w:lineRule="auto"/>
        <w:ind w:right="227"/>
      </w:pPr>
      <w:r>
        <w:t>готовность ориентироваться на моральные ценности и нормы межличностного взаимодействия при</w:t>
      </w:r>
      <w:r>
        <w:rPr>
          <w:spacing w:val="-58"/>
        </w:rPr>
        <w:t xml:space="preserve"> </w:t>
      </w:r>
      <w:r>
        <w:t>организации, планировании и проведении совместных занятий физической культурой и спортом,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мероприятий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A843A9" w:rsidRDefault="00A843A9" w:rsidP="0074642D">
      <w:pPr>
        <w:pStyle w:val="BodyText"/>
        <w:spacing w:line="292" w:lineRule="auto"/>
        <w:ind w:right="1072"/>
      </w:pPr>
      <w:r>
        <w:t>готовность оценивать своё поведение и поступки во время проведения совместных занятий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мероприятиях и</w:t>
      </w:r>
      <w:r>
        <w:rPr>
          <w:spacing w:val="-1"/>
        </w:rPr>
        <w:t xml:space="preserve"> </w:t>
      </w:r>
      <w:r>
        <w:t>соревнованиях;</w:t>
      </w:r>
    </w:p>
    <w:p w:rsidR="00A843A9" w:rsidRDefault="00A843A9" w:rsidP="0074642D">
      <w:pPr>
        <w:pStyle w:val="BodyText"/>
        <w:spacing w:line="292" w:lineRule="auto"/>
        <w:ind w:right="631"/>
      </w:pPr>
      <w:r>
        <w:t>готовность оказывать первую медицинскую помощь при травмах и ушибах, соблюдать правила</w:t>
      </w:r>
      <w:r>
        <w:rPr>
          <w:spacing w:val="-58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совершенствованию,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телосложения,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избранном виде спорта;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готовность организовывать и проводить занятия физической культурой и спортом на 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наблюдений за</w:t>
      </w:r>
      <w:r>
        <w:rPr>
          <w:spacing w:val="-1"/>
        </w:rPr>
        <w:t xml:space="preserve"> </w:t>
      </w:r>
      <w:r>
        <w:t>изменением их</w:t>
      </w:r>
      <w:r>
        <w:rPr>
          <w:spacing w:val="-1"/>
        </w:rPr>
        <w:t xml:space="preserve"> </w:t>
      </w:r>
      <w:r>
        <w:t>показателей;</w:t>
      </w:r>
    </w:p>
    <w:p w:rsidR="00A843A9" w:rsidRDefault="00A843A9" w:rsidP="0074642D">
      <w:pPr>
        <w:pStyle w:val="BodyText"/>
        <w:spacing w:line="292" w:lineRule="auto"/>
        <w:ind w:right="457"/>
      </w:pPr>
      <w:r>
        <w:t>осознание здоровья как базовой ценности человека, признание объективной необходимости в его</w:t>
      </w:r>
      <w:r>
        <w:rPr>
          <w:spacing w:val="-58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длительном</w:t>
      </w:r>
      <w:r>
        <w:rPr>
          <w:spacing w:val="-2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A843A9" w:rsidRDefault="00A843A9" w:rsidP="0074642D">
      <w:pPr>
        <w:pStyle w:val="BodyText"/>
        <w:spacing w:line="292" w:lineRule="auto"/>
        <w:ind w:right="412"/>
      </w:pPr>
      <w:r>
        <w:t>осознание необходимости ведения здорового образа жизни как средства профилактики пагубного</w:t>
      </w:r>
      <w:r>
        <w:rPr>
          <w:spacing w:val="-58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физическое,</w:t>
      </w:r>
      <w:r>
        <w:rPr>
          <w:spacing w:val="-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:rsidR="00A843A9" w:rsidRDefault="00A843A9" w:rsidP="0074642D">
      <w:pPr>
        <w:pStyle w:val="BodyText"/>
        <w:spacing w:line="292" w:lineRule="auto"/>
        <w:ind w:right="83"/>
      </w:pPr>
      <w:r>
        <w:t>способность адаптироваться к стрессовым ситуациям, осуществлять профилактические мероприятия</w:t>
      </w:r>
      <w:r>
        <w:rPr>
          <w:spacing w:val="-58"/>
        </w:rPr>
        <w:t xml:space="preserve"> </w:t>
      </w:r>
      <w:r>
        <w:t>по регулированию эмоциональных напряжений, активному восстановлению организма 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умственных и физических нагрузок;</w:t>
      </w:r>
    </w:p>
    <w:p w:rsidR="00A843A9" w:rsidRDefault="00A843A9" w:rsidP="0074642D">
      <w:pPr>
        <w:pStyle w:val="BodyText"/>
        <w:spacing w:line="292" w:lineRule="auto"/>
        <w:ind w:right="537"/>
        <w:jc w:val="both"/>
      </w:pPr>
      <w:r>
        <w:t>готовность соблюдать правила безопасности во время занятий физической культурой и спортом,</w:t>
      </w:r>
      <w:r>
        <w:rPr>
          <w:spacing w:val="-58"/>
        </w:rPr>
        <w:t xml:space="preserve"> </w:t>
      </w:r>
      <w:r>
        <w:t>проводить гигиенические и профилактические мероприятия по организации мест занятий, выбору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 оборудования,</w:t>
      </w:r>
      <w:r>
        <w:rPr>
          <w:spacing w:val="-1"/>
        </w:rPr>
        <w:t xml:space="preserve"> </w:t>
      </w:r>
      <w:r>
        <w:t>спортивной одежды;</w:t>
      </w:r>
    </w:p>
    <w:p w:rsidR="00A843A9" w:rsidRDefault="00A843A9" w:rsidP="0074642D">
      <w:pPr>
        <w:pStyle w:val="BodyText"/>
        <w:spacing w:line="292" w:lineRule="auto"/>
        <w:ind w:right="371"/>
      </w:pPr>
      <w:r>
        <w:t>готовность соблюдать правила и требования к организации бивуака во время туристских походов,</w:t>
      </w:r>
      <w:r>
        <w:rPr>
          <w:spacing w:val="-58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поступкам, приносящим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среде;</w:t>
      </w:r>
    </w:p>
    <w:p w:rsidR="00A843A9" w:rsidRDefault="00A843A9" w:rsidP="0074642D">
      <w:pPr>
        <w:pStyle w:val="BodyText"/>
        <w:spacing w:line="292" w:lineRule="auto"/>
        <w:ind w:right="702"/>
      </w:pPr>
      <w:r>
        <w:t>освоение опыта взаимодействия со сверстниками, форм общения и поведения при выполнении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A843A9" w:rsidRDefault="00A843A9" w:rsidP="0074642D">
      <w:pPr>
        <w:pStyle w:val="BodyText"/>
        <w:spacing w:line="292" w:lineRule="auto"/>
        <w:ind w:right="831"/>
      </w:pPr>
      <w:r>
        <w:t>повышение компетентности в организации самостоятельных занятий физической культурой,</w:t>
      </w:r>
      <w:r>
        <w:rPr>
          <w:spacing w:val="1"/>
        </w:rPr>
        <w:t xml:space="preserve"> </w:t>
      </w:r>
      <w:r>
        <w:t>планировании их содержания и направленности в зависимости от индивидуальных интересов и</w:t>
      </w:r>
      <w:r>
        <w:rPr>
          <w:spacing w:val="-57"/>
        </w:rPr>
        <w:t xml:space="preserve"> </w:t>
      </w:r>
      <w:r>
        <w:t>потребностей;</w:t>
      </w:r>
    </w:p>
    <w:p w:rsidR="00A843A9" w:rsidRDefault="00A843A9" w:rsidP="0074642D">
      <w:pPr>
        <w:pStyle w:val="BodyText"/>
        <w:spacing w:line="292" w:lineRule="auto"/>
        <w:ind w:right="1029"/>
      </w:pPr>
      <w:r>
        <w:t>формирование представлений об основных понятиях и терминах физического воспитания и</w:t>
      </w:r>
      <w:r>
        <w:rPr>
          <w:spacing w:val="-57"/>
        </w:rPr>
        <w:t xml:space="preserve"> </w:t>
      </w:r>
      <w:r>
        <w:t>спортивной тренировки, умений руководствоваться ими в познавательной и 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дискуссиях.</w:t>
      </w:r>
    </w:p>
    <w:p w:rsidR="00A843A9" w:rsidRDefault="00A843A9" w:rsidP="0074642D">
      <w:pPr>
        <w:pStyle w:val="Heading11"/>
        <w:spacing w:before="98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843A9" w:rsidRDefault="00A843A9" w:rsidP="0074642D">
      <w:pPr>
        <w:pStyle w:val="Heading21"/>
        <w:spacing w:before="181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действия:</w:t>
      </w:r>
    </w:p>
    <w:p w:rsidR="00A843A9" w:rsidRDefault="00A843A9" w:rsidP="0074642D">
      <w:pPr>
        <w:pStyle w:val="BodyText"/>
        <w:spacing w:before="60" w:line="292" w:lineRule="auto"/>
        <w:ind w:right="232"/>
      </w:pPr>
      <w:r>
        <w:t>проводить</w:t>
      </w:r>
      <w:r>
        <w:rPr>
          <w:spacing w:val="-5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соревновательных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игр, выявлять</w:t>
      </w:r>
      <w:r>
        <w:rPr>
          <w:spacing w:val="-1"/>
        </w:rPr>
        <w:t xml:space="preserve"> </w:t>
      </w:r>
      <w:r>
        <w:t>их общность</w:t>
      </w:r>
      <w:r>
        <w:rPr>
          <w:spacing w:val="-2"/>
        </w:rPr>
        <w:t xml:space="preserve"> </w:t>
      </w:r>
      <w:r>
        <w:t>и различия;</w:t>
      </w:r>
    </w:p>
    <w:p w:rsidR="00A843A9" w:rsidRDefault="00A843A9" w:rsidP="0074642D">
      <w:pPr>
        <w:pStyle w:val="BodyText"/>
        <w:spacing w:line="292" w:lineRule="auto"/>
        <w:ind w:right="279"/>
      </w:pPr>
      <w:r>
        <w:t>осмысливать Олимпийскую хартию как основополагающий документ современного олимпийского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её гуманистической направленности;</w:t>
      </w:r>
    </w:p>
    <w:p w:rsidR="00A843A9" w:rsidRDefault="00A843A9" w:rsidP="0074642D">
      <w:pPr>
        <w:spacing w:line="292" w:lineRule="auto"/>
        <w:sectPr w:rsidR="00A843A9">
          <w:pgSz w:w="11900" w:h="16840"/>
          <w:pgMar w:top="520" w:right="560" w:bottom="280" w:left="560" w:header="720" w:footer="720" w:gutter="0"/>
          <w:cols w:space="720"/>
        </w:sectPr>
      </w:pPr>
    </w:p>
    <w:p w:rsidR="00A843A9" w:rsidRDefault="00A843A9" w:rsidP="0074642D">
      <w:pPr>
        <w:pStyle w:val="BodyText"/>
        <w:spacing w:before="66" w:line="292" w:lineRule="auto"/>
        <w:ind w:right="525"/>
      </w:pPr>
      <w:r>
        <w:t>анализировать влияние занятий физической культурой и спортом на воспитание положительных</w:t>
      </w:r>
      <w:r>
        <w:rPr>
          <w:spacing w:val="-58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привычек;</w:t>
      </w:r>
    </w:p>
    <w:p w:rsidR="00A843A9" w:rsidRDefault="00A843A9" w:rsidP="0074642D">
      <w:pPr>
        <w:pStyle w:val="BodyText"/>
        <w:spacing w:line="292" w:lineRule="auto"/>
        <w:ind w:right="724"/>
      </w:pPr>
      <w:r>
        <w:t>характеризовать туристские походы как форму активного отдыха, выявлять их целевое</w:t>
      </w:r>
      <w:r>
        <w:rPr>
          <w:spacing w:val="1"/>
        </w:rPr>
        <w:t xml:space="preserve"> </w:t>
      </w:r>
      <w:r>
        <w:t>предназначение в сохранении и укреплении здоровья; руководствоваться требованиями техники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по маршруту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бивуака;</w:t>
      </w:r>
    </w:p>
    <w:p w:rsidR="00A843A9" w:rsidRDefault="00A843A9" w:rsidP="0074642D">
      <w:pPr>
        <w:pStyle w:val="BodyText"/>
        <w:spacing w:line="292" w:lineRule="auto"/>
        <w:ind w:right="579"/>
      </w:pPr>
      <w:r>
        <w:t>устанавливать причинно-следственную связь между планированием режима дня и изменениями</w:t>
      </w:r>
      <w:r>
        <w:rPr>
          <w:spacing w:val="-58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работоспособности;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причины нарушений, измерять индивидуальную форму и составлять комплексы упражнений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 коррекции выявляемых нарушений;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упражнения и возможностью возникновения травм и ушибов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 спортом;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открытых</w:t>
      </w:r>
      <w:r>
        <w:rPr>
          <w:spacing w:val="-57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и правилами предупреждения</w:t>
      </w:r>
      <w:r>
        <w:rPr>
          <w:spacing w:val="-2"/>
        </w:rPr>
        <w:t xml:space="preserve"> </w:t>
      </w:r>
      <w:r>
        <w:t>травматизма.</w:t>
      </w:r>
    </w:p>
    <w:p w:rsidR="00A843A9" w:rsidRDefault="00A843A9" w:rsidP="0074642D">
      <w:pPr>
        <w:pStyle w:val="Heading21"/>
        <w:spacing w:line="275" w:lineRule="exact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A843A9" w:rsidRDefault="00A843A9" w:rsidP="0074642D">
      <w:pPr>
        <w:pStyle w:val="BodyText"/>
        <w:spacing w:before="51" w:line="292" w:lineRule="auto"/>
        <w:ind w:right="424"/>
      </w:pPr>
      <w:r>
        <w:t>выбирать, анализировать и систематизировать информацию из разных источников об образцах</w:t>
      </w:r>
      <w:r>
        <w:rPr>
          <w:spacing w:val="1"/>
        </w:rPr>
        <w:t xml:space="preserve"> </w:t>
      </w:r>
      <w:r>
        <w:t>техники выполнения разучиваемых упражнений, правилах планирования самостоятельных 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 технической подготовкой;</w:t>
      </w:r>
    </w:p>
    <w:p w:rsidR="00A843A9" w:rsidRDefault="00A843A9" w:rsidP="0074642D">
      <w:pPr>
        <w:pStyle w:val="BodyText"/>
        <w:spacing w:line="292" w:lineRule="auto"/>
        <w:ind w:right="1170"/>
        <w:jc w:val="both"/>
      </w:pPr>
      <w:r>
        <w:t>вести наблюдения за развитием физических качеств, сравнивать их показатели с данными</w:t>
      </w:r>
      <w:r>
        <w:rPr>
          <w:spacing w:val="1"/>
        </w:rPr>
        <w:t xml:space="preserve"> </w:t>
      </w:r>
      <w:r>
        <w:t>возрастно-половых стандартов, составлять планы занятий на основе определённых правил и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частоте пульса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 утомления;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описывать и анализировать технику разучиваемого упражнения, выделять фазы и элементы</w:t>
      </w:r>
      <w:r>
        <w:rPr>
          <w:spacing w:val="1"/>
        </w:rPr>
        <w:t xml:space="preserve"> </w:t>
      </w:r>
      <w:r>
        <w:t>движений, подбирать подготовительные упражнения и планировать последовательность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A843A9" w:rsidRDefault="00A843A9" w:rsidP="0074642D">
      <w:pPr>
        <w:pStyle w:val="BodyText"/>
        <w:spacing w:line="292" w:lineRule="auto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учащимися, сравнивать её с эталонным образцом, выявлять ошибки и предлагать способы их</w:t>
      </w:r>
      <w:r>
        <w:rPr>
          <w:spacing w:val="1"/>
        </w:rPr>
        <w:t xml:space="preserve"> </w:t>
      </w:r>
      <w:r>
        <w:t>устранения;</w:t>
      </w:r>
    </w:p>
    <w:p w:rsidR="00A843A9" w:rsidRDefault="00A843A9" w:rsidP="0074642D">
      <w:pPr>
        <w:pStyle w:val="BodyText"/>
        <w:spacing w:line="292" w:lineRule="auto"/>
        <w:ind w:right="242"/>
        <w:jc w:val="both"/>
      </w:pPr>
      <w:r>
        <w:t>изучать и коллективно обсуждать технику «иллюстративного образца» разучиваемого упражнения,</w:t>
      </w:r>
      <w:r>
        <w:rPr>
          <w:spacing w:val="-57"/>
        </w:rPr>
        <w:t xml:space="preserve"> </w:t>
      </w:r>
      <w:r>
        <w:t>рассматривать и моделировать появление ошибок, анализировать возможные причины их появления,</w:t>
      </w:r>
      <w:r>
        <w:rPr>
          <w:spacing w:val="-58"/>
        </w:rPr>
        <w:t xml:space="preserve"> </w:t>
      </w:r>
      <w:r>
        <w:t>выяснять</w:t>
      </w:r>
      <w:r>
        <w:rPr>
          <w:spacing w:val="-2"/>
        </w:rPr>
        <w:t xml:space="preserve"> </w:t>
      </w:r>
      <w:r>
        <w:t>способы их устранения.</w:t>
      </w:r>
    </w:p>
    <w:p w:rsidR="00A843A9" w:rsidRDefault="00A843A9" w:rsidP="0074642D">
      <w:pPr>
        <w:pStyle w:val="Heading21"/>
        <w:spacing w:line="274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A843A9" w:rsidRDefault="00A843A9" w:rsidP="0074642D">
      <w:pPr>
        <w:pStyle w:val="BodyText"/>
        <w:spacing w:before="53" w:line="292" w:lineRule="auto"/>
        <w:ind w:right="455"/>
      </w:pPr>
      <w:r>
        <w:t>составлять и выполнять индивидуальные комплексы физических упражнений с разной</w:t>
      </w:r>
      <w:r>
        <w:rPr>
          <w:spacing w:val="1"/>
        </w:rPr>
        <w:t xml:space="preserve"> </w:t>
      </w:r>
      <w:r>
        <w:t>функциональной направленностью, выявлять особенности их воздействия на состояние организма,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резервных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проб;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составлять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разучивать</w:t>
      </w:r>
      <w:r>
        <w:rPr>
          <w:spacing w:val="-2"/>
        </w:rPr>
        <w:t xml:space="preserve"> </w:t>
      </w:r>
      <w:r>
        <w:t>сложно-координированные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 снарядах;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активно взаимодействовать в условиях учебной и игровой деятельности, ориентироваться на</w:t>
      </w:r>
      <w:r>
        <w:rPr>
          <w:spacing w:val="1"/>
        </w:rPr>
        <w:t xml:space="preserve"> </w:t>
      </w:r>
      <w:r>
        <w:t>указания учителя и правила игры при возникновении</w:t>
      </w:r>
      <w:r>
        <w:rPr>
          <w:spacing w:val="1"/>
        </w:rPr>
        <w:t xml:space="preserve"> </w:t>
      </w:r>
      <w:r>
        <w:t>конфликтных и нестандартных ситуаций,</w:t>
      </w:r>
      <w:r>
        <w:rPr>
          <w:spacing w:val="-58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исправление;</w:t>
      </w:r>
    </w:p>
    <w:p w:rsidR="00A843A9" w:rsidRDefault="00A843A9" w:rsidP="0074642D">
      <w:pPr>
        <w:pStyle w:val="BodyText"/>
        <w:spacing w:line="292" w:lineRule="auto"/>
        <w:ind w:right="171"/>
      </w:pPr>
      <w:r>
        <w:t>разучивать и выполнять технические действия в игровых видах спорта, активно взаимодействуют</w:t>
      </w:r>
      <w:r>
        <w:rPr>
          <w:spacing w:val="1"/>
        </w:rPr>
        <w:t xml:space="preserve"> </w:t>
      </w:r>
      <w:r>
        <w:t>при совместных тактических действиях в защите и нападении, терпимо относится к ошибкам игроков</w:t>
      </w:r>
      <w:r>
        <w:rPr>
          <w:spacing w:val="-5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команды и команды соперников;</w:t>
      </w:r>
    </w:p>
    <w:p w:rsidR="00A843A9" w:rsidRDefault="00A843A9" w:rsidP="0074642D">
      <w:pPr>
        <w:pStyle w:val="BodyText"/>
        <w:spacing w:line="274" w:lineRule="exact"/>
        <w:ind w:left="286" w:firstLine="0"/>
      </w:pPr>
      <w:r>
        <w:t>организовывать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ушибах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занятий</w:t>
      </w:r>
    </w:p>
    <w:p w:rsidR="00A843A9" w:rsidRDefault="00A843A9" w:rsidP="0074642D">
      <w:pPr>
        <w:spacing w:line="274" w:lineRule="exact"/>
        <w:sectPr w:rsidR="00A843A9">
          <w:pgSz w:w="11900" w:h="16840"/>
          <w:pgMar w:top="520" w:right="560" w:bottom="280" w:left="560" w:header="720" w:footer="720" w:gutter="0"/>
          <w:cols w:space="720"/>
        </w:sectPr>
      </w:pPr>
    </w:p>
    <w:p w:rsidR="00A843A9" w:rsidRDefault="00A843A9" w:rsidP="0074642D">
      <w:pPr>
        <w:pStyle w:val="BodyText"/>
        <w:spacing w:before="62" w:line="292" w:lineRule="auto"/>
        <w:ind w:right="92" w:firstLine="0"/>
      </w:pPr>
      <w:r>
        <w:t>физической культурой и спортом, применять способы и приёмы помощи в зависимости от характера и</w:t>
      </w:r>
      <w:r>
        <w:rPr>
          <w:spacing w:val="-58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полученной травмы.</w:t>
      </w:r>
    </w:p>
    <w:p w:rsidR="00A843A9" w:rsidRDefault="00A843A9" w:rsidP="0074642D">
      <w:pPr>
        <w:pStyle w:val="Heading1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843A9" w:rsidRDefault="00A843A9" w:rsidP="0074642D">
      <w:pPr>
        <w:pStyle w:val="BodyText"/>
        <w:spacing w:before="180"/>
        <w:ind w:left="286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A843A9" w:rsidRDefault="00A843A9" w:rsidP="0074642D">
      <w:pPr>
        <w:pStyle w:val="BodyText"/>
        <w:spacing w:before="60" w:line="292" w:lineRule="auto"/>
        <w:ind w:right="280"/>
      </w:pPr>
      <w:r>
        <w:t>проводить анализ основных направлений развития физической культуры в Российской Федерации,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содержание основных форм</w:t>
      </w:r>
      <w:r>
        <w:rPr>
          <w:spacing w:val="-1"/>
        </w:rPr>
        <w:t xml:space="preserve"> </w:t>
      </w:r>
      <w:r>
        <w:t>их организации;</w:t>
      </w:r>
    </w:p>
    <w:p w:rsidR="00A843A9" w:rsidRDefault="00A843A9" w:rsidP="0074642D">
      <w:pPr>
        <w:pStyle w:val="BodyText"/>
        <w:spacing w:line="292" w:lineRule="auto"/>
        <w:ind w:right="160"/>
      </w:pPr>
      <w:r>
        <w:t>анализировать понятие «всестороннее и гармоничное физическое развитие», раскрывать критерии и</w:t>
      </w:r>
      <w:r>
        <w:rPr>
          <w:spacing w:val="-58"/>
        </w:rPr>
        <w:t xml:space="preserve"> </w:t>
      </w:r>
      <w:r>
        <w:t>приводить примеры, устанавливать связь с наследственными факторами и занятиями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 спортом;</w:t>
      </w:r>
    </w:p>
    <w:p w:rsidR="00A843A9" w:rsidRDefault="00A843A9" w:rsidP="0074642D">
      <w:pPr>
        <w:pStyle w:val="BodyText"/>
        <w:spacing w:line="292" w:lineRule="auto"/>
        <w:ind w:right="427"/>
      </w:pPr>
      <w:r>
        <w:t>проводить занятия оздоровительной гимнастикой по коррекции индивидуальной формы осанки и</w:t>
      </w:r>
      <w:r>
        <w:rPr>
          <w:spacing w:val="-58"/>
        </w:rPr>
        <w:t xml:space="preserve"> </w:t>
      </w:r>
      <w:r>
        <w:t>избыточной</w:t>
      </w:r>
      <w:r>
        <w:rPr>
          <w:spacing w:val="-1"/>
        </w:rPr>
        <w:t xml:space="preserve"> </w:t>
      </w:r>
      <w:r>
        <w:t>массы тела;</w:t>
      </w:r>
    </w:p>
    <w:p w:rsidR="00A843A9" w:rsidRDefault="00A843A9" w:rsidP="0074642D">
      <w:pPr>
        <w:pStyle w:val="BodyText"/>
        <w:spacing w:line="292" w:lineRule="auto"/>
        <w:ind w:right="1316"/>
      </w:pPr>
      <w:r>
        <w:t>составлять планы занятия спортивной тренировкой, определять их целевое содержание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качеств;</w:t>
      </w:r>
    </w:p>
    <w:p w:rsidR="00A843A9" w:rsidRDefault="00A843A9" w:rsidP="0074642D">
      <w:pPr>
        <w:pStyle w:val="BodyText"/>
        <w:spacing w:line="292" w:lineRule="auto"/>
        <w:ind w:right="1381"/>
      </w:pPr>
      <w:r>
        <w:t>выполнять гимнастическую комбинацию на гимнастическом бревне из ранее освоенных</w:t>
      </w:r>
      <w:r>
        <w:rPr>
          <w:spacing w:val="-58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добавлением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акробатики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ритмической</w:t>
      </w:r>
      <w:r>
        <w:rPr>
          <w:spacing w:val="-4"/>
        </w:rPr>
        <w:t xml:space="preserve"> </w:t>
      </w:r>
      <w:r>
        <w:t>гимнастики</w:t>
      </w:r>
      <w:r>
        <w:rPr>
          <w:spacing w:val="-3"/>
        </w:rPr>
        <w:t xml:space="preserve"> </w:t>
      </w:r>
      <w:r>
        <w:t>(девушки);</w:t>
      </w:r>
    </w:p>
    <w:p w:rsidR="00A843A9" w:rsidRDefault="00A843A9" w:rsidP="0074642D">
      <w:pPr>
        <w:pStyle w:val="BodyText"/>
        <w:spacing w:line="292" w:lineRule="auto"/>
        <w:ind w:right="406"/>
      </w:pPr>
      <w:r>
        <w:t>выполнять комбинацию на параллельных брусьях с включением упражнений в упоре на руках,</w:t>
      </w:r>
      <w:r>
        <w:rPr>
          <w:spacing w:val="1"/>
        </w:rPr>
        <w:t xml:space="preserve"> </w:t>
      </w:r>
      <w:r>
        <w:t>кувырка вперёд и соскока; наблюдать их выполнение другими учащимися и сравнивать с заданным</w:t>
      </w:r>
      <w:r>
        <w:rPr>
          <w:spacing w:val="-57"/>
        </w:rPr>
        <w:t xml:space="preserve"> </w:t>
      </w:r>
      <w:r>
        <w:t>образцом,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появления,</w:t>
      </w:r>
      <w:r>
        <w:rPr>
          <w:spacing w:val="-3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(юноши);</w:t>
      </w:r>
    </w:p>
    <w:p w:rsidR="00A843A9" w:rsidRDefault="00A843A9" w:rsidP="0074642D">
      <w:pPr>
        <w:pStyle w:val="BodyText"/>
        <w:spacing w:line="292" w:lineRule="auto"/>
        <w:ind w:right="166"/>
      </w:pPr>
      <w:r>
        <w:t>выполнять прыжок в длину с разбега способом «прогнувшись», наблюдать и анализировать</w:t>
      </w:r>
      <w:r>
        <w:rPr>
          <w:spacing w:val="1"/>
        </w:rPr>
        <w:t xml:space="preserve"> </w:t>
      </w:r>
      <w:r>
        <w:t>технические особенности в выполнении другими учащимися, выявлять ошибки и предлагать способы</w:t>
      </w:r>
      <w:r>
        <w:rPr>
          <w:spacing w:val="-58"/>
        </w:rPr>
        <w:t xml:space="preserve"> </w:t>
      </w:r>
      <w:r>
        <w:t>устранения;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выполнять</w:t>
      </w:r>
      <w:r>
        <w:rPr>
          <w:spacing w:val="-6"/>
        </w:rPr>
        <w:t xml:space="preserve"> </w:t>
      </w:r>
      <w:r>
        <w:t>тестовые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ГТО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беговых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легкоатлетических</w:t>
      </w:r>
      <w:r>
        <w:rPr>
          <w:spacing w:val="-57"/>
        </w:rPr>
        <w:t xml:space="preserve"> </w:t>
      </w:r>
      <w:r>
        <w:t>дисциплинах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требованиями к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технике;</w:t>
      </w:r>
    </w:p>
    <w:p w:rsidR="00A843A9" w:rsidRDefault="00A843A9" w:rsidP="0074642D">
      <w:pPr>
        <w:pStyle w:val="BodyText"/>
        <w:spacing w:line="292" w:lineRule="auto"/>
        <w:ind w:right="381"/>
      </w:pPr>
      <w:r>
        <w:t>выполнять передвижение на лыжах одновременным бесшажным ходом; переход с попеременного</w:t>
      </w:r>
      <w:r>
        <w:rPr>
          <w:spacing w:val="-57"/>
        </w:rPr>
        <w:t xml:space="preserve"> </w:t>
      </w:r>
      <w:r>
        <w:t>двухшажного хода на одновременный бесшажный ход; преодоление естественных препятствий на</w:t>
      </w:r>
      <w:r>
        <w:rPr>
          <w:spacing w:val="1"/>
        </w:rPr>
        <w:t xml:space="preserve"> </w:t>
      </w:r>
      <w:r>
        <w:t>лыжах широким шагом, перешагиванием, перелазанием (для бесснежных районов — имитация</w:t>
      </w:r>
      <w:r>
        <w:rPr>
          <w:spacing w:val="1"/>
        </w:rPr>
        <w:t xml:space="preserve"> </w:t>
      </w:r>
      <w:r>
        <w:t>передвижения);</w:t>
      </w:r>
    </w:p>
    <w:p w:rsidR="00A843A9" w:rsidRDefault="00A843A9" w:rsidP="0074642D">
      <w:pPr>
        <w:pStyle w:val="BodyText"/>
        <w:spacing w:line="292" w:lineRule="auto"/>
        <w:ind w:left="286" w:right="1289" w:firstLine="0"/>
      </w:pPr>
      <w:r>
        <w:t>соблюдать правила безопасности в бассейне при выполнении плавательных упражнений;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прыжки в</w:t>
      </w:r>
      <w:r>
        <w:rPr>
          <w:spacing w:val="-1"/>
        </w:rPr>
        <w:t xml:space="preserve"> </w:t>
      </w:r>
      <w:r>
        <w:t>воду со</w:t>
      </w:r>
      <w:r>
        <w:rPr>
          <w:spacing w:val="-1"/>
        </w:rPr>
        <w:t xml:space="preserve"> </w:t>
      </w:r>
      <w:r>
        <w:t>стартовой тумбы;</w:t>
      </w:r>
    </w:p>
    <w:p w:rsidR="00A843A9" w:rsidRDefault="00A843A9" w:rsidP="0074642D">
      <w:pPr>
        <w:pStyle w:val="BodyText"/>
        <w:spacing w:line="292" w:lineRule="auto"/>
        <w:ind w:left="286" w:right="1327" w:firstLine="0"/>
      </w:pPr>
      <w:r>
        <w:t>выполнять технические элементы плавания кролем на груди в согласовании с дыханием;</w:t>
      </w:r>
      <w:r>
        <w:rPr>
          <w:spacing w:val="-58"/>
        </w:rPr>
        <w:t xml:space="preserve"> </w:t>
      </w:r>
      <w:r>
        <w:t>демонстрировать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игр:</w:t>
      </w:r>
    </w:p>
    <w:p w:rsidR="00A843A9" w:rsidRDefault="00A843A9" w:rsidP="0074642D">
      <w:pPr>
        <w:pStyle w:val="BodyText"/>
        <w:spacing w:line="292" w:lineRule="auto"/>
        <w:ind w:right="467"/>
      </w:pPr>
      <w:r>
        <w:t>баскетбол (передача мяча одной рукой снизу и от плеча; бросок в корзину двумя и одной рукой в</w:t>
      </w:r>
      <w:r>
        <w:rPr>
          <w:spacing w:val="-58"/>
        </w:rPr>
        <w:t xml:space="preserve"> </w:t>
      </w:r>
      <w:r>
        <w:t>прыжке; тактические действия в защите и нападении; использование разученных технических и</w:t>
      </w:r>
      <w:r>
        <w:rPr>
          <w:spacing w:val="1"/>
        </w:rPr>
        <w:t xml:space="preserve"> </w:t>
      </w:r>
      <w:r>
        <w:t>тактических</w:t>
      </w:r>
      <w:r>
        <w:rPr>
          <w:spacing w:val="-1"/>
        </w:rPr>
        <w:t xml:space="preserve"> </w:t>
      </w:r>
      <w:r>
        <w:t>действий в</w:t>
      </w:r>
      <w:r>
        <w:rPr>
          <w:spacing w:val="-2"/>
        </w:rPr>
        <w:t xml:space="preserve"> </w:t>
      </w:r>
      <w:r>
        <w:t>условиях игровой деятельности);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волейбол (прямой нападающий удар и индивидуальное блокирование мяча в прыжке с места;</w:t>
      </w:r>
      <w:r>
        <w:rPr>
          <w:spacing w:val="1"/>
        </w:rPr>
        <w:t xml:space="preserve"> </w:t>
      </w:r>
      <w:r>
        <w:t>тактические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нападении;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тактических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игровой деятельности);</w:t>
      </w:r>
    </w:p>
    <w:p w:rsidR="00A843A9" w:rsidRDefault="00A843A9" w:rsidP="0074642D">
      <w:pPr>
        <w:pStyle w:val="BodyText"/>
        <w:spacing w:line="292" w:lineRule="auto"/>
        <w:ind w:right="534"/>
      </w:pPr>
      <w:r>
        <w:t>футбол (удары по неподвижному, катящемуся и летящему мячу с разбега внутренней и внешней</w:t>
      </w:r>
      <w:r>
        <w:rPr>
          <w:spacing w:val="-58"/>
        </w:rPr>
        <w:t xml:space="preserve"> </w:t>
      </w:r>
      <w:r>
        <w:t>частью подъёма стопы; тактические действия игроков в нападении и защите; 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деятельности);</w:t>
      </w:r>
    </w:p>
    <w:p w:rsidR="00A843A9" w:rsidRDefault="00A843A9" w:rsidP="0074642D">
      <w:pPr>
        <w:pStyle w:val="BodyText"/>
        <w:spacing w:line="292" w:lineRule="auto"/>
        <w:ind w:right="232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общефизической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 возрастно-половых особенностей.</w:t>
      </w:r>
    </w:p>
    <w:p w:rsidR="00A843A9" w:rsidRDefault="00A843A9" w:rsidP="0074642D">
      <w:pPr>
        <w:spacing w:line="292" w:lineRule="auto"/>
        <w:sectPr w:rsidR="00A843A9">
          <w:pgSz w:w="11900" w:h="16840"/>
          <w:pgMar w:top="500" w:right="560" w:bottom="280" w:left="560" w:header="720" w:footer="720" w:gutter="0"/>
          <w:cols w:space="720"/>
        </w:sectPr>
      </w:pPr>
    </w:p>
    <w:p w:rsidR="00A843A9" w:rsidRDefault="00A843A9" w:rsidP="0074642D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pict>
          <v:rect id="_x0000_s1056" style="position:absolute;left:0;text-align:left;margin-left:33.3pt;margin-top:17.65pt;width:775.65pt;height:.6pt;z-index:-25163366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A843A9" w:rsidRDefault="00A843A9" w:rsidP="0074642D">
      <w:pPr>
        <w:pStyle w:val="BodyText"/>
        <w:spacing w:before="2"/>
        <w:ind w:left="0" w:firstLine="0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5055"/>
        <w:gridCol w:w="528"/>
        <w:gridCol w:w="1104"/>
        <w:gridCol w:w="1140"/>
        <w:gridCol w:w="804"/>
        <w:gridCol w:w="3313"/>
        <w:gridCol w:w="1080"/>
        <w:gridCol w:w="2005"/>
      </w:tblGrid>
      <w:tr w:rsidR="00A843A9" w:rsidTr="002E100C">
        <w:trPr>
          <w:trHeight w:val="333"/>
        </w:trPr>
        <w:tc>
          <w:tcPr>
            <w:tcW w:w="468" w:type="dxa"/>
            <w:vMerge w:val="restart"/>
          </w:tcPr>
          <w:p w:rsidR="00A843A9" w:rsidRPr="00541851" w:rsidRDefault="00A843A9" w:rsidP="002E100C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 w:rsidRPr="00541851">
              <w:rPr>
                <w:b/>
                <w:w w:val="105"/>
                <w:sz w:val="15"/>
              </w:rPr>
              <w:t>№</w:t>
            </w:r>
            <w:r w:rsidRPr="00541851">
              <w:rPr>
                <w:b/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055" w:type="dxa"/>
            <w:vMerge w:val="restart"/>
          </w:tcPr>
          <w:p w:rsidR="00A843A9" w:rsidRPr="00541851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541851">
              <w:rPr>
                <w:b/>
                <w:w w:val="105"/>
                <w:sz w:val="15"/>
              </w:rPr>
              <w:t>Наименование</w:t>
            </w:r>
            <w:r w:rsidRPr="005418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разделов</w:t>
            </w:r>
            <w:r w:rsidRPr="005418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и</w:t>
            </w:r>
            <w:r w:rsidRPr="005418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тем</w:t>
            </w:r>
            <w:r w:rsidRPr="00541851">
              <w:rPr>
                <w:b/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843A9" w:rsidRPr="00541851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541851">
              <w:rPr>
                <w:b/>
                <w:spacing w:val="-1"/>
                <w:w w:val="105"/>
                <w:sz w:val="15"/>
              </w:rPr>
              <w:t>Количество</w:t>
            </w:r>
            <w:r w:rsidRPr="00541851">
              <w:rPr>
                <w:b/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A843A9" w:rsidRPr="00541851" w:rsidRDefault="00A843A9" w:rsidP="002E100C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 w:rsidRPr="00541851">
              <w:rPr>
                <w:b/>
                <w:w w:val="105"/>
                <w:sz w:val="15"/>
              </w:rPr>
              <w:t>Дата</w:t>
            </w:r>
            <w:r w:rsidRPr="00541851">
              <w:rPr>
                <w:b/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313" w:type="dxa"/>
            <w:vMerge w:val="restart"/>
          </w:tcPr>
          <w:p w:rsidR="00A843A9" w:rsidRPr="00541851" w:rsidRDefault="00A843A9" w:rsidP="002E100C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 w:rsidRPr="00541851">
              <w:rPr>
                <w:b/>
                <w:spacing w:val="-1"/>
                <w:w w:val="105"/>
                <w:sz w:val="15"/>
              </w:rPr>
              <w:t>Виды</w:t>
            </w:r>
            <w:r w:rsidRPr="00541851">
              <w:rPr>
                <w:b/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A843A9" w:rsidRPr="00541851" w:rsidRDefault="00A843A9" w:rsidP="002E100C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 w:rsidRPr="00541851">
              <w:rPr>
                <w:b/>
                <w:w w:val="105"/>
                <w:sz w:val="15"/>
              </w:rPr>
              <w:t>Виды,</w:t>
            </w:r>
            <w:r w:rsidRPr="00541851">
              <w:rPr>
                <w:b/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формы</w:t>
            </w:r>
            <w:r w:rsidRPr="00541851">
              <w:rPr>
                <w:b/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005" w:type="dxa"/>
            <w:vMerge w:val="restart"/>
          </w:tcPr>
          <w:p w:rsidR="00A843A9" w:rsidRPr="00541851" w:rsidRDefault="00A843A9" w:rsidP="002E100C">
            <w:pPr>
              <w:pStyle w:val="TableParagraph"/>
              <w:spacing w:before="74" w:line="266" w:lineRule="auto"/>
              <w:ind w:left="80" w:right="59"/>
              <w:rPr>
                <w:b/>
                <w:sz w:val="15"/>
              </w:rPr>
            </w:pPr>
            <w:r w:rsidRPr="00541851"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 w:rsidRPr="00541851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образовательные</w:t>
            </w:r>
            <w:r w:rsidRPr="00541851">
              <w:rPr>
                <w:b/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A843A9" w:rsidTr="002E100C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A843A9" w:rsidRPr="00541851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vMerge/>
            <w:tcBorders>
              <w:top w:val="nil"/>
            </w:tcBorders>
          </w:tcPr>
          <w:p w:rsidR="00A843A9" w:rsidRPr="00541851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541851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 w:rsidRPr="00541851">
              <w:rPr>
                <w:b/>
                <w:spacing w:val="-1"/>
                <w:w w:val="105"/>
                <w:sz w:val="15"/>
              </w:rPr>
              <w:t>контрольные</w:t>
            </w:r>
            <w:r w:rsidRPr="00541851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 w:rsidRPr="00541851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541851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A843A9" w:rsidRPr="00541851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:rsidR="00A843A9" w:rsidRPr="00541851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843A9" w:rsidRPr="00541851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A843A9" w:rsidRPr="00541851" w:rsidRDefault="00A843A9" w:rsidP="002E100C">
            <w:pPr>
              <w:rPr>
                <w:sz w:val="2"/>
                <w:szCs w:val="2"/>
              </w:rPr>
            </w:pPr>
          </w:p>
        </w:tc>
      </w:tr>
      <w:tr w:rsidR="00A843A9" w:rsidTr="002E100C">
        <w:trPr>
          <w:trHeight w:val="333"/>
        </w:trPr>
        <w:tc>
          <w:tcPr>
            <w:tcW w:w="15497" w:type="dxa"/>
            <w:gridSpan w:val="9"/>
          </w:tcPr>
          <w:p w:rsidR="00A843A9" w:rsidRPr="00541851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541851">
              <w:rPr>
                <w:b/>
                <w:w w:val="105"/>
                <w:sz w:val="15"/>
              </w:rPr>
              <w:t>Раздел</w:t>
            </w:r>
            <w:r w:rsidRPr="005418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1.</w:t>
            </w:r>
            <w:r w:rsidRPr="005418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ЗНАНИЯ</w:t>
            </w:r>
            <w:r w:rsidRPr="005418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О</w:t>
            </w:r>
            <w:r w:rsidRPr="00541851">
              <w:rPr>
                <w:b/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ФИЗИЧЕСКОЙ</w:t>
            </w:r>
            <w:r w:rsidRPr="005418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КУЛЬТУРЕ</w:t>
            </w:r>
          </w:p>
        </w:tc>
      </w:tr>
      <w:tr w:rsidR="00A843A9" w:rsidTr="002E100C">
        <w:trPr>
          <w:trHeight w:val="909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541851">
              <w:rPr>
                <w:w w:val="105"/>
                <w:sz w:val="15"/>
              </w:rPr>
              <w:t>1.1.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541851">
              <w:rPr>
                <w:b/>
                <w:spacing w:val="-1"/>
                <w:w w:val="105"/>
                <w:sz w:val="15"/>
              </w:rPr>
              <w:t>Физическая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культура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в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современном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обществе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541851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анализируют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осмысливают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понятие</w:t>
            </w:r>
          </w:p>
          <w:p w:rsidR="00A843A9" w:rsidRPr="00541851" w:rsidRDefault="00A843A9" w:rsidP="002E100C">
            <w:pPr>
              <w:pStyle w:val="TableParagraph"/>
              <w:spacing w:before="20" w:line="266" w:lineRule="auto"/>
              <w:ind w:left="78" w:right="281"/>
              <w:rPr>
                <w:sz w:val="15"/>
              </w:rPr>
            </w:pPr>
            <w:r w:rsidRPr="00541851">
              <w:rPr>
                <w:w w:val="105"/>
                <w:sz w:val="15"/>
              </w:rPr>
              <w:t>«всестороннее физическое развитие»,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 xml:space="preserve">определяют основные смысловые </w:t>
            </w:r>
            <w:r w:rsidRPr="00541851">
              <w:rPr>
                <w:w w:val="105"/>
                <w:sz w:val="15"/>
              </w:rPr>
              <w:t>единицы,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приводят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примеры</w:t>
            </w:r>
            <w:r w:rsidRPr="00541851">
              <w:rPr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основных</w:t>
            </w:r>
            <w:r w:rsidRPr="00541851">
              <w:rPr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критериев;;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Устный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7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2446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541851">
              <w:rPr>
                <w:w w:val="105"/>
                <w:sz w:val="15"/>
              </w:rPr>
              <w:t>1.2.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541851">
              <w:rPr>
                <w:b/>
                <w:spacing w:val="-1"/>
                <w:w w:val="105"/>
                <w:sz w:val="15"/>
              </w:rPr>
              <w:t>Всестороннее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и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гармоничное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физическое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развитие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541851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анализируют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осмысливают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понятие</w:t>
            </w:r>
          </w:p>
          <w:p w:rsidR="00A843A9" w:rsidRPr="00541851" w:rsidRDefault="00A843A9" w:rsidP="002E100C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«гармоничное физическое развитие»,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определяют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смысловые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единицы,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приводят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примеры</w:t>
            </w:r>
            <w:r w:rsidRPr="00541851">
              <w:rPr>
                <w:spacing w:val="-3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основных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критериев;;</w:t>
            </w:r>
          </w:p>
          <w:p w:rsidR="00A843A9" w:rsidRPr="00541851" w:rsidRDefault="00A843A9" w:rsidP="002E100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готовят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рефераты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темам: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«Связь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занятий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физической культурой с всесторонним 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гармоничным</w:t>
            </w:r>
            <w:r w:rsidRPr="00541851">
              <w:rPr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физическим</w:t>
            </w:r>
            <w:r w:rsidRPr="00541851">
              <w:rPr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развитием»,</w:t>
            </w:r>
          </w:p>
          <w:p w:rsidR="00A843A9" w:rsidRPr="00541851" w:rsidRDefault="00A843A9" w:rsidP="002E100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«Характеристика основных критериев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всестороннего и гармоничного физического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развития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и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их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историческая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обусловленность»,</w:t>
            </w:r>
          </w:p>
          <w:p w:rsidR="00A843A9" w:rsidRPr="00541851" w:rsidRDefault="00A843A9" w:rsidP="002E100C">
            <w:pPr>
              <w:pStyle w:val="TableParagraph"/>
              <w:spacing w:before="2" w:line="266" w:lineRule="auto"/>
              <w:ind w:left="78" w:right="369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 xml:space="preserve">«Всестороннее и гармоничное </w:t>
            </w:r>
            <w:r w:rsidRPr="00541851">
              <w:rPr>
                <w:w w:val="105"/>
                <w:sz w:val="15"/>
              </w:rPr>
              <w:t>физическое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развитие</w:t>
            </w:r>
            <w:r w:rsidRPr="00541851">
              <w:rPr>
                <w:spacing w:val="-4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современного</w:t>
            </w:r>
            <w:r w:rsidRPr="00541851">
              <w:rPr>
                <w:spacing w:val="-3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человека»;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Устный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7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2254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541851">
              <w:rPr>
                <w:w w:val="105"/>
                <w:sz w:val="15"/>
              </w:rPr>
              <w:t>1.3.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541851">
              <w:rPr>
                <w:b/>
                <w:spacing w:val="-1"/>
                <w:w w:val="105"/>
                <w:sz w:val="15"/>
              </w:rPr>
              <w:t>Адаптивная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физическая</w:t>
            </w:r>
            <w:r w:rsidRPr="00541851">
              <w:rPr>
                <w:b/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541851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74"/>
              <w:ind w:left="7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анализируют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осмысливают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понятие</w:t>
            </w:r>
          </w:p>
          <w:p w:rsidR="00A843A9" w:rsidRPr="00541851" w:rsidRDefault="00A843A9" w:rsidP="002E100C">
            <w:pPr>
              <w:pStyle w:val="TableParagraph"/>
              <w:spacing w:before="20" w:line="266" w:lineRule="auto"/>
              <w:ind w:left="78" w:right="280"/>
              <w:rPr>
                <w:sz w:val="15"/>
              </w:rPr>
            </w:pPr>
            <w:r w:rsidRPr="00541851">
              <w:rPr>
                <w:w w:val="105"/>
                <w:sz w:val="15"/>
              </w:rPr>
              <w:t>«адаптивная физическая культура», цели и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 xml:space="preserve">задачи адаптативной физической </w:t>
            </w:r>
            <w:r w:rsidRPr="00541851">
              <w:rPr>
                <w:w w:val="105"/>
                <w:sz w:val="15"/>
              </w:rPr>
              <w:t>культуры,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приводят примеры её социальной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целесообразности;;</w:t>
            </w:r>
          </w:p>
          <w:p w:rsidR="00A843A9" w:rsidRPr="00541851" w:rsidRDefault="00A843A9" w:rsidP="002E100C">
            <w:pPr>
              <w:pStyle w:val="TableParagraph"/>
              <w:spacing w:before="3" w:line="266" w:lineRule="auto"/>
              <w:ind w:left="78" w:righ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готовят доклады по темам: «История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возникновения и развития адаптивной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физической культуры как социального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явления», «Лечебная физическая культура её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направления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и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формы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организации»,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«История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3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развитие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Паралимпийских</w:t>
            </w:r>
            <w:r w:rsidRPr="00541851">
              <w:rPr>
                <w:spacing w:val="-3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игр»;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Устный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7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333"/>
        </w:trPr>
        <w:tc>
          <w:tcPr>
            <w:tcW w:w="5523" w:type="dxa"/>
            <w:gridSpan w:val="2"/>
          </w:tcPr>
          <w:p w:rsidR="00A843A9" w:rsidRPr="00541851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541851">
              <w:rPr>
                <w:w w:val="105"/>
                <w:sz w:val="15"/>
              </w:rPr>
              <w:t>Итого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541851">
              <w:rPr>
                <w:w w:val="104"/>
                <w:sz w:val="15"/>
              </w:rPr>
              <w:t>1</w:t>
            </w:r>
          </w:p>
        </w:tc>
        <w:tc>
          <w:tcPr>
            <w:tcW w:w="9446" w:type="dxa"/>
            <w:gridSpan w:val="6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43A9" w:rsidTr="002E100C">
        <w:trPr>
          <w:trHeight w:val="333"/>
        </w:trPr>
        <w:tc>
          <w:tcPr>
            <w:tcW w:w="15497" w:type="dxa"/>
            <w:gridSpan w:val="9"/>
          </w:tcPr>
          <w:p w:rsidR="00A843A9" w:rsidRPr="00541851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541851">
              <w:rPr>
                <w:b/>
                <w:spacing w:val="-1"/>
                <w:w w:val="105"/>
                <w:sz w:val="15"/>
              </w:rPr>
              <w:t>Раздел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2.</w:t>
            </w:r>
            <w:r w:rsidRPr="00541851">
              <w:rPr>
                <w:b/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СПОСОБЫ</w:t>
            </w:r>
            <w:r w:rsidRPr="00541851">
              <w:rPr>
                <w:b/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САМОСТОЯТЕЛЬНОЙ</w:t>
            </w:r>
            <w:r w:rsidRPr="00541851">
              <w:rPr>
                <w:b/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A843A9" w:rsidTr="002E100C">
        <w:trPr>
          <w:trHeight w:val="1677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541851">
              <w:rPr>
                <w:w w:val="105"/>
                <w:sz w:val="15"/>
              </w:rPr>
              <w:t>2.1.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74"/>
              <w:rPr>
                <w:b/>
                <w:sz w:val="15"/>
              </w:rPr>
            </w:pPr>
            <w:r w:rsidRPr="00541851">
              <w:rPr>
                <w:b/>
                <w:spacing w:val="-1"/>
                <w:w w:val="105"/>
                <w:sz w:val="15"/>
              </w:rPr>
              <w:t>Коррекция</w:t>
            </w:r>
            <w:r w:rsidRPr="00541851">
              <w:rPr>
                <w:b/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нарушения</w:t>
            </w:r>
            <w:r w:rsidRPr="00541851">
              <w:rPr>
                <w:b/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осанки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74"/>
              <w:rPr>
                <w:sz w:val="15"/>
              </w:rPr>
            </w:pPr>
            <w:r w:rsidRPr="00541851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7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74" w:line="266" w:lineRule="auto"/>
              <w:ind w:left="78" w:right="281"/>
              <w:rPr>
                <w:sz w:val="15"/>
              </w:rPr>
            </w:pPr>
            <w:r w:rsidRPr="00541851">
              <w:rPr>
                <w:w w:val="105"/>
                <w:sz w:val="15"/>
              </w:rPr>
              <w:t>изучают формы осанки и выясняют их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отличительные признаки, знакомятся с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возможными причинами нарушения и их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последствиями для здоровья человека;;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измеряют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индивидуальную</w:t>
            </w:r>
            <w:r w:rsidRPr="00541851">
              <w:rPr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форму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осанки</w:t>
            </w:r>
            <w:r w:rsidRPr="00541851">
              <w:rPr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подбирают состав корригирующих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 xml:space="preserve">упражнений, составляют </w:t>
            </w:r>
            <w:r w:rsidRPr="00541851">
              <w:rPr>
                <w:w w:val="105"/>
                <w:sz w:val="15"/>
              </w:rPr>
              <w:t>индивидуальный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комплекс</w:t>
            </w:r>
            <w:r w:rsidRPr="00541851">
              <w:rPr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корригирующей</w:t>
            </w:r>
            <w:r w:rsidRPr="00541851">
              <w:rPr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гимнастики;;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7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</w:tbl>
    <w:p w:rsidR="00A843A9" w:rsidRDefault="00A843A9" w:rsidP="0074642D">
      <w:pPr>
        <w:jc w:val="center"/>
        <w:rPr>
          <w:sz w:val="15"/>
        </w:rPr>
        <w:sectPr w:rsidR="00A843A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5055"/>
        <w:gridCol w:w="528"/>
        <w:gridCol w:w="1104"/>
        <w:gridCol w:w="1140"/>
        <w:gridCol w:w="804"/>
        <w:gridCol w:w="3313"/>
        <w:gridCol w:w="1080"/>
        <w:gridCol w:w="2005"/>
      </w:tblGrid>
      <w:tr w:rsidR="00A843A9" w:rsidTr="002E100C">
        <w:trPr>
          <w:trHeight w:val="2446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5"/>
                <w:sz w:val="15"/>
              </w:rPr>
              <w:t>2.2.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541851">
              <w:rPr>
                <w:b/>
                <w:spacing w:val="-1"/>
                <w:w w:val="105"/>
                <w:sz w:val="15"/>
              </w:rPr>
              <w:t>Коррекция</w:t>
            </w:r>
            <w:r w:rsidRPr="00541851">
              <w:rPr>
                <w:b/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избыточной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массы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тела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планируют индивидуальные занятия по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корригирующей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гимнастике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разрабатывают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для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них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планы-конспекты.;</w:t>
            </w:r>
          </w:p>
          <w:p w:rsidR="00A843A9" w:rsidRPr="00541851" w:rsidRDefault="00A843A9" w:rsidP="002E100C">
            <w:pPr>
              <w:pStyle w:val="TableParagraph"/>
              <w:spacing w:before="2" w:line="266" w:lineRule="auto"/>
              <w:ind w:left="78" w:right="440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 xml:space="preserve">изучают причины появления </w:t>
            </w:r>
            <w:r w:rsidRPr="00541851">
              <w:rPr>
                <w:w w:val="105"/>
                <w:sz w:val="15"/>
              </w:rPr>
              <w:t>избыточной</w:t>
            </w:r>
            <w:r w:rsidRPr="00541851">
              <w:rPr>
                <w:spacing w:val="-3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массы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тела,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знакомятся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возможными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её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последствиями для здоровья человека;;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измеряют индивидуальную массу тела с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помощью</w:t>
            </w:r>
            <w:r w:rsidRPr="00541851">
              <w:rPr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расчёта</w:t>
            </w:r>
            <w:r w:rsidRPr="00541851">
              <w:rPr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индекса</w:t>
            </w:r>
            <w:r w:rsidRPr="00541851">
              <w:rPr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массы</w:t>
            </w:r>
            <w:r w:rsidRPr="00541851">
              <w:rPr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тела</w:t>
            </w:r>
          </w:p>
          <w:p w:rsidR="00A843A9" w:rsidRPr="00541851" w:rsidRDefault="00A843A9" w:rsidP="002E100C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(А.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Кетле),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измерения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параметров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частей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тела;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определяют с помощью стандартных таблиц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уровень избыточной массы (степень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ожирения);;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1677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5"/>
                <w:sz w:val="15"/>
              </w:rPr>
              <w:t>2.3.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right="448"/>
              <w:rPr>
                <w:b/>
                <w:sz w:val="15"/>
              </w:rPr>
            </w:pPr>
            <w:r w:rsidRPr="00541851">
              <w:rPr>
                <w:b/>
                <w:spacing w:val="-1"/>
                <w:w w:val="105"/>
                <w:sz w:val="15"/>
              </w:rPr>
              <w:t xml:space="preserve">Составление планов-конспектов для самостоятельных </w:t>
            </w:r>
            <w:r w:rsidRPr="00541851">
              <w:rPr>
                <w:b/>
                <w:w w:val="105"/>
                <w:sz w:val="15"/>
              </w:rPr>
              <w:t>занятий</w:t>
            </w:r>
            <w:r w:rsidRPr="00541851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спортивной</w:t>
            </w:r>
            <w:r w:rsidRPr="00541851">
              <w:rPr>
                <w:b/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подготовкой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планируют индивидуальные занятия по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корригирующей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гимнастике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разрабатывают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для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них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планы-конспекты.;</w:t>
            </w:r>
          </w:p>
          <w:p w:rsidR="00A843A9" w:rsidRPr="00541851" w:rsidRDefault="00A843A9" w:rsidP="002E100C">
            <w:pPr>
              <w:pStyle w:val="TableParagraph"/>
              <w:spacing w:before="2" w:line="266" w:lineRule="auto"/>
              <w:ind w:left="78" w:righ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знакомятся со спортивной подготовкой как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 xml:space="preserve">системой тренировочных занятий, </w:t>
            </w:r>
            <w:r w:rsidRPr="00541851">
              <w:rPr>
                <w:w w:val="105"/>
                <w:sz w:val="15"/>
              </w:rPr>
              <w:t>определяют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специфические особенности в планировании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содержания и выборе дозировки физической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нагрузки;;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1113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5"/>
                <w:sz w:val="15"/>
              </w:rPr>
              <w:t>2.4.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541851">
              <w:rPr>
                <w:b/>
                <w:spacing w:val="-1"/>
                <w:w w:val="105"/>
                <w:sz w:val="15"/>
              </w:rPr>
              <w:t>Способы</w:t>
            </w:r>
            <w:r w:rsidRPr="00541851">
              <w:rPr>
                <w:b/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учёта</w:t>
            </w:r>
            <w:r w:rsidRPr="00541851">
              <w:rPr>
                <w:b/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индивидуальных</w:t>
            </w:r>
            <w:r w:rsidRPr="00541851">
              <w:rPr>
                <w:b/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особенностей</w:t>
            </w:r>
            <w:r w:rsidRPr="00541851">
              <w:rPr>
                <w:b/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при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составлении</w:t>
            </w:r>
            <w:r w:rsidRPr="00541851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планов</w:t>
            </w:r>
            <w:r w:rsidRPr="00541851">
              <w:rPr>
                <w:b/>
                <w:spacing w:val="-3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самостоятельных</w:t>
            </w:r>
            <w:r w:rsidRPr="00541851">
              <w:rPr>
                <w:b/>
                <w:spacing w:val="-3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тренированных</w:t>
            </w:r>
            <w:r w:rsidRPr="00541851">
              <w:rPr>
                <w:b/>
                <w:spacing w:val="-3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занятий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знакомятся со способами повышения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индивидуальной нагрузки по количеству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повторений упражнения, рассчитывают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индивидуальную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дозировку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на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двухнедельный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цикл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спортивной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подготовки;;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333"/>
        </w:trPr>
        <w:tc>
          <w:tcPr>
            <w:tcW w:w="5523" w:type="dxa"/>
            <w:gridSpan w:val="2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5"/>
                <w:sz w:val="15"/>
              </w:rPr>
              <w:t>Итого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3</w:t>
            </w:r>
          </w:p>
        </w:tc>
        <w:tc>
          <w:tcPr>
            <w:tcW w:w="9446" w:type="dxa"/>
            <w:gridSpan w:val="6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43A9" w:rsidTr="002E100C">
        <w:trPr>
          <w:trHeight w:val="333"/>
        </w:trPr>
        <w:tc>
          <w:tcPr>
            <w:tcW w:w="15497" w:type="dxa"/>
            <w:gridSpan w:val="9"/>
          </w:tcPr>
          <w:p w:rsidR="00A843A9" w:rsidRPr="00541851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541851">
              <w:rPr>
                <w:b/>
                <w:spacing w:val="-1"/>
                <w:w w:val="105"/>
                <w:sz w:val="15"/>
              </w:rPr>
              <w:t>Раздел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3.</w:t>
            </w:r>
            <w:r w:rsidRPr="00541851">
              <w:rPr>
                <w:b/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ФИЗИЧЕСКОЕ</w:t>
            </w:r>
            <w:r w:rsidRPr="00541851">
              <w:rPr>
                <w:b/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СОВЕРШЕНСТВОВАНИЕ</w:t>
            </w:r>
          </w:p>
        </w:tc>
      </w:tr>
      <w:tr w:rsidR="00A843A9" w:rsidTr="002E100C">
        <w:trPr>
          <w:trHeight w:val="717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3.1.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541851">
              <w:rPr>
                <w:b/>
                <w:spacing w:val="-1"/>
                <w:w w:val="105"/>
                <w:sz w:val="15"/>
              </w:rPr>
              <w:t>Профилактика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умственного</w:t>
            </w:r>
            <w:r w:rsidRPr="00541851">
              <w:rPr>
                <w:b/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перенапряжения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 w:right="281"/>
              <w:rPr>
                <w:sz w:val="15"/>
              </w:rPr>
            </w:pPr>
            <w:r w:rsidRPr="00541851">
              <w:rPr>
                <w:w w:val="105"/>
                <w:sz w:val="15"/>
              </w:rPr>
              <w:t>знакомятся с основными признаками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утомления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и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практикой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использования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видовых</w:t>
            </w:r>
            <w:r w:rsidRPr="00541851">
              <w:rPr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направлений</w:t>
            </w:r>
            <w:r w:rsidRPr="00541851">
              <w:rPr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релаксации;;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Устный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2830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3.2.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541851">
              <w:rPr>
                <w:i/>
                <w:spacing w:val="-1"/>
                <w:w w:val="105"/>
                <w:sz w:val="15"/>
              </w:rPr>
              <w:t>Модуль</w:t>
            </w:r>
            <w:r w:rsidRPr="00541851">
              <w:rPr>
                <w:i/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i/>
                <w:spacing w:val="-1"/>
                <w:w w:val="105"/>
                <w:sz w:val="15"/>
              </w:rPr>
              <w:t>«Гимнастика».</w:t>
            </w:r>
            <w:r w:rsidRPr="00541851">
              <w:rPr>
                <w:i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Гимнастическая</w:t>
            </w:r>
            <w:r w:rsidRPr="00541851">
              <w:rPr>
                <w:b/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комбинация</w:t>
            </w:r>
            <w:r w:rsidRPr="00541851">
              <w:rPr>
                <w:b/>
                <w:spacing w:val="-4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на</w:t>
            </w:r>
            <w:r w:rsidRPr="00541851">
              <w:rPr>
                <w:b/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перекладине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закрепляют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и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совершенствуют</w:t>
            </w:r>
            <w:r w:rsidRPr="00541851">
              <w:rPr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технику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ранее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освоенных висов и упоров, гимнастических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упражнений на низкой гимнастической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перекладине;;</w:t>
            </w:r>
          </w:p>
          <w:p w:rsidR="00A843A9" w:rsidRPr="00541851" w:rsidRDefault="00A843A9" w:rsidP="002E100C">
            <w:pPr>
              <w:pStyle w:val="TableParagraph"/>
              <w:spacing w:before="3" w:line="266" w:lineRule="auto"/>
              <w:ind w:left="78" w:right="120"/>
              <w:rPr>
                <w:sz w:val="15"/>
              </w:rPr>
            </w:pPr>
            <w:r w:rsidRPr="00541851">
              <w:rPr>
                <w:w w:val="105"/>
                <w:sz w:val="15"/>
              </w:rPr>
              <w:t>знакомятся с образцом гимнастических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 xml:space="preserve">упражнений комбинации учителя, </w:t>
            </w:r>
            <w:r w:rsidRPr="00541851">
              <w:rPr>
                <w:w w:val="105"/>
                <w:sz w:val="15"/>
              </w:rPr>
              <w:t>наблюдают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 анализируют их выполнение, описывают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фазы движения и определяют их технические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трудности;;</w:t>
            </w:r>
          </w:p>
          <w:p w:rsidR="00A843A9" w:rsidRPr="00541851" w:rsidRDefault="00A843A9" w:rsidP="002E100C">
            <w:pPr>
              <w:pStyle w:val="TableParagraph"/>
              <w:spacing w:before="3" w:line="266" w:lineRule="auto"/>
              <w:ind w:left="78" w:right="7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разучивают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упражнения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комбинации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фазам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полной</w:t>
            </w:r>
            <w:r w:rsidRPr="00541851">
              <w:rPr>
                <w:spacing w:val="-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координации;;</w:t>
            </w:r>
          </w:p>
          <w:p w:rsidR="00A843A9" w:rsidRPr="00541851" w:rsidRDefault="00A843A9" w:rsidP="002E100C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составляют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комбинацию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из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хорошо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освоенных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упражнений и разучивают её в полной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координации;;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</w:tbl>
    <w:p w:rsidR="00A843A9" w:rsidRDefault="00A843A9" w:rsidP="0074642D">
      <w:pPr>
        <w:jc w:val="center"/>
        <w:rPr>
          <w:sz w:val="15"/>
        </w:rPr>
        <w:sectPr w:rsidR="00A843A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5055"/>
        <w:gridCol w:w="528"/>
        <w:gridCol w:w="1104"/>
        <w:gridCol w:w="1140"/>
        <w:gridCol w:w="804"/>
        <w:gridCol w:w="3313"/>
        <w:gridCol w:w="1080"/>
        <w:gridCol w:w="2005"/>
      </w:tblGrid>
      <w:tr w:rsidR="00A843A9" w:rsidTr="002E100C">
        <w:trPr>
          <w:trHeight w:val="2638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3.3.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right="1055"/>
              <w:rPr>
                <w:b/>
                <w:sz w:val="15"/>
              </w:rPr>
            </w:pPr>
            <w:r w:rsidRPr="00541851"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 w:rsidRPr="00541851">
              <w:rPr>
                <w:b/>
                <w:spacing w:val="-1"/>
                <w:w w:val="105"/>
                <w:sz w:val="15"/>
              </w:rPr>
              <w:t xml:space="preserve">Гимнастическая комбинация </w:t>
            </w:r>
            <w:r w:rsidRPr="00541851">
              <w:rPr>
                <w:b/>
                <w:w w:val="105"/>
                <w:sz w:val="15"/>
              </w:rPr>
              <w:t>на</w:t>
            </w:r>
            <w:r w:rsidRPr="00541851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параллельных</w:t>
            </w:r>
            <w:r w:rsidRPr="00541851">
              <w:rPr>
                <w:b/>
                <w:spacing w:val="-3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брусьях,</w:t>
            </w:r>
            <w:r w:rsidRPr="00541851">
              <w:rPr>
                <w:b/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перекладине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закрепляют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и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совершенствуют</w:t>
            </w:r>
            <w:r w:rsidRPr="00541851">
              <w:rPr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технику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ранее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освоенных упражнений на параллельных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брусьях;;</w:t>
            </w:r>
          </w:p>
          <w:p w:rsidR="00A843A9" w:rsidRPr="00541851" w:rsidRDefault="00A843A9" w:rsidP="002E100C">
            <w:pPr>
              <w:pStyle w:val="TableParagraph"/>
              <w:spacing w:before="2" w:line="266" w:lineRule="auto"/>
              <w:ind w:left="78" w:right="120"/>
              <w:rPr>
                <w:sz w:val="15"/>
              </w:rPr>
            </w:pPr>
            <w:r w:rsidRPr="00541851">
              <w:rPr>
                <w:w w:val="105"/>
                <w:sz w:val="15"/>
              </w:rPr>
              <w:t>знакомятся с образцом гимнастических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 xml:space="preserve">упражнений комбинации учителя, </w:t>
            </w:r>
            <w:r w:rsidRPr="00541851">
              <w:rPr>
                <w:w w:val="105"/>
                <w:sz w:val="15"/>
              </w:rPr>
              <w:t>наблюдают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 анализируют их выполнение, описывают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фазы движения и определяют их технические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трудности;;</w:t>
            </w:r>
          </w:p>
          <w:p w:rsidR="00A843A9" w:rsidRPr="00541851" w:rsidRDefault="00A843A9" w:rsidP="002E100C">
            <w:pPr>
              <w:pStyle w:val="TableParagraph"/>
              <w:spacing w:before="3" w:line="266" w:lineRule="auto"/>
              <w:ind w:left="78" w:right="7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разучивают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упражнения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комбинации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фазам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полной</w:t>
            </w:r>
            <w:r w:rsidRPr="00541851">
              <w:rPr>
                <w:spacing w:val="-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координации;;</w:t>
            </w:r>
          </w:p>
          <w:p w:rsidR="00A843A9" w:rsidRPr="00541851" w:rsidRDefault="00A843A9" w:rsidP="002E100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составляют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комбинацию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из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хорошо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освоенных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упражнений и разучивают её в полной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координации;;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4367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3.4.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right="310"/>
              <w:rPr>
                <w:b/>
                <w:sz w:val="15"/>
              </w:rPr>
            </w:pPr>
            <w:r w:rsidRPr="00541851"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 w:rsidRPr="00541851">
              <w:rPr>
                <w:b/>
                <w:spacing w:val="-1"/>
                <w:w w:val="105"/>
                <w:sz w:val="15"/>
              </w:rPr>
              <w:t>Вольные упражнения на базе ритмической</w:t>
            </w:r>
            <w:r w:rsidRPr="00541851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гимнастики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знакомятся с вольными упражнениями как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упражнениями спортивной гимнастики,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анализируют их общность и отличие от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упражнений ритмической гимнастики; ;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закрепляют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и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совершенствуют</w:t>
            </w:r>
            <w:r w:rsidRPr="00541851">
              <w:rPr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технику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ранее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освоенных акробатических упражнений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(кувырки, стойки, прыжки, гимнастический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мостик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др.);;</w:t>
            </w:r>
          </w:p>
          <w:p w:rsidR="00A843A9" w:rsidRPr="00541851" w:rsidRDefault="00A843A9" w:rsidP="002E100C">
            <w:pPr>
              <w:pStyle w:val="TableParagraph"/>
              <w:spacing w:before="5" w:line="266" w:lineRule="auto"/>
              <w:ind w:left="78" w:right="7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закрепляют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и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совершенствуют</w:t>
            </w:r>
            <w:r w:rsidRPr="00541851">
              <w:rPr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технику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ранее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освоенных упражнений ритмической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гимнастики и стилизованных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общеразвивающих</w:t>
            </w:r>
            <w:r w:rsidRPr="00541851">
              <w:rPr>
                <w:spacing w:val="-3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упражнений;;</w:t>
            </w:r>
          </w:p>
          <w:p w:rsidR="00A843A9" w:rsidRPr="00541851" w:rsidRDefault="00A843A9" w:rsidP="002E100C">
            <w:pPr>
              <w:pStyle w:val="TableParagraph"/>
              <w:spacing w:before="3" w:line="266" w:lineRule="auto"/>
              <w:ind w:left="78" w:right="16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закрепляют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и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совершенствуют</w:t>
            </w:r>
            <w:r w:rsidRPr="00541851">
              <w:rPr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технику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ранее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освоенных упражнений степ-аэробики;;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 xml:space="preserve">составляют гимнастическую </w:t>
            </w:r>
            <w:r w:rsidRPr="00541851">
              <w:rPr>
                <w:w w:val="105"/>
                <w:sz w:val="15"/>
              </w:rPr>
              <w:t>композицию из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 xml:space="preserve">хорошо освоенных упражнений </w:t>
            </w:r>
            <w:r w:rsidRPr="00541851">
              <w:rPr>
                <w:w w:val="105"/>
                <w:sz w:val="15"/>
              </w:rPr>
              <w:t>ритмической</w:t>
            </w:r>
            <w:r w:rsidRPr="00541851">
              <w:rPr>
                <w:spacing w:val="-3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гимнастики, упражнений степ-аэробики 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 xml:space="preserve">акробатических упражнений, </w:t>
            </w:r>
            <w:r w:rsidRPr="00541851">
              <w:rPr>
                <w:w w:val="105"/>
                <w:sz w:val="15"/>
              </w:rPr>
              <w:t>подбирают для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неё музыкальное сопровождение (8—10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упражнений);;</w:t>
            </w:r>
          </w:p>
          <w:p w:rsidR="00A843A9" w:rsidRPr="00541851" w:rsidRDefault="00A843A9" w:rsidP="002E100C">
            <w:pPr>
              <w:pStyle w:val="TableParagraph"/>
              <w:spacing w:before="5" w:line="266" w:lineRule="auto"/>
              <w:ind w:left="78" w:right="194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 xml:space="preserve">разучивают гимнастическую комбинацию </w:t>
            </w:r>
            <w:r w:rsidRPr="00541851">
              <w:rPr>
                <w:w w:val="105"/>
                <w:sz w:val="15"/>
              </w:rPr>
              <w:t>по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частям</w:t>
            </w:r>
            <w:r w:rsidRPr="00541851">
              <w:rPr>
                <w:spacing w:val="-3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полной</w:t>
            </w:r>
            <w:r w:rsidRPr="00541851">
              <w:rPr>
                <w:spacing w:val="-3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координации;;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3406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3.5.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541851">
              <w:rPr>
                <w:i/>
                <w:spacing w:val="-1"/>
                <w:w w:val="105"/>
                <w:sz w:val="15"/>
              </w:rPr>
              <w:t>Модуль</w:t>
            </w:r>
            <w:r w:rsidRPr="00541851">
              <w:rPr>
                <w:i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i/>
                <w:spacing w:val="-1"/>
                <w:w w:val="105"/>
                <w:sz w:val="15"/>
              </w:rPr>
              <w:t>«Лёгкая</w:t>
            </w:r>
            <w:r w:rsidRPr="00541851">
              <w:rPr>
                <w:i/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i/>
                <w:w w:val="105"/>
                <w:sz w:val="15"/>
              </w:rPr>
              <w:t>атлетика».</w:t>
            </w:r>
            <w:r w:rsidRPr="00541851">
              <w:rPr>
                <w:i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Кроссовый</w:t>
            </w:r>
            <w:r w:rsidRPr="00541851">
              <w:rPr>
                <w:b/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бег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 w:righ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знакомятся с кроссовым бегом как видом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лёгкой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атлетики,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анализируют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его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общность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отличие от бега на длинные дистанции;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определяют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технические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сложности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технике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выполнения;;</w:t>
            </w:r>
          </w:p>
          <w:p w:rsidR="00A843A9" w:rsidRPr="00541851" w:rsidRDefault="00A843A9" w:rsidP="002E100C">
            <w:pPr>
              <w:pStyle w:val="TableParagraph"/>
              <w:spacing w:before="4" w:line="266" w:lineRule="auto"/>
              <w:ind w:left="78" w:right="82"/>
              <w:rPr>
                <w:sz w:val="15"/>
              </w:rPr>
            </w:pPr>
            <w:r w:rsidRPr="00541851">
              <w:rPr>
                <w:w w:val="105"/>
                <w:sz w:val="15"/>
              </w:rPr>
              <w:t>знакомятся с образцом техники бега по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изменяющемуся грунту, по наклонному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склону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(вверх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вниз);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сравнивают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его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технику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 техникой гладкого бега, выделяют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специфические особенности в выполнении;;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разучивают подводящие упражнения к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освоению техники бега по изменяющемуся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грунту, выполняют его в полной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координации;;</w:t>
            </w:r>
          </w:p>
          <w:p w:rsidR="00A843A9" w:rsidRPr="00541851" w:rsidRDefault="00A843A9" w:rsidP="002E100C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разучивают подводящие упражнения к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освоению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техники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бега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наклонному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склону,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выполняют</w:t>
            </w:r>
            <w:r w:rsidRPr="00541851">
              <w:rPr>
                <w:spacing w:val="-4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его</w:t>
            </w:r>
            <w:r w:rsidRPr="00541851">
              <w:rPr>
                <w:spacing w:val="-3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3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полной</w:t>
            </w:r>
            <w:r w:rsidRPr="00541851">
              <w:rPr>
                <w:spacing w:val="-3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координации.;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</w:tbl>
    <w:p w:rsidR="00A843A9" w:rsidRDefault="00A843A9" w:rsidP="0074642D">
      <w:pPr>
        <w:jc w:val="center"/>
        <w:rPr>
          <w:sz w:val="15"/>
        </w:rPr>
        <w:sectPr w:rsidR="00A843A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5055"/>
        <w:gridCol w:w="528"/>
        <w:gridCol w:w="1104"/>
        <w:gridCol w:w="1140"/>
        <w:gridCol w:w="804"/>
        <w:gridCol w:w="3313"/>
        <w:gridCol w:w="1080"/>
        <w:gridCol w:w="2005"/>
      </w:tblGrid>
      <w:tr w:rsidR="00A843A9" w:rsidTr="002E100C">
        <w:trPr>
          <w:trHeight w:val="3406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3.6.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541851">
              <w:rPr>
                <w:i/>
                <w:w w:val="105"/>
                <w:sz w:val="15"/>
              </w:rPr>
              <w:t>Модуль</w:t>
            </w:r>
            <w:r w:rsidRPr="00541851">
              <w:rPr>
                <w:i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i/>
                <w:w w:val="105"/>
                <w:sz w:val="15"/>
              </w:rPr>
              <w:t>«Лёгкая</w:t>
            </w:r>
            <w:r w:rsidRPr="00541851">
              <w:rPr>
                <w:i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i/>
                <w:w w:val="105"/>
                <w:sz w:val="15"/>
              </w:rPr>
              <w:t>атлетика».</w:t>
            </w:r>
            <w:r w:rsidRPr="005418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Прыжок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в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длину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с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разбега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способом</w:t>
            </w:r>
          </w:p>
          <w:p w:rsidR="00A843A9" w:rsidRPr="00541851" w:rsidRDefault="00A843A9" w:rsidP="002E100C">
            <w:pPr>
              <w:pStyle w:val="TableParagraph"/>
              <w:spacing w:before="20"/>
              <w:rPr>
                <w:b/>
                <w:sz w:val="15"/>
              </w:rPr>
            </w:pPr>
            <w:r w:rsidRPr="00541851">
              <w:rPr>
                <w:b/>
                <w:w w:val="105"/>
                <w:sz w:val="15"/>
              </w:rPr>
              <w:t>«прогнувшись»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 w:right="98"/>
              <w:rPr>
                <w:sz w:val="15"/>
              </w:rPr>
            </w:pPr>
            <w:r w:rsidRPr="00541851">
              <w:rPr>
                <w:w w:val="105"/>
                <w:sz w:val="15"/>
              </w:rPr>
              <w:t>закрепляют и совершенствуют технику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прыжка в длину способом «согнув ноги»;;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контролируют технику выполнения прыжка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другими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учащимися,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сравнивают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образцом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выявляют возможные ошибки, предлагают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способы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их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устранения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(обучение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группах);;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знакомятся с образцом прыжка в длину с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 xml:space="preserve">разбега способом «прогнувшись», </w:t>
            </w:r>
            <w:r w:rsidRPr="00541851">
              <w:rPr>
                <w:w w:val="105"/>
                <w:sz w:val="15"/>
              </w:rPr>
              <w:t>сравнивают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 техникой прыжка способом «согнув ноги»,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выделяют специфические особенности в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выполнении фаз движения, делают выводы;;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описывают технику выполнения прыжка в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длину с разбега способом «прогнувшись»,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определяют задачи последовательного её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освоения;;</w:t>
            </w:r>
          </w:p>
          <w:p w:rsidR="00A843A9" w:rsidRPr="00541851" w:rsidRDefault="00A843A9" w:rsidP="002E100C">
            <w:pPr>
              <w:pStyle w:val="TableParagraph"/>
              <w:spacing w:before="10" w:line="266" w:lineRule="auto"/>
              <w:ind w:lef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разучивают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технику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прыжка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фазам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полной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координации;;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1329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3.7.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541851">
              <w:rPr>
                <w:i/>
                <w:spacing w:val="-1"/>
                <w:w w:val="105"/>
                <w:sz w:val="15"/>
              </w:rPr>
              <w:t>Модуль</w:t>
            </w:r>
            <w:r w:rsidRPr="00541851">
              <w:rPr>
                <w:i/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i/>
                <w:spacing w:val="-1"/>
                <w:w w:val="105"/>
                <w:sz w:val="15"/>
              </w:rPr>
              <w:t>«Лёгкая</w:t>
            </w:r>
            <w:r w:rsidRPr="00541851">
              <w:rPr>
                <w:i/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i/>
                <w:spacing w:val="-1"/>
                <w:w w:val="105"/>
                <w:sz w:val="15"/>
              </w:rPr>
              <w:t>атлетика».</w:t>
            </w:r>
            <w:r w:rsidRPr="00541851">
              <w:rPr>
                <w:i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Правила</w:t>
            </w:r>
            <w:r w:rsidRPr="00541851">
              <w:rPr>
                <w:b/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проведения</w:t>
            </w:r>
            <w:r w:rsidRPr="00541851">
              <w:rPr>
                <w:b/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соревнований</w:t>
            </w:r>
            <w:r w:rsidRPr="00541851">
              <w:rPr>
                <w:b/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по</w:t>
            </w:r>
            <w:r w:rsidRPr="00541851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лёгкой</w:t>
            </w:r>
            <w:r w:rsidRPr="00541851">
              <w:rPr>
                <w:b/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атлетике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 w:right="403"/>
              <w:jc w:val="both"/>
              <w:rPr>
                <w:sz w:val="15"/>
              </w:rPr>
            </w:pPr>
            <w:r w:rsidRPr="00541851">
              <w:rPr>
                <w:w w:val="105"/>
                <w:sz w:val="15"/>
              </w:rPr>
              <w:t>знакомятся с правилами соревнований по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беговым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и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техническим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дисциплинам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(5-я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ступень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комплекса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ГТО);;</w:t>
            </w:r>
          </w:p>
          <w:p w:rsidR="00A843A9" w:rsidRPr="00541851" w:rsidRDefault="00A843A9" w:rsidP="002E100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тренируются в оформлении заявки на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самостоятельное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участие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соревнованиях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сдаче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норм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комплекса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ГТО.;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3406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3.8.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541851">
              <w:rPr>
                <w:i/>
                <w:spacing w:val="-1"/>
                <w:w w:val="105"/>
                <w:sz w:val="15"/>
              </w:rPr>
              <w:t>Модуль</w:t>
            </w:r>
            <w:r w:rsidRPr="00541851">
              <w:rPr>
                <w:i/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i/>
                <w:spacing w:val="-1"/>
                <w:w w:val="105"/>
                <w:sz w:val="15"/>
              </w:rPr>
              <w:t>«Лёгкая</w:t>
            </w:r>
            <w:r w:rsidRPr="00541851">
              <w:rPr>
                <w:i/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i/>
                <w:spacing w:val="-1"/>
                <w:w w:val="105"/>
                <w:sz w:val="15"/>
              </w:rPr>
              <w:t>атлетика».</w:t>
            </w:r>
            <w:r w:rsidRPr="00541851">
              <w:rPr>
                <w:i/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Подготовка</w:t>
            </w:r>
            <w:r w:rsidRPr="00541851">
              <w:rPr>
                <w:b/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к</w:t>
            </w:r>
            <w:r w:rsidRPr="00541851">
              <w:rPr>
                <w:b/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выполнению</w:t>
            </w:r>
            <w:r w:rsidRPr="00541851">
              <w:rPr>
                <w:b/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нормативов</w:t>
            </w:r>
            <w:r w:rsidRPr="00541851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комплекса</w:t>
            </w:r>
            <w:r w:rsidRPr="00541851">
              <w:rPr>
                <w:b/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ГТО</w:t>
            </w:r>
            <w:r w:rsidRPr="00541851">
              <w:rPr>
                <w:b/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в</w:t>
            </w:r>
            <w:r w:rsidRPr="00541851">
              <w:rPr>
                <w:b/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беговых</w:t>
            </w:r>
            <w:r w:rsidRPr="00541851">
              <w:rPr>
                <w:b/>
                <w:spacing w:val="-1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дисциплинах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совершенствуют технику бега на короткие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дистанции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с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использованием</w:t>
            </w:r>
            <w:r w:rsidRPr="00541851">
              <w:rPr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подводящих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подготовительных</w:t>
            </w:r>
            <w:r w:rsidRPr="00541851">
              <w:rPr>
                <w:spacing w:val="-3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упражнений;;</w:t>
            </w:r>
          </w:p>
          <w:p w:rsidR="00A843A9" w:rsidRPr="00541851" w:rsidRDefault="00A843A9" w:rsidP="002E100C">
            <w:pPr>
              <w:pStyle w:val="TableParagraph"/>
              <w:spacing w:before="2" w:line="266" w:lineRule="auto"/>
              <w:ind w:left="78" w:righ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развивают скоростные способности с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использованием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упражнений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без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отягощения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 дополнительным отягощением,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регулированием интервалов отдыха 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протяжённости учебной дистанции;;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совершенствуют технику равномерного бега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на средние дистанции с использованием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подводящих и подготовительных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упражнений;;</w:t>
            </w:r>
          </w:p>
          <w:p w:rsidR="00A843A9" w:rsidRPr="00541851" w:rsidRDefault="00A843A9" w:rsidP="002E100C">
            <w:pPr>
              <w:pStyle w:val="TableParagraph"/>
              <w:spacing w:before="6" w:line="266" w:lineRule="auto"/>
              <w:ind w:left="78" w:right="303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 xml:space="preserve">развивают выносливость </w:t>
            </w:r>
            <w:r w:rsidRPr="00541851">
              <w:rPr>
                <w:w w:val="105"/>
                <w:sz w:val="15"/>
              </w:rPr>
              <w:t>с использованием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упражнений без отягощения и с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дополнительным отягощением,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регулированием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скорости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протяжённости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учебной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дистанции.;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</w:tbl>
    <w:p w:rsidR="00A843A9" w:rsidRDefault="00A843A9" w:rsidP="0074642D">
      <w:pPr>
        <w:jc w:val="center"/>
        <w:rPr>
          <w:sz w:val="15"/>
        </w:rPr>
        <w:sectPr w:rsidR="00A843A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5055"/>
        <w:gridCol w:w="528"/>
        <w:gridCol w:w="1104"/>
        <w:gridCol w:w="1140"/>
        <w:gridCol w:w="804"/>
        <w:gridCol w:w="3313"/>
        <w:gridCol w:w="1080"/>
        <w:gridCol w:w="2005"/>
      </w:tblGrid>
      <w:tr w:rsidR="00A843A9" w:rsidTr="002E100C">
        <w:trPr>
          <w:trHeight w:val="5328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3.9.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541851">
              <w:rPr>
                <w:i/>
                <w:spacing w:val="-1"/>
                <w:w w:val="105"/>
                <w:sz w:val="15"/>
              </w:rPr>
              <w:t>Модуль</w:t>
            </w:r>
            <w:r w:rsidRPr="00541851">
              <w:rPr>
                <w:i/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i/>
                <w:spacing w:val="-1"/>
                <w:w w:val="105"/>
                <w:sz w:val="15"/>
              </w:rPr>
              <w:t>«Лёгкая</w:t>
            </w:r>
            <w:r w:rsidRPr="00541851">
              <w:rPr>
                <w:i/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i/>
                <w:spacing w:val="-1"/>
                <w:w w:val="105"/>
                <w:sz w:val="15"/>
              </w:rPr>
              <w:t>атлетика».</w:t>
            </w:r>
            <w:r w:rsidRPr="00541851">
              <w:rPr>
                <w:i/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Подготовка</w:t>
            </w:r>
            <w:r w:rsidRPr="00541851">
              <w:rPr>
                <w:b/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к</w:t>
            </w:r>
            <w:r w:rsidRPr="00541851">
              <w:rPr>
                <w:b/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выполнению</w:t>
            </w:r>
            <w:r w:rsidRPr="00541851">
              <w:rPr>
                <w:b/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нормативов</w:t>
            </w:r>
            <w:r w:rsidRPr="00541851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комплекса</w:t>
            </w:r>
            <w:r w:rsidRPr="00541851">
              <w:rPr>
                <w:b/>
                <w:spacing w:val="-3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ГТО</w:t>
            </w:r>
            <w:r w:rsidRPr="00541851">
              <w:rPr>
                <w:b/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в</w:t>
            </w:r>
            <w:r w:rsidRPr="00541851">
              <w:rPr>
                <w:b/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технических</w:t>
            </w:r>
            <w:r w:rsidRPr="00541851">
              <w:rPr>
                <w:b/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дисциплинах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 w:righ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определяют время участия в соревнованиях 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на основе правил развития физических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качества и обучения техники физических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упражнений планируют систему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тренировочных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занятий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части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подготовки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 xml:space="preserve">техническим дисциплинам, </w:t>
            </w:r>
            <w:r w:rsidRPr="00541851">
              <w:rPr>
                <w:w w:val="105"/>
                <w:sz w:val="15"/>
              </w:rPr>
              <w:t>выделяют занятия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технической и физической подготовкой в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системе непрерывного тренировочного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процесса;;</w:t>
            </w:r>
          </w:p>
          <w:p w:rsidR="00A843A9" w:rsidRPr="00541851" w:rsidRDefault="00A843A9" w:rsidP="002E100C">
            <w:pPr>
              <w:pStyle w:val="TableParagraph"/>
              <w:spacing w:before="6" w:line="266" w:lineRule="auto"/>
              <w:ind w:lef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составляют планы самостоятельных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тренировочных занятий физической 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технической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подготовкой,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распределяют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их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тренировочным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циклам;;</w:t>
            </w:r>
          </w:p>
          <w:p w:rsidR="00A843A9" w:rsidRPr="00541851" w:rsidRDefault="00A843A9" w:rsidP="002E100C">
            <w:pPr>
              <w:pStyle w:val="TableParagraph"/>
              <w:spacing w:before="3" w:line="266" w:lineRule="auto"/>
              <w:ind w:left="78" w:right="42"/>
              <w:rPr>
                <w:sz w:val="15"/>
              </w:rPr>
            </w:pPr>
            <w:r w:rsidRPr="00541851">
              <w:rPr>
                <w:w w:val="105"/>
                <w:sz w:val="15"/>
              </w:rPr>
              <w:t>развивают скоростно-силовые способности с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использованием прыжковых упражнений без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 xml:space="preserve">отягощения и с дополнительным </w:t>
            </w:r>
            <w:r w:rsidRPr="00541851">
              <w:rPr>
                <w:w w:val="105"/>
                <w:sz w:val="15"/>
              </w:rPr>
              <w:t>отягощением,</w:t>
            </w:r>
            <w:r w:rsidRPr="00541851">
              <w:rPr>
                <w:spacing w:val="-3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регулируют величину отягощения и скорость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выполнения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упражнений;;</w:t>
            </w:r>
          </w:p>
          <w:p w:rsidR="00A843A9" w:rsidRPr="00541851" w:rsidRDefault="00A843A9" w:rsidP="002E100C">
            <w:pPr>
              <w:pStyle w:val="TableParagraph"/>
              <w:spacing w:before="3" w:line="266" w:lineRule="auto"/>
              <w:ind w:left="78" w:right="51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 xml:space="preserve">совершенствуют технику метания </w:t>
            </w:r>
            <w:r w:rsidRPr="00541851">
              <w:rPr>
                <w:w w:val="105"/>
                <w:sz w:val="15"/>
              </w:rPr>
              <w:t>спортивного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снаряда на дальность (теннисного мяча),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используют подводящие и подготовительные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упражнения;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;</w:t>
            </w:r>
          </w:p>
          <w:p w:rsidR="00A843A9" w:rsidRPr="00541851" w:rsidRDefault="00A843A9" w:rsidP="002E100C">
            <w:pPr>
              <w:pStyle w:val="TableParagraph"/>
              <w:spacing w:before="3" w:line="266" w:lineRule="auto"/>
              <w:ind w:left="78" w:righ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развивают скоростно-силовые способности с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использованием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упражнений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без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отягощения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 дополнительным отягощением, регулируют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величину отягощения и скорость выполнения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упражнений.;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2830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3.10.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rPr>
                <w:sz w:val="15"/>
              </w:rPr>
            </w:pPr>
            <w:r w:rsidRPr="00541851">
              <w:rPr>
                <w:w w:val="105"/>
                <w:sz w:val="15"/>
              </w:rPr>
              <w:t>Модуль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«Зимние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виды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спорта».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Техника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передвижения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на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лыжах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одновременным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бесшажным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 w:right="46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знакомятся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образцом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учителя,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анализируют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сравнивают технику передвижения на лыжах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 xml:space="preserve">одновременным </w:t>
            </w:r>
            <w:r w:rsidRPr="00541851">
              <w:rPr>
                <w:w w:val="105"/>
                <w:sz w:val="15"/>
              </w:rPr>
              <w:t>бесшажным ходом с техникой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попеременного одношажного хода, выделяют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фазы движения и оценивают технические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трудности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их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выполнения;;</w:t>
            </w:r>
          </w:p>
          <w:p w:rsidR="00A843A9" w:rsidRPr="00541851" w:rsidRDefault="00A843A9" w:rsidP="002E100C">
            <w:pPr>
              <w:pStyle w:val="TableParagraph"/>
              <w:spacing w:before="4" w:line="266" w:lineRule="auto"/>
              <w:ind w:left="78" w:right="237"/>
              <w:rPr>
                <w:sz w:val="15"/>
              </w:rPr>
            </w:pPr>
            <w:r w:rsidRPr="00541851">
              <w:rPr>
                <w:w w:val="105"/>
                <w:sz w:val="15"/>
              </w:rPr>
              <w:t>описывают технику выполнения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одновременного бесшажного хода,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формулируют задачи его последовательного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изучения по фазам движения и в полной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координации;;</w:t>
            </w:r>
          </w:p>
          <w:p w:rsidR="00A843A9" w:rsidRPr="00541851" w:rsidRDefault="00A843A9" w:rsidP="002E100C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разучивают подводящие упражнения, фазы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движения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одновременного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бесшажного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хода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передвижение</w:t>
            </w:r>
            <w:r w:rsidRPr="00541851">
              <w:rPr>
                <w:spacing w:val="-4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3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полной</w:t>
            </w:r>
            <w:r w:rsidRPr="00541851">
              <w:rPr>
                <w:spacing w:val="-4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координации;;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</w:tbl>
    <w:p w:rsidR="00A843A9" w:rsidRDefault="00A843A9" w:rsidP="0074642D">
      <w:pPr>
        <w:jc w:val="center"/>
        <w:rPr>
          <w:sz w:val="15"/>
        </w:rPr>
        <w:sectPr w:rsidR="00A843A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5055"/>
        <w:gridCol w:w="528"/>
        <w:gridCol w:w="1104"/>
        <w:gridCol w:w="1140"/>
        <w:gridCol w:w="804"/>
        <w:gridCol w:w="3313"/>
        <w:gridCol w:w="1080"/>
        <w:gridCol w:w="2005"/>
      </w:tblGrid>
      <w:tr w:rsidR="00A843A9" w:rsidTr="002E100C">
        <w:trPr>
          <w:trHeight w:val="3599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3.11.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Модуль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«Зимние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виды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спорта».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Способы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преодоления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естественных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препятствий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на</w:t>
            </w:r>
            <w:r w:rsidRPr="00541851">
              <w:rPr>
                <w:spacing w:val="-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лыжах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 w:right="104"/>
              <w:rPr>
                <w:sz w:val="15"/>
              </w:rPr>
            </w:pPr>
            <w:r w:rsidRPr="00541851">
              <w:rPr>
                <w:w w:val="105"/>
                <w:sz w:val="15"/>
              </w:rPr>
              <w:t>знакомятся с образцом техники преодоления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препятствие широким шагом, анализируют 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определяют технические трудности его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выполнения, разучивают в полной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 xml:space="preserve">координации при передвижении </w:t>
            </w:r>
            <w:r w:rsidRPr="00541851">
              <w:rPr>
                <w:w w:val="105"/>
                <w:sz w:val="15"/>
              </w:rPr>
              <w:t>двухшажным</w:t>
            </w:r>
            <w:r w:rsidRPr="00541851">
              <w:rPr>
                <w:spacing w:val="-3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попеременным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ходом;;</w:t>
            </w:r>
          </w:p>
          <w:p w:rsidR="00A843A9" w:rsidRPr="00541851" w:rsidRDefault="00A843A9" w:rsidP="002E100C">
            <w:pPr>
              <w:pStyle w:val="TableParagraph"/>
              <w:spacing w:before="4" w:line="266" w:lineRule="auto"/>
              <w:ind w:left="78" w:righ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знакомятся с образцом техники преодоления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 xml:space="preserve">препятствие </w:t>
            </w:r>
            <w:r w:rsidRPr="00541851">
              <w:rPr>
                <w:w w:val="105"/>
                <w:sz w:val="15"/>
              </w:rPr>
              <w:t>перешагиванием, анализируют 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определяют технические трудности его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выполнения, разучивают в полной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координации во время передвижения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попеременным двухшажным ходом;;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знакомятся с образцом техники перелезания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через препятствие на лыжах, анализируют 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определяют технические трудности его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выполнения, выделяют фазы движения,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формулируют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задачи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последовательность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их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решения;;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2254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3.12.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Модуль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«Зимние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виды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спорта».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Торможение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боковым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скольжением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 w:right="579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 xml:space="preserve">закрепляют и совершенствуют </w:t>
            </w:r>
            <w:r w:rsidRPr="00541851">
              <w:rPr>
                <w:w w:val="105"/>
                <w:sz w:val="15"/>
              </w:rPr>
              <w:t>технику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торможения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упором;;</w:t>
            </w:r>
          </w:p>
          <w:p w:rsidR="00A843A9" w:rsidRPr="00541851" w:rsidRDefault="00A843A9" w:rsidP="002E100C">
            <w:pPr>
              <w:pStyle w:val="TableParagraph"/>
              <w:spacing w:before="2" w:line="266" w:lineRule="auto"/>
              <w:ind w:left="78" w:right="224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 xml:space="preserve">знакомятся </w:t>
            </w:r>
            <w:r w:rsidRPr="00541851">
              <w:rPr>
                <w:w w:val="105"/>
                <w:sz w:val="15"/>
              </w:rPr>
              <w:t>с образцом техники торможения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боковым скольжением, анализируют 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определяют технические трудности его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выполнения, определяют задачи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самостоятельного обучения 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последовательность их решения;;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разучивают подводящие и имитационные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упражнения, технику торможения боковым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скольжением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при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спуске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пологого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склона.;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4367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3.13.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right="448"/>
              <w:rPr>
                <w:sz w:val="15"/>
              </w:rPr>
            </w:pPr>
            <w:r w:rsidRPr="00541851">
              <w:rPr>
                <w:w w:val="105"/>
                <w:sz w:val="15"/>
              </w:rPr>
              <w:t>Модуль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«Зимние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виды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спорта».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Переход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одного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лыжного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хода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на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другой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 w:righ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закрепляют и совершенствуют технику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перехода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с</w:t>
            </w:r>
            <w:r w:rsidRPr="00541851">
              <w:rPr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попеременного</w:t>
            </w:r>
            <w:r w:rsidRPr="00541851">
              <w:rPr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двухшажного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хода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на одновременный одношажный ход 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обратно;;</w:t>
            </w:r>
          </w:p>
          <w:p w:rsidR="00A843A9" w:rsidRPr="00541851" w:rsidRDefault="00A843A9" w:rsidP="002E100C">
            <w:pPr>
              <w:pStyle w:val="TableParagraph"/>
              <w:spacing w:before="3" w:line="266" w:lineRule="auto"/>
              <w:ind w:left="78" w:right="74"/>
              <w:rPr>
                <w:sz w:val="15"/>
              </w:rPr>
            </w:pPr>
            <w:r w:rsidRPr="00541851">
              <w:rPr>
                <w:w w:val="105"/>
                <w:sz w:val="15"/>
              </w:rPr>
              <w:t>знакомятся с образцом техники перехода с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попеременного двухшажного хода на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 xml:space="preserve">одновременный бесшажный </w:t>
            </w:r>
            <w:r w:rsidRPr="00541851">
              <w:rPr>
                <w:w w:val="105"/>
                <w:sz w:val="15"/>
              </w:rPr>
              <w:t>ход, анализируют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 определяют технические трудности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выполнения, выделяют фазы движения,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делают выводы по задачам самостоятельного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обучения и последовательности их решения;;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разучивают подводящие и имитационные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упражнения, технику фаз движений;;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разучивают в полной координации переход с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попеременного двухшажного хода на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одновременный бесшажный ход при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передвижении по учебной дистанции;;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контролируют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технику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выполнения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перехода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одного лыжного хода на другой и обратно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другими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учащимися,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сравнивают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образцом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выявляют возможные ошибки, предлагают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способы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их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устранения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(обучение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группах).;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</w:tbl>
    <w:p w:rsidR="00A843A9" w:rsidRDefault="00A843A9" w:rsidP="0074642D">
      <w:pPr>
        <w:jc w:val="center"/>
        <w:rPr>
          <w:sz w:val="15"/>
        </w:rPr>
        <w:sectPr w:rsidR="00A843A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5055"/>
        <w:gridCol w:w="528"/>
        <w:gridCol w:w="1104"/>
        <w:gridCol w:w="1140"/>
        <w:gridCol w:w="804"/>
        <w:gridCol w:w="3313"/>
        <w:gridCol w:w="1080"/>
        <w:gridCol w:w="2005"/>
      </w:tblGrid>
      <w:tr w:rsidR="00A843A9" w:rsidTr="002E100C">
        <w:trPr>
          <w:trHeight w:val="525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3.14.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right="135"/>
              <w:rPr>
                <w:b/>
                <w:sz w:val="15"/>
              </w:rPr>
            </w:pPr>
            <w:r w:rsidRPr="00541851">
              <w:rPr>
                <w:i/>
                <w:spacing w:val="-1"/>
                <w:w w:val="105"/>
                <w:sz w:val="15"/>
              </w:rPr>
              <w:t>Модуль</w:t>
            </w:r>
            <w:r w:rsidRPr="00541851">
              <w:rPr>
                <w:i/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i/>
                <w:spacing w:val="-1"/>
                <w:w w:val="105"/>
                <w:sz w:val="15"/>
              </w:rPr>
              <w:t>«Плавание».</w:t>
            </w:r>
            <w:r w:rsidRPr="00541851">
              <w:rPr>
                <w:i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Техника</w:t>
            </w:r>
            <w:r w:rsidRPr="00541851">
              <w:rPr>
                <w:b/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стартов</w:t>
            </w:r>
            <w:r w:rsidRPr="00541851">
              <w:rPr>
                <w:b/>
                <w:spacing w:val="-4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при</w:t>
            </w:r>
            <w:r w:rsidRPr="00541851">
              <w:rPr>
                <w:b/>
                <w:spacing w:val="-4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плавании</w:t>
            </w:r>
            <w:r w:rsidRPr="00541851">
              <w:rPr>
                <w:b/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кролем</w:t>
            </w:r>
            <w:r w:rsidRPr="00541851">
              <w:rPr>
                <w:b/>
                <w:spacing w:val="-4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на</w:t>
            </w:r>
            <w:r w:rsidRPr="00541851">
              <w:rPr>
                <w:b/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груди</w:t>
            </w:r>
            <w:r w:rsidRPr="00541851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и</w:t>
            </w:r>
            <w:r w:rsidRPr="00541851">
              <w:rPr>
                <w:b/>
                <w:spacing w:val="-1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на</w:t>
            </w:r>
            <w:r w:rsidRPr="00541851">
              <w:rPr>
                <w:b/>
                <w:spacing w:val="-1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спине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не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проводится;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43A9" w:rsidTr="002E100C">
        <w:trPr>
          <w:trHeight w:val="525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3.15.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right="310"/>
              <w:rPr>
                <w:b/>
                <w:sz w:val="15"/>
              </w:rPr>
            </w:pPr>
            <w:r w:rsidRPr="00541851">
              <w:rPr>
                <w:i/>
                <w:spacing w:val="-1"/>
                <w:w w:val="105"/>
                <w:sz w:val="15"/>
              </w:rPr>
              <w:t>Модуль</w:t>
            </w:r>
            <w:r w:rsidRPr="00541851">
              <w:rPr>
                <w:i/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i/>
                <w:spacing w:val="-1"/>
                <w:w w:val="105"/>
                <w:sz w:val="15"/>
              </w:rPr>
              <w:t>«Плавание».</w:t>
            </w:r>
            <w:r w:rsidRPr="00541851">
              <w:rPr>
                <w:i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Техника</w:t>
            </w:r>
            <w:r w:rsidRPr="00541851">
              <w:rPr>
                <w:b/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поворотов</w:t>
            </w:r>
            <w:r w:rsidRPr="00541851">
              <w:rPr>
                <w:b/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при</w:t>
            </w:r>
            <w:r w:rsidRPr="00541851">
              <w:rPr>
                <w:b/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плавании</w:t>
            </w:r>
            <w:r w:rsidRPr="00541851">
              <w:rPr>
                <w:b/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кролем</w:t>
            </w:r>
            <w:r w:rsidRPr="00541851">
              <w:rPr>
                <w:b/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на</w:t>
            </w:r>
            <w:r w:rsidRPr="00541851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груди</w:t>
            </w:r>
            <w:r w:rsidRPr="00541851">
              <w:rPr>
                <w:b/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и</w:t>
            </w:r>
            <w:r w:rsidRPr="00541851">
              <w:rPr>
                <w:b/>
                <w:spacing w:val="-1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на</w:t>
            </w:r>
            <w:r w:rsidRPr="00541851">
              <w:rPr>
                <w:b/>
                <w:spacing w:val="-1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спине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не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проводится;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43A9" w:rsidTr="002E100C">
        <w:trPr>
          <w:trHeight w:val="333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3.16.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541851">
              <w:rPr>
                <w:i/>
                <w:spacing w:val="-1"/>
                <w:w w:val="105"/>
                <w:sz w:val="15"/>
              </w:rPr>
              <w:t>Модуль</w:t>
            </w:r>
            <w:r w:rsidRPr="00541851">
              <w:rPr>
                <w:i/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i/>
                <w:spacing w:val="-1"/>
                <w:w w:val="105"/>
                <w:sz w:val="15"/>
              </w:rPr>
              <w:t>«Плавание».</w:t>
            </w:r>
            <w:r w:rsidRPr="00541851">
              <w:rPr>
                <w:i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Проплывание</w:t>
            </w:r>
            <w:r w:rsidRPr="00541851">
              <w:rPr>
                <w:b/>
                <w:spacing w:val="-4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учебных</w:t>
            </w:r>
            <w:r w:rsidRPr="00541851">
              <w:rPr>
                <w:b/>
                <w:spacing w:val="-4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дистанций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/>
              <w:ind w:lef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не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проводится;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43A9" w:rsidTr="002E100C">
        <w:trPr>
          <w:trHeight w:val="1870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3.17.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541851">
              <w:rPr>
                <w:i/>
                <w:sz w:val="15"/>
              </w:rPr>
              <w:t>Модуль</w:t>
            </w:r>
            <w:r w:rsidRPr="00541851">
              <w:rPr>
                <w:i/>
                <w:spacing w:val="16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«Спортивные</w:t>
            </w:r>
            <w:r w:rsidRPr="00541851">
              <w:rPr>
                <w:i/>
                <w:spacing w:val="17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игры.</w:t>
            </w:r>
            <w:r w:rsidRPr="00541851">
              <w:rPr>
                <w:i/>
                <w:spacing w:val="17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Баскетбол».</w:t>
            </w:r>
            <w:r w:rsidRPr="00541851">
              <w:rPr>
                <w:i/>
                <w:spacing w:val="-1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Повороты</w:t>
            </w:r>
            <w:r w:rsidRPr="00541851">
              <w:rPr>
                <w:b/>
                <w:spacing w:val="17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с</w:t>
            </w:r>
            <w:r w:rsidRPr="00541851">
              <w:rPr>
                <w:b/>
                <w:spacing w:val="17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мячом</w:t>
            </w:r>
            <w:r w:rsidRPr="00541851">
              <w:rPr>
                <w:b/>
                <w:spacing w:val="17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на</w:t>
            </w:r>
            <w:r w:rsidRPr="00541851">
              <w:rPr>
                <w:b/>
                <w:spacing w:val="17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месте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 w:right="285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 xml:space="preserve">закрепляют и совершенствуют </w:t>
            </w:r>
            <w:r w:rsidRPr="00541851">
              <w:rPr>
                <w:w w:val="105"/>
                <w:sz w:val="15"/>
              </w:rPr>
              <w:t>технические</w:t>
            </w:r>
            <w:r w:rsidRPr="00541851">
              <w:rPr>
                <w:spacing w:val="-3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действия баскетболиста без мяча;;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знакомятся с образцом техники поворотов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туловища в правую и левую сторону,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анализируют технику выполнения 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разучивают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образцу.;</w:t>
            </w:r>
          </w:p>
          <w:p w:rsidR="00A843A9" w:rsidRPr="00541851" w:rsidRDefault="00A843A9" w:rsidP="002E100C">
            <w:pPr>
              <w:pStyle w:val="TableParagraph"/>
              <w:spacing w:before="4" w:line="266" w:lineRule="auto"/>
              <w:ind w:left="78" w:right="285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 xml:space="preserve">закрепляют и совершенствуют </w:t>
            </w:r>
            <w:r w:rsidRPr="00541851">
              <w:rPr>
                <w:w w:val="105"/>
                <w:sz w:val="15"/>
              </w:rPr>
              <w:t>технические</w:t>
            </w:r>
            <w:r w:rsidRPr="00541851">
              <w:rPr>
                <w:spacing w:val="-3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передачи мяча двумя руками от груди 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снизу;;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2446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3.18.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right="135"/>
              <w:rPr>
                <w:b/>
                <w:sz w:val="15"/>
              </w:rPr>
            </w:pPr>
            <w:r w:rsidRPr="00541851">
              <w:rPr>
                <w:i/>
                <w:sz w:val="15"/>
              </w:rPr>
              <w:t>Модуль</w:t>
            </w:r>
            <w:r w:rsidRPr="00541851">
              <w:rPr>
                <w:i/>
                <w:spacing w:val="20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«Спортивные</w:t>
            </w:r>
            <w:r w:rsidRPr="00541851">
              <w:rPr>
                <w:i/>
                <w:spacing w:val="20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игры.</w:t>
            </w:r>
            <w:r w:rsidRPr="00541851">
              <w:rPr>
                <w:i/>
                <w:spacing w:val="20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 xml:space="preserve">Баскетбол». </w:t>
            </w:r>
            <w:r w:rsidRPr="00541851">
              <w:rPr>
                <w:b/>
                <w:sz w:val="15"/>
              </w:rPr>
              <w:t>Передача</w:t>
            </w:r>
            <w:r w:rsidRPr="00541851">
              <w:rPr>
                <w:b/>
                <w:spacing w:val="20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мяча</w:t>
            </w:r>
            <w:r w:rsidRPr="00541851">
              <w:rPr>
                <w:b/>
                <w:spacing w:val="20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одной</w:t>
            </w:r>
            <w:r w:rsidRPr="00541851">
              <w:rPr>
                <w:b/>
                <w:spacing w:val="20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рукой</w:t>
            </w:r>
            <w:r w:rsidRPr="00541851">
              <w:rPr>
                <w:b/>
                <w:spacing w:val="1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от</w:t>
            </w:r>
            <w:r w:rsidRPr="00541851">
              <w:rPr>
                <w:b/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плеча</w:t>
            </w:r>
            <w:r w:rsidRPr="00541851">
              <w:rPr>
                <w:b/>
                <w:spacing w:val="-1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и</w:t>
            </w:r>
            <w:r w:rsidRPr="00541851">
              <w:rPr>
                <w:b/>
                <w:spacing w:val="-1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снизу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знакомятся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образцом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техники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передачи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мяча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одной рукой от плеча, анализируют фазы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движения и технические особенности их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выполнения;;</w:t>
            </w:r>
          </w:p>
          <w:p w:rsidR="00A843A9" w:rsidRPr="00541851" w:rsidRDefault="00A843A9" w:rsidP="002E100C">
            <w:pPr>
              <w:pStyle w:val="TableParagraph"/>
              <w:spacing w:before="3" w:line="266" w:lineRule="auto"/>
              <w:ind w:left="78" w:right="61"/>
              <w:rPr>
                <w:sz w:val="15"/>
              </w:rPr>
            </w:pPr>
            <w:r w:rsidRPr="00541851">
              <w:rPr>
                <w:w w:val="105"/>
                <w:sz w:val="15"/>
              </w:rPr>
              <w:t>разучивают технику передачи мяча одной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рукой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от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плеча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образцу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(обучение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парах);;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знакомятся с образцом техники передачи мяча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одной рукой снизу, анализируют фазы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движения и технические особенности их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выполнения;;</w:t>
            </w:r>
          </w:p>
          <w:p w:rsidR="00A843A9" w:rsidRPr="00541851" w:rsidRDefault="00A843A9" w:rsidP="002E100C">
            <w:pPr>
              <w:pStyle w:val="TableParagraph"/>
              <w:spacing w:before="4" w:line="266" w:lineRule="auto"/>
              <w:ind w:left="78" w:righ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разучивают технику передачи мяча одной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рукой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от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плеча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образцу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(обучение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парах).;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2830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3.19.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541851">
              <w:rPr>
                <w:i/>
                <w:sz w:val="15"/>
              </w:rPr>
              <w:t>Модуль</w:t>
            </w:r>
            <w:r w:rsidRPr="00541851">
              <w:rPr>
                <w:i/>
                <w:spacing w:val="18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«Спортивные</w:t>
            </w:r>
            <w:r w:rsidRPr="00541851">
              <w:rPr>
                <w:i/>
                <w:spacing w:val="18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игры.</w:t>
            </w:r>
            <w:r w:rsidRPr="00541851">
              <w:rPr>
                <w:i/>
                <w:spacing w:val="18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Баскетбол».</w:t>
            </w:r>
            <w:r w:rsidRPr="00541851">
              <w:rPr>
                <w:i/>
                <w:spacing w:val="-1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Бросок</w:t>
            </w:r>
            <w:r w:rsidRPr="00541851">
              <w:rPr>
                <w:b/>
                <w:spacing w:val="18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мяча</w:t>
            </w:r>
            <w:r w:rsidRPr="00541851">
              <w:rPr>
                <w:b/>
                <w:spacing w:val="18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в</w:t>
            </w:r>
            <w:r w:rsidRPr="00541851">
              <w:rPr>
                <w:b/>
                <w:spacing w:val="18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корзину</w:t>
            </w:r>
            <w:r w:rsidRPr="00541851">
              <w:rPr>
                <w:b/>
                <w:spacing w:val="18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двумя</w:t>
            </w:r>
            <w:r w:rsidRPr="00541851">
              <w:rPr>
                <w:b/>
                <w:spacing w:val="1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руками</w:t>
            </w:r>
            <w:r w:rsidRPr="00541851">
              <w:rPr>
                <w:b/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в</w:t>
            </w:r>
            <w:r w:rsidRPr="00541851">
              <w:rPr>
                <w:b/>
                <w:spacing w:val="-1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прыжке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закрепляют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совершенствуют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бросок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мяча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корзину</w:t>
            </w:r>
            <w:r w:rsidRPr="00541851">
              <w:rPr>
                <w:spacing w:val="-3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двумя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руками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от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груди;;</w:t>
            </w:r>
          </w:p>
          <w:p w:rsidR="00A843A9" w:rsidRPr="00541851" w:rsidRDefault="00A843A9" w:rsidP="002E100C">
            <w:pPr>
              <w:pStyle w:val="TableParagraph"/>
              <w:spacing w:before="2" w:line="266" w:lineRule="auto"/>
              <w:ind w:left="78" w:right="120"/>
              <w:rPr>
                <w:sz w:val="15"/>
              </w:rPr>
            </w:pPr>
            <w:r w:rsidRPr="00541851">
              <w:rPr>
                <w:w w:val="105"/>
                <w:sz w:val="15"/>
              </w:rPr>
              <w:t>знакомятся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образцом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техники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броска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мяча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корзину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двумя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руками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прыжке,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сравнивают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её с техникой броска мяча в корзину двумя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руками от груди, находят общие 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отличительные признаки, выделяют фазы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движения, делают выводы о технических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особенностях</w:t>
            </w:r>
            <w:r w:rsidRPr="00541851">
              <w:rPr>
                <w:spacing w:val="-3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их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выполнения;;</w:t>
            </w:r>
          </w:p>
          <w:p w:rsidR="00A843A9" w:rsidRPr="00541851" w:rsidRDefault="00A843A9" w:rsidP="002E100C">
            <w:pPr>
              <w:pStyle w:val="TableParagraph"/>
              <w:spacing w:before="4" w:line="266" w:lineRule="auto"/>
              <w:ind w:left="78" w:right="19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описывают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технику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выполнения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броска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мяча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двумя руками в прыжке, определяют задачи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самостоятельного обучения 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 xml:space="preserve">последовательность их решения, </w:t>
            </w:r>
            <w:r w:rsidRPr="00541851">
              <w:rPr>
                <w:w w:val="105"/>
                <w:sz w:val="15"/>
              </w:rPr>
              <w:t>разучивают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бросок</w:t>
            </w:r>
            <w:r w:rsidRPr="00541851">
              <w:rPr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</w:t>
            </w:r>
            <w:r w:rsidRPr="00541851">
              <w:rPr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фазам</w:t>
            </w:r>
            <w:r w:rsidRPr="00541851">
              <w:rPr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полной</w:t>
            </w:r>
            <w:r w:rsidRPr="00541851">
              <w:rPr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координации;;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</w:tbl>
    <w:p w:rsidR="00A843A9" w:rsidRDefault="00A843A9" w:rsidP="0074642D">
      <w:pPr>
        <w:jc w:val="center"/>
        <w:rPr>
          <w:sz w:val="15"/>
        </w:rPr>
        <w:sectPr w:rsidR="00A843A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5055"/>
        <w:gridCol w:w="528"/>
        <w:gridCol w:w="1104"/>
        <w:gridCol w:w="1140"/>
        <w:gridCol w:w="804"/>
        <w:gridCol w:w="3313"/>
        <w:gridCol w:w="1080"/>
        <w:gridCol w:w="2005"/>
      </w:tblGrid>
      <w:tr w:rsidR="00A843A9" w:rsidTr="002E100C">
        <w:trPr>
          <w:trHeight w:val="4175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3.20.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541851">
              <w:rPr>
                <w:i/>
                <w:sz w:val="15"/>
              </w:rPr>
              <w:t>Модуль</w:t>
            </w:r>
            <w:r w:rsidRPr="00541851">
              <w:rPr>
                <w:i/>
                <w:spacing w:val="18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«Спортивные</w:t>
            </w:r>
            <w:r w:rsidRPr="00541851">
              <w:rPr>
                <w:i/>
                <w:spacing w:val="18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игры.</w:t>
            </w:r>
            <w:r w:rsidRPr="00541851">
              <w:rPr>
                <w:i/>
                <w:spacing w:val="18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Баскетбол».</w:t>
            </w:r>
            <w:r w:rsidRPr="00541851">
              <w:rPr>
                <w:i/>
                <w:spacing w:val="-1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Бросок</w:t>
            </w:r>
            <w:r w:rsidRPr="00541851">
              <w:rPr>
                <w:b/>
                <w:spacing w:val="18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мяча</w:t>
            </w:r>
            <w:r w:rsidRPr="00541851">
              <w:rPr>
                <w:b/>
                <w:spacing w:val="18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в</w:t>
            </w:r>
            <w:r w:rsidRPr="00541851">
              <w:rPr>
                <w:b/>
                <w:spacing w:val="18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корзину</w:t>
            </w:r>
            <w:r w:rsidRPr="00541851">
              <w:rPr>
                <w:b/>
                <w:spacing w:val="18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одной</w:t>
            </w:r>
            <w:r w:rsidRPr="00541851">
              <w:rPr>
                <w:b/>
                <w:spacing w:val="1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рукой</w:t>
            </w:r>
            <w:r w:rsidRPr="00541851">
              <w:rPr>
                <w:b/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в</w:t>
            </w:r>
            <w:r w:rsidRPr="00541851">
              <w:rPr>
                <w:b/>
                <w:spacing w:val="-1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прыжке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 w:righ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знакомятся с образцом техники броска мяча в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корзину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одной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рукой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прыжке,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сравнивают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её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 техникой броска мяча в корзину двумя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руками в прыжке, находят общие 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отличительные признаки, выделяют фазы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движения, делают выводы о технических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особенностях</w:t>
            </w:r>
            <w:r w:rsidRPr="00541851">
              <w:rPr>
                <w:spacing w:val="-3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их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выполнения;;</w:t>
            </w:r>
          </w:p>
          <w:p w:rsidR="00A843A9" w:rsidRPr="00541851" w:rsidRDefault="00A843A9" w:rsidP="002E100C">
            <w:pPr>
              <w:pStyle w:val="TableParagraph"/>
              <w:spacing w:before="5" w:line="266" w:lineRule="auto"/>
              <w:ind w:left="78" w:right="59"/>
              <w:rPr>
                <w:sz w:val="15"/>
              </w:rPr>
            </w:pPr>
            <w:r w:rsidRPr="00541851">
              <w:rPr>
                <w:w w:val="105"/>
                <w:sz w:val="15"/>
              </w:rPr>
              <w:t>описывают технику выполнения броска мяча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одной рукой в прыжке, определяют задачи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самостоятельного обучения 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последовательность их решения, разучивают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бросок по фазам и в полной координации;;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контролируют технику выполнения броска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мяча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корзину</w:t>
            </w:r>
            <w:r w:rsidRPr="00541851">
              <w:rPr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одной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рукой</w:t>
            </w:r>
            <w:r w:rsidRPr="00541851">
              <w:rPr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прыжке</w:t>
            </w:r>
            <w:r w:rsidRPr="00541851">
              <w:rPr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другими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учащимися, сравнивают с образцом 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выявляют возможные ошибки, предлагают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способы их устранения (обучение в парах);;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совершенствуют игровые действия в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нападении и защите, играют по правилам с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использованием разученных технических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действий</w:t>
            </w:r>
            <w:r w:rsidRPr="00541851">
              <w:rPr>
                <w:spacing w:val="-3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(обучение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командах).;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2830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3.21.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541851">
              <w:rPr>
                <w:i/>
                <w:sz w:val="15"/>
              </w:rPr>
              <w:t>Модуль</w:t>
            </w:r>
            <w:r w:rsidRPr="00541851">
              <w:rPr>
                <w:i/>
                <w:spacing w:val="21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«Спортивные</w:t>
            </w:r>
            <w:r w:rsidRPr="00541851">
              <w:rPr>
                <w:i/>
                <w:spacing w:val="22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игры.</w:t>
            </w:r>
            <w:r w:rsidRPr="00541851">
              <w:rPr>
                <w:i/>
                <w:spacing w:val="21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Волейбол».</w:t>
            </w:r>
            <w:r w:rsidRPr="00541851">
              <w:rPr>
                <w:i/>
                <w:spacing w:val="-3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Прямой</w:t>
            </w:r>
            <w:r w:rsidRPr="00541851">
              <w:rPr>
                <w:b/>
                <w:spacing w:val="22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нападающий</w:t>
            </w:r>
            <w:r w:rsidRPr="00541851">
              <w:rPr>
                <w:b/>
                <w:spacing w:val="22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удар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 w:right="260"/>
              <w:rPr>
                <w:sz w:val="15"/>
              </w:rPr>
            </w:pPr>
            <w:r w:rsidRPr="00541851">
              <w:rPr>
                <w:w w:val="105"/>
                <w:sz w:val="15"/>
              </w:rPr>
              <w:t>знакомятся с образцом техники прямого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нападающего удара, наблюдают 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 xml:space="preserve">анализируют его </w:t>
            </w:r>
            <w:r w:rsidRPr="00541851">
              <w:rPr>
                <w:w w:val="105"/>
                <w:sz w:val="15"/>
              </w:rPr>
              <w:t>технические особенности,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выделяют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фазы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движения,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делают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выводы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технической их сложности, сравнивают с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фазами верхней прямой подачи;;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описывают технику прямого нападающего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удара,</w:t>
            </w:r>
            <w:r w:rsidRPr="00541851">
              <w:rPr>
                <w:spacing w:val="-5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формулируют</w:t>
            </w:r>
            <w:r w:rsidRPr="00541851">
              <w:rPr>
                <w:spacing w:val="-4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задачи</w:t>
            </w:r>
            <w:r w:rsidRPr="00541851">
              <w:rPr>
                <w:spacing w:val="-4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обучения</w:t>
            </w:r>
            <w:r w:rsidRPr="00541851">
              <w:rPr>
                <w:spacing w:val="-4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</w:p>
          <w:p w:rsidR="00A843A9" w:rsidRPr="00541851" w:rsidRDefault="00A843A9" w:rsidP="002E100C">
            <w:pPr>
              <w:pStyle w:val="TableParagraph"/>
              <w:spacing w:before="5" w:line="266" w:lineRule="auto"/>
              <w:ind w:left="78" w:right="186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 xml:space="preserve">планируют последовательность </w:t>
            </w:r>
            <w:r w:rsidRPr="00541851">
              <w:rPr>
                <w:w w:val="105"/>
                <w:sz w:val="15"/>
              </w:rPr>
              <w:t>их решения;;</w:t>
            </w:r>
            <w:r w:rsidRPr="00541851">
              <w:rPr>
                <w:spacing w:val="-3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разучивают подводящие и имитационные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упражнения для освоения прямого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нападающего удара, обучаются отдельным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фазам и выполнению техники в полной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координации;;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1293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3.22.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right="310"/>
              <w:rPr>
                <w:b/>
                <w:sz w:val="15"/>
              </w:rPr>
            </w:pPr>
            <w:r w:rsidRPr="00541851">
              <w:rPr>
                <w:i/>
                <w:sz w:val="15"/>
              </w:rPr>
              <w:t>Модуль</w:t>
            </w:r>
            <w:r w:rsidRPr="00541851">
              <w:rPr>
                <w:i/>
                <w:spacing w:val="1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«Спортивные</w:t>
            </w:r>
            <w:r w:rsidRPr="00541851">
              <w:rPr>
                <w:i/>
                <w:spacing w:val="1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игры.</w:t>
            </w:r>
            <w:r w:rsidRPr="00541851">
              <w:rPr>
                <w:i/>
                <w:spacing w:val="1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 xml:space="preserve">Волейбол». </w:t>
            </w:r>
            <w:r w:rsidRPr="00541851">
              <w:rPr>
                <w:b/>
                <w:sz w:val="15"/>
              </w:rPr>
              <w:t>Методические</w:t>
            </w:r>
            <w:r w:rsidRPr="00541851">
              <w:rPr>
                <w:b/>
                <w:spacing w:val="1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рекомендации</w:t>
            </w:r>
            <w:r w:rsidRPr="00541851">
              <w:rPr>
                <w:b/>
                <w:spacing w:val="-3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по самостоятельному решению задач при разучивании прямого</w:t>
            </w:r>
            <w:r w:rsidRPr="00541851">
              <w:rPr>
                <w:b/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нападающего удара, способам контроля и оценивания его</w:t>
            </w:r>
            <w:r w:rsidRPr="00541851">
              <w:rPr>
                <w:b/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технического выполнения, подбору и выполнению подводящих</w:t>
            </w:r>
            <w:r w:rsidRPr="00541851">
              <w:rPr>
                <w:b/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упражнений, соблюдению техники безопасности во время его</w:t>
            </w:r>
            <w:r w:rsidRPr="00541851">
              <w:rPr>
                <w:b/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разучивания</w:t>
            </w:r>
            <w:r w:rsidRPr="00541851">
              <w:rPr>
                <w:b/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и</w:t>
            </w:r>
            <w:r w:rsidRPr="00541851">
              <w:rPr>
                <w:b/>
                <w:spacing w:val="-1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закрепления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контролируют технику выполнения прямого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нападающего удара другими учащимися,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сравнивают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образцом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выявляют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возможные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ошибки, предлагают способы их устранения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(обучение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парах).;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3214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3.23.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541851">
              <w:rPr>
                <w:i/>
                <w:sz w:val="15"/>
              </w:rPr>
              <w:t>Модуль</w:t>
            </w:r>
            <w:r w:rsidRPr="00541851">
              <w:rPr>
                <w:i/>
                <w:spacing w:val="1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«Спортивные</w:t>
            </w:r>
            <w:r w:rsidRPr="00541851">
              <w:rPr>
                <w:i/>
                <w:spacing w:val="1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игры.</w:t>
            </w:r>
            <w:r w:rsidRPr="00541851">
              <w:rPr>
                <w:i/>
                <w:spacing w:val="1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 xml:space="preserve">Волейбол». </w:t>
            </w:r>
            <w:r w:rsidRPr="00541851">
              <w:rPr>
                <w:b/>
                <w:sz w:val="15"/>
              </w:rPr>
              <w:t>Индивидуальное</w:t>
            </w:r>
            <w:r w:rsidRPr="00541851">
              <w:rPr>
                <w:b/>
                <w:spacing w:val="1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блокирование</w:t>
            </w:r>
            <w:r w:rsidRPr="00541851">
              <w:rPr>
                <w:b/>
                <w:spacing w:val="-3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мяча</w:t>
            </w:r>
            <w:r w:rsidRPr="00541851">
              <w:rPr>
                <w:b/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в</w:t>
            </w:r>
            <w:r w:rsidRPr="00541851">
              <w:rPr>
                <w:b/>
                <w:spacing w:val="-1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прыжке</w:t>
            </w:r>
            <w:r w:rsidRPr="00541851">
              <w:rPr>
                <w:b/>
                <w:spacing w:val="-1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с</w:t>
            </w:r>
            <w:r w:rsidRPr="00541851">
              <w:rPr>
                <w:b/>
                <w:spacing w:val="-1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знакомятся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с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образцом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техники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блокирования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мяча в прыжке с места, наблюдают 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анализируют его технические особенности,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выделяют фазы движения, делают выводы о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технической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сложности;;</w:t>
            </w:r>
          </w:p>
          <w:p w:rsidR="00A843A9" w:rsidRPr="00541851" w:rsidRDefault="00A843A9" w:rsidP="002E100C">
            <w:pPr>
              <w:pStyle w:val="TableParagraph"/>
              <w:spacing w:before="4" w:line="266" w:lineRule="auto"/>
              <w:ind w:left="78" w:right="237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формулируют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задачи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обучения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планируют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последовательность их решения;;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разучивают подводящие и имитационные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упражнения, технику выполнения в полной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координации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(обучение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парах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группах);;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контролируют</w:t>
            </w:r>
            <w:r w:rsidRPr="00541851">
              <w:rPr>
                <w:spacing w:val="-4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технику</w:t>
            </w:r>
            <w:r w:rsidRPr="00541851">
              <w:rPr>
                <w:spacing w:val="-3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выполнения</w:t>
            </w:r>
          </w:p>
          <w:p w:rsidR="00A843A9" w:rsidRPr="00541851" w:rsidRDefault="00A843A9" w:rsidP="002E100C">
            <w:pPr>
              <w:pStyle w:val="TableParagraph"/>
              <w:spacing w:before="3" w:line="266" w:lineRule="auto"/>
              <w:ind w:left="78" w:right="52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индивидуального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блокирования</w:t>
            </w:r>
            <w:r w:rsidRPr="00541851">
              <w:rPr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мяча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прыжке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 места другими учащимися, сравнивают с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образцом и выявляют возможные ошибки,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предлагают способы их устранения (обучение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группах).;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909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3.24.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541851">
              <w:rPr>
                <w:i/>
                <w:sz w:val="15"/>
              </w:rPr>
              <w:t>Модуль</w:t>
            </w:r>
            <w:r w:rsidRPr="00541851">
              <w:rPr>
                <w:i/>
                <w:spacing w:val="19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«Спортивные</w:t>
            </w:r>
            <w:r w:rsidRPr="00541851">
              <w:rPr>
                <w:i/>
                <w:spacing w:val="19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игры.</w:t>
            </w:r>
            <w:r w:rsidRPr="00541851">
              <w:rPr>
                <w:i/>
                <w:spacing w:val="20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Волейбол».</w:t>
            </w:r>
            <w:r w:rsidRPr="00541851">
              <w:rPr>
                <w:i/>
                <w:spacing w:val="-5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Тактические</w:t>
            </w:r>
            <w:r w:rsidRPr="00541851">
              <w:rPr>
                <w:b/>
                <w:spacing w:val="20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действия</w:t>
            </w:r>
            <w:r w:rsidRPr="00541851">
              <w:rPr>
                <w:b/>
                <w:spacing w:val="19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в</w:t>
            </w:r>
            <w:r w:rsidRPr="00541851">
              <w:rPr>
                <w:b/>
                <w:spacing w:val="19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игре</w:t>
            </w:r>
            <w:r w:rsidRPr="00541851">
              <w:rPr>
                <w:b/>
                <w:spacing w:val="1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волейбол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 w:right="7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 xml:space="preserve">знакомятся </w:t>
            </w:r>
            <w:r w:rsidRPr="00541851">
              <w:rPr>
                <w:w w:val="105"/>
                <w:sz w:val="15"/>
              </w:rPr>
              <w:t>и разучивают тактическую схему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нападения через передачу мяча игроку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передней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линии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(в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условиях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учебной</w:t>
            </w:r>
            <w:r w:rsidRPr="00541851">
              <w:rPr>
                <w:spacing w:val="-10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игровой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деятельности);;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909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3.25.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right="146"/>
              <w:rPr>
                <w:b/>
                <w:sz w:val="15"/>
              </w:rPr>
            </w:pPr>
            <w:r w:rsidRPr="00541851">
              <w:rPr>
                <w:i/>
                <w:sz w:val="15"/>
              </w:rPr>
              <w:t>Модуль</w:t>
            </w:r>
            <w:r w:rsidRPr="00541851">
              <w:rPr>
                <w:i/>
                <w:spacing w:val="1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«Спортивные</w:t>
            </w:r>
            <w:r w:rsidRPr="00541851">
              <w:rPr>
                <w:i/>
                <w:spacing w:val="37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игры.</w:t>
            </w:r>
            <w:r w:rsidRPr="00541851">
              <w:rPr>
                <w:i/>
                <w:spacing w:val="38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 xml:space="preserve">Волейбол». </w:t>
            </w:r>
            <w:r w:rsidRPr="00541851">
              <w:rPr>
                <w:b/>
                <w:sz w:val="15"/>
              </w:rPr>
              <w:t>Методические</w:t>
            </w:r>
            <w:r w:rsidRPr="00541851">
              <w:rPr>
                <w:b/>
                <w:spacing w:val="37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рекомендации</w:t>
            </w:r>
            <w:r w:rsidRPr="00541851">
              <w:rPr>
                <w:b/>
                <w:spacing w:val="1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по</w:t>
            </w:r>
            <w:r w:rsidRPr="00541851">
              <w:rPr>
                <w:b/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способам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использования</w:t>
            </w:r>
            <w:r w:rsidRPr="00541851">
              <w:rPr>
                <w:b/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индивидуального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блокирования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мяча</w:t>
            </w:r>
            <w:r w:rsidRPr="00541851">
              <w:rPr>
                <w:b/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в</w:t>
            </w:r>
            <w:r w:rsidRPr="00541851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условиях</w:t>
            </w:r>
            <w:r w:rsidRPr="00541851">
              <w:rPr>
                <w:b/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игровой</w:t>
            </w:r>
            <w:r w:rsidRPr="00541851">
              <w:rPr>
                <w:b/>
                <w:spacing w:val="-1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деятельности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 w:righ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совершенствуют игровые действия в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нападении и защите, играют по правилам с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использованием разученных технических 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тактических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действий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(обучение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командах).;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3767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3.26.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541851">
              <w:rPr>
                <w:i/>
                <w:sz w:val="15"/>
              </w:rPr>
              <w:t>Модуль</w:t>
            </w:r>
            <w:r w:rsidRPr="00541851">
              <w:rPr>
                <w:i/>
                <w:spacing w:val="22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«Спортивные</w:t>
            </w:r>
            <w:r w:rsidRPr="00541851">
              <w:rPr>
                <w:i/>
                <w:spacing w:val="23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игры.</w:t>
            </w:r>
            <w:r w:rsidRPr="00541851">
              <w:rPr>
                <w:i/>
                <w:spacing w:val="23"/>
                <w:sz w:val="15"/>
              </w:rPr>
              <w:t xml:space="preserve"> </w:t>
            </w:r>
            <w:r w:rsidRPr="00541851">
              <w:rPr>
                <w:i/>
                <w:sz w:val="15"/>
              </w:rPr>
              <w:t>Футбол».</w:t>
            </w:r>
            <w:r w:rsidRPr="00541851">
              <w:rPr>
                <w:i/>
                <w:spacing w:val="-6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Основные</w:t>
            </w:r>
            <w:r w:rsidRPr="00541851">
              <w:rPr>
                <w:b/>
                <w:spacing w:val="23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тактические</w:t>
            </w:r>
            <w:r w:rsidRPr="00541851">
              <w:rPr>
                <w:b/>
                <w:spacing w:val="23"/>
                <w:sz w:val="15"/>
              </w:rPr>
              <w:t xml:space="preserve"> </w:t>
            </w:r>
            <w:r w:rsidRPr="00541851">
              <w:rPr>
                <w:b/>
                <w:sz w:val="15"/>
              </w:rPr>
              <w:t>схемы</w:t>
            </w:r>
            <w:r w:rsidRPr="00541851">
              <w:rPr>
                <w:b/>
                <w:spacing w:val="1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игры</w:t>
            </w:r>
            <w:r w:rsidRPr="00541851">
              <w:rPr>
                <w:b/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футбол</w:t>
            </w:r>
            <w:r w:rsidRPr="00541851">
              <w:rPr>
                <w:b/>
                <w:spacing w:val="-1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и</w:t>
            </w:r>
            <w:r w:rsidRPr="00541851">
              <w:rPr>
                <w:b/>
                <w:spacing w:val="-1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мини-футбол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 w:right="37"/>
              <w:rPr>
                <w:sz w:val="15"/>
              </w:rPr>
            </w:pPr>
            <w:r w:rsidRPr="00541851">
              <w:rPr>
                <w:w w:val="105"/>
                <w:sz w:val="15"/>
              </w:rPr>
              <w:t>знакомятся с тактической схемой игры «4-4-2»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в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классическом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футболе,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возможными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схемами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взаимодействия игроков в условиях игровой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деятельности;;</w:t>
            </w:r>
          </w:p>
          <w:p w:rsidR="00A843A9" w:rsidRPr="00541851" w:rsidRDefault="00A843A9" w:rsidP="002E100C">
            <w:pPr>
              <w:pStyle w:val="TableParagraph"/>
              <w:spacing w:before="3"/>
              <w:ind w:left="7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разучивают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стандартные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игровые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комбинации</w:t>
            </w:r>
          </w:p>
          <w:p w:rsidR="00A843A9" w:rsidRPr="00541851" w:rsidRDefault="00A843A9" w:rsidP="002E100C">
            <w:pPr>
              <w:pStyle w:val="TableParagraph"/>
              <w:spacing w:before="20" w:line="266" w:lineRule="auto"/>
              <w:ind w:left="78" w:right="102"/>
              <w:rPr>
                <w:sz w:val="15"/>
              </w:rPr>
            </w:pPr>
            <w:r w:rsidRPr="00541851">
              <w:rPr>
                <w:w w:val="105"/>
                <w:sz w:val="15"/>
              </w:rPr>
              <w:t>«смена мест» и «стенка» в условиях игровой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деятельности (обучение в группах);;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знакомятся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тактической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схемой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игры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«3-1»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мини-футболе, возможными схемами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взаимодействия игроков в условиях игровой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деятельности;;</w:t>
            </w:r>
          </w:p>
          <w:p w:rsidR="00A843A9" w:rsidRPr="00541851" w:rsidRDefault="00A843A9" w:rsidP="002E100C">
            <w:pPr>
              <w:pStyle w:val="TableParagraph"/>
              <w:spacing w:before="3" w:line="266" w:lineRule="auto"/>
              <w:ind w:left="78" w:right="118"/>
              <w:rPr>
                <w:sz w:val="15"/>
              </w:rPr>
            </w:pPr>
            <w:r w:rsidRPr="00541851">
              <w:rPr>
                <w:w w:val="105"/>
                <w:sz w:val="15"/>
              </w:rPr>
              <w:t>разучивают возможные варианты игровой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комбинации «от своих ворот» в условиях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игровой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деятельности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(обучение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командах);;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играют по правилам классического футбола и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мини-футбола с использованием разученных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технических и тактических действий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(обучение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в</w:t>
            </w:r>
            <w:r w:rsidRPr="00541851">
              <w:rPr>
                <w:spacing w:val="-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командах);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51" w:right="26"/>
              <w:jc w:val="center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333"/>
        </w:trPr>
        <w:tc>
          <w:tcPr>
            <w:tcW w:w="5523" w:type="dxa"/>
            <w:gridSpan w:val="2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5"/>
                <w:sz w:val="15"/>
              </w:rPr>
              <w:t>Итого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5"/>
                <w:sz w:val="15"/>
              </w:rPr>
              <w:t>44</w:t>
            </w:r>
          </w:p>
        </w:tc>
        <w:tc>
          <w:tcPr>
            <w:tcW w:w="9446" w:type="dxa"/>
            <w:gridSpan w:val="6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43A9" w:rsidTr="002E100C">
        <w:trPr>
          <w:trHeight w:val="333"/>
        </w:trPr>
        <w:tc>
          <w:tcPr>
            <w:tcW w:w="15497" w:type="dxa"/>
            <w:gridSpan w:val="9"/>
          </w:tcPr>
          <w:p w:rsidR="00A843A9" w:rsidRPr="00541851" w:rsidRDefault="00A843A9" w:rsidP="002E100C">
            <w:pPr>
              <w:pStyle w:val="TableParagraph"/>
              <w:spacing w:before="64"/>
              <w:rPr>
                <w:b/>
                <w:sz w:val="15"/>
              </w:rPr>
            </w:pPr>
            <w:r w:rsidRPr="00541851">
              <w:rPr>
                <w:b/>
                <w:w w:val="105"/>
                <w:sz w:val="15"/>
              </w:rPr>
              <w:t>Раздел</w:t>
            </w:r>
            <w:r w:rsidRPr="00541851">
              <w:rPr>
                <w:b/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4.</w:t>
            </w:r>
            <w:r w:rsidRPr="00541851">
              <w:rPr>
                <w:b/>
                <w:spacing w:val="-6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СПОРТ</w:t>
            </w:r>
          </w:p>
        </w:tc>
      </w:tr>
    </w:tbl>
    <w:p w:rsidR="00A843A9" w:rsidRDefault="00A843A9" w:rsidP="0074642D">
      <w:pPr>
        <w:rPr>
          <w:sz w:val="15"/>
        </w:rPr>
        <w:sectPr w:rsidR="00A843A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5055"/>
        <w:gridCol w:w="528"/>
        <w:gridCol w:w="1104"/>
        <w:gridCol w:w="1140"/>
        <w:gridCol w:w="804"/>
        <w:gridCol w:w="3313"/>
        <w:gridCol w:w="1080"/>
        <w:gridCol w:w="2005"/>
      </w:tblGrid>
      <w:tr w:rsidR="00A843A9" w:rsidTr="002E100C">
        <w:trPr>
          <w:trHeight w:val="1485"/>
        </w:trPr>
        <w:tc>
          <w:tcPr>
            <w:tcW w:w="46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5"/>
                <w:sz w:val="15"/>
              </w:rPr>
              <w:t>4.1.</w:t>
            </w:r>
          </w:p>
        </w:tc>
        <w:tc>
          <w:tcPr>
            <w:tcW w:w="5055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541851">
              <w:rPr>
                <w:b/>
                <w:w w:val="105"/>
                <w:sz w:val="15"/>
              </w:rPr>
              <w:t>Физическая подготовка: освоение содержания программы,</w:t>
            </w:r>
            <w:r w:rsidRPr="00541851">
              <w:rPr>
                <w:b/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демонстрация приростов в показателях физической</w:t>
            </w:r>
            <w:r w:rsidRPr="00541851">
              <w:rPr>
                <w:b/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подготовленности</w:t>
            </w:r>
            <w:r w:rsidRPr="00541851">
              <w:rPr>
                <w:b/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и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spacing w:val="-1"/>
                <w:w w:val="105"/>
                <w:sz w:val="15"/>
              </w:rPr>
              <w:t>нормативных</w:t>
            </w:r>
            <w:r w:rsidRPr="00541851">
              <w:rPr>
                <w:b/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требований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комплекса</w:t>
            </w:r>
            <w:r w:rsidRPr="005418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13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8" w:right="63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 xml:space="preserve">осваивают содержание Примерных </w:t>
            </w:r>
            <w:r w:rsidRPr="00541851">
              <w:rPr>
                <w:w w:val="105"/>
                <w:sz w:val="15"/>
              </w:rPr>
              <w:t>модульных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программ по физической культуре или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рабочей программы базовой физической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подготовки;;</w:t>
            </w:r>
          </w:p>
          <w:p w:rsidR="00A843A9" w:rsidRPr="00541851" w:rsidRDefault="00A843A9" w:rsidP="002E100C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 w:rsidRPr="00541851">
              <w:rPr>
                <w:w w:val="105"/>
                <w:sz w:val="15"/>
              </w:rPr>
              <w:t>демонстрируют приросты в показателях</w:t>
            </w:r>
            <w:r w:rsidRPr="00541851">
              <w:rPr>
                <w:spacing w:val="1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физической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подготовленности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и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нормативных</w:t>
            </w:r>
            <w:r w:rsidRPr="00541851">
              <w:rPr>
                <w:spacing w:val="-36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требований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комплекса</w:t>
            </w:r>
            <w:r w:rsidRPr="00541851">
              <w:rPr>
                <w:spacing w:val="-2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ГТО;</w:t>
            </w:r>
          </w:p>
        </w:tc>
        <w:tc>
          <w:tcPr>
            <w:tcW w:w="1080" w:type="dxa"/>
          </w:tcPr>
          <w:p w:rsidR="00A843A9" w:rsidRPr="00541851" w:rsidRDefault="00A843A9" w:rsidP="002E100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Практическая</w:t>
            </w:r>
            <w:r w:rsidRPr="00541851">
              <w:rPr>
                <w:spacing w:val="-3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работа;</w:t>
            </w:r>
          </w:p>
        </w:tc>
        <w:tc>
          <w:tcPr>
            <w:tcW w:w="2005" w:type="dxa"/>
          </w:tcPr>
          <w:p w:rsidR="00A843A9" w:rsidRPr="00541851" w:rsidRDefault="00A843A9" w:rsidP="002E100C">
            <w:pPr>
              <w:pStyle w:val="TableParagraph"/>
              <w:spacing w:before="64"/>
              <w:ind w:left="80"/>
              <w:rPr>
                <w:sz w:val="15"/>
              </w:rPr>
            </w:pPr>
            <w:r w:rsidRPr="00541851">
              <w:rPr>
                <w:w w:val="105"/>
                <w:sz w:val="15"/>
              </w:rPr>
              <w:t>https://resh.edu.ru/subject/9/4</w:t>
            </w:r>
          </w:p>
        </w:tc>
      </w:tr>
      <w:tr w:rsidR="00A843A9" w:rsidTr="002E100C">
        <w:trPr>
          <w:trHeight w:val="333"/>
        </w:trPr>
        <w:tc>
          <w:tcPr>
            <w:tcW w:w="5523" w:type="dxa"/>
            <w:gridSpan w:val="2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5"/>
                <w:sz w:val="15"/>
              </w:rPr>
              <w:t>Итого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</w:t>
            </w:r>
            <w:r w:rsidRPr="00541851">
              <w:rPr>
                <w:spacing w:val="-7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5"/>
                <w:sz w:val="15"/>
              </w:rPr>
              <w:t>20</w:t>
            </w:r>
          </w:p>
        </w:tc>
        <w:tc>
          <w:tcPr>
            <w:tcW w:w="9446" w:type="dxa"/>
            <w:gridSpan w:val="6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843A9" w:rsidTr="002E100C">
        <w:trPr>
          <w:trHeight w:val="333"/>
        </w:trPr>
        <w:tc>
          <w:tcPr>
            <w:tcW w:w="5523" w:type="dxa"/>
            <w:gridSpan w:val="2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spacing w:val="-1"/>
                <w:w w:val="105"/>
                <w:sz w:val="15"/>
              </w:rPr>
              <w:t>ОБЩЕЕ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spacing w:val="-1"/>
                <w:w w:val="105"/>
                <w:sz w:val="15"/>
              </w:rPr>
              <w:t>КОЛИЧЕСТВО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ЧАСОВ</w:t>
            </w:r>
            <w:r w:rsidRPr="00541851">
              <w:rPr>
                <w:spacing w:val="-9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ПО</w:t>
            </w:r>
            <w:r w:rsidRPr="00541851">
              <w:rPr>
                <w:spacing w:val="-8"/>
                <w:w w:val="105"/>
                <w:sz w:val="15"/>
              </w:rPr>
              <w:t xml:space="preserve"> </w:t>
            </w:r>
            <w:r w:rsidRPr="00541851"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843A9" w:rsidRPr="00541851" w:rsidRDefault="00A843A9" w:rsidP="002E100C">
            <w:pPr>
              <w:pStyle w:val="TableParagraph"/>
              <w:spacing w:before="64"/>
              <w:rPr>
                <w:sz w:val="15"/>
              </w:rPr>
            </w:pPr>
            <w:r w:rsidRPr="00541851"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843A9" w:rsidRPr="00541851" w:rsidRDefault="00A843A9" w:rsidP="002E100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41851">
              <w:rPr>
                <w:w w:val="104"/>
                <w:sz w:val="15"/>
              </w:rPr>
              <w:t>0</w:t>
            </w:r>
          </w:p>
        </w:tc>
        <w:tc>
          <w:tcPr>
            <w:tcW w:w="7202" w:type="dxa"/>
            <w:gridSpan w:val="4"/>
          </w:tcPr>
          <w:p w:rsidR="00A843A9" w:rsidRPr="00541851" w:rsidRDefault="00A843A9" w:rsidP="002E100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843A9" w:rsidRDefault="00A843A9" w:rsidP="0074642D">
      <w:pPr>
        <w:rPr>
          <w:sz w:val="14"/>
        </w:rPr>
        <w:sectPr w:rsidR="00A843A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843A9" w:rsidRDefault="00A843A9" w:rsidP="0074642D">
      <w:pPr>
        <w:pStyle w:val="Heading11"/>
      </w:pPr>
      <w:r>
        <w:rPr>
          <w:noProof/>
          <w:lang w:eastAsia="ru-RU"/>
        </w:rPr>
        <w:pict>
          <v:rect id="_x0000_s1057" style="position:absolute;left:0;text-align:left;margin-left:33.3pt;margin-top:22.9pt;width:528.15pt;height:.6pt;z-index:-251632640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A843A9" w:rsidRDefault="00A843A9" w:rsidP="0074642D">
      <w:pPr>
        <w:pStyle w:val="BodyText"/>
        <w:spacing w:before="2"/>
        <w:ind w:left="0" w:firstLine="0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A843A9" w:rsidTr="002E100C">
        <w:trPr>
          <w:trHeight w:val="477"/>
        </w:trPr>
        <w:tc>
          <w:tcPr>
            <w:tcW w:w="576" w:type="dxa"/>
            <w:vMerge w:val="restart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 w:rsidRPr="00541851">
              <w:rPr>
                <w:b/>
                <w:sz w:val="24"/>
              </w:rPr>
              <w:t>№</w:t>
            </w:r>
            <w:r w:rsidRPr="00541851">
              <w:rPr>
                <w:b/>
                <w:spacing w:val="1"/>
                <w:sz w:val="24"/>
              </w:rPr>
              <w:t xml:space="preserve"> </w:t>
            </w:r>
            <w:r w:rsidRPr="00541851">
              <w:rPr>
                <w:b/>
                <w:sz w:val="24"/>
              </w:rPr>
              <w:t>п/п</w:t>
            </w:r>
          </w:p>
        </w:tc>
        <w:tc>
          <w:tcPr>
            <w:tcW w:w="3073" w:type="dxa"/>
            <w:vMerge w:val="restart"/>
          </w:tcPr>
          <w:p w:rsidR="00A843A9" w:rsidRPr="00541851" w:rsidRDefault="00A843A9" w:rsidP="002E100C">
            <w:pPr>
              <w:pStyle w:val="TableParagraph"/>
              <w:rPr>
                <w:b/>
                <w:sz w:val="24"/>
              </w:rPr>
            </w:pPr>
            <w:r w:rsidRPr="00541851">
              <w:rPr>
                <w:b/>
                <w:sz w:val="24"/>
              </w:rPr>
              <w:t>Тема</w:t>
            </w:r>
            <w:r w:rsidRPr="00541851">
              <w:rPr>
                <w:b/>
                <w:spacing w:val="-3"/>
                <w:sz w:val="24"/>
              </w:rPr>
              <w:t xml:space="preserve"> </w:t>
            </w:r>
            <w:r w:rsidRPr="00541851"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843A9" w:rsidRPr="00541851" w:rsidRDefault="00A843A9" w:rsidP="002E100C">
            <w:pPr>
              <w:pStyle w:val="TableParagraph"/>
              <w:rPr>
                <w:b/>
                <w:sz w:val="24"/>
              </w:rPr>
            </w:pPr>
            <w:r w:rsidRPr="00541851">
              <w:rPr>
                <w:b/>
                <w:sz w:val="24"/>
              </w:rPr>
              <w:t>Количество</w:t>
            </w:r>
            <w:r w:rsidRPr="00541851">
              <w:rPr>
                <w:b/>
                <w:spacing w:val="-5"/>
                <w:sz w:val="24"/>
              </w:rPr>
              <w:t xml:space="preserve"> </w:t>
            </w:r>
            <w:r w:rsidRPr="00541851"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 w:rsidRPr="00541851">
              <w:rPr>
                <w:b/>
                <w:sz w:val="24"/>
              </w:rPr>
              <w:t>Дата</w:t>
            </w:r>
            <w:r w:rsidRPr="00541851">
              <w:rPr>
                <w:b/>
                <w:spacing w:val="1"/>
                <w:sz w:val="24"/>
              </w:rPr>
              <w:t xml:space="preserve"> </w:t>
            </w:r>
            <w:r w:rsidRPr="00541851"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 w:rsidRPr="00541851">
              <w:rPr>
                <w:b/>
                <w:sz w:val="24"/>
              </w:rPr>
              <w:t>Виды,</w:t>
            </w:r>
            <w:r w:rsidRPr="00541851">
              <w:rPr>
                <w:b/>
                <w:spacing w:val="1"/>
                <w:sz w:val="24"/>
              </w:rPr>
              <w:t xml:space="preserve"> </w:t>
            </w:r>
            <w:r w:rsidRPr="00541851">
              <w:rPr>
                <w:b/>
                <w:sz w:val="24"/>
              </w:rPr>
              <w:t>формы</w:t>
            </w:r>
            <w:r w:rsidRPr="00541851">
              <w:rPr>
                <w:b/>
                <w:spacing w:val="1"/>
                <w:sz w:val="24"/>
              </w:rPr>
              <w:t xml:space="preserve"> </w:t>
            </w:r>
            <w:r w:rsidRPr="00541851">
              <w:rPr>
                <w:b/>
                <w:sz w:val="24"/>
              </w:rPr>
              <w:t>контроля</w:t>
            </w:r>
          </w:p>
        </w:tc>
      </w:tr>
      <w:tr w:rsidR="00A843A9" w:rsidTr="002E100C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A843A9" w:rsidRPr="00541851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 w:rsidR="00A843A9" w:rsidRPr="00541851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b/>
                <w:sz w:val="24"/>
              </w:rPr>
            </w:pPr>
            <w:r w:rsidRPr="00541851"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 w:rsidRPr="00541851">
              <w:rPr>
                <w:b/>
                <w:spacing w:val="-1"/>
                <w:sz w:val="24"/>
              </w:rPr>
              <w:t>контрольные</w:t>
            </w:r>
            <w:r w:rsidRPr="00541851">
              <w:rPr>
                <w:b/>
                <w:spacing w:val="-57"/>
                <w:sz w:val="24"/>
              </w:rPr>
              <w:t xml:space="preserve"> </w:t>
            </w:r>
            <w:r w:rsidRPr="00541851"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 w:rsidRPr="00541851">
              <w:rPr>
                <w:b/>
                <w:spacing w:val="-1"/>
                <w:sz w:val="24"/>
              </w:rPr>
              <w:t>практические</w:t>
            </w:r>
            <w:r w:rsidRPr="00541851">
              <w:rPr>
                <w:b/>
                <w:spacing w:val="-57"/>
                <w:sz w:val="24"/>
              </w:rPr>
              <w:t xml:space="preserve"> </w:t>
            </w:r>
            <w:r w:rsidRPr="00541851"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A843A9" w:rsidRPr="00541851" w:rsidRDefault="00A843A9" w:rsidP="002E100C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843A9" w:rsidRPr="00541851" w:rsidRDefault="00A843A9" w:rsidP="002E100C">
            <w:pPr>
              <w:rPr>
                <w:sz w:val="2"/>
                <w:szCs w:val="2"/>
              </w:rPr>
            </w:pPr>
          </w:p>
        </w:tc>
      </w:tr>
      <w:tr w:rsidR="00A843A9" w:rsidTr="002E100C">
        <w:trPr>
          <w:trHeight w:val="2157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602"/>
              <w:rPr>
                <w:sz w:val="24"/>
              </w:rPr>
            </w:pPr>
            <w:r w:rsidRPr="00541851">
              <w:rPr>
                <w:sz w:val="24"/>
              </w:rPr>
              <w:t>Физическая культура в</w:t>
            </w:r>
            <w:r w:rsidRPr="00541851">
              <w:rPr>
                <w:spacing w:val="-58"/>
                <w:sz w:val="24"/>
              </w:rPr>
              <w:t xml:space="preserve"> </w:t>
            </w:r>
            <w:r w:rsidRPr="00541851">
              <w:rPr>
                <w:sz w:val="24"/>
              </w:rPr>
              <w:t>современном</w:t>
            </w:r>
          </w:p>
          <w:p w:rsidR="00A843A9" w:rsidRPr="00541851" w:rsidRDefault="00A843A9" w:rsidP="002E100C">
            <w:pPr>
              <w:pStyle w:val="TableParagraph"/>
              <w:spacing w:before="0" w:line="292" w:lineRule="auto"/>
              <w:ind w:right="274"/>
              <w:rPr>
                <w:sz w:val="24"/>
              </w:rPr>
            </w:pPr>
            <w:r w:rsidRPr="00541851">
              <w:rPr>
                <w:sz w:val="24"/>
              </w:rPr>
              <w:t>обществе. Всестороннее и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гармоничное физическое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развитие. Адаптивная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физическая</w:t>
            </w:r>
            <w:r w:rsidRPr="00541851">
              <w:rPr>
                <w:spacing w:val="-3"/>
                <w:sz w:val="24"/>
              </w:rPr>
              <w:t xml:space="preserve"> </w:t>
            </w:r>
            <w:r w:rsidRPr="00541851"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02.09.2022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 w:rsidRPr="00541851">
              <w:rPr>
                <w:sz w:val="24"/>
              </w:rPr>
              <w:t>Устный</w:t>
            </w:r>
            <w:r w:rsidRPr="00541851">
              <w:rPr>
                <w:spacing w:val="-58"/>
                <w:sz w:val="24"/>
              </w:rPr>
              <w:t xml:space="preserve"> </w:t>
            </w:r>
            <w:r w:rsidRPr="00541851">
              <w:rPr>
                <w:sz w:val="24"/>
              </w:rPr>
              <w:t>опрос;</w:t>
            </w:r>
          </w:p>
        </w:tc>
      </w:tr>
      <w:tr w:rsidR="00A843A9" w:rsidTr="002E100C">
        <w:trPr>
          <w:trHeight w:val="81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2.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657"/>
              <w:rPr>
                <w:sz w:val="24"/>
              </w:rPr>
            </w:pPr>
            <w:r w:rsidRPr="00541851">
              <w:rPr>
                <w:sz w:val="24"/>
              </w:rPr>
              <w:t>Коррекция нарушения</w:t>
            </w:r>
            <w:r w:rsidRPr="00541851">
              <w:rPr>
                <w:spacing w:val="-58"/>
                <w:sz w:val="24"/>
              </w:rPr>
              <w:t xml:space="preserve"> </w:t>
            </w:r>
            <w:r w:rsidRPr="00541851">
              <w:rPr>
                <w:sz w:val="24"/>
              </w:rPr>
              <w:t>осанки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07.09.2022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 w:rsidRPr="00541851">
              <w:rPr>
                <w:sz w:val="24"/>
              </w:rPr>
              <w:t>Устный</w:t>
            </w:r>
            <w:r w:rsidRPr="00541851">
              <w:rPr>
                <w:spacing w:val="-58"/>
                <w:sz w:val="24"/>
              </w:rPr>
              <w:t xml:space="preserve"> </w:t>
            </w:r>
            <w:r w:rsidRPr="00541851">
              <w:rPr>
                <w:sz w:val="24"/>
              </w:rPr>
              <w:t>опрос;</w:t>
            </w:r>
          </w:p>
        </w:tc>
      </w:tr>
      <w:tr w:rsidR="00A843A9" w:rsidTr="002E100C">
        <w:trPr>
          <w:trHeight w:val="81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3.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«Лёгкая</w:t>
            </w:r>
          </w:p>
          <w:p w:rsidR="00A843A9" w:rsidRPr="00541851" w:rsidRDefault="00A843A9" w:rsidP="002E100C">
            <w:pPr>
              <w:pStyle w:val="TableParagraph"/>
              <w:spacing w:before="60"/>
              <w:rPr>
                <w:sz w:val="24"/>
              </w:rPr>
            </w:pPr>
            <w:r w:rsidRPr="00541851">
              <w:rPr>
                <w:sz w:val="24"/>
              </w:rPr>
              <w:t>атлетика».</w:t>
            </w:r>
            <w:r w:rsidRPr="00541851">
              <w:rPr>
                <w:spacing w:val="-4"/>
                <w:sz w:val="24"/>
              </w:rPr>
              <w:t xml:space="preserve"> </w:t>
            </w:r>
            <w:r w:rsidRPr="00541851">
              <w:rPr>
                <w:sz w:val="24"/>
              </w:rPr>
              <w:t>Кроссовый</w:t>
            </w:r>
            <w:r w:rsidRPr="00541851">
              <w:rPr>
                <w:spacing w:val="-4"/>
                <w:sz w:val="24"/>
              </w:rPr>
              <w:t xml:space="preserve"> </w:t>
            </w:r>
            <w:r w:rsidRPr="00541851">
              <w:rPr>
                <w:sz w:val="24"/>
              </w:rPr>
              <w:t>бег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09.09.2022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81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4.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«Лёгкая</w:t>
            </w:r>
          </w:p>
          <w:p w:rsidR="00A843A9" w:rsidRPr="00541851" w:rsidRDefault="00A843A9" w:rsidP="002E100C">
            <w:pPr>
              <w:pStyle w:val="TableParagraph"/>
              <w:spacing w:before="60"/>
              <w:rPr>
                <w:sz w:val="24"/>
              </w:rPr>
            </w:pPr>
            <w:r w:rsidRPr="00541851">
              <w:rPr>
                <w:sz w:val="24"/>
              </w:rPr>
              <w:t>атлетика».</w:t>
            </w:r>
            <w:r w:rsidRPr="00541851">
              <w:rPr>
                <w:spacing w:val="-4"/>
                <w:sz w:val="24"/>
              </w:rPr>
              <w:t xml:space="preserve"> </w:t>
            </w:r>
            <w:r w:rsidRPr="00541851">
              <w:rPr>
                <w:sz w:val="24"/>
              </w:rPr>
              <w:t>Кроссовый</w:t>
            </w:r>
            <w:r w:rsidRPr="00541851">
              <w:rPr>
                <w:spacing w:val="-4"/>
                <w:sz w:val="24"/>
              </w:rPr>
              <w:t xml:space="preserve"> </w:t>
            </w:r>
            <w:r w:rsidRPr="00541851">
              <w:rPr>
                <w:sz w:val="24"/>
              </w:rPr>
              <w:t>бег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14.09.2022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81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5.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271"/>
              <w:rPr>
                <w:sz w:val="24"/>
              </w:rPr>
            </w:pPr>
            <w:r w:rsidRPr="00541851">
              <w:rPr>
                <w:sz w:val="24"/>
              </w:rPr>
              <w:t>Прыжок в длину с разбега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способом</w:t>
            </w:r>
            <w:r w:rsidRPr="00541851">
              <w:rPr>
                <w:spacing w:val="-4"/>
                <w:sz w:val="24"/>
              </w:rPr>
              <w:t xml:space="preserve"> </w:t>
            </w:r>
            <w:r w:rsidRPr="00541851">
              <w:rPr>
                <w:sz w:val="24"/>
              </w:rPr>
              <w:t>«прогнувшись»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16.09.2022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81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6.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271"/>
              <w:rPr>
                <w:sz w:val="24"/>
              </w:rPr>
            </w:pPr>
            <w:r w:rsidRPr="00541851">
              <w:rPr>
                <w:sz w:val="24"/>
              </w:rPr>
              <w:t>Прыжок в длину с разбега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способом</w:t>
            </w:r>
            <w:r w:rsidRPr="00541851">
              <w:rPr>
                <w:spacing w:val="-4"/>
                <w:sz w:val="24"/>
              </w:rPr>
              <w:t xml:space="preserve"> </w:t>
            </w:r>
            <w:r w:rsidRPr="00541851">
              <w:rPr>
                <w:sz w:val="24"/>
              </w:rPr>
              <w:t>«прогнувшись»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21.09.2022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1149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7.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499"/>
              <w:rPr>
                <w:sz w:val="24"/>
              </w:rPr>
            </w:pPr>
            <w:r w:rsidRPr="00541851">
              <w:rPr>
                <w:sz w:val="24"/>
              </w:rPr>
              <w:t>Правила проведения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соревнований</w:t>
            </w:r>
            <w:r w:rsidRPr="00541851">
              <w:rPr>
                <w:spacing w:val="-8"/>
                <w:sz w:val="24"/>
              </w:rPr>
              <w:t xml:space="preserve"> </w:t>
            </w:r>
            <w:r w:rsidRPr="00541851">
              <w:rPr>
                <w:sz w:val="24"/>
              </w:rPr>
              <w:t>по</w:t>
            </w:r>
            <w:r w:rsidRPr="00541851">
              <w:rPr>
                <w:spacing w:val="-8"/>
                <w:sz w:val="24"/>
              </w:rPr>
              <w:t xml:space="preserve"> </w:t>
            </w:r>
            <w:r w:rsidRPr="00541851">
              <w:rPr>
                <w:sz w:val="24"/>
              </w:rPr>
              <w:t>лёгкой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атлетике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23.09.2022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1149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8.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 w:rsidRPr="00541851">
              <w:rPr>
                <w:sz w:val="24"/>
              </w:rPr>
              <w:t>Подготовка к выполнению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нормативов комплекса ГТО</w:t>
            </w:r>
            <w:r w:rsidRPr="00541851">
              <w:rPr>
                <w:spacing w:val="-58"/>
                <w:sz w:val="24"/>
              </w:rPr>
              <w:t xml:space="preserve"> </w:t>
            </w:r>
            <w:r w:rsidRPr="00541851">
              <w:rPr>
                <w:sz w:val="24"/>
              </w:rPr>
              <w:t>в</w:t>
            </w:r>
            <w:r w:rsidRPr="00541851">
              <w:rPr>
                <w:spacing w:val="-2"/>
                <w:sz w:val="24"/>
              </w:rPr>
              <w:t xml:space="preserve"> </w:t>
            </w:r>
            <w:r w:rsidRPr="00541851">
              <w:rPr>
                <w:sz w:val="24"/>
              </w:rPr>
              <w:t>беговых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дисциплинах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28.09.2022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3165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9.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80"/>
              <w:rPr>
                <w:sz w:val="24"/>
              </w:rPr>
            </w:pPr>
            <w:r w:rsidRPr="00541851">
              <w:rPr>
                <w:sz w:val="24"/>
              </w:rPr>
              <w:t>Физическая подготовка: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освоение содержания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программы, демонстрация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приростов в показателях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физической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подготовленности 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нормативных требований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комплекса ГТО. Челночный</w:t>
            </w:r>
            <w:r w:rsidRPr="00541851">
              <w:rPr>
                <w:spacing w:val="-58"/>
                <w:sz w:val="24"/>
              </w:rPr>
              <w:t xml:space="preserve"> </w:t>
            </w:r>
            <w:r w:rsidRPr="00541851">
              <w:rPr>
                <w:sz w:val="24"/>
              </w:rPr>
              <w:t>бег.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30.09.2022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</w:tbl>
    <w:p w:rsidR="00A843A9" w:rsidRDefault="00A843A9" w:rsidP="0074642D">
      <w:pPr>
        <w:spacing w:line="292" w:lineRule="auto"/>
        <w:rPr>
          <w:sz w:val="24"/>
        </w:rPr>
        <w:sectPr w:rsidR="00A843A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A843A9" w:rsidTr="002E100C">
        <w:trPr>
          <w:trHeight w:val="2829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10.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 w:rsidRPr="00541851">
              <w:rPr>
                <w:sz w:val="24"/>
              </w:rPr>
              <w:t>Физическая подготовка: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освоение содержания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программы, демонстрация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приростов в показателях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физической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подготовленности 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нормативных требований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комплекса</w:t>
            </w:r>
            <w:r w:rsidRPr="00541851">
              <w:rPr>
                <w:spacing w:val="-2"/>
                <w:sz w:val="24"/>
              </w:rPr>
              <w:t xml:space="preserve"> </w:t>
            </w:r>
            <w:r w:rsidRPr="00541851">
              <w:rPr>
                <w:sz w:val="24"/>
              </w:rPr>
              <w:t>ГТО.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Бег</w:t>
            </w:r>
            <w:r w:rsidRPr="00541851">
              <w:rPr>
                <w:spacing w:val="-2"/>
                <w:sz w:val="24"/>
              </w:rPr>
              <w:t xml:space="preserve"> </w:t>
            </w:r>
            <w:r w:rsidRPr="00541851">
              <w:rPr>
                <w:sz w:val="24"/>
              </w:rPr>
              <w:t>60м.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05.10.2022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3165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11.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 w:rsidRPr="00541851">
              <w:rPr>
                <w:sz w:val="24"/>
              </w:rPr>
              <w:t>Физическая подготовка: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освоение содержания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программы, демонстрация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приростов в показателях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физической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подготовленности 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нормативных требований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комплекса ГТО. Бег на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длинные</w:t>
            </w:r>
            <w:r w:rsidRPr="00541851">
              <w:rPr>
                <w:spacing w:val="-2"/>
                <w:sz w:val="24"/>
              </w:rPr>
              <w:t xml:space="preserve"> </w:t>
            </w:r>
            <w:r w:rsidRPr="00541851">
              <w:rPr>
                <w:sz w:val="24"/>
              </w:rPr>
              <w:t>дистанции</w:t>
            </w:r>
            <w:r w:rsidRPr="00541851">
              <w:rPr>
                <w:spacing w:val="-1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41851">
                <w:rPr>
                  <w:sz w:val="24"/>
                </w:rPr>
                <w:t>1</w:t>
              </w:r>
              <w:r w:rsidRPr="00541851">
                <w:rPr>
                  <w:spacing w:val="-2"/>
                  <w:sz w:val="24"/>
                </w:rPr>
                <w:t xml:space="preserve"> </w:t>
              </w:r>
              <w:r w:rsidRPr="00541851">
                <w:rPr>
                  <w:sz w:val="24"/>
                </w:rPr>
                <w:t>км</w:t>
              </w:r>
            </w:smartTag>
            <w:r w:rsidRPr="00541851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07.10.2022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3165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12.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 w:rsidRPr="00541851">
              <w:rPr>
                <w:sz w:val="24"/>
              </w:rPr>
              <w:t>Физическая подготовка: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освоение содержания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программы, демонстрация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приростов в показателях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физической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подготовленности 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нормативных требований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комплекса ГТО. Бег на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длинные</w:t>
            </w:r>
            <w:r w:rsidRPr="00541851">
              <w:rPr>
                <w:spacing w:val="-2"/>
                <w:sz w:val="24"/>
              </w:rPr>
              <w:t xml:space="preserve"> </w:t>
            </w:r>
            <w:r w:rsidRPr="00541851">
              <w:rPr>
                <w:sz w:val="24"/>
              </w:rPr>
              <w:t>дистанции</w:t>
            </w:r>
            <w:r w:rsidRPr="00541851">
              <w:rPr>
                <w:spacing w:val="-1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41851">
                <w:rPr>
                  <w:sz w:val="24"/>
                </w:rPr>
                <w:t>2</w:t>
              </w:r>
              <w:r w:rsidRPr="00541851">
                <w:rPr>
                  <w:spacing w:val="-2"/>
                  <w:sz w:val="24"/>
                </w:rPr>
                <w:t xml:space="preserve"> </w:t>
              </w:r>
              <w:r w:rsidRPr="00541851">
                <w:rPr>
                  <w:sz w:val="24"/>
                </w:rPr>
                <w:t>км</w:t>
              </w:r>
            </w:smartTag>
            <w:r w:rsidRPr="00541851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12.10.2022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1149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13.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 w:rsidRPr="00541851">
              <w:rPr>
                <w:sz w:val="24"/>
              </w:rPr>
              <w:t>Подготовка к выполнению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нормативов комплекса ГТО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в</w:t>
            </w:r>
            <w:r w:rsidRPr="00541851">
              <w:rPr>
                <w:spacing w:val="-6"/>
                <w:sz w:val="24"/>
              </w:rPr>
              <w:t xml:space="preserve"> </w:t>
            </w:r>
            <w:r w:rsidRPr="00541851">
              <w:rPr>
                <w:sz w:val="24"/>
              </w:rPr>
              <w:t>технических</w:t>
            </w:r>
            <w:r w:rsidRPr="00541851">
              <w:rPr>
                <w:spacing w:val="-4"/>
                <w:sz w:val="24"/>
              </w:rPr>
              <w:t xml:space="preserve"> </w:t>
            </w:r>
            <w:r w:rsidRPr="00541851">
              <w:rPr>
                <w:sz w:val="24"/>
              </w:rPr>
              <w:t>дисциплинах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14.10.2022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3165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14.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 w:rsidRPr="00541851">
              <w:rPr>
                <w:sz w:val="24"/>
              </w:rPr>
              <w:t>Физическая подготовка: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освоение содержания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программы, демонстрация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приростов в показателях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физической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подготовленности 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нормативных требований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комплекса ГТО. Прыжок в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длину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с места.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19.10.2022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</w:tbl>
    <w:p w:rsidR="00A843A9" w:rsidRDefault="00A843A9" w:rsidP="0074642D">
      <w:pPr>
        <w:spacing w:line="292" w:lineRule="auto"/>
        <w:rPr>
          <w:sz w:val="24"/>
        </w:rPr>
        <w:sectPr w:rsidR="00A843A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A843A9" w:rsidTr="002E100C">
        <w:trPr>
          <w:trHeight w:val="3165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15.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 w:rsidRPr="00541851">
              <w:rPr>
                <w:sz w:val="24"/>
              </w:rPr>
              <w:t>Физическая подготовка: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освоение содержания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программы, демонстрация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приростов в показателях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физической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подготовленности 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нормативных требований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комплекса ГТО. Прыжок в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длину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с разбега.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21.10.2022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3501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16.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323"/>
              <w:rPr>
                <w:sz w:val="24"/>
              </w:rPr>
            </w:pPr>
            <w:r w:rsidRPr="00541851">
              <w:rPr>
                <w:sz w:val="24"/>
              </w:rPr>
              <w:t>Составление планов-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конспектов для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самостоятельных занятий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спортивной</w:t>
            </w:r>
          </w:p>
          <w:p w:rsidR="00A843A9" w:rsidRPr="00541851" w:rsidRDefault="00A843A9" w:rsidP="002E100C">
            <w:pPr>
              <w:pStyle w:val="TableParagraph"/>
              <w:spacing w:before="0" w:line="292" w:lineRule="auto"/>
              <w:ind w:right="520"/>
              <w:rPr>
                <w:sz w:val="24"/>
              </w:rPr>
            </w:pPr>
            <w:r w:rsidRPr="00541851">
              <w:rPr>
                <w:sz w:val="24"/>
              </w:rPr>
              <w:t>подготовкой. Способы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учёта индивидуальных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особенностей при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составлении планов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самостоятельных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тренированных</w:t>
            </w:r>
            <w:r w:rsidRPr="00541851">
              <w:rPr>
                <w:spacing w:val="-7"/>
                <w:sz w:val="24"/>
              </w:rPr>
              <w:t xml:space="preserve"> </w:t>
            </w:r>
            <w:r w:rsidRPr="00541851">
              <w:rPr>
                <w:sz w:val="24"/>
              </w:rPr>
              <w:t>занятий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26.10.2022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81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17.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 w:rsidRPr="00541851">
              <w:rPr>
                <w:sz w:val="24"/>
              </w:rPr>
              <w:t>Профилактика умственного</w:t>
            </w:r>
            <w:r w:rsidRPr="00541851">
              <w:rPr>
                <w:spacing w:val="-58"/>
                <w:sz w:val="24"/>
              </w:rPr>
              <w:t xml:space="preserve"> </w:t>
            </w:r>
            <w:r w:rsidRPr="00541851">
              <w:rPr>
                <w:sz w:val="24"/>
              </w:rPr>
              <w:t>перенапряжения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28.10.2022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 w:rsidRPr="00541851">
              <w:rPr>
                <w:sz w:val="24"/>
              </w:rPr>
              <w:t>Устный</w:t>
            </w:r>
            <w:r w:rsidRPr="00541851">
              <w:rPr>
                <w:spacing w:val="-58"/>
                <w:sz w:val="24"/>
              </w:rPr>
              <w:t xml:space="preserve"> </w:t>
            </w:r>
            <w:r w:rsidRPr="00541851">
              <w:rPr>
                <w:sz w:val="24"/>
              </w:rPr>
              <w:t>опрос;</w:t>
            </w:r>
          </w:p>
        </w:tc>
      </w:tr>
      <w:tr w:rsidR="00A843A9" w:rsidTr="002E100C">
        <w:trPr>
          <w:trHeight w:val="81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18.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562"/>
              <w:rPr>
                <w:sz w:val="24"/>
              </w:rPr>
            </w:pPr>
            <w:r w:rsidRPr="00541851">
              <w:rPr>
                <w:sz w:val="24"/>
              </w:rPr>
              <w:t>Коррекция избыточной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массы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тела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09.11.2022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 w:rsidRPr="00541851">
              <w:rPr>
                <w:sz w:val="24"/>
              </w:rPr>
              <w:t>Устный</w:t>
            </w:r>
            <w:r w:rsidRPr="00541851">
              <w:rPr>
                <w:spacing w:val="-58"/>
                <w:sz w:val="24"/>
              </w:rPr>
              <w:t xml:space="preserve"> </w:t>
            </w:r>
            <w:r w:rsidRPr="00541851">
              <w:rPr>
                <w:sz w:val="24"/>
              </w:rPr>
              <w:t>опрос;</w:t>
            </w:r>
          </w:p>
        </w:tc>
      </w:tr>
      <w:tr w:rsidR="00A843A9" w:rsidTr="002E100C">
        <w:trPr>
          <w:trHeight w:val="81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19.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85" w:firstLine="60"/>
              <w:rPr>
                <w:sz w:val="24"/>
              </w:rPr>
            </w:pPr>
            <w:r w:rsidRPr="00541851">
              <w:rPr>
                <w:sz w:val="24"/>
              </w:rPr>
              <w:t>Гимнастическая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комбинация</w:t>
            </w:r>
            <w:r w:rsidRPr="00541851">
              <w:rPr>
                <w:spacing w:val="-6"/>
                <w:sz w:val="24"/>
              </w:rPr>
              <w:t xml:space="preserve"> </w:t>
            </w:r>
            <w:r w:rsidRPr="00541851">
              <w:rPr>
                <w:sz w:val="24"/>
              </w:rPr>
              <w:t>на</w:t>
            </w:r>
            <w:r w:rsidRPr="00541851">
              <w:rPr>
                <w:spacing w:val="-4"/>
                <w:sz w:val="24"/>
              </w:rPr>
              <w:t xml:space="preserve"> </w:t>
            </w:r>
            <w:r w:rsidRPr="00541851">
              <w:rPr>
                <w:sz w:val="24"/>
              </w:rPr>
              <w:t>перекладине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11.11.2022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81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20.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85" w:firstLine="60"/>
              <w:rPr>
                <w:sz w:val="24"/>
              </w:rPr>
            </w:pPr>
            <w:r w:rsidRPr="00541851">
              <w:rPr>
                <w:sz w:val="24"/>
              </w:rPr>
              <w:t>Гимнастическая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комбинация</w:t>
            </w:r>
            <w:r w:rsidRPr="00541851">
              <w:rPr>
                <w:spacing w:val="-6"/>
                <w:sz w:val="24"/>
              </w:rPr>
              <w:t xml:space="preserve"> </w:t>
            </w:r>
            <w:r w:rsidRPr="00541851">
              <w:rPr>
                <w:sz w:val="24"/>
              </w:rPr>
              <w:t>на</w:t>
            </w:r>
            <w:r w:rsidRPr="00541851">
              <w:rPr>
                <w:spacing w:val="-4"/>
                <w:sz w:val="24"/>
              </w:rPr>
              <w:t xml:space="preserve"> </w:t>
            </w:r>
            <w:r w:rsidRPr="00541851">
              <w:rPr>
                <w:sz w:val="24"/>
              </w:rPr>
              <w:t>перекладине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16.11.2022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81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21.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85" w:firstLine="60"/>
              <w:rPr>
                <w:sz w:val="24"/>
              </w:rPr>
            </w:pPr>
            <w:r w:rsidRPr="00541851">
              <w:rPr>
                <w:sz w:val="24"/>
              </w:rPr>
              <w:t>Гимнастическая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комбинация</w:t>
            </w:r>
            <w:r w:rsidRPr="00541851">
              <w:rPr>
                <w:spacing w:val="-6"/>
                <w:sz w:val="24"/>
              </w:rPr>
              <w:t xml:space="preserve"> </w:t>
            </w:r>
            <w:r w:rsidRPr="00541851">
              <w:rPr>
                <w:sz w:val="24"/>
              </w:rPr>
              <w:t>на</w:t>
            </w:r>
            <w:r w:rsidRPr="00541851">
              <w:rPr>
                <w:spacing w:val="-4"/>
                <w:sz w:val="24"/>
              </w:rPr>
              <w:t xml:space="preserve"> </w:t>
            </w:r>
            <w:r w:rsidRPr="00541851">
              <w:rPr>
                <w:sz w:val="24"/>
              </w:rPr>
              <w:t>перекладине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18.11.2022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81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22.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85" w:firstLine="60"/>
              <w:rPr>
                <w:sz w:val="24"/>
              </w:rPr>
            </w:pPr>
            <w:r w:rsidRPr="00541851">
              <w:rPr>
                <w:sz w:val="24"/>
              </w:rPr>
              <w:t>Гимнастическая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комбинация</w:t>
            </w:r>
            <w:r w:rsidRPr="00541851">
              <w:rPr>
                <w:spacing w:val="-6"/>
                <w:sz w:val="24"/>
              </w:rPr>
              <w:t xml:space="preserve"> </w:t>
            </w:r>
            <w:r w:rsidRPr="00541851">
              <w:rPr>
                <w:sz w:val="24"/>
              </w:rPr>
              <w:t>на</w:t>
            </w:r>
            <w:r w:rsidRPr="00541851">
              <w:rPr>
                <w:spacing w:val="-4"/>
                <w:sz w:val="24"/>
              </w:rPr>
              <w:t xml:space="preserve"> </w:t>
            </w:r>
            <w:r w:rsidRPr="00541851">
              <w:rPr>
                <w:sz w:val="24"/>
              </w:rPr>
              <w:t>перекладине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23.11.2022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1485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23.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587" w:firstLine="60"/>
              <w:rPr>
                <w:sz w:val="24"/>
              </w:rPr>
            </w:pPr>
            <w:r w:rsidRPr="00541851">
              <w:rPr>
                <w:sz w:val="24"/>
              </w:rPr>
              <w:t>Гимнастическая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комбинация на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параллельных брусьях,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перекладине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25.11.2022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1485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24.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587" w:firstLine="60"/>
              <w:rPr>
                <w:sz w:val="24"/>
              </w:rPr>
            </w:pPr>
            <w:r w:rsidRPr="00541851">
              <w:rPr>
                <w:sz w:val="24"/>
              </w:rPr>
              <w:t>Гимнастическая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комбинация на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параллельных брусьях,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перекладине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30.11.2022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</w:tbl>
    <w:p w:rsidR="00A843A9" w:rsidRDefault="00A843A9" w:rsidP="0074642D">
      <w:pPr>
        <w:spacing w:line="292" w:lineRule="auto"/>
        <w:rPr>
          <w:sz w:val="24"/>
        </w:rPr>
        <w:sectPr w:rsidR="00A843A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A843A9" w:rsidTr="002E100C">
        <w:trPr>
          <w:trHeight w:val="1485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25.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587" w:firstLine="60"/>
              <w:rPr>
                <w:sz w:val="24"/>
              </w:rPr>
            </w:pPr>
            <w:r w:rsidRPr="00541851">
              <w:rPr>
                <w:sz w:val="24"/>
              </w:rPr>
              <w:t>Гимнастическая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комбинация на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параллельных брусьях,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перекладине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02.12.2022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1485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26.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587" w:firstLine="60"/>
              <w:rPr>
                <w:sz w:val="24"/>
              </w:rPr>
            </w:pPr>
            <w:r w:rsidRPr="00541851">
              <w:rPr>
                <w:sz w:val="24"/>
              </w:rPr>
              <w:t>Гимнастическая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комбинация на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параллельных брусьях,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перекладине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07.12.2022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1149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27.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458"/>
              <w:rPr>
                <w:sz w:val="24"/>
              </w:rPr>
            </w:pPr>
            <w:r w:rsidRPr="00541851">
              <w:rPr>
                <w:sz w:val="24"/>
              </w:rPr>
              <w:t>Вольные упражнения на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базе ритмической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гимнастики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09.12.2022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1149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28.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458"/>
              <w:rPr>
                <w:sz w:val="24"/>
              </w:rPr>
            </w:pPr>
            <w:r w:rsidRPr="00541851">
              <w:rPr>
                <w:sz w:val="24"/>
              </w:rPr>
              <w:t>Вольные упражнения на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базе ритмической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гимнастики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14.12.2022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1149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29.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458"/>
              <w:rPr>
                <w:sz w:val="24"/>
              </w:rPr>
            </w:pPr>
            <w:r w:rsidRPr="00541851">
              <w:rPr>
                <w:sz w:val="24"/>
              </w:rPr>
              <w:t>Вольные упражнения на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базе ритмической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гимнастики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16.12.2022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3165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30.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131"/>
              <w:rPr>
                <w:sz w:val="24"/>
              </w:rPr>
            </w:pPr>
            <w:r w:rsidRPr="00541851">
              <w:rPr>
                <w:sz w:val="24"/>
              </w:rPr>
              <w:t>Физическая подготовка: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освоение содержания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программы, демонстрация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приростов в показателях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физической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подготовленности 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нормативных требований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комплекса ГТО.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Подтягивание</w:t>
            </w:r>
            <w:r w:rsidRPr="00541851">
              <w:rPr>
                <w:spacing w:val="-6"/>
                <w:sz w:val="24"/>
              </w:rPr>
              <w:t xml:space="preserve"> </w:t>
            </w:r>
            <w:r w:rsidRPr="00541851">
              <w:rPr>
                <w:sz w:val="24"/>
              </w:rPr>
              <w:t>на</w:t>
            </w:r>
            <w:r w:rsidRPr="00541851">
              <w:rPr>
                <w:spacing w:val="-6"/>
                <w:sz w:val="24"/>
              </w:rPr>
              <w:t xml:space="preserve"> </w:t>
            </w:r>
            <w:r w:rsidRPr="00541851">
              <w:rPr>
                <w:sz w:val="24"/>
              </w:rPr>
              <w:t>результат.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21.12.2022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3838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31.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 w:rsidRPr="00541851">
              <w:rPr>
                <w:sz w:val="24"/>
              </w:rPr>
              <w:t>Физическая подготовка: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освоение содержания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программы, демонстрация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приростов в показателях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физической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подготовленности 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нормативных требований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комплекса ГТО.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Поднимание туловища из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положения лежа на спине за</w:t>
            </w:r>
            <w:r w:rsidRPr="00541851">
              <w:rPr>
                <w:spacing w:val="-58"/>
                <w:sz w:val="24"/>
              </w:rPr>
              <w:t xml:space="preserve"> </w:t>
            </w:r>
            <w:r w:rsidRPr="00541851">
              <w:rPr>
                <w:sz w:val="24"/>
              </w:rPr>
              <w:t>1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мин, на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результат.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23.12.2022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</w:tbl>
    <w:p w:rsidR="00A843A9" w:rsidRDefault="00A843A9" w:rsidP="0074642D">
      <w:pPr>
        <w:spacing w:line="292" w:lineRule="auto"/>
        <w:rPr>
          <w:sz w:val="24"/>
        </w:rPr>
        <w:sectPr w:rsidR="00A843A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A843A9" w:rsidTr="002E100C">
        <w:trPr>
          <w:trHeight w:val="3165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32.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 w:rsidRPr="00541851">
              <w:rPr>
                <w:sz w:val="24"/>
              </w:rPr>
              <w:t>Физическая подготовка: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освоение содержания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программы, демонстрация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приростов в показателях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физической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подготовленности 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нормативных требований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комплекса ГТО. Наклон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вперед</w:t>
            </w:r>
            <w:r w:rsidRPr="00541851">
              <w:rPr>
                <w:spacing w:val="-2"/>
                <w:sz w:val="24"/>
              </w:rPr>
              <w:t xml:space="preserve"> </w:t>
            </w:r>
            <w:r w:rsidRPr="00541851">
              <w:rPr>
                <w:sz w:val="24"/>
              </w:rPr>
              <w:t>на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результат.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28.12.2022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1821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33.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1195"/>
              <w:rPr>
                <w:sz w:val="24"/>
              </w:rPr>
            </w:pPr>
            <w:r w:rsidRPr="00541851">
              <w:rPr>
                <w:sz w:val="24"/>
              </w:rPr>
              <w:t>«Зимние виды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спорта».</w:t>
            </w:r>
            <w:r w:rsidRPr="00541851">
              <w:rPr>
                <w:spacing w:val="-13"/>
                <w:sz w:val="24"/>
              </w:rPr>
              <w:t xml:space="preserve"> </w:t>
            </w:r>
            <w:r w:rsidRPr="00541851">
              <w:rPr>
                <w:sz w:val="24"/>
              </w:rPr>
              <w:t>Техника</w:t>
            </w:r>
          </w:p>
          <w:p w:rsidR="00A843A9" w:rsidRPr="00541851" w:rsidRDefault="00A843A9" w:rsidP="002E100C">
            <w:pPr>
              <w:pStyle w:val="TableParagraph"/>
              <w:spacing w:before="0" w:line="292" w:lineRule="auto"/>
              <w:ind w:right="478"/>
              <w:rPr>
                <w:sz w:val="24"/>
              </w:rPr>
            </w:pPr>
            <w:r w:rsidRPr="00541851">
              <w:rPr>
                <w:sz w:val="24"/>
              </w:rPr>
              <w:t>передвижения</w:t>
            </w:r>
            <w:r w:rsidRPr="00541851">
              <w:rPr>
                <w:spacing w:val="-6"/>
                <w:sz w:val="24"/>
              </w:rPr>
              <w:t xml:space="preserve"> </w:t>
            </w:r>
            <w:r w:rsidRPr="00541851">
              <w:rPr>
                <w:sz w:val="24"/>
              </w:rPr>
              <w:t>на</w:t>
            </w:r>
            <w:r w:rsidRPr="00541851">
              <w:rPr>
                <w:spacing w:val="-4"/>
                <w:sz w:val="24"/>
              </w:rPr>
              <w:t xml:space="preserve"> </w:t>
            </w:r>
            <w:r w:rsidRPr="00541851">
              <w:rPr>
                <w:sz w:val="24"/>
              </w:rPr>
              <w:t>лыжах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одновременным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бесшажным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ходом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11.01.2023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1821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34.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1195"/>
              <w:rPr>
                <w:sz w:val="24"/>
              </w:rPr>
            </w:pPr>
            <w:r w:rsidRPr="00541851">
              <w:rPr>
                <w:sz w:val="24"/>
              </w:rPr>
              <w:t>«Зимние виды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спорта».</w:t>
            </w:r>
            <w:r w:rsidRPr="00541851">
              <w:rPr>
                <w:spacing w:val="-13"/>
                <w:sz w:val="24"/>
              </w:rPr>
              <w:t xml:space="preserve"> </w:t>
            </w:r>
            <w:r w:rsidRPr="00541851">
              <w:rPr>
                <w:sz w:val="24"/>
              </w:rPr>
              <w:t>Техника</w:t>
            </w:r>
          </w:p>
          <w:p w:rsidR="00A843A9" w:rsidRPr="00541851" w:rsidRDefault="00A843A9" w:rsidP="002E100C">
            <w:pPr>
              <w:pStyle w:val="TableParagraph"/>
              <w:spacing w:before="0" w:line="292" w:lineRule="auto"/>
              <w:ind w:right="478"/>
              <w:rPr>
                <w:sz w:val="24"/>
              </w:rPr>
            </w:pPr>
            <w:r w:rsidRPr="00541851">
              <w:rPr>
                <w:sz w:val="24"/>
              </w:rPr>
              <w:t>передвижения</w:t>
            </w:r>
            <w:r w:rsidRPr="00541851">
              <w:rPr>
                <w:spacing w:val="-6"/>
                <w:sz w:val="24"/>
              </w:rPr>
              <w:t xml:space="preserve"> </w:t>
            </w:r>
            <w:r w:rsidRPr="00541851">
              <w:rPr>
                <w:sz w:val="24"/>
              </w:rPr>
              <w:t>на</w:t>
            </w:r>
            <w:r w:rsidRPr="00541851">
              <w:rPr>
                <w:spacing w:val="-4"/>
                <w:sz w:val="24"/>
              </w:rPr>
              <w:t xml:space="preserve"> </w:t>
            </w:r>
            <w:r w:rsidRPr="00541851">
              <w:rPr>
                <w:sz w:val="24"/>
              </w:rPr>
              <w:t>лыжах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одновременным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бесшажным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ходом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13.01.2023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1149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35.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227"/>
              <w:rPr>
                <w:sz w:val="24"/>
              </w:rPr>
            </w:pPr>
            <w:r w:rsidRPr="00541851">
              <w:rPr>
                <w:sz w:val="24"/>
              </w:rPr>
              <w:t>Способы преодоления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естественных препятствий</w:t>
            </w:r>
            <w:r w:rsidRPr="00541851">
              <w:rPr>
                <w:spacing w:val="-58"/>
                <w:sz w:val="24"/>
              </w:rPr>
              <w:t xml:space="preserve"> </w:t>
            </w:r>
            <w:r w:rsidRPr="00541851">
              <w:rPr>
                <w:sz w:val="24"/>
              </w:rPr>
              <w:t>на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лыжах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18.01.2023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1149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36.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227"/>
              <w:rPr>
                <w:sz w:val="24"/>
              </w:rPr>
            </w:pPr>
            <w:r w:rsidRPr="00541851">
              <w:rPr>
                <w:sz w:val="24"/>
              </w:rPr>
              <w:t>Способы преодоления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естественных препятствий</w:t>
            </w:r>
            <w:r w:rsidRPr="00541851">
              <w:rPr>
                <w:spacing w:val="-58"/>
                <w:sz w:val="24"/>
              </w:rPr>
              <w:t xml:space="preserve"> </w:t>
            </w:r>
            <w:r w:rsidRPr="00541851">
              <w:rPr>
                <w:sz w:val="24"/>
              </w:rPr>
              <w:t>на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лыжах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20.01.2023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81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37.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r w:rsidRPr="00541851">
              <w:rPr>
                <w:sz w:val="24"/>
              </w:rPr>
              <w:t>Торможение боковым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скольжением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25.01.2023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81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38.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184"/>
              <w:rPr>
                <w:sz w:val="24"/>
              </w:rPr>
            </w:pPr>
            <w:r w:rsidRPr="00541851">
              <w:rPr>
                <w:sz w:val="24"/>
              </w:rPr>
              <w:t>Переход с одного лыжного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хода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на другой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27.01.2023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81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39.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184"/>
              <w:rPr>
                <w:sz w:val="24"/>
              </w:rPr>
            </w:pPr>
            <w:r w:rsidRPr="00541851">
              <w:rPr>
                <w:sz w:val="24"/>
              </w:rPr>
              <w:t>Переход с одного лыжного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хода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на другой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01.02.2023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3165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40.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 w:rsidRPr="00541851">
              <w:rPr>
                <w:sz w:val="24"/>
              </w:rPr>
              <w:t>Физическая подготовка: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освоение содержания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программы, демонстрация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приростов в показателях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физической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подготовленности 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нормативных требований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комплекса ГТО. Бег на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лыжах</w:t>
            </w:r>
            <w:r w:rsidRPr="00541851">
              <w:rPr>
                <w:spacing w:val="-1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41851">
                <w:rPr>
                  <w:sz w:val="24"/>
                </w:rPr>
                <w:t>2 км</w:t>
              </w:r>
            </w:smartTag>
            <w:r w:rsidRPr="00541851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03.02.2023</w:t>
            </w:r>
          </w:p>
        </w:tc>
        <w:tc>
          <w:tcPr>
            <w:tcW w:w="1644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</w:tbl>
    <w:p w:rsidR="00A843A9" w:rsidRDefault="00A843A9" w:rsidP="0074642D">
      <w:pPr>
        <w:spacing w:line="292" w:lineRule="auto"/>
        <w:rPr>
          <w:sz w:val="24"/>
        </w:rPr>
        <w:sectPr w:rsidR="00A843A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5"/>
      </w:tblGrid>
      <w:tr w:rsidR="00A843A9" w:rsidTr="009E17EB">
        <w:trPr>
          <w:trHeight w:val="3165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41.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 w:rsidRPr="00541851">
              <w:rPr>
                <w:sz w:val="24"/>
              </w:rPr>
              <w:t>Физическая подготовка: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освоение содержания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программы, демонстрация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приростов в показателях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физической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подготовленности 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нормативных требований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комплекса ГТО. Бег на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лыжах</w:t>
            </w:r>
            <w:r w:rsidRPr="00541851">
              <w:rPr>
                <w:spacing w:val="-1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41851">
                <w:rPr>
                  <w:sz w:val="24"/>
                </w:rPr>
                <w:t>3 км</w:t>
              </w:r>
            </w:smartTag>
            <w:r w:rsidRPr="00541851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08.02.2023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1149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42.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481"/>
              <w:rPr>
                <w:sz w:val="24"/>
              </w:rPr>
            </w:pPr>
            <w:r w:rsidRPr="00541851">
              <w:rPr>
                <w:sz w:val="24"/>
              </w:rPr>
              <w:t>«Спортивные игры.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Баскетбол». Повороты с</w:t>
            </w:r>
            <w:r w:rsidRPr="00541851">
              <w:rPr>
                <w:spacing w:val="-58"/>
                <w:sz w:val="24"/>
              </w:rPr>
              <w:t xml:space="preserve"> </w:t>
            </w:r>
            <w:r w:rsidRPr="00541851">
              <w:rPr>
                <w:sz w:val="24"/>
              </w:rPr>
              <w:t>мячом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на месте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10.02.2023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81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43.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Повороты</w:t>
            </w:r>
            <w:r w:rsidRPr="00541851">
              <w:rPr>
                <w:spacing w:val="-2"/>
                <w:sz w:val="24"/>
              </w:rPr>
              <w:t xml:space="preserve"> </w:t>
            </w:r>
            <w:r w:rsidRPr="00541851">
              <w:rPr>
                <w:sz w:val="24"/>
              </w:rPr>
              <w:t>с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мячом</w:t>
            </w:r>
            <w:r w:rsidRPr="00541851">
              <w:rPr>
                <w:spacing w:val="-2"/>
                <w:sz w:val="24"/>
              </w:rPr>
              <w:t xml:space="preserve"> </w:t>
            </w:r>
            <w:r w:rsidRPr="00541851">
              <w:rPr>
                <w:sz w:val="24"/>
              </w:rPr>
              <w:t>на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месте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15.02.2023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81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44.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46" w:firstLine="60"/>
              <w:rPr>
                <w:sz w:val="24"/>
              </w:rPr>
            </w:pPr>
            <w:r w:rsidRPr="00541851">
              <w:rPr>
                <w:sz w:val="24"/>
              </w:rPr>
              <w:t>Передача мяча одной рукой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от</w:t>
            </w:r>
            <w:r w:rsidRPr="00541851">
              <w:rPr>
                <w:spacing w:val="-2"/>
                <w:sz w:val="24"/>
              </w:rPr>
              <w:t xml:space="preserve"> </w:t>
            </w:r>
            <w:r w:rsidRPr="00541851">
              <w:rPr>
                <w:sz w:val="24"/>
              </w:rPr>
              <w:t>плеча и снизу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17.02.2023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81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45.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 w:rsidRPr="00541851">
              <w:rPr>
                <w:sz w:val="24"/>
              </w:rPr>
              <w:t>Передача мяча одной рукой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от</w:t>
            </w:r>
            <w:r w:rsidRPr="00541851">
              <w:rPr>
                <w:spacing w:val="-2"/>
                <w:sz w:val="24"/>
              </w:rPr>
              <w:t xml:space="preserve"> </w:t>
            </w:r>
            <w:r w:rsidRPr="00541851">
              <w:rPr>
                <w:sz w:val="24"/>
              </w:rPr>
              <w:t>плеча и снизу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22.02.2023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81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46.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516"/>
              <w:rPr>
                <w:sz w:val="24"/>
              </w:rPr>
            </w:pPr>
            <w:r w:rsidRPr="00541851">
              <w:rPr>
                <w:sz w:val="24"/>
              </w:rPr>
              <w:t>Бросок мяча в корзину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двумя</w:t>
            </w:r>
            <w:r w:rsidRPr="00541851">
              <w:rPr>
                <w:spacing w:val="-3"/>
                <w:sz w:val="24"/>
              </w:rPr>
              <w:t xml:space="preserve"> </w:t>
            </w:r>
            <w:r w:rsidRPr="00541851">
              <w:rPr>
                <w:sz w:val="24"/>
              </w:rPr>
              <w:t>руками</w:t>
            </w:r>
            <w:r w:rsidRPr="00541851">
              <w:rPr>
                <w:spacing w:val="-2"/>
                <w:sz w:val="24"/>
              </w:rPr>
              <w:t xml:space="preserve"> </w:t>
            </w:r>
            <w:r w:rsidRPr="00541851">
              <w:rPr>
                <w:sz w:val="24"/>
              </w:rPr>
              <w:t>в</w:t>
            </w:r>
            <w:r w:rsidRPr="00541851">
              <w:rPr>
                <w:spacing w:val="-3"/>
                <w:sz w:val="24"/>
              </w:rPr>
              <w:t xml:space="preserve"> </w:t>
            </w:r>
            <w:r w:rsidRPr="00541851">
              <w:rPr>
                <w:sz w:val="24"/>
              </w:rPr>
              <w:t>прыжке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24.02.2023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81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47.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516"/>
              <w:rPr>
                <w:sz w:val="24"/>
              </w:rPr>
            </w:pPr>
            <w:r w:rsidRPr="00541851">
              <w:rPr>
                <w:sz w:val="24"/>
              </w:rPr>
              <w:t>Бросок мяча в корзину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двумя</w:t>
            </w:r>
            <w:r w:rsidRPr="00541851">
              <w:rPr>
                <w:spacing w:val="-3"/>
                <w:sz w:val="24"/>
              </w:rPr>
              <w:t xml:space="preserve"> </w:t>
            </w:r>
            <w:r w:rsidRPr="00541851">
              <w:rPr>
                <w:sz w:val="24"/>
              </w:rPr>
              <w:t>руками</w:t>
            </w:r>
            <w:r w:rsidRPr="00541851">
              <w:rPr>
                <w:spacing w:val="-2"/>
                <w:sz w:val="24"/>
              </w:rPr>
              <w:t xml:space="preserve"> </w:t>
            </w:r>
            <w:r w:rsidRPr="00541851">
              <w:rPr>
                <w:sz w:val="24"/>
              </w:rPr>
              <w:t>в</w:t>
            </w:r>
            <w:r w:rsidRPr="00541851">
              <w:rPr>
                <w:spacing w:val="-3"/>
                <w:sz w:val="24"/>
              </w:rPr>
              <w:t xml:space="preserve"> </w:t>
            </w:r>
            <w:r w:rsidRPr="00541851">
              <w:rPr>
                <w:sz w:val="24"/>
              </w:rPr>
              <w:t>прыжке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01.03.2023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81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48.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629"/>
              <w:rPr>
                <w:sz w:val="24"/>
              </w:rPr>
            </w:pPr>
            <w:r w:rsidRPr="00541851">
              <w:rPr>
                <w:sz w:val="24"/>
              </w:rPr>
              <w:t>Бросок мяча в корзину</w:t>
            </w:r>
            <w:r w:rsidRPr="00541851">
              <w:rPr>
                <w:spacing w:val="-58"/>
                <w:sz w:val="24"/>
              </w:rPr>
              <w:t xml:space="preserve"> </w:t>
            </w:r>
            <w:r w:rsidRPr="00541851">
              <w:rPr>
                <w:sz w:val="24"/>
              </w:rPr>
              <w:t>одной</w:t>
            </w:r>
            <w:r w:rsidRPr="00541851">
              <w:rPr>
                <w:spacing w:val="-2"/>
                <w:sz w:val="24"/>
              </w:rPr>
              <w:t xml:space="preserve"> </w:t>
            </w:r>
            <w:r w:rsidRPr="00541851">
              <w:rPr>
                <w:sz w:val="24"/>
              </w:rPr>
              <w:t>рукой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в</w:t>
            </w:r>
            <w:r w:rsidRPr="00541851">
              <w:rPr>
                <w:spacing w:val="-2"/>
                <w:sz w:val="24"/>
              </w:rPr>
              <w:t xml:space="preserve"> </w:t>
            </w:r>
            <w:r w:rsidRPr="00541851">
              <w:rPr>
                <w:sz w:val="24"/>
              </w:rPr>
              <w:t>прыжке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03.03.2023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1149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49.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938"/>
              <w:jc w:val="both"/>
              <w:rPr>
                <w:sz w:val="24"/>
              </w:rPr>
            </w:pPr>
            <w:r w:rsidRPr="00541851">
              <w:rPr>
                <w:sz w:val="24"/>
              </w:rPr>
              <w:t>«Спортивные игры.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Волейбол». Прямой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нападающий</w:t>
            </w:r>
            <w:r w:rsidRPr="00541851">
              <w:rPr>
                <w:spacing w:val="-2"/>
                <w:sz w:val="24"/>
              </w:rPr>
              <w:t xml:space="preserve"> </w:t>
            </w:r>
            <w:r w:rsidRPr="00541851">
              <w:rPr>
                <w:sz w:val="24"/>
              </w:rPr>
              <w:t>удар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08.03.2023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81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50.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ind w:left="136"/>
              <w:rPr>
                <w:sz w:val="24"/>
              </w:rPr>
            </w:pPr>
            <w:r w:rsidRPr="00541851">
              <w:rPr>
                <w:sz w:val="24"/>
              </w:rPr>
              <w:t>Прямой</w:t>
            </w:r>
            <w:r w:rsidRPr="00541851">
              <w:rPr>
                <w:spacing w:val="-3"/>
                <w:sz w:val="24"/>
              </w:rPr>
              <w:t xml:space="preserve"> </w:t>
            </w:r>
            <w:r w:rsidRPr="00541851">
              <w:rPr>
                <w:sz w:val="24"/>
              </w:rPr>
              <w:t>нападающий</w:t>
            </w:r>
            <w:r w:rsidRPr="00541851">
              <w:rPr>
                <w:spacing w:val="-3"/>
                <w:sz w:val="24"/>
              </w:rPr>
              <w:t xml:space="preserve"> </w:t>
            </w:r>
            <w:r w:rsidRPr="00541851">
              <w:rPr>
                <w:sz w:val="24"/>
              </w:rPr>
              <w:t>удар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10.03.2023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4510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51.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60" w:firstLine="60"/>
              <w:rPr>
                <w:sz w:val="24"/>
              </w:rPr>
            </w:pPr>
            <w:r w:rsidRPr="00541851">
              <w:rPr>
                <w:sz w:val="24"/>
              </w:rPr>
              <w:t>Методические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рекомендации по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самостоятельному решению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задач при разучивании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прямого нападающего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удара, способам контроля и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оценивания его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технического выполнения,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подбору и выполнению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подводящих упражнений,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соблюдению техники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безопасности во время его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разучивания</w:t>
            </w:r>
            <w:r w:rsidRPr="00541851">
              <w:rPr>
                <w:spacing w:val="-4"/>
                <w:sz w:val="24"/>
              </w:rPr>
              <w:t xml:space="preserve"> </w:t>
            </w:r>
            <w:r w:rsidRPr="00541851">
              <w:rPr>
                <w:sz w:val="24"/>
              </w:rPr>
              <w:t>и</w:t>
            </w:r>
            <w:r w:rsidRPr="00541851">
              <w:rPr>
                <w:spacing w:val="-3"/>
                <w:sz w:val="24"/>
              </w:rPr>
              <w:t xml:space="preserve"> </w:t>
            </w:r>
            <w:r w:rsidRPr="00541851">
              <w:rPr>
                <w:sz w:val="24"/>
              </w:rPr>
              <w:t>закрепления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15.03.2023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1149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52.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809" w:firstLine="60"/>
              <w:rPr>
                <w:sz w:val="24"/>
              </w:rPr>
            </w:pPr>
            <w:r w:rsidRPr="00541851">
              <w:rPr>
                <w:sz w:val="24"/>
              </w:rPr>
              <w:t>Индивидуальное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блокирование мяча в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прыжке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с места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17.03.2023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1149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53.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809" w:firstLine="60"/>
              <w:rPr>
                <w:sz w:val="24"/>
              </w:rPr>
            </w:pPr>
            <w:r w:rsidRPr="00541851">
              <w:rPr>
                <w:sz w:val="24"/>
              </w:rPr>
              <w:t>Индивидуальное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блокирование мяча в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прыжке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с места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22.03.2023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81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54.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519"/>
              <w:rPr>
                <w:sz w:val="24"/>
              </w:rPr>
            </w:pPr>
            <w:r w:rsidRPr="00541851">
              <w:rPr>
                <w:sz w:val="24"/>
              </w:rPr>
              <w:t>Тактические действия в</w:t>
            </w:r>
            <w:r w:rsidRPr="00541851">
              <w:rPr>
                <w:spacing w:val="-58"/>
                <w:sz w:val="24"/>
              </w:rPr>
              <w:t xml:space="preserve"> </w:t>
            </w:r>
            <w:r w:rsidRPr="00541851">
              <w:rPr>
                <w:sz w:val="24"/>
              </w:rPr>
              <w:t>игре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волейбол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05.04.2023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249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55.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167" w:firstLine="60"/>
              <w:rPr>
                <w:sz w:val="24"/>
              </w:rPr>
            </w:pPr>
            <w:r w:rsidRPr="00541851">
              <w:rPr>
                <w:sz w:val="24"/>
              </w:rPr>
              <w:t>Методические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рекомендации по способам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использования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индивидуального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блокирования мяча в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условиях игровой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деятельности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07.04.2023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3165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56.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402"/>
              <w:rPr>
                <w:sz w:val="24"/>
              </w:rPr>
            </w:pPr>
            <w:r w:rsidRPr="00541851">
              <w:rPr>
                <w:sz w:val="24"/>
              </w:rPr>
              <w:t>«Спортивные игры.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Футбол». Основные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тактические схемы игры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футбол и мини-футбол.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Взаимодействия игроков</w:t>
            </w:r>
            <w:r w:rsidRPr="00541851">
              <w:rPr>
                <w:spacing w:val="-58"/>
                <w:sz w:val="24"/>
              </w:rPr>
              <w:t xml:space="preserve"> </w:t>
            </w:r>
            <w:r w:rsidRPr="00541851">
              <w:rPr>
                <w:sz w:val="24"/>
              </w:rPr>
              <w:t>в</w:t>
            </w:r>
            <w:r w:rsidRPr="00541851">
              <w:rPr>
                <w:spacing w:val="-2"/>
                <w:sz w:val="24"/>
              </w:rPr>
              <w:t xml:space="preserve"> </w:t>
            </w:r>
            <w:r w:rsidRPr="00541851">
              <w:rPr>
                <w:sz w:val="24"/>
              </w:rPr>
              <w:t>условиях игровой</w:t>
            </w:r>
          </w:p>
          <w:p w:rsidR="00A843A9" w:rsidRPr="00541851" w:rsidRDefault="00A843A9" w:rsidP="002E100C">
            <w:pPr>
              <w:pStyle w:val="TableParagraph"/>
              <w:spacing w:before="0" w:line="292" w:lineRule="auto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деятельности;;разучивание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стандартные игровые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комбинации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12.04.2023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2493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57.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 w:rsidRPr="00541851">
              <w:rPr>
                <w:sz w:val="24"/>
              </w:rPr>
              <w:t>Основные тактические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схемы игры футбол и мини-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футбол. Взаимодействия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игроков в условиях игровой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деятельности;; разучивание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стандартные игровые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комбинации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14.04.2023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3165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58.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 w:rsidRPr="00541851">
              <w:rPr>
                <w:sz w:val="24"/>
              </w:rPr>
              <w:t>Основные тактические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схемы игры футбол и мини-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футбол. Игра по правилам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классического футбола 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мини-футбола</w:t>
            </w:r>
          </w:p>
          <w:p w:rsidR="00A843A9" w:rsidRPr="00541851" w:rsidRDefault="00A843A9" w:rsidP="002E100C">
            <w:pPr>
              <w:pStyle w:val="TableParagraph"/>
              <w:spacing w:before="0" w:line="292" w:lineRule="auto"/>
              <w:ind w:right="219"/>
              <w:rPr>
                <w:sz w:val="24"/>
              </w:rPr>
            </w:pPr>
            <w:r w:rsidRPr="00541851">
              <w:rPr>
                <w:sz w:val="24"/>
              </w:rPr>
              <w:t>с использованием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разученных технических и</w:t>
            </w:r>
            <w:r w:rsidRPr="00541851">
              <w:rPr>
                <w:spacing w:val="-58"/>
                <w:sz w:val="24"/>
              </w:rPr>
              <w:t xml:space="preserve"> </w:t>
            </w:r>
            <w:r w:rsidRPr="00541851">
              <w:rPr>
                <w:sz w:val="24"/>
              </w:rPr>
              <w:t>тактических действий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(обучение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в</w:t>
            </w:r>
            <w:r w:rsidRPr="00541851">
              <w:rPr>
                <w:spacing w:val="-2"/>
                <w:sz w:val="24"/>
              </w:rPr>
              <w:t xml:space="preserve"> </w:t>
            </w:r>
            <w:r w:rsidRPr="00541851">
              <w:rPr>
                <w:sz w:val="24"/>
              </w:rPr>
              <w:t>командах)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19.04.2023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3165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59.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 w:rsidRPr="00541851">
              <w:rPr>
                <w:sz w:val="24"/>
              </w:rPr>
              <w:t>Основные тактические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схемы игры футбол и мини-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футбол. Игра по правилам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классического футбола 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мини-футбола</w:t>
            </w:r>
          </w:p>
          <w:p w:rsidR="00A843A9" w:rsidRPr="00541851" w:rsidRDefault="00A843A9" w:rsidP="002E100C">
            <w:pPr>
              <w:pStyle w:val="TableParagraph"/>
              <w:spacing w:before="0" w:line="292" w:lineRule="auto"/>
              <w:ind w:right="219"/>
              <w:rPr>
                <w:sz w:val="24"/>
              </w:rPr>
            </w:pPr>
            <w:r w:rsidRPr="00541851">
              <w:rPr>
                <w:sz w:val="24"/>
              </w:rPr>
              <w:t>с использованием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разученных технических и</w:t>
            </w:r>
            <w:r w:rsidRPr="00541851">
              <w:rPr>
                <w:spacing w:val="-58"/>
                <w:sz w:val="24"/>
              </w:rPr>
              <w:t xml:space="preserve"> </w:t>
            </w:r>
            <w:r w:rsidRPr="00541851">
              <w:rPr>
                <w:sz w:val="24"/>
              </w:rPr>
              <w:t>тактических действий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(обучение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в</w:t>
            </w:r>
            <w:r w:rsidRPr="00541851">
              <w:rPr>
                <w:spacing w:val="-2"/>
                <w:sz w:val="24"/>
              </w:rPr>
              <w:t xml:space="preserve"> </w:t>
            </w:r>
            <w:r w:rsidRPr="00541851">
              <w:rPr>
                <w:sz w:val="24"/>
              </w:rPr>
              <w:t>командах)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21.04.2023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3501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60.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 w:rsidRPr="00541851">
              <w:rPr>
                <w:sz w:val="24"/>
              </w:rPr>
              <w:t>Физическая подготовка: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освоение содержания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программы, демонстрация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приростов в показателях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физической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подготовленности 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нормативных требований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комплекса ГТО. Бег на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 xml:space="preserve">короткие дистанцию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41851">
                <w:rPr>
                  <w:sz w:val="24"/>
                </w:rPr>
                <w:t>60</w:t>
              </w:r>
              <w:r w:rsidRPr="00541851">
                <w:rPr>
                  <w:spacing w:val="-57"/>
                  <w:sz w:val="24"/>
                </w:rPr>
                <w:t xml:space="preserve"> </w:t>
              </w:r>
              <w:r w:rsidRPr="00541851">
                <w:rPr>
                  <w:sz w:val="24"/>
                </w:rPr>
                <w:t>м</w:t>
              </w:r>
            </w:smartTag>
            <w:r w:rsidRPr="00541851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26.04.2023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61"/>
              <w:rPr>
                <w:sz w:val="24"/>
              </w:rPr>
            </w:pPr>
            <w:r w:rsidRPr="00541851">
              <w:rPr>
                <w:sz w:val="24"/>
              </w:rPr>
              <w:t>Практическая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pacing w:val="-1"/>
                <w:sz w:val="24"/>
              </w:rPr>
              <w:t>Тестирование;</w:t>
            </w:r>
          </w:p>
        </w:tc>
      </w:tr>
      <w:tr w:rsidR="00A843A9" w:rsidTr="009E17EB">
        <w:trPr>
          <w:trHeight w:val="3501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61.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 w:rsidRPr="00541851">
              <w:rPr>
                <w:sz w:val="24"/>
              </w:rPr>
              <w:t>Физическая подготовка: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освоение содержания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программы, демонстрация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приростов в показателях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физической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подготовленности 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нормативных требований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комплекса ГТО. Подготовка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к бегу на длинные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дистанции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41851">
                <w:rPr>
                  <w:sz w:val="24"/>
                </w:rPr>
                <w:t>2 км</w:t>
              </w:r>
            </w:smartTag>
            <w:r w:rsidRPr="00541851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28.04.2023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2829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62.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 w:rsidRPr="00541851">
              <w:rPr>
                <w:sz w:val="24"/>
              </w:rPr>
              <w:t>Физическая подготовка: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освоение содержания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программы, демонстрация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приростов в показателях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физической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подготовленности 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нормативных требований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комплекса</w:t>
            </w:r>
            <w:r w:rsidRPr="00541851">
              <w:rPr>
                <w:spacing w:val="-2"/>
                <w:sz w:val="24"/>
              </w:rPr>
              <w:t xml:space="preserve"> </w:t>
            </w:r>
            <w:r w:rsidRPr="00541851">
              <w:rPr>
                <w:sz w:val="24"/>
              </w:rPr>
              <w:t>ГТО.</w:t>
            </w:r>
            <w:r w:rsidRPr="00541851">
              <w:rPr>
                <w:spacing w:val="-2"/>
                <w:sz w:val="24"/>
              </w:rPr>
              <w:t xml:space="preserve"> </w:t>
            </w:r>
            <w:r w:rsidRPr="00541851">
              <w:rPr>
                <w:sz w:val="24"/>
              </w:rPr>
              <w:t>Бег</w:t>
            </w:r>
            <w:r w:rsidRPr="00541851">
              <w:rPr>
                <w:spacing w:val="-1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41851">
                <w:rPr>
                  <w:sz w:val="24"/>
                </w:rPr>
                <w:t>2</w:t>
              </w:r>
              <w:r w:rsidRPr="00541851">
                <w:rPr>
                  <w:spacing w:val="-2"/>
                  <w:sz w:val="24"/>
                </w:rPr>
                <w:t xml:space="preserve"> </w:t>
              </w:r>
              <w:r w:rsidRPr="00541851">
                <w:rPr>
                  <w:sz w:val="24"/>
                </w:rPr>
                <w:t>км</w:t>
              </w:r>
            </w:smartTag>
            <w:r w:rsidRPr="00541851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03.05.2023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3165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63.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 w:rsidRPr="00541851">
              <w:rPr>
                <w:sz w:val="24"/>
              </w:rPr>
              <w:t>Физическая подготовка: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освоение содержания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программы, демонстрация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приростов в показателях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физической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подготовленности 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нормативных требований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комплекса ГТО. Прыжок с</w:t>
            </w:r>
            <w:r w:rsidRPr="00541851">
              <w:rPr>
                <w:spacing w:val="-58"/>
                <w:sz w:val="24"/>
              </w:rPr>
              <w:t xml:space="preserve"> </w:t>
            </w:r>
            <w:r w:rsidRPr="00541851">
              <w:rPr>
                <w:sz w:val="24"/>
              </w:rPr>
              <w:t>места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на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результат.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05.05.2023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3838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64.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 w:rsidRPr="00541851">
              <w:rPr>
                <w:sz w:val="24"/>
              </w:rPr>
              <w:t>Физическая подготовка: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освоение содержания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программы, демонстрация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приростов в показателях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физической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подготовленности 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нормативных требований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комплекса ГТО.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Выполнение упражнений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для прыжка в длину с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разбега.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10.05.2023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3501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65.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 w:rsidRPr="00541851">
              <w:rPr>
                <w:sz w:val="24"/>
              </w:rPr>
              <w:t>Физическая подготовка: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освоение содержания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программы, демонстрация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приростов в показателях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физической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подготовленности 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нормативных требований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комплекса ГТО Прыжок в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длину с разбега на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результат.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12.05.2023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3165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66.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 w:rsidRPr="00541851">
              <w:rPr>
                <w:sz w:val="24"/>
              </w:rPr>
              <w:t>Физическая подготовка: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освоение содержания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программы, демонстрация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приростов в показателях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физической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подготовленности 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нормативных требований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комплекса ГТО. Метание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мяча</w:t>
            </w:r>
            <w:r w:rsidRPr="00541851">
              <w:rPr>
                <w:spacing w:val="-2"/>
                <w:sz w:val="24"/>
              </w:rPr>
              <w:t xml:space="preserve"> </w:t>
            </w:r>
            <w:r w:rsidRPr="00541851">
              <w:rPr>
                <w:sz w:val="24"/>
              </w:rPr>
              <w:t>150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гр</w:t>
            </w:r>
            <w:r w:rsidRPr="00541851">
              <w:rPr>
                <w:spacing w:val="-2"/>
                <w:sz w:val="24"/>
              </w:rPr>
              <w:t xml:space="preserve"> </w:t>
            </w:r>
            <w:r w:rsidRPr="00541851">
              <w:rPr>
                <w:sz w:val="24"/>
              </w:rPr>
              <w:t>на</w:t>
            </w:r>
            <w:r w:rsidRPr="00541851">
              <w:rPr>
                <w:spacing w:val="-1"/>
                <w:sz w:val="24"/>
              </w:rPr>
              <w:t xml:space="preserve"> </w:t>
            </w:r>
            <w:r w:rsidRPr="00541851">
              <w:rPr>
                <w:sz w:val="24"/>
              </w:rPr>
              <w:t>результат.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17.05.2023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3165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67.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 w:rsidRPr="00541851">
              <w:rPr>
                <w:sz w:val="24"/>
              </w:rPr>
              <w:t>Физическая подготовка: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освоение содержания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программы, демонстрация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приростов в показателях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физической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подготовленности 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нормативных требований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комплекса ГТО.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Подтягивание.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19.05.2023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9E17EB">
        <w:trPr>
          <w:trHeight w:val="3838"/>
        </w:trPr>
        <w:tc>
          <w:tcPr>
            <w:tcW w:w="576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68.</w:t>
            </w:r>
          </w:p>
        </w:tc>
        <w:tc>
          <w:tcPr>
            <w:tcW w:w="3073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 w:rsidRPr="00541851">
              <w:rPr>
                <w:sz w:val="24"/>
              </w:rPr>
              <w:t>Физическая подготовка: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освоение содержания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программы, демонстрация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приростов в показателях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физической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подготовленности и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нормативных требований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комплекса ГТО.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Поднимание туловища из</w:t>
            </w:r>
            <w:r w:rsidRPr="00541851">
              <w:rPr>
                <w:spacing w:val="1"/>
                <w:sz w:val="24"/>
              </w:rPr>
              <w:t xml:space="preserve"> </w:t>
            </w:r>
            <w:r w:rsidRPr="00541851">
              <w:rPr>
                <w:sz w:val="24"/>
              </w:rPr>
              <w:t>положения лежа на спине за</w:t>
            </w:r>
            <w:r w:rsidRPr="00541851">
              <w:rPr>
                <w:spacing w:val="-58"/>
                <w:sz w:val="24"/>
              </w:rPr>
              <w:t xml:space="preserve"> </w:t>
            </w:r>
            <w:r w:rsidRPr="00541851">
              <w:rPr>
                <w:sz w:val="24"/>
              </w:rPr>
              <w:t>1 мин.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843A9" w:rsidRPr="00541851" w:rsidRDefault="00A843A9" w:rsidP="002E100C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41851">
              <w:rPr>
                <w:sz w:val="24"/>
              </w:rPr>
              <w:t>24.05.2023</w:t>
            </w:r>
          </w:p>
        </w:tc>
        <w:tc>
          <w:tcPr>
            <w:tcW w:w="1645" w:type="dxa"/>
          </w:tcPr>
          <w:p w:rsidR="00A843A9" w:rsidRPr="00541851" w:rsidRDefault="00A843A9" w:rsidP="002E100C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 w:rsidRPr="00541851">
              <w:rPr>
                <w:spacing w:val="-1"/>
                <w:sz w:val="24"/>
              </w:rPr>
              <w:t>Практическая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работа;</w:t>
            </w:r>
          </w:p>
        </w:tc>
      </w:tr>
      <w:tr w:rsidR="00A843A9" w:rsidTr="002E100C">
        <w:trPr>
          <w:trHeight w:val="813"/>
        </w:trPr>
        <w:tc>
          <w:tcPr>
            <w:tcW w:w="3649" w:type="dxa"/>
            <w:gridSpan w:val="2"/>
          </w:tcPr>
          <w:p w:rsidR="00A843A9" w:rsidRPr="00541851" w:rsidRDefault="00A843A9" w:rsidP="002E100C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 w:rsidRPr="00541851">
              <w:rPr>
                <w:sz w:val="24"/>
              </w:rPr>
              <w:t>ОБЩЕЕ</w:t>
            </w:r>
            <w:r w:rsidRPr="00541851">
              <w:rPr>
                <w:spacing w:val="-8"/>
                <w:sz w:val="24"/>
              </w:rPr>
              <w:t xml:space="preserve"> </w:t>
            </w:r>
            <w:r w:rsidRPr="00541851">
              <w:rPr>
                <w:sz w:val="24"/>
              </w:rPr>
              <w:t>КОЛИЧЕСТВО</w:t>
            </w:r>
            <w:r w:rsidRPr="00541851">
              <w:rPr>
                <w:spacing w:val="-8"/>
                <w:sz w:val="24"/>
              </w:rPr>
              <w:t xml:space="preserve"> </w:t>
            </w:r>
            <w:r w:rsidRPr="00541851">
              <w:rPr>
                <w:sz w:val="24"/>
              </w:rPr>
              <w:t>ЧАСОВ</w:t>
            </w:r>
            <w:r w:rsidRPr="00541851">
              <w:rPr>
                <w:spacing w:val="-57"/>
                <w:sz w:val="24"/>
              </w:rPr>
              <w:t xml:space="preserve"> </w:t>
            </w:r>
            <w:r w:rsidRPr="00541851">
              <w:rPr>
                <w:sz w:val="24"/>
              </w:rPr>
              <w:t>ПО</w:t>
            </w:r>
            <w:r w:rsidRPr="00541851">
              <w:rPr>
                <w:spacing w:val="-2"/>
                <w:sz w:val="24"/>
              </w:rPr>
              <w:t xml:space="preserve"> </w:t>
            </w:r>
            <w:r w:rsidRPr="00541851"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A843A9" w:rsidRPr="00541851" w:rsidRDefault="00A843A9" w:rsidP="002E100C">
            <w:pPr>
              <w:pStyle w:val="TableParagraph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  <w:tc>
          <w:tcPr>
            <w:tcW w:w="4549" w:type="dxa"/>
            <w:gridSpan w:val="3"/>
          </w:tcPr>
          <w:p w:rsidR="00A843A9" w:rsidRPr="00541851" w:rsidRDefault="00A843A9" w:rsidP="002E100C">
            <w:pPr>
              <w:pStyle w:val="TableParagraph"/>
              <w:ind w:left="77"/>
              <w:rPr>
                <w:sz w:val="24"/>
              </w:rPr>
            </w:pPr>
            <w:r w:rsidRPr="00541851">
              <w:rPr>
                <w:sz w:val="24"/>
              </w:rPr>
              <w:t>0</w:t>
            </w:r>
          </w:p>
        </w:tc>
      </w:tr>
    </w:tbl>
    <w:p w:rsidR="00A843A9" w:rsidRDefault="00A843A9" w:rsidP="009E17EB">
      <w:pPr>
        <w:jc w:val="center"/>
        <w:rPr>
          <w:b/>
        </w:rPr>
      </w:pPr>
      <w:r w:rsidRPr="00BE2715">
        <w:rPr>
          <w:b/>
        </w:rPr>
        <w:t xml:space="preserve">Тематическое планирование учебного курса </w:t>
      </w:r>
      <w:r>
        <w:rPr>
          <w:b/>
        </w:rPr>
        <w:t>Физическая культура</w:t>
      </w:r>
    </w:p>
    <w:p w:rsidR="00A843A9" w:rsidRPr="00BE2715" w:rsidRDefault="00A843A9" w:rsidP="009E17EB">
      <w:pPr>
        <w:jc w:val="center"/>
        <w:rPr>
          <w:b/>
        </w:rPr>
      </w:pPr>
      <w:r>
        <w:rPr>
          <w:b/>
        </w:rPr>
        <w:t>8 класс</w:t>
      </w:r>
    </w:p>
    <w:p w:rsidR="00A843A9" w:rsidRPr="00BE2715" w:rsidRDefault="00A843A9" w:rsidP="009E17EB">
      <w:pPr>
        <w:jc w:val="center"/>
      </w:pPr>
    </w:p>
    <w:tbl>
      <w:tblPr>
        <w:tblW w:w="1045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2695"/>
        <w:gridCol w:w="3956"/>
        <w:gridCol w:w="1440"/>
        <w:gridCol w:w="1633"/>
      </w:tblGrid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jc w:val="center"/>
            </w:pPr>
            <w:r w:rsidRPr="008471F8">
              <w:t>№</w:t>
            </w:r>
          </w:p>
        </w:tc>
        <w:tc>
          <w:tcPr>
            <w:tcW w:w="2695" w:type="dxa"/>
          </w:tcPr>
          <w:p w:rsidR="00A843A9" w:rsidRPr="008471F8" w:rsidRDefault="00A843A9" w:rsidP="0059770D">
            <w:pPr>
              <w:jc w:val="center"/>
            </w:pPr>
            <w:r w:rsidRPr="008471F8">
              <w:t>Раздел, тема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jc w:val="center"/>
            </w:pPr>
            <w:r w:rsidRPr="008471F8">
              <w:t>Модуль Программы воспитания «Школьный урок»</w:t>
            </w:r>
          </w:p>
        </w:tc>
        <w:tc>
          <w:tcPr>
            <w:tcW w:w="1440" w:type="dxa"/>
          </w:tcPr>
          <w:p w:rsidR="00A843A9" w:rsidRPr="008471F8" w:rsidRDefault="00A843A9" w:rsidP="0059770D">
            <w:pPr>
              <w:jc w:val="center"/>
            </w:pPr>
            <w:r w:rsidRPr="008471F8">
              <w:t>Количество часов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jc w:val="center"/>
            </w:pPr>
            <w:r w:rsidRPr="008471F8">
              <w:t>Электронные (цифровые) образовательные ресурсы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jc w:val="center"/>
              <w:rPr>
                <w:lang w:val="en-US"/>
              </w:rPr>
            </w:pPr>
          </w:p>
        </w:tc>
        <w:tc>
          <w:tcPr>
            <w:tcW w:w="2695" w:type="dxa"/>
          </w:tcPr>
          <w:p w:rsidR="00A843A9" w:rsidRPr="008471F8" w:rsidRDefault="00A843A9" w:rsidP="0059770D">
            <w:r w:rsidRPr="008471F8">
              <w:t xml:space="preserve">Раздел 1: </w:t>
            </w:r>
          </w:p>
          <w:p w:rsidR="00A843A9" w:rsidRPr="008471F8" w:rsidRDefault="00A843A9" w:rsidP="0059770D">
            <w:r w:rsidRPr="008471F8">
              <w:t>Знания о физической культуре.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pStyle w:val="a0"/>
            </w:pPr>
            <w:r w:rsidRPr="008471F8">
              <w:rPr>
                <w:rFonts w:ascii="Calibri" w:hAnsi="Calibri"/>
              </w:rPr>
              <w:t>У</w:t>
            </w:r>
            <w:r w:rsidRPr="008471F8">
              <w:t>важать</w:t>
            </w:r>
            <w:r>
              <w:t xml:space="preserve"> </w:t>
            </w:r>
            <w:r w:rsidRPr="008471F8">
              <w:rPr>
                <w:spacing w:val="-58"/>
              </w:rPr>
              <w:t xml:space="preserve"> </w:t>
            </w:r>
            <w:r w:rsidRPr="008471F8">
              <w:t>традиции</w:t>
            </w:r>
            <w:r w:rsidRPr="008471F8">
              <w:rPr>
                <w:spacing w:val="-1"/>
              </w:rPr>
              <w:t xml:space="preserve"> </w:t>
            </w:r>
            <w:r w:rsidRPr="008471F8">
              <w:t>и принципы</w:t>
            </w:r>
            <w:r w:rsidRPr="008471F8">
              <w:rPr>
                <w:spacing w:val="-1"/>
              </w:rPr>
              <w:t xml:space="preserve"> </w:t>
            </w:r>
            <w:r w:rsidRPr="008471F8">
              <w:t>современных Олимпийских</w:t>
            </w:r>
            <w:r w:rsidRPr="008471F8">
              <w:rPr>
                <w:spacing w:val="-1"/>
              </w:rPr>
              <w:t xml:space="preserve"> </w:t>
            </w:r>
            <w:r w:rsidRPr="008471F8">
              <w:t>игр и</w:t>
            </w:r>
            <w:r w:rsidRPr="008471F8">
              <w:rPr>
                <w:spacing w:val="-1"/>
              </w:rPr>
              <w:t xml:space="preserve"> </w:t>
            </w:r>
            <w:r w:rsidRPr="008471F8">
              <w:t>олимпийского движения; готовность отстаивать символы Российской Федерации во время спортивных соревнований</w:t>
            </w:r>
            <w:r w:rsidRPr="008471F8">
              <w:rPr>
                <w:rFonts w:ascii="Calibri" w:hAnsi="Calibri"/>
              </w:rPr>
              <w:t>.</w:t>
            </w:r>
            <w:r w:rsidRPr="008471F8">
              <w:t xml:space="preserve"> Готовность проявлять интерес к истории и развитию физической культуры и спорта в Российской</w:t>
            </w:r>
            <w:r w:rsidRPr="008471F8">
              <w:rPr>
                <w:spacing w:val="-58"/>
              </w:rPr>
              <w:t xml:space="preserve"> </w:t>
            </w:r>
            <w:r w:rsidRPr="008471F8">
              <w:t>Федерации,</w:t>
            </w:r>
            <w:r w:rsidRPr="008471F8">
              <w:rPr>
                <w:spacing w:val="-2"/>
              </w:rPr>
              <w:t xml:space="preserve"> </w:t>
            </w:r>
            <w:r w:rsidRPr="008471F8">
              <w:t>гордиться</w:t>
            </w:r>
            <w:r w:rsidRPr="008471F8">
              <w:rPr>
                <w:spacing w:val="-2"/>
              </w:rPr>
              <w:t xml:space="preserve"> </w:t>
            </w:r>
            <w:r w:rsidRPr="008471F8">
              <w:t>победами</w:t>
            </w:r>
            <w:r w:rsidRPr="008471F8">
              <w:rPr>
                <w:spacing w:val="-2"/>
              </w:rPr>
              <w:t xml:space="preserve"> </w:t>
            </w:r>
            <w:r w:rsidRPr="008471F8">
              <w:t>выдающихся</w:t>
            </w:r>
            <w:r w:rsidRPr="008471F8">
              <w:rPr>
                <w:spacing w:val="-2"/>
              </w:rPr>
              <w:t xml:space="preserve"> </w:t>
            </w:r>
            <w:r w:rsidRPr="008471F8">
              <w:t>отечественных</w:t>
            </w:r>
            <w:r w:rsidRPr="008471F8">
              <w:rPr>
                <w:spacing w:val="-1"/>
              </w:rPr>
              <w:t xml:space="preserve"> </w:t>
            </w:r>
            <w:r w:rsidRPr="008471F8">
              <w:t>спортсменов-олимпийцев</w:t>
            </w:r>
          </w:p>
        </w:tc>
        <w:tc>
          <w:tcPr>
            <w:tcW w:w="1440" w:type="dxa"/>
          </w:tcPr>
          <w:p w:rsidR="00A843A9" w:rsidRPr="008471F8" w:rsidRDefault="00A843A9" w:rsidP="0059770D">
            <w:r>
              <w:t>1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jc w:val="center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pStyle w:val="a0"/>
            </w:pPr>
          </w:p>
        </w:tc>
        <w:tc>
          <w:tcPr>
            <w:tcW w:w="2695" w:type="dxa"/>
          </w:tcPr>
          <w:p w:rsidR="00A843A9" w:rsidRPr="008471F8" w:rsidRDefault="00A843A9" w:rsidP="0059770D">
            <w:pPr>
              <w:pStyle w:val="a0"/>
            </w:pPr>
            <w:r w:rsidRPr="008471F8">
              <w:t>Раздел 2:</w:t>
            </w:r>
          </w:p>
          <w:p w:rsidR="00A843A9" w:rsidRPr="008471F8" w:rsidRDefault="00A843A9" w:rsidP="0059770D">
            <w:pPr>
              <w:pStyle w:val="a0"/>
            </w:pPr>
            <w:r w:rsidRPr="008471F8">
              <w:t>Способы</w:t>
            </w:r>
            <w:r w:rsidRPr="008471F8">
              <w:rPr>
                <w:spacing w:val="-7"/>
              </w:rPr>
              <w:t xml:space="preserve"> </w:t>
            </w:r>
            <w:r w:rsidRPr="008471F8">
              <w:t>самостоятельной</w:t>
            </w:r>
            <w:r w:rsidRPr="008471F8">
              <w:rPr>
                <w:spacing w:val="-6"/>
              </w:rPr>
              <w:t xml:space="preserve"> </w:t>
            </w:r>
            <w:r w:rsidRPr="008471F8">
              <w:t>деятельности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pStyle w:val="a0"/>
            </w:pPr>
            <w:r w:rsidRPr="008471F8">
              <w:t>Воспитание готовности организовывать и проводить занятия физической культурой и спортом на основе</w:t>
            </w:r>
            <w:r w:rsidRPr="008471F8">
              <w:rPr>
                <w:spacing w:val="1"/>
              </w:rPr>
              <w:t xml:space="preserve"> </w:t>
            </w:r>
            <w:r w:rsidRPr="008471F8">
              <w:t>научных</w:t>
            </w:r>
            <w:r w:rsidRPr="008471F8">
              <w:rPr>
                <w:spacing w:val="-5"/>
              </w:rPr>
              <w:t xml:space="preserve"> </w:t>
            </w:r>
            <w:r w:rsidRPr="008471F8">
              <w:t>представлений</w:t>
            </w:r>
            <w:r w:rsidRPr="008471F8">
              <w:rPr>
                <w:spacing w:val="-4"/>
              </w:rPr>
              <w:t xml:space="preserve"> </w:t>
            </w:r>
            <w:r w:rsidRPr="008471F8">
              <w:t>о</w:t>
            </w:r>
            <w:r w:rsidRPr="008471F8">
              <w:rPr>
                <w:spacing w:val="-4"/>
              </w:rPr>
              <w:t xml:space="preserve"> </w:t>
            </w:r>
            <w:r w:rsidRPr="008471F8">
              <w:t>закономерностях</w:t>
            </w:r>
            <w:r w:rsidRPr="008471F8">
              <w:rPr>
                <w:spacing w:val="-4"/>
              </w:rPr>
              <w:t xml:space="preserve"> </w:t>
            </w:r>
            <w:r w:rsidRPr="008471F8">
              <w:t>физического</w:t>
            </w:r>
            <w:r w:rsidRPr="008471F8">
              <w:rPr>
                <w:spacing w:val="-4"/>
              </w:rPr>
              <w:t xml:space="preserve"> </w:t>
            </w:r>
            <w:r w:rsidRPr="008471F8">
              <w:t>развития</w:t>
            </w:r>
            <w:r w:rsidRPr="008471F8">
              <w:rPr>
                <w:spacing w:val="-5"/>
              </w:rPr>
              <w:t xml:space="preserve"> </w:t>
            </w:r>
            <w:r w:rsidRPr="008471F8">
              <w:t>и</w:t>
            </w:r>
            <w:r w:rsidRPr="008471F8">
              <w:rPr>
                <w:spacing w:val="-4"/>
              </w:rPr>
              <w:t xml:space="preserve"> </w:t>
            </w:r>
            <w:r w:rsidRPr="008471F8">
              <w:t>физической</w:t>
            </w:r>
            <w:r w:rsidRPr="008471F8">
              <w:rPr>
                <w:spacing w:val="-4"/>
              </w:rPr>
              <w:t xml:space="preserve"> </w:t>
            </w:r>
            <w:r w:rsidRPr="008471F8">
              <w:t>подготовленности</w:t>
            </w:r>
            <w:r w:rsidRPr="008471F8">
              <w:rPr>
                <w:spacing w:val="-5"/>
              </w:rPr>
              <w:t xml:space="preserve"> </w:t>
            </w:r>
            <w:r w:rsidRPr="008471F8">
              <w:t>с</w:t>
            </w:r>
            <w:r w:rsidRPr="008471F8">
              <w:rPr>
                <w:spacing w:val="-57"/>
              </w:rPr>
              <w:t xml:space="preserve"> </w:t>
            </w:r>
            <w:r w:rsidRPr="008471F8">
              <w:t>учётом</w:t>
            </w:r>
            <w:r w:rsidRPr="008471F8">
              <w:rPr>
                <w:spacing w:val="-1"/>
              </w:rPr>
              <w:t xml:space="preserve"> </w:t>
            </w:r>
            <w:r w:rsidRPr="008471F8">
              <w:t>самостоятельных</w:t>
            </w:r>
            <w:r w:rsidRPr="008471F8">
              <w:rPr>
                <w:spacing w:val="-1"/>
              </w:rPr>
              <w:t xml:space="preserve"> </w:t>
            </w:r>
            <w:r w:rsidRPr="008471F8">
              <w:t>наблюдений за</w:t>
            </w:r>
            <w:r w:rsidRPr="008471F8">
              <w:rPr>
                <w:spacing w:val="-1"/>
              </w:rPr>
              <w:t xml:space="preserve"> </w:t>
            </w:r>
            <w:r w:rsidRPr="008471F8">
              <w:t>изменением их</w:t>
            </w:r>
            <w:r w:rsidRPr="008471F8">
              <w:rPr>
                <w:spacing w:val="-1"/>
              </w:rPr>
              <w:t xml:space="preserve"> </w:t>
            </w:r>
            <w:r w:rsidRPr="008471F8">
              <w:t>показателей;</w:t>
            </w:r>
          </w:p>
          <w:p w:rsidR="00A843A9" w:rsidRPr="008471F8" w:rsidRDefault="00A843A9" w:rsidP="0059770D">
            <w:pPr>
              <w:pStyle w:val="a0"/>
            </w:pPr>
            <w:r w:rsidRPr="008471F8">
              <w:t>осознание здоровья как базовой ценности человека, признание объективной необходимости в его</w:t>
            </w:r>
            <w:r w:rsidRPr="008471F8">
              <w:rPr>
                <w:spacing w:val="-58"/>
              </w:rPr>
              <w:t xml:space="preserve"> </w:t>
            </w:r>
            <w:r w:rsidRPr="008471F8">
              <w:t>укреплении</w:t>
            </w:r>
            <w:r w:rsidRPr="008471F8">
              <w:rPr>
                <w:spacing w:val="-2"/>
              </w:rPr>
              <w:t xml:space="preserve"> </w:t>
            </w:r>
            <w:r w:rsidRPr="008471F8">
              <w:t>и</w:t>
            </w:r>
            <w:r w:rsidRPr="008471F8">
              <w:rPr>
                <w:spacing w:val="-2"/>
              </w:rPr>
              <w:t xml:space="preserve"> </w:t>
            </w:r>
            <w:r w:rsidRPr="008471F8">
              <w:t>длительном</w:t>
            </w:r>
            <w:r w:rsidRPr="008471F8">
              <w:rPr>
                <w:spacing w:val="-2"/>
              </w:rPr>
              <w:t xml:space="preserve"> </w:t>
            </w:r>
            <w:r w:rsidRPr="008471F8">
              <w:t>сохранении</w:t>
            </w:r>
            <w:r w:rsidRPr="008471F8">
              <w:rPr>
                <w:spacing w:val="-2"/>
              </w:rPr>
              <w:t xml:space="preserve"> </w:t>
            </w:r>
            <w:r w:rsidRPr="008471F8">
              <w:t>посредством</w:t>
            </w:r>
            <w:r w:rsidRPr="008471F8">
              <w:rPr>
                <w:spacing w:val="-2"/>
              </w:rPr>
              <w:t xml:space="preserve"> </w:t>
            </w:r>
            <w:r w:rsidRPr="008471F8">
              <w:t>занятий</w:t>
            </w:r>
            <w:r w:rsidRPr="008471F8">
              <w:rPr>
                <w:spacing w:val="-2"/>
              </w:rPr>
              <w:t xml:space="preserve"> </w:t>
            </w:r>
            <w:r w:rsidRPr="008471F8">
              <w:t>физической</w:t>
            </w:r>
            <w:r w:rsidRPr="008471F8">
              <w:rPr>
                <w:spacing w:val="-2"/>
              </w:rPr>
              <w:t xml:space="preserve"> </w:t>
            </w:r>
            <w:r w:rsidRPr="008471F8">
              <w:t>культурой</w:t>
            </w:r>
            <w:r w:rsidRPr="008471F8">
              <w:rPr>
                <w:spacing w:val="-2"/>
              </w:rPr>
              <w:t xml:space="preserve"> </w:t>
            </w:r>
            <w:r w:rsidRPr="008471F8">
              <w:t>и</w:t>
            </w:r>
            <w:r w:rsidRPr="008471F8">
              <w:rPr>
                <w:spacing w:val="-2"/>
              </w:rPr>
              <w:t xml:space="preserve"> </w:t>
            </w:r>
            <w:r w:rsidRPr="008471F8">
              <w:t>спортом</w:t>
            </w:r>
          </w:p>
        </w:tc>
        <w:tc>
          <w:tcPr>
            <w:tcW w:w="1440" w:type="dxa"/>
          </w:tcPr>
          <w:p w:rsidR="00A843A9" w:rsidRPr="008471F8" w:rsidRDefault="00A843A9" w:rsidP="0059770D">
            <w:pPr>
              <w:pStyle w:val="a0"/>
            </w:pPr>
            <w:r>
              <w:t>3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pStyle w:val="a0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jc w:val="center"/>
            </w:pPr>
          </w:p>
        </w:tc>
        <w:tc>
          <w:tcPr>
            <w:tcW w:w="2695" w:type="dxa"/>
          </w:tcPr>
          <w:p w:rsidR="00A843A9" w:rsidRPr="008471F8" w:rsidRDefault="00A843A9" w:rsidP="0059770D">
            <w:r w:rsidRPr="008471F8">
              <w:t>Раздел 3: Физическое совершенствование</w:t>
            </w:r>
            <w:r w:rsidRPr="008471F8">
              <w:rPr>
                <w:i/>
              </w:rPr>
              <w:t xml:space="preserve"> Физкультурно-оздоровительная деятельность</w:t>
            </w:r>
            <w:r w:rsidRPr="008471F8">
              <w:t>.</w:t>
            </w:r>
          </w:p>
          <w:p w:rsidR="00A843A9" w:rsidRPr="008471F8" w:rsidRDefault="00A843A9" w:rsidP="0059770D">
            <w:pPr>
              <w:pStyle w:val="a0"/>
            </w:pPr>
            <w:r w:rsidRPr="008471F8">
              <w:rPr>
                <w:i/>
              </w:rPr>
              <w:t>Модуль «Гимнастика»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jc w:val="both"/>
            </w:pPr>
            <w:r w:rsidRPr="008471F8">
              <w:t>Воспитание стремления</w:t>
            </w:r>
            <w:r w:rsidRPr="008471F8">
              <w:rPr>
                <w:spacing w:val="-5"/>
              </w:rPr>
              <w:t xml:space="preserve"> </w:t>
            </w:r>
            <w:r w:rsidRPr="008471F8">
              <w:t>к</w:t>
            </w:r>
            <w:r w:rsidRPr="008471F8">
              <w:rPr>
                <w:spacing w:val="-5"/>
              </w:rPr>
              <w:t xml:space="preserve"> </w:t>
            </w:r>
            <w:r w:rsidRPr="008471F8">
              <w:t>физическому</w:t>
            </w:r>
            <w:r w:rsidRPr="008471F8">
              <w:rPr>
                <w:spacing w:val="-4"/>
              </w:rPr>
              <w:t xml:space="preserve"> </w:t>
            </w:r>
            <w:r w:rsidRPr="008471F8">
              <w:t>совершенствованию,</w:t>
            </w:r>
            <w:r w:rsidRPr="008471F8">
              <w:rPr>
                <w:spacing w:val="-5"/>
              </w:rPr>
              <w:t xml:space="preserve"> </w:t>
            </w:r>
            <w:r w:rsidRPr="008471F8">
              <w:t>формированию</w:t>
            </w:r>
            <w:r w:rsidRPr="008471F8">
              <w:rPr>
                <w:spacing w:val="-5"/>
              </w:rPr>
              <w:t xml:space="preserve"> </w:t>
            </w:r>
            <w:r w:rsidRPr="008471F8">
              <w:t>культуры</w:t>
            </w:r>
            <w:r w:rsidRPr="008471F8">
              <w:rPr>
                <w:spacing w:val="-4"/>
              </w:rPr>
              <w:t xml:space="preserve"> </w:t>
            </w:r>
            <w:r w:rsidRPr="008471F8">
              <w:t>движения</w:t>
            </w:r>
            <w:r w:rsidRPr="008471F8">
              <w:rPr>
                <w:spacing w:val="-6"/>
              </w:rPr>
              <w:t xml:space="preserve"> </w:t>
            </w:r>
            <w:r w:rsidRPr="008471F8">
              <w:t>и</w:t>
            </w:r>
            <w:r w:rsidRPr="008471F8">
              <w:rPr>
                <w:spacing w:val="-57"/>
              </w:rPr>
              <w:t xml:space="preserve"> </w:t>
            </w:r>
            <w:r w:rsidRPr="008471F8">
              <w:t>телосложения,</w:t>
            </w:r>
            <w:r w:rsidRPr="008471F8">
              <w:rPr>
                <w:spacing w:val="-1"/>
              </w:rPr>
              <w:t xml:space="preserve"> </w:t>
            </w:r>
            <w:r w:rsidRPr="008471F8">
              <w:t>самовыражению</w:t>
            </w:r>
            <w:r w:rsidRPr="008471F8">
              <w:rPr>
                <w:spacing w:val="-1"/>
              </w:rPr>
              <w:t xml:space="preserve"> </w:t>
            </w:r>
            <w:r w:rsidRPr="008471F8">
              <w:t>в</w:t>
            </w:r>
            <w:r w:rsidRPr="008471F8">
              <w:rPr>
                <w:spacing w:val="-2"/>
              </w:rPr>
              <w:t xml:space="preserve"> </w:t>
            </w:r>
            <w:r w:rsidRPr="008471F8">
              <w:t>избранном виде спорта</w:t>
            </w:r>
          </w:p>
          <w:p w:rsidR="00A843A9" w:rsidRPr="008471F8" w:rsidRDefault="00A843A9" w:rsidP="0059770D">
            <w:pPr>
              <w:pStyle w:val="a0"/>
            </w:pPr>
            <w:r w:rsidRPr="008471F8">
              <w:t>Повышение компетентности в организации самостоятельных занятий физической культурой,</w:t>
            </w:r>
            <w:r w:rsidRPr="008471F8">
              <w:rPr>
                <w:spacing w:val="1"/>
              </w:rPr>
              <w:t xml:space="preserve"> </w:t>
            </w:r>
            <w:r w:rsidRPr="008471F8">
              <w:t>планировании их содержания и направленности в зависимости от индивидуальных интересов и</w:t>
            </w:r>
            <w:r w:rsidRPr="008471F8">
              <w:rPr>
                <w:spacing w:val="-57"/>
              </w:rPr>
              <w:t xml:space="preserve"> </w:t>
            </w:r>
            <w:r w:rsidRPr="008471F8">
              <w:t>потребностей;</w:t>
            </w:r>
          </w:p>
          <w:p w:rsidR="00A843A9" w:rsidRPr="008471F8" w:rsidRDefault="00A843A9" w:rsidP="0059770D">
            <w:pPr>
              <w:pStyle w:val="a0"/>
            </w:pPr>
          </w:p>
        </w:tc>
        <w:tc>
          <w:tcPr>
            <w:tcW w:w="1440" w:type="dxa"/>
          </w:tcPr>
          <w:p w:rsidR="00A843A9" w:rsidRPr="008471F8" w:rsidRDefault="00A843A9" w:rsidP="0059770D">
            <w:r>
              <w:t>12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jc w:val="center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pStyle w:val="a0"/>
            </w:pPr>
          </w:p>
        </w:tc>
        <w:tc>
          <w:tcPr>
            <w:tcW w:w="2695" w:type="dxa"/>
          </w:tcPr>
          <w:p w:rsidR="00A843A9" w:rsidRPr="008471F8" w:rsidRDefault="00A843A9" w:rsidP="0059770D">
            <w:pPr>
              <w:pStyle w:val="a0"/>
            </w:pPr>
            <w:r w:rsidRPr="008471F8">
              <w:rPr>
                <w:i/>
              </w:rPr>
              <w:t>Модуль</w:t>
            </w:r>
            <w:r w:rsidRPr="008471F8">
              <w:rPr>
                <w:i/>
                <w:spacing w:val="-5"/>
              </w:rPr>
              <w:t xml:space="preserve"> </w:t>
            </w:r>
            <w:r w:rsidRPr="008471F8">
              <w:rPr>
                <w:i/>
              </w:rPr>
              <w:t>«Лёгкая</w:t>
            </w:r>
            <w:r w:rsidRPr="008471F8">
              <w:rPr>
                <w:i/>
                <w:spacing w:val="-3"/>
              </w:rPr>
              <w:t xml:space="preserve"> </w:t>
            </w:r>
            <w:r w:rsidRPr="008471F8">
              <w:rPr>
                <w:i/>
              </w:rPr>
              <w:t>атлетика».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pStyle w:val="a0"/>
            </w:pPr>
            <w:r w:rsidRPr="008471F8">
              <w:t>Воспитание способности адаптироваться к стрессовым ситуациям, осуществлять профилактические мероприятия</w:t>
            </w:r>
            <w:r w:rsidRPr="008471F8">
              <w:rPr>
                <w:spacing w:val="-58"/>
              </w:rPr>
              <w:t xml:space="preserve"> </w:t>
            </w:r>
            <w:r w:rsidRPr="008471F8">
              <w:t>по регулированию эмоциональных напряжений, активному восстановлению организма после</w:t>
            </w:r>
            <w:r w:rsidRPr="008471F8">
              <w:rPr>
                <w:spacing w:val="1"/>
              </w:rPr>
              <w:t xml:space="preserve"> </w:t>
            </w:r>
            <w:r w:rsidRPr="008471F8">
              <w:t>значительных</w:t>
            </w:r>
            <w:r w:rsidRPr="008471F8">
              <w:rPr>
                <w:spacing w:val="-1"/>
              </w:rPr>
              <w:t xml:space="preserve"> </w:t>
            </w:r>
            <w:r w:rsidRPr="008471F8">
              <w:t>умственных и физических нагрузок</w:t>
            </w:r>
          </w:p>
        </w:tc>
        <w:tc>
          <w:tcPr>
            <w:tcW w:w="1440" w:type="dxa"/>
          </w:tcPr>
          <w:p w:rsidR="00A843A9" w:rsidRPr="008471F8" w:rsidRDefault="00A843A9" w:rsidP="0059770D">
            <w:pPr>
              <w:pStyle w:val="a0"/>
            </w:pPr>
            <w:r>
              <w:t>7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pStyle w:val="a0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jc w:val="center"/>
            </w:pPr>
          </w:p>
        </w:tc>
        <w:tc>
          <w:tcPr>
            <w:tcW w:w="2695" w:type="dxa"/>
          </w:tcPr>
          <w:p w:rsidR="00A843A9" w:rsidRPr="008471F8" w:rsidRDefault="00A843A9" w:rsidP="0059770D">
            <w:r w:rsidRPr="008471F8">
              <w:rPr>
                <w:i/>
                <w:spacing w:val="-1"/>
              </w:rPr>
              <w:t>Модуль «Зимние виды спорта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pStyle w:val="a0"/>
            </w:pPr>
            <w:r w:rsidRPr="008471F8">
              <w:t>Привлечение внимания к готовности соблюдать правила и требования к организации бивуака во время туристских походов,</w:t>
            </w:r>
            <w:r w:rsidRPr="008471F8">
              <w:rPr>
                <w:spacing w:val="-58"/>
              </w:rPr>
              <w:t xml:space="preserve"> </w:t>
            </w:r>
            <w:r w:rsidRPr="008471F8">
              <w:t>противостоять</w:t>
            </w:r>
            <w:r w:rsidRPr="008471F8">
              <w:rPr>
                <w:spacing w:val="-2"/>
              </w:rPr>
              <w:t xml:space="preserve"> </w:t>
            </w:r>
            <w:r w:rsidRPr="008471F8">
              <w:t>действиям</w:t>
            </w:r>
            <w:r w:rsidRPr="008471F8">
              <w:rPr>
                <w:spacing w:val="-1"/>
              </w:rPr>
              <w:t xml:space="preserve"> </w:t>
            </w:r>
            <w:r w:rsidRPr="008471F8">
              <w:t>и</w:t>
            </w:r>
            <w:r w:rsidRPr="008471F8">
              <w:rPr>
                <w:spacing w:val="-1"/>
              </w:rPr>
              <w:t xml:space="preserve"> </w:t>
            </w:r>
            <w:r w:rsidRPr="008471F8">
              <w:t>поступкам, приносящим</w:t>
            </w:r>
            <w:r w:rsidRPr="008471F8">
              <w:rPr>
                <w:spacing w:val="-1"/>
              </w:rPr>
              <w:t xml:space="preserve"> </w:t>
            </w:r>
            <w:r w:rsidRPr="008471F8">
              <w:t>вред</w:t>
            </w:r>
            <w:r w:rsidRPr="008471F8">
              <w:rPr>
                <w:spacing w:val="-2"/>
              </w:rPr>
              <w:t xml:space="preserve"> </w:t>
            </w:r>
            <w:r w:rsidRPr="008471F8">
              <w:t>окружающей среде;</w:t>
            </w:r>
          </w:p>
          <w:p w:rsidR="00A843A9" w:rsidRPr="008471F8" w:rsidRDefault="00A843A9" w:rsidP="0059770D">
            <w:pPr>
              <w:pStyle w:val="a0"/>
            </w:pPr>
          </w:p>
        </w:tc>
        <w:tc>
          <w:tcPr>
            <w:tcW w:w="1440" w:type="dxa"/>
          </w:tcPr>
          <w:p w:rsidR="00A843A9" w:rsidRDefault="00A843A9" w:rsidP="0059770D"/>
          <w:p w:rsidR="00A843A9" w:rsidRPr="00B4128A" w:rsidRDefault="00A843A9" w:rsidP="0059770D">
            <w:r>
              <w:t>7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jc w:val="center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pStyle w:val="a0"/>
            </w:pPr>
          </w:p>
        </w:tc>
        <w:tc>
          <w:tcPr>
            <w:tcW w:w="2695" w:type="dxa"/>
          </w:tcPr>
          <w:p w:rsidR="00A843A9" w:rsidRPr="008471F8" w:rsidRDefault="00A843A9" w:rsidP="0059770D">
            <w:pPr>
              <w:pStyle w:val="a0"/>
            </w:pPr>
            <w:r w:rsidRPr="008471F8">
              <w:rPr>
                <w:i/>
              </w:rPr>
              <w:t>Модуль«Спортивные</w:t>
            </w:r>
            <w:r w:rsidRPr="008471F8">
              <w:rPr>
                <w:i/>
                <w:spacing w:val="-5"/>
              </w:rPr>
              <w:t xml:space="preserve"> </w:t>
            </w:r>
            <w:r w:rsidRPr="008471F8">
              <w:rPr>
                <w:i/>
              </w:rPr>
              <w:t>игры»</w:t>
            </w:r>
            <w:r w:rsidRPr="008471F8">
              <w:t>.</w:t>
            </w:r>
          </w:p>
          <w:p w:rsidR="00A843A9" w:rsidRPr="008471F8" w:rsidRDefault="00A843A9" w:rsidP="0059770D">
            <w:pPr>
              <w:pStyle w:val="a0"/>
            </w:pPr>
          </w:p>
        </w:tc>
        <w:tc>
          <w:tcPr>
            <w:tcW w:w="3956" w:type="dxa"/>
          </w:tcPr>
          <w:p w:rsidR="00A843A9" w:rsidRPr="008471F8" w:rsidRDefault="00A843A9" w:rsidP="0059770D">
            <w:pPr>
              <w:pStyle w:val="a0"/>
            </w:pPr>
            <w:r w:rsidRPr="008471F8">
              <w:t>Побуждение способности адаптироваться к стрессовым ситуациям, осуществлять профилактические мероприятия</w:t>
            </w:r>
            <w:r w:rsidRPr="008471F8">
              <w:rPr>
                <w:spacing w:val="-58"/>
              </w:rPr>
              <w:t xml:space="preserve"> </w:t>
            </w:r>
            <w:r w:rsidRPr="008471F8">
              <w:t>по регулированию эмоциональных напряжений, активному восстановлению организма после</w:t>
            </w:r>
            <w:r w:rsidRPr="008471F8">
              <w:rPr>
                <w:spacing w:val="1"/>
              </w:rPr>
              <w:t xml:space="preserve"> </w:t>
            </w:r>
            <w:r w:rsidRPr="008471F8">
              <w:t>значительных</w:t>
            </w:r>
            <w:r w:rsidRPr="008471F8">
              <w:rPr>
                <w:spacing w:val="-1"/>
              </w:rPr>
              <w:t xml:space="preserve"> </w:t>
            </w:r>
            <w:r w:rsidRPr="008471F8">
              <w:t>умственных и физических нагрузок</w:t>
            </w:r>
          </w:p>
        </w:tc>
        <w:tc>
          <w:tcPr>
            <w:tcW w:w="1440" w:type="dxa"/>
          </w:tcPr>
          <w:p w:rsidR="00A843A9" w:rsidRPr="008471F8" w:rsidRDefault="00A843A9" w:rsidP="0059770D">
            <w:pPr>
              <w:pStyle w:val="a0"/>
            </w:pPr>
            <w:r>
              <w:t>18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pStyle w:val="a0"/>
            </w:pPr>
            <w:r w:rsidRPr="008471F8">
              <w:t>ФГАОУ ДПО «Академия Минпросвещения России»</w:t>
            </w:r>
          </w:p>
        </w:tc>
      </w:tr>
      <w:tr w:rsidR="00A843A9" w:rsidRPr="008471F8" w:rsidTr="009E17EB">
        <w:tc>
          <w:tcPr>
            <w:tcW w:w="729" w:type="dxa"/>
          </w:tcPr>
          <w:p w:rsidR="00A843A9" w:rsidRPr="008471F8" w:rsidRDefault="00A843A9" w:rsidP="0059770D">
            <w:pPr>
              <w:jc w:val="center"/>
            </w:pPr>
          </w:p>
        </w:tc>
        <w:tc>
          <w:tcPr>
            <w:tcW w:w="2695" w:type="dxa"/>
          </w:tcPr>
          <w:p w:rsidR="00A843A9" w:rsidRPr="008471F8" w:rsidRDefault="00A843A9" w:rsidP="0059770D">
            <w:r w:rsidRPr="008471F8">
              <w:rPr>
                <w:i/>
              </w:rPr>
              <w:t>Модуль «Спорт»</w:t>
            </w:r>
            <w:r w:rsidRPr="008471F8">
              <w:t>.</w:t>
            </w:r>
          </w:p>
        </w:tc>
        <w:tc>
          <w:tcPr>
            <w:tcW w:w="3956" w:type="dxa"/>
          </w:tcPr>
          <w:p w:rsidR="00A843A9" w:rsidRPr="008471F8" w:rsidRDefault="00A843A9" w:rsidP="0059770D">
            <w:pPr>
              <w:jc w:val="both"/>
            </w:pPr>
            <w:r w:rsidRPr="008471F8">
              <w:t>освоение опыта взаимодействия со сверстниками, форм общения и поведения при выполнении</w:t>
            </w:r>
            <w:r w:rsidRPr="008471F8">
              <w:rPr>
                <w:spacing w:val="-57"/>
              </w:rPr>
              <w:t xml:space="preserve"> </w:t>
            </w:r>
            <w:r w:rsidRPr="008471F8">
              <w:t>учебных</w:t>
            </w:r>
            <w:r w:rsidRPr="008471F8">
              <w:rPr>
                <w:spacing w:val="-3"/>
              </w:rPr>
              <w:t xml:space="preserve"> </w:t>
            </w:r>
            <w:r w:rsidRPr="008471F8">
              <w:t>заданий</w:t>
            </w:r>
            <w:r w:rsidRPr="008471F8">
              <w:rPr>
                <w:spacing w:val="-3"/>
              </w:rPr>
              <w:t xml:space="preserve"> </w:t>
            </w:r>
            <w:r w:rsidRPr="008471F8">
              <w:t>на</w:t>
            </w:r>
            <w:r w:rsidRPr="008471F8">
              <w:rPr>
                <w:spacing w:val="-2"/>
              </w:rPr>
              <w:t xml:space="preserve"> </w:t>
            </w:r>
            <w:r w:rsidRPr="008471F8">
              <w:t>уроках</w:t>
            </w:r>
            <w:r w:rsidRPr="008471F8">
              <w:rPr>
                <w:spacing w:val="-3"/>
              </w:rPr>
              <w:t xml:space="preserve"> </w:t>
            </w:r>
            <w:r w:rsidRPr="008471F8">
              <w:t>физической</w:t>
            </w:r>
            <w:r w:rsidRPr="008471F8">
              <w:rPr>
                <w:spacing w:val="-2"/>
              </w:rPr>
              <w:t xml:space="preserve"> </w:t>
            </w:r>
            <w:r w:rsidRPr="008471F8">
              <w:t>культуры,</w:t>
            </w:r>
            <w:r w:rsidRPr="008471F8">
              <w:rPr>
                <w:spacing w:val="-3"/>
              </w:rPr>
              <w:t xml:space="preserve"> </w:t>
            </w:r>
            <w:r w:rsidRPr="008471F8">
              <w:t>игровой</w:t>
            </w:r>
            <w:r w:rsidRPr="008471F8">
              <w:rPr>
                <w:spacing w:val="-3"/>
              </w:rPr>
              <w:t xml:space="preserve"> </w:t>
            </w:r>
            <w:r w:rsidRPr="008471F8">
              <w:t>и</w:t>
            </w:r>
            <w:r w:rsidRPr="008471F8">
              <w:rPr>
                <w:spacing w:val="-2"/>
              </w:rPr>
              <w:t xml:space="preserve"> </w:t>
            </w:r>
            <w:r w:rsidRPr="008471F8">
              <w:t>соревновательной</w:t>
            </w:r>
            <w:r w:rsidRPr="008471F8">
              <w:rPr>
                <w:spacing w:val="-3"/>
              </w:rPr>
              <w:t xml:space="preserve"> </w:t>
            </w:r>
            <w:r w:rsidRPr="008471F8">
              <w:t>деятельности</w:t>
            </w:r>
          </w:p>
        </w:tc>
        <w:tc>
          <w:tcPr>
            <w:tcW w:w="1440" w:type="dxa"/>
          </w:tcPr>
          <w:p w:rsidR="00A843A9" w:rsidRPr="008471F8" w:rsidRDefault="00A843A9" w:rsidP="0059770D">
            <w:r>
              <w:t>20</w:t>
            </w:r>
          </w:p>
        </w:tc>
        <w:tc>
          <w:tcPr>
            <w:tcW w:w="1633" w:type="dxa"/>
          </w:tcPr>
          <w:p w:rsidR="00A843A9" w:rsidRPr="008471F8" w:rsidRDefault="00A843A9" w:rsidP="0059770D">
            <w:pPr>
              <w:jc w:val="center"/>
            </w:pPr>
            <w:r w:rsidRPr="008471F8">
              <w:t>ФГАОУ ДПО «Академия Минпросвещения России»</w:t>
            </w:r>
          </w:p>
        </w:tc>
      </w:tr>
    </w:tbl>
    <w:p w:rsidR="00A843A9" w:rsidRPr="00BE2715" w:rsidRDefault="00A843A9" w:rsidP="009E17EB">
      <w:pPr>
        <w:jc w:val="center"/>
      </w:pPr>
    </w:p>
    <w:p w:rsidR="00A843A9" w:rsidRDefault="00A843A9" w:rsidP="0074642D">
      <w:pPr>
        <w:rPr>
          <w:sz w:val="24"/>
        </w:rPr>
        <w:sectPr w:rsidR="00A843A9">
          <w:pgSz w:w="11900" w:h="16840"/>
          <w:pgMar w:top="560" w:right="560" w:bottom="280" w:left="560" w:header="720" w:footer="720" w:gutter="0"/>
          <w:cols w:space="720"/>
        </w:sectPr>
      </w:pPr>
    </w:p>
    <w:p w:rsidR="00A843A9" w:rsidRDefault="00A843A9" w:rsidP="0074642D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pict>
          <v:rect id="_x0000_s1058" style="position:absolute;left:0;text-align:left;margin-left:33.3pt;margin-top:22.9pt;width:528.15pt;height:.6pt;z-index:-25163161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A843A9" w:rsidRDefault="00A843A9" w:rsidP="0074642D">
      <w:pPr>
        <w:pStyle w:val="Heading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843A9" w:rsidRDefault="00A843A9" w:rsidP="0074642D">
      <w:pPr>
        <w:pStyle w:val="BodyText"/>
        <w:spacing w:before="156" w:line="292" w:lineRule="auto"/>
        <w:ind w:firstLine="0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8-9</w:t>
      </w:r>
      <w:r>
        <w:rPr>
          <w:spacing w:val="-7"/>
        </w:rPr>
        <w:t xml:space="preserve"> </w:t>
      </w:r>
      <w:r>
        <w:t>класс/Матвеев</w:t>
      </w:r>
      <w:r>
        <w:rPr>
          <w:spacing w:val="-6"/>
        </w:rPr>
        <w:t xml:space="preserve"> </w:t>
      </w:r>
      <w:r>
        <w:t>А.П.,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A843A9" w:rsidRDefault="00A843A9" w:rsidP="0074642D">
      <w:pPr>
        <w:pStyle w:val="Heading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843A9" w:rsidRDefault="00A843A9" w:rsidP="0074642D">
      <w:pPr>
        <w:pStyle w:val="BodyText"/>
        <w:spacing w:before="156"/>
        <w:ind w:firstLine="0"/>
      </w:pPr>
      <w:r>
        <w:t>https://resh.edu.ru/subject/9/4;htts://edsoo.ru;</w:t>
      </w:r>
    </w:p>
    <w:p w:rsidR="00A843A9" w:rsidRDefault="00A843A9" w:rsidP="0074642D">
      <w:pPr>
        <w:pStyle w:val="BodyText"/>
        <w:spacing w:before="10"/>
        <w:ind w:left="0" w:firstLine="0"/>
        <w:rPr>
          <w:sz w:val="21"/>
        </w:rPr>
      </w:pPr>
    </w:p>
    <w:p w:rsidR="00A843A9" w:rsidRDefault="00A843A9" w:rsidP="0074642D">
      <w:pPr>
        <w:pStyle w:val="Heading1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A843A9" w:rsidRDefault="00A843A9" w:rsidP="0074642D">
      <w:pPr>
        <w:pStyle w:val="BodyText"/>
        <w:spacing w:before="156"/>
        <w:ind w:firstLine="0"/>
      </w:pPr>
      <w:r>
        <w:t>https://resh.edu.ru/subject/9/4;htts://edsoo.ru;</w:t>
      </w:r>
    </w:p>
    <w:p w:rsidR="00A843A9" w:rsidRDefault="00A843A9" w:rsidP="0074642D">
      <w:pPr>
        <w:pStyle w:val="Heading11"/>
      </w:pPr>
    </w:p>
    <w:p w:rsidR="00A843A9" w:rsidRDefault="00A843A9" w:rsidP="0074642D">
      <w:pPr>
        <w:pStyle w:val="Heading11"/>
      </w:pPr>
      <w:r>
        <w:rPr>
          <w:noProof/>
          <w:lang w:eastAsia="ru-RU"/>
        </w:rPr>
        <w:pict>
          <v:rect id="_x0000_s1059" style="position:absolute;left:0;text-align:left;margin-left:33.3pt;margin-top:22.9pt;width:528.15pt;height:.6pt;z-index:-251630592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A843A9" w:rsidRDefault="00A843A9" w:rsidP="0074642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843A9" w:rsidRDefault="00A843A9" w:rsidP="0074642D">
      <w:pPr>
        <w:pStyle w:val="BodyText"/>
        <w:spacing w:before="156" w:line="292" w:lineRule="auto"/>
        <w:ind w:right="232" w:firstLine="0"/>
      </w:pPr>
      <w:r>
        <w:t>Бревно напольное. Козел гимнастический. Стенка гимнастическая. Перекладина гимнастическая.</w:t>
      </w:r>
      <w:r>
        <w:rPr>
          <w:spacing w:val="1"/>
        </w:rPr>
        <w:t xml:space="preserve"> </w:t>
      </w:r>
      <w:r>
        <w:t>Скамейка</w:t>
      </w:r>
      <w:r>
        <w:rPr>
          <w:spacing w:val="-5"/>
        </w:rPr>
        <w:t xml:space="preserve"> </w:t>
      </w:r>
      <w:r>
        <w:t>гимнастическая.</w:t>
      </w:r>
      <w:r>
        <w:rPr>
          <w:spacing w:val="-5"/>
        </w:rPr>
        <w:t xml:space="preserve"> </w:t>
      </w:r>
      <w:r>
        <w:t>Скакалка</w:t>
      </w:r>
      <w:r>
        <w:rPr>
          <w:spacing w:val="-5"/>
        </w:rPr>
        <w:t xml:space="preserve"> </w:t>
      </w:r>
      <w:r>
        <w:t>детская.</w:t>
      </w:r>
      <w:r>
        <w:rPr>
          <w:spacing w:val="-5"/>
        </w:rPr>
        <w:t xml:space="preserve"> </w:t>
      </w:r>
      <w:r>
        <w:t>Мат</w:t>
      </w:r>
      <w:r>
        <w:rPr>
          <w:spacing w:val="-6"/>
        </w:rPr>
        <w:t xml:space="preserve"> </w:t>
      </w:r>
      <w:r>
        <w:t>гимнастический.</w:t>
      </w:r>
      <w:r>
        <w:rPr>
          <w:spacing w:val="-5"/>
        </w:rPr>
        <w:t xml:space="preserve"> </w:t>
      </w:r>
      <w:r>
        <w:t>Дорожка</w:t>
      </w:r>
      <w:r>
        <w:rPr>
          <w:spacing w:val="-5"/>
        </w:rPr>
        <w:t xml:space="preserve"> </w:t>
      </w:r>
      <w:r>
        <w:t>резиновая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прыжков.</w:t>
      </w:r>
      <w:r>
        <w:rPr>
          <w:spacing w:val="-57"/>
        </w:rPr>
        <w:t xml:space="preserve"> </w:t>
      </w:r>
      <w:r>
        <w:t>Лыжи</w:t>
      </w:r>
      <w:r>
        <w:rPr>
          <w:spacing w:val="-1"/>
        </w:rPr>
        <w:t xml:space="preserve"> </w:t>
      </w:r>
      <w:r>
        <w:t>детские. Щит</w:t>
      </w:r>
      <w:r>
        <w:rPr>
          <w:spacing w:val="-2"/>
        </w:rPr>
        <w:t xml:space="preserve"> </w:t>
      </w:r>
      <w:r>
        <w:t>баскетбольный. Стойки</w:t>
      </w:r>
      <w:r>
        <w:rPr>
          <w:spacing w:val="-1"/>
        </w:rPr>
        <w:t xml:space="preserve"> </w:t>
      </w:r>
      <w:r>
        <w:t>и сетка</w:t>
      </w:r>
      <w:r>
        <w:rPr>
          <w:spacing w:val="-1"/>
        </w:rPr>
        <w:t xml:space="preserve"> </w:t>
      </w:r>
      <w:r>
        <w:t>волейбольные.</w:t>
      </w:r>
    </w:p>
    <w:p w:rsidR="00A843A9" w:rsidRDefault="00A843A9" w:rsidP="0074642D">
      <w:pPr>
        <w:pStyle w:val="Heading11"/>
        <w:spacing w:before="19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843A9" w:rsidRDefault="00A843A9" w:rsidP="0074642D">
      <w:pPr>
        <w:pStyle w:val="BodyText"/>
        <w:spacing w:before="156" w:line="292" w:lineRule="auto"/>
        <w:ind w:right="232" w:firstLine="0"/>
      </w:pPr>
      <w:r>
        <w:t>Бревно напольное. Козел гимнастический. Стенка гимнастическая. Перекладина гимнастическая.</w:t>
      </w:r>
      <w:r>
        <w:rPr>
          <w:spacing w:val="1"/>
        </w:rPr>
        <w:t xml:space="preserve"> </w:t>
      </w:r>
      <w:r>
        <w:t>Скамейка</w:t>
      </w:r>
      <w:r>
        <w:rPr>
          <w:spacing w:val="-5"/>
        </w:rPr>
        <w:t xml:space="preserve"> </w:t>
      </w:r>
      <w:r>
        <w:t>гимнастическая.</w:t>
      </w:r>
      <w:r>
        <w:rPr>
          <w:spacing w:val="-5"/>
        </w:rPr>
        <w:t xml:space="preserve"> </w:t>
      </w:r>
      <w:r>
        <w:t>Скакалка</w:t>
      </w:r>
      <w:r>
        <w:rPr>
          <w:spacing w:val="-5"/>
        </w:rPr>
        <w:t xml:space="preserve"> </w:t>
      </w:r>
      <w:r>
        <w:t>детская.</w:t>
      </w:r>
      <w:r>
        <w:rPr>
          <w:spacing w:val="-5"/>
        </w:rPr>
        <w:t xml:space="preserve"> </w:t>
      </w:r>
      <w:r>
        <w:t>Мат</w:t>
      </w:r>
      <w:r>
        <w:rPr>
          <w:spacing w:val="-6"/>
        </w:rPr>
        <w:t xml:space="preserve"> </w:t>
      </w:r>
      <w:r>
        <w:t>гимнастический.</w:t>
      </w:r>
      <w:r>
        <w:rPr>
          <w:spacing w:val="-5"/>
        </w:rPr>
        <w:t xml:space="preserve"> </w:t>
      </w:r>
      <w:r>
        <w:t>Дорожка</w:t>
      </w:r>
      <w:r>
        <w:rPr>
          <w:spacing w:val="-5"/>
        </w:rPr>
        <w:t xml:space="preserve"> </w:t>
      </w:r>
      <w:r>
        <w:t>резиновая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прыжков.</w:t>
      </w:r>
      <w:r>
        <w:rPr>
          <w:spacing w:val="-57"/>
        </w:rPr>
        <w:t xml:space="preserve"> </w:t>
      </w:r>
      <w:r>
        <w:t>Лыжи</w:t>
      </w:r>
      <w:r>
        <w:rPr>
          <w:spacing w:val="-1"/>
        </w:rPr>
        <w:t xml:space="preserve"> </w:t>
      </w:r>
      <w:r>
        <w:t>детские. Щит</w:t>
      </w:r>
      <w:r>
        <w:rPr>
          <w:spacing w:val="-2"/>
        </w:rPr>
        <w:t xml:space="preserve"> </w:t>
      </w:r>
      <w:r>
        <w:t>баскетбольный. Стойки</w:t>
      </w:r>
      <w:r>
        <w:rPr>
          <w:spacing w:val="-1"/>
        </w:rPr>
        <w:t xml:space="preserve"> </w:t>
      </w:r>
      <w:r>
        <w:t>и сетка</w:t>
      </w:r>
      <w:r>
        <w:rPr>
          <w:spacing w:val="-1"/>
        </w:rPr>
        <w:t xml:space="preserve"> </w:t>
      </w:r>
      <w:r>
        <w:t>волейбольные.</w:t>
      </w:r>
    </w:p>
    <w:sectPr w:rsidR="00A843A9" w:rsidSect="006045A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A34"/>
    <w:rsid w:val="000A6884"/>
    <w:rsid w:val="001947C4"/>
    <w:rsid w:val="001C033D"/>
    <w:rsid w:val="002E100C"/>
    <w:rsid w:val="003274C3"/>
    <w:rsid w:val="003B4F28"/>
    <w:rsid w:val="003D455F"/>
    <w:rsid w:val="00541851"/>
    <w:rsid w:val="0059770D"/>
    <w:rsid w:val="005B1125"/>
    <w:rsid w:val="006045A1"/>
    <w:rsid w:val="0074642D"/>
    <w:rsid w:val="00786D54"/>
    <w:rsid w:val="008052B4"/>
    <w:rsid w:val="008471F8"/>
    <w:rsid w:val="00952E04"/>
    <w:rsid w:val="009E17EB"/>
    <w:rsid w:val="00A843A9"/>
    <w:rsid w:val="00B24485"/>
    <w:rsid w:val="00B4128A"/>
    <w:rsid w:val="00BE2715"/>
    <w:rsid w:val="00C16062"/>
    <w:rsid w:val="00D47A34"/>
    <w:rsid w:val="00EA79B5"/>
    <w:rsid w:val="00F52A49"/>
    <w:rsid w:val="00FF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A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4642D"/>
    <w:pPr>
      <w:spacing w:before="66"/>
      <w:ind w:left="106"/>
      <w:outlineLvl w:val="0"/>
    </w:pPr>
    <w:rPr>
      <w:rFonts w:eastAsia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4642D"/>
    <w:pPr>
      <w:ind w:left="286"/>
      <w:outlineLvl w:val="1"/>
    </w:pPr>
    <w:rPr>
      <w:rFonts w:eastAsia="Calibri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6045A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045A1"/>
    <w:pPr>
      <w:ind w:left="106" w:firstLine="18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6045A1"/>
  </w:style>
  <w:style w:type="paragraph" w:customStyle="1" w:styleId="TableParagraph">
    <w:name w:val="Table Paragraph"/>
    <w:basedOn w:val="Normal"/>
    <w:uiPriority w:val="99"/>
    <w:rsid w:val="006045A1"/>
    <w:pPr>
      <w:spacing w:before="86"/>
      <w:ind w:left="76"/>
    </w:pPr>
  </w:style>
  <w:style w:type="paragraph" w:styleId="NoSpacing">
    <w:name w:val="No Spacing"/>
    <w:uiPriority w:val="99"/>
    <w:qFormat/>
    <w:rsid w:val="0074642D"/>
    <w:pPr>
      <w:suppressAutoHyphens/>
      <w:spacing w:line="100" w:lineRule="atLeast"/>
    </w:pPr>
    <w:rPr>
      <w:rFonts w:eastAsia="Times New Roman"/>
    </w:rPr>
  </w:style>
  <w:style w:type="paragraph" w:customStyle="1" w:styleId="a">
    <w:name w:val="Абзац списка"/>
    <w:basedOn w:val="Normal"/>
    <w:uiPriority w:val="99"/>
    <w:rsid w:val="0074642D"/>
    <w:rPr>
      <w:rFonts w:eastAsia="Calibri"/>
    </w:rPr>
  </w:style>
  <w:style w:type="paragraph" w:customStyle="1" w:styleId="Heading11">
    <w:name w:val="Heading 11"/>
    <w:basedOn w:val="Normal"/>
    <w:uiPriority w:val="99"/>
    <w:rsid w:val="0074642D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Normal"/>
    <w:uiPriority w:val="99"/>
    <w:rsid w:val="0074642D"/>
    <w:pPr>
      <w:ind w:left="286"/>
      <w:outlineLvl w:val="2"/>
    </w:pPr>
    <w:rPr>
      <w:b/>
      <w:bCs/>
      <w:i/>
      <w:iCs/>
      <w:sz w:val="24"/>
      <w:szCs w:val="24"/>
    </w:rPr>
  </w:style>
  <w:style w:type="paragraph" w:customStyle="1" w:styleId="a0">
    <w:name w:val="Без интервала"/>
    <w:uiPriority w:val="99"/>
    <w:rsid w:val="009E17E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v.ru/" TargetMode="External"/><Relationship Id="rId5" Type="http://schemas.openxmlformats.org/officeDocument/2006/relationships/hyperlink" Target="http://www.edu.ru/" TargetMode="External"/><Relationship Id="rId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103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school</cp:lastModifiedBy>
  <cp:revision>7</cp:revision>
  <dcterms:created xsi:type="dcterms:W3CDTF">2022-09-13T10:45:00Z</dcterms:created>
  <dcterms:modified xsi:type="dcterms:W3CDTF">2022-10-20T09:52:00Z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0.12.6-dev</vt:lpwstr>
  </property>
</Properties>
</file>